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A55A929A17046A8A3000EDCA7F0940F"/>
        </w:placeholder>
        <w:text/>
      </w:sdtPr>
      <w:sdtEndPr/>
      <w:sdtContent>
        <w:p w:rsidRPr="009B062B" w:rsidR="00AF30DD" w:rsidP="00DA28CE" w:rsidRDefault="00AF30DD" w14:paraId="61399F66" w14:textId="77777777">
          <w:pPr>
            <w:pStyle w:val="Rubrik1"/>
            <w:spacing w:after="300"/>
          </w:pPr>
          <w:r w:rsidRPr="009B062B">
            <w:t>Förslag till riksdagsbeslut</w:t>
          </w:r>
        </w:p>
      </w:sdtContent>
    </w:sdt>
    <w:sdt>
      <w:sdtPr>
        <w:alias w:val="Yrkande 1"/>
        <w:tag w:val="b09c3fb5-ce38-41d7-8b40-e9907a5aaacf"/>
        <w:id w:val="382757113"/>
        <w:lock w:val="sdtLocked"/>
      </w:sdtPr>
      <w:sdtEndPr/>
      <w:sdtContent>
        <w:p w:rsidR="00157708" w:rsidP="00055661" w:rsidRDefault="0041692A" w14:paraId="45168138" w14:textId="77777777">
          <w:pPr>
            <w:pStyle w:val="Frslagstext"/>
            <w:jc w:val="left"/>
          </w:pPr>
          <w:r>
            <w:t>Riksdagen ställer sig bakom det som anförs i motionen om kartläggning av skuggsamhället och tillkännager detta för regeringen.</w:t>
          </w:r>
        </w:p>
      </w:sdtContent>
    </w:sdt>
    <w:sdt>
      <w:sdtPr>
        <w:alias w:val="Yrkande 2"/>
        <w:tag w:val="a4754cff-0ff6-4bc2-8e3c-8be09c1b92da"/>
        <w:id w:val="1465852572"/>
        <w:lock w:val="sdtLocked"/>
      </w:sdtPr>
      <w:sdtEndPr/>
      <w:sdtContent>
        <w:p w:rsidR="00157708" w:rsidP="00055661" w:rsidRDefault="0041692A" w14:paraId="40021A17" w14:textId="77777777">
          <w:pPr>
            <w:pStyle w:val="Frslagstext"/>
            <w:jc w:val="left"/>
          </w:pPr>
          <w:r>
            <w:t>Riksdagen ställer sig bakom det som anförs i motionen om att kriminalisera undangömmandet av illegala migranter och tillkännager detta för regeringen.</w:t>
          </w:r>
        </w:p>
      </w:sdtContent>
    </w:sdt>
    <w:sdt>
      <w:sdtPr>
        <w:alias w:val="Yrkande 3"/>
        <w:tag w:val="3f55b4d2-ff4b-4eaa-b410-064d302e0bba"/>
        <w:id w:val="-446001383"/>
        <w:lock w:val="sdtLocked"/>
      </w:sdtPr>
      <w:sdtEndPr/>
      <w:sdtContent>
        <w:p w:rsidR="00157708" w:rsidP="00055661" w:rsidRDefault="0041692A" w14:paraId="7E6B3AA6" w14:textId="77777777">
          <w:pPr>
            <w:pStyle w:val="Frslagstext"/>
            <w:jc w:val="left"/>
          </w:pPr>
          <w:r>
            <w:t>Riksdagen ställer sig bakom det som anförs i motionen om krafttag mot illegal arbetskraft och tillkännager detta för regeringen.</w:t>
          </w:r>
        </w:p>
      </w:sdtContent>
    </w:sdt>
    <w:sdt>
      <w:sdtPr>
        <w:alias w:val="Yrkande 4"/>
        <w:tag w:val="0f3f7758-3348-4302-a2c1-eb92f09c9b6e"/>
        <w:id w:val="-1734999527"/>
        <w:lock w:val="sdtLocked"/>
      </w:sdtPr>
      <w:sdtEndPr/>
      <w:sdtContent>
        <w:p w:rsidR="00157708" w:rsidP="00055661" w:rsidRDefault="0041692A" w14:paraId="08AC126B" w14:textId="77777777">
          <w:pPr>
            <w:pStyle w:val="Frslagstext"/>
            <w:jc w:val="left"/>
          </w:pPr>
          <w:r>
            <w:t>Riksdagen ställer sig bakom det som anförs i motionen om ökad inre utlänningskontroll och tillkännager detta för regeringen.</w:t>
          </w:r>
        </w:p>
      </w:sdtContent>
    </w:sdt>
    <w:sdt>
      <w:sdtPr>
        <w:alias w:val="Yrkande 5"/>
        <w:tag w:val="0f7ffa2c-24f7-4294-96ea-50edc5f40b49"/>
        <w:id w:val="-1486931720"/>
        <w:lock w:val="sdtLocked"/>
      </w:sdtPr>
      <w:sdtEndPr/>
      <w:sdtContent>
        <w:p w:rsidR="00157708" w:rsidP="00055661" w:rsidRDefault="0041692A" w14:paraId="6574FA36" w14:textId="77777777">
          <w:pPr>
            <w:pStyle w:val="Frslagstext"/>
            <w:jc w:val="left"/>
          </w:pPr>
          <w:r>
            <w:t>Riksdagen ställer sig bakom det som anförs i motionen om mer resurser till Polismyndigheten för inre utlänningskontroll och tillkännager detta för regeringen.</w:t>
          </w:r>
        </w:p>
      </w:sdtContent>
    </w:sdt>
    <w:sdt>
      <w:sdtPr>
        <w:alias w:val="Yrkande 6"/>
        <w:tag w:val="1f7e5578-94fe-4f9a-8cda-46b87a589961"/>
        <w:id w:val="-1086455813"/>
        <w:lock w:val="sdtLocked"/>
      </w:sdtPr>
      <w:sdtEndPr/>
      <w:sdtContent>
        <w:p w:rsidR="00157708" w:rsidP="00055661" w:rsidRDefault="0041692A" w14:paraId="689CBA2E" w14:textId="77777777">
          <w:pPr>
            <w:pStyle w:val="Frslagstext"/>
            <w:jc w:val="left"/>
          </w:pPr>
          <w:r>
            <w:t>Riksdagen ställer sig bakom det som anförs i motionen om att avskaffa preskriptionstiden för utvisningsbeslut och tillkännager detta för regeringen.</w:t>
          </w:r>
        </w:p>
      </w:sdtContent>
    </w:sdt>
    <w:sdt>
      <w:sdtPr>
        <w:alias w:val="Yrkande 7"/>
        <w:tag w:val="cf71601c-16d8-4a71-8023-a2bac8614f74"/>
        <w:id w:val="787706397"/>
        <w:lock w:val="sdtLocked"/>
      </w:sdtPr>
      <w:sdtEndPr/>
      <w:sdtContent>
        <w:p w:rsidR="00157708" w:rsidP="00055661" w:rsidRDefault="0041692A" w14:paraId="5E4BA806" w14:textId="77777777">
          <w:pPr>
            <w:pStyle w:val="Frslagstext"/>
            <w:jc w:val="left"/>
          </w:pPr>
          <w:r>
            <w:t>Riksdagen ställer sig bakom det som anförs i motionen om att begränsa möjligheten att ansöka om prövning av verkställighetshinder och tillkännager detta för regeringen.</w:t>
          </w:r>
        </w:p>
      </w:sdtContent>
    </w:sdt>
    <w:sdt>
      <w:sdtPr>
        <w:alias w:val="Yrkande 8"/>
        <w:tag w:val="0d7f8226-db7d-4abb-aba8-0a13271b6ec7"/>
        <w:id w:val="524139265"/>
        <w:lock w:val="sdtLocked"/>
      </w:sdtPr>
      <w:sdtEndPr/>
      <w:sdtContent>
        <w:p w:rsidR="00157708" w:rsidP="00055661" w:rsidRDefault="0041692A" w14:paraId="09369FD8" w14:textId="77777777">
          <w:pPr>
            <w:pStyle w:val="Frslagstext"/>
            <w:jc w:val="left"/>
          </w:pPr>
          <w:r>
            <w:t>Riksdagen ställer sig bakom det som anförs i motionen om förstärkning av gränskontroller och tillkännager detta för regeringen.</w:t>
          </w:r>
        </w:p>
      </w:sdtContent>
    </w:sdt>
    <w:sdt>
      <w:sdtPr>
        <w:alias w:val="Yrkande 9"/>
        <w:tag w:val="2f71fdd7-99f6-4774-839a-7949d3a3bf78"/>
        <w:id w:val="403964892"/>
        <w:lock w:val="sdtLocked"/>
      </w:sdtPr>
      <w:sdtEndPr/>
      <w:sdtContent>
        <w:p w:rsidR="00157708" w:rsidP="00055661" w:rsidRDefault="0041692A" w14:paraId="3DD76A00" w14:textId="5812228E">
          <w:pPr>
            <w:pStyle w:val="Frslagstext"/>
            <w:jc w:val="left"/>
          </w:pPr>
          <w:r>
            <w:t>Riksdagen ställer sig bakom det som anförs i motionen om utökat transportörs</w:t>
          </w:r>
          <w:r w:rsidR="00055661">
            <w:softHyphen/>
          </w:r>
          <w:r>
            <w:t>ansvar och tillkännager detta för regeringen.</w:t>
          </w:r>
        </w:p>
      </w:sdtContent>
    </w:sdt>
    <w:sdt>
      <w:sdtPr>
        <w:alias w:val="Yrkande 10"/>
        <w:tag w:val="39c49f91-5986-4c74-b8fa-21897a367487"/>
        <w:id w:val="455066304"/>
        <w:lock w:val="sdtLocked"/>
      </w:sdtPr>
      <w:sdtEndPr/>
      <w:sdtContent>
        <w:p w:rsidR="00157708" w:rsidP="00055661" w:rsidRDefault="0041692A" w14:paraId="2A90BC2D" w14:textId="77777777">
          <w:pPr>
            <w:pStyle w:val="Frslagstext"/>
            <w:jc w:val="left"/>
          </w:pPr>
          <w:r>
            <w:t>Riksdagen ställer sig bakom det som anförs i motionen om skärpt straff för människosmuggling och tillkännager detta för regeringen.</w:t>
          </w:r>
        </w:p>
      </w:sdtContent>
    </w:sdt>
    <w:sdt>
      <w:sdtPr>
        <w:alias w:val="Yrkande 11"/>
        <w:tag w:val="1a0c0a68-dcb4-4a20-a766-4f536877d2f4"/>
        <w:id w:val="-1260366629"/>
        <w:lock w:val="sdtLocked"/>
      </w:sdtPr>
      <w:sdtEndPr/>
      <w:sdtContent>
        <w:p w:rsidR="00157708" w:rsidP="00055661" w:rsidRDefault="0041692A" w14:paraId="4B7ECC4D" w14:textId="77777777">
          <w:pPr>
            <w:pStyle w:val="Frslagstext"/>
            <w:jc w:val="left"/>
          </w:pPr>
          <w:r>
            <w:t>Riksdagen ställer sig bakom det som anförs i motionen om ökat fokus på återkallelse av uppehållstillstånd och tillkännager detta för regeringen.</w:t>
          </w:r>
        </w:p>
      </w:sdtContent>
    </w:sdt>
    <w:sdt>
      <w:sdtPr>
        <w:alias w:val="Yrkande 12"/>
        <w:tag w:val="ac0534ce-4090-493a-816f-a0046bca28a6"/>
        <w:id w:val="-1258205352"/>
        <w:lock w:val="sdtLocked"/>
      </w:sdtPr>
      <w:sdtEndPr/>
      <w:sdtContent>
        <w:p w:rsidR="00157708" w:rsidP="00055661" w:rsidRDefault="0041692A" w14:paraId="56642235" w14:textId="7E719309">
          <w:pPr>
            <w:pStyle w:val="Frslagstext"/>
            <w:jc w:val="left"/>
          </w:pPr>
          <w:r>
            <w:t>Riksdagen ställer sig bakom det som anförs i motionen om ökade möjligheter till förvarstagning av utlänningar som ska utvisas, och detta tillkännager riksdagen för regeringen.</w:t>
          </w:r>
        </w:p>
      </w:sdtContent>
    </w:sdt>
    <w:sdt>
      <w:sdtPr>
        <w:alias w:val="Yrkande 13"/>
        <w:tag w:val="1464a15f-34f4-4457-82dd-398f59cdd74e"/>
        <w:id w:val="-609894402"/>
        <w:lock w:val="sdtLocked"/>
      </w:sdtPr>
      <w:sdtEndPr/>
      <w:sdtContent>
        <w:p w:rsidR="00157708" w:rsidP="00055661" w:rsidRDefault="0041692A" w14:paraId="2378D6C0" w14:textId="77777777">
          <w:pPr>
            <w:pStyle w:val="Frslagstext"/>
            <w:jc w:val="left"/>
          </w:pPr>
          <w:r>
            <w:t>Riksdagen ställer sig bakom det som anförs i motionen om kraftigt ökat antal förvarsplatser och tillkännager detta för regeringen.</w:t>
          </w:r>
        </w:p>
      </w:sdtContent>
    </w:sdt>
    <w:sdt>
      <w:sdtPr>
        <w:alias w:val="Yrkande 14"/>
        <w:tag w:val="715689cc-291d-4626-805c-9b2c01c9c9d7"/>
        <w:id w:val="-83462987"/>
        <w:lock w:val="sdtLocked"/>
      </w:sdtPr>
      <w:sdtEndPr/>
      <w:sdtContent>
        <w:p w:rsidR="00157708" w:rsidP="00055661" w:rsidRDefault="0041692A" w14:paraId="63A9A09D" w14:textId="77777777">
          <w:pPr>
            <w:pStyle w:val="Frslagstext"/>
            <w:jc w:val="left"/>
          </w:pPr>
          <w:r>
            <w:t>Riksdagen ställer sig bakom det som anförs i motionen om avtal för utvisningar av utlänningar till säkra tredjeländer och tillkännager detta för regeringen.</w:t>
          </w:r>
        </w:p>
      </w:sdtContent>
    </w:sdt>
    <w:sdt>
      <w:sdtPr>
        <w:alias w:val="Yrkande 15"/>
        <w:tag w:val="a90099ae-691b-4ecc-9f71-d0e670a5ed83"/>
        <w:id w:val="-1230606156"/>
        <w:lock w:val="sdtLocked"/>
      </w:sdtPr>
      <w:sdtEndPr/>
      <w:sdtContent>
        <w:p w:rsidR="00157708" w:rsidP="00055661" w:rsidRDefault="0041692A" w14:paraId="57BBD128" w14:textId="77777777">
          <w:pPr>
            <w:pStyle w:val="Frslagstext"/>
            <w:jc w:val="left"/>
          </w:pPr>
          <w:r>
            <w:t>Riksdagen ställer sig bakom det som anförs i motionen om registreringskrav av EES-medborgare och tillkännager detta för regeringen.</w:t>
          </w:r>
        </w:p>
      </w:sdtContent>
    </w:sdt>
    <w:sdt>
      <w:sdtPr>
        <w:alias w:val="Yrkande 16"/>
        <w:tag w:val="3b7b979f-d49c-4ac2-af11-d0214cff4965"/>
        <w:id w:val="-1257901288"/>
        <w:lock w:val="sdtLocked"/>
      </w:sdtPr>
      <w:sdtEndPr/>
      <w:sdtContent>
        <w:p w:rsidR="00157708" w:rsidP="00055661" w:rsidRDefault="0041692A" w14:paraId="7839BFE2" w14:textId="77777777">
          <w:pPr>
            <w:pStyle w:val="Frslagstext"/>
            <w:jc w:val="left"/>
          </w:pPr>
          <w:r>
            <w:t>Riksdagen ställer sig bakom det som anförs i motionen om att straffa EU-medlemsstaters missbruk av den fria rörligheten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CB589C0B73248B28C7E68DB0A0C5CE8"/>
        </w:placeholder>
        <w:text/>
      </w:sdtPr>
      <w:sdtEndPr/>
      <w:sdtContent>
        <w:p w:rsidR="005C7B46" w:rsidP="00B21DAA" w:rsidRDefault="006D79C9" w14:paraId="0C945D18" w14:textId="77777777">
          <w:pPr>
            <w:pStyle w:val="Rubrik1"/>
          </w:pPr>
          <w:r>
            <w:t>Motivering</w:t>
          </w:r>
        </w:p>
      </w:sdtContent>
    </w:sdt>
    <w:p w:rsidRPr="003C09DA" w:rsidR="005C7B46" w:rsidP="00055661" w:rsidRDefault="005C7B46" w14:paraId="32C41FC3" w14:textId="7DF142BD">
      <w:pPr>
        <w:pStyle w:val="Normalutanindragellerluft"/>
        <w:jc w:val="left"/>
      </w:pPr>
      <w:r w:rsidRPr="003C09DA">
        <w:t>I takt med at</w:t>
      </w:r>
      <w:r w:rsidR="00F44765">
        <w:t>t migrationen till Sverige ökat</w:t>
      </w:r>
      <w:r w:rsidRPr="003C09DA">
        <w:t xml:space="preserve"> har även tendensen hos utlänningar att stanna kvar i Sverige efter ett beslut om avslag och utvisning ökat. Särskilt bland asylsökande är det många so</w:t>
      </w:r>
      <w:r w:rsidRPr="003C09DA" w:rsidR="003C09DA">
        <w:t>m väljer att gå under jorden för att</w:t>
      </w:r>
      <w:r w:rsidRPr="003C09DA">
        <w:t xml:space="preserve"> bli en del av ett snabbt växande skuggsamhälle. </w:t>
      </w:r>
      <w:r w:rsidRPr="003C09DA" w:rsidR="003C09DA">
        <w:t>Det finns ingen exakt siffra över hur många som</w:t>
      </w:r>
      <w:r w:rsidRPr="003C09DA">
        <w:t xml:space="preserve"> uppehåller sig illegalt i Sverige, men trots</w:t>
      </w:r>
      <w:r w:rsidR="00F44765">
        <w:t xml:space="preserve"> närmare 70 </w:t>
      </w:r>
      <w:r w:rsidRPr="003C09DA">
        <w:t xml:space="preserve">000 </w:t>
      </w:r>
      <w:r w:rsidR="003C09DA">
        <w:t>ärenden om utvisning som Polismyndig</w:t>
      </w:r>
      <w:r w:rsidR="00055661">
        <w:softHyphen/>
      </w:r>
      <w:r w:rsidR="003C09DA">
        <w:t>heten</w:t>
      </w:r>
      <w:r w:rsidRPr="003C09DA">
        <w:t xml:space="preserve"> fått i uppdrag at</w:t>
      </w:r>
      <w:r w:rsidR="00F44765">
        <w:t>t verkställa sedan 2012 har endast 30 </w:t>
      </w:r>
      <w:r w:rsidRPr="003C09DA">
        <w:t xml:space="preserve">000 kunnat verkställas. Enligt Migrationsverkets prognos från juli 2018 väntas ytterligare </w:t>
      </w:r>
      <w:r w:rsidR="00F44765">
        <w:t>40 </w:t>
      </w:r>
      <w:r w:rsidRPr="003C09DA">
        <w:t>000 personer avvika under de kommande tre åren. Till detta skall fogas närmare 20</w:t>
      </w:r>
      <w:r w:rsidR="00F44765">
        <w:t> </w:t>
      </w:r>
      <w:r w:rsidRPr="003C09DA">
        <w:t>000 personer som redan i</w:t>
      </w:r>
      <w:r w:rsidR="003C09DA">
        <w:t xml:space="preserve"> </w:t>
      </w:r>
      <w:r w:rsidRPr="003C09DA">
        <w:t>dag finns i Pol</w:t>
      </w:r>
      <w:r w:rsidR="003C09DA">
        <w:t>ismyndighetens</w:t>
      </w:r>
      <w:r w:rsidRPr="003C09DA" w:rsidR="00B21DAA">
        <w:t xml:space="preserve"> balans för verkställighet, och därtill EES-med</w:t>
      </w:r>
      <w:r w:rsidR="00055661">
        <w:softHyphen/>
      </w:r>
      <w:r w:rsidRPr="003C09DA" w:rsidR="00B21DAA">
        <w:t>borgare som de facto saknar rätt att vistas i landet.</w:t>
      </w:r>
    </w:p>
    <w:p w:rsidRPr="003C09DA" w:rsidR="005C7B46" w:rsidP="00055661" w:rsidRDefault="005C7B46" w14:paraId="29033E9A" w14:textId="03B1A15E">
      <w:pPr>
        <w:jc w:val="left"/>
      </w:pPr>
      <w:r w:rsidRPr="003C09DA">
        <w:lastRenderedPageBreak/>
        <w:t>Om vi ska stå för principen om reglerad invandring så krävs det att utlänning</w:t>
      </w:r>
      <w:r w:rsidR="003C09DA">
        <w:t>ar som nekats rätten</w:t>
      </w:r>
      <w:r w:rsidRPr="003C09DA">
        <w:t xml:space="preserve"> att stanna i Sverige också lämnar landet, i enlighet med svensk lag. </w:t>
      </w:r>
      <w:r w:rsidRPr="003C09DA" w:rsidR="00B21DAA">
        <w:t>Det måste också innebära att personer som beviljat</w:t>
      </w:r>
      <w:r w:rsidR="003C09DA">
        <w:t>s ett uppehållstillstånd frånta</w:t>
      </w:r>
      <w:r w:rsidRPr="003C09DA" w:rsidR="00B21DAA">
        <w:t xml:space="preserve">s det när skälet för tillståndet inte </w:t>
      </w:r>
      <w:r w:rsidR="003C09DA">
        <w:t>längre föreligger</w:t>
      </w:r>
      <w:r w:rsidRPr="003C09DA" w:rsidR="00B21DAA">
        <w:t>.</w:t>
      </w:r>
    </w:p>
    <w:p w:rsidRPr="003C09DA" w:rsidR="005C7B46" w:rsidP="00055661" w:rsidRDefault="005C7B46" w14:paraId="7C856DB6" w14:textId="522C30BD">
      <w:pPr>
        <w:jc w:val="left"/>
      </w:pPr>
      <w:r w:rsidRPr="003C09DA">
        <w:t xml:space="preserve">Att uppehålla sig illegalt i landet innebär att stå utanför rättssystemet och utan sociala skyddsnät. Som illegal invandrare kan man i princip enbart livnära sig på olika typer av kriminalitet såsom prostitution, droghandel, inbrott eller rån. I bästa fall svartjobb utan kollektivavtal eller försäkringar, samt utan möjlighet att vända sig till myndigheter om man blir utnyttjad. Skuggsamhället är således till stor skada </w:t>
      </w:r>
      <w:r w:rsidRPr="003C09DA" w:rsidR="00F44765">
        <w:t xml:space="preserve">såväl </w:t>
      </w:r>
      <w:r w:rsidRPr="003C09DA">
        <w:t>för det svenska samhället som för berörda individer.</w:t>
      </w:r>
    </w:p>
    <w:p w:rsidRPr="003C09DA" w:rsidR="00B21DAA" w:rsidP="00055661" w:rsidRDefault="005C7B46" w14:paraId="25CEE22B" w14:textId="77777777">
      <w:pPr>
        <w:jc w:val="left"/>
      </w:pPr>
      <w:r w:rsidRPr="003C09DA">
        <w:t>Åtgärder måste vidtas för att krympa ovan beskrivna skuggsamhälle, såväl för att upprätthålla det svenska samhällskontraktet som för att skydda de människor som far illa.</w:t>
      </w:r>
    </w:p>
    <w:p w:rsidR="005C7B46" w:rsidP="00B21DAA" w:rsidRDefault="00B21DAA" w14:paraId="0CC759A0" w14:textId="77777777">
      <w:pPr>
        <w:pStyle w:val="Rubrik2"/>
      </w:pPr>
      <w:r>
        <w:lastRenderedPageBreak/>
        <w:t>Skuggsamhället</w:t>
      </w:r>
    </w:p>
    <w:p w:rsidR="005C7B46" w:rsidP="00055661" w:rsidRDefault="005C7B46" w14:paraId="56C605F9" w14:textId="77777777">
      <w:pPr>
        <w:pStyle w:val="Rubrik3"/>
        <w:spacing w:before="120"/>
      </w:pPr>
      <w:r>
        <w:t>Kartläggning av antalet tillståndslösa</w:t>
      </w:r>
    </w:p>
    <w:p w:rsidRPr="003C09DA" w:rsidR="005C7B46" w:rsidP="00055661" w:rsidRDefault="005C7B46" w14:paraId="05DFF9CD" w14:textId="3C88DEA7">
      <w:pPr>
        <w:pStyle w:val="Normalutanindragellerluft"/>
        <w:jc w:val="left"/>
      </w:pPr>
      <w:r w:rsidRPr="003C09DA">
        <w:t xml:space="preserve">Det finns i dagsläget varken tillförlitlig statistik eller andra fakta gällande omfattningen av skuggsamhället i Sverige, men flera rapporter och uttalanden från olika myndigheter tyder dock på att det rör sig om tiotusentals personer. Det är utomordentligt viktigt att detta kartläggs och studeras genom samarbeten mellan flera myndigheter, så att det offentliga kan motverka de senaste årens tendenser till </w:t>
      </w:r>
      <w:r w:rsidR="003C09DA">
        <w:t>ett ökat</w:t>
      </w:r>
      <w:r w:rsidRPr="003C09DA">
        <w:t xml:space="preserve"> utanförskap och kriminalitet.</w:t>
      </w:r>
    </w:p>
    <w:p w:rsidR="005C7B46" w:rsidP="00055661" w:rsidRDefault="005C7B46" w14:paraId="7C7EE6DD" w14:textId="4E7A3C5C">
      <w:pPr>
        <w:pStyle w:val="Rubrik3"/>
      </w:pPr>
      <w:r>
        <w:t>Kriminalisera undangömmande av illegala</w:t>
      </w:r>
      <w:r w:rsidR="00F44765">
        <w:t xml:space="preserve"> invandrare</w:t>
      </w:r>
    </w:p>
    <w:p w:rsidRPr="003C09DA" w:rsidR="005C7B46" w:rsidP="00055661" w:rsidRDefault="005C7B46" w14:paraId="2B6BB1BC" w14:textId="061F534C">
      <w:pPr>
        <w:pStyle w:val="Normalutanindragellerluft"/>
        <w:jc w:val="left"/>
      </w:pPr>
      <w:r w:rsidRPr="003C09DA">
        <w:t>I</w:t>
      </w:r>
      <w:r w:rsidRPr="003C09DA" w:rsidR="003C09DA">
        <w:t xml:space="preserve"> </w:t>
      </w:r>
      <w:r w:rsidRPr="003C09DA">
        <w:t>dag är det tillåtet att gömma utlänningar som fått sin sak prövad av myndigheter och befunnits sakna asylskäl, under förutsättning att detta inte görs för egen vinning. Sverigedemokraterna menar att detta är orimligt och inte försvarbart ur någon synvinkel. Att aktivt bidra till ett växande skuggsamhälle där människor tvingas leva utan skyddsnät och möjlighet till legal försörjning är en ogärning. Det står dessutom i strid</w:t>
      </w:r>
      <w:r w:rsidR="00F44765">
        <w:t xml:space="preserve"> med basala rättsprinciper. P</w:t>
      </w:r>
      <w:r w:rsidRPr="003C09DA">
        <w:t>ersoner som inte har lagli</w:t>
      </w:r>
      <w:r w:rsidR="003C09DA">
        <w:t>g rätt att vistas i Sverige ska</w:t>
      </w:r>
      <w:r w:rsidRPr="003C09DA">
        <w:t xml:space="preserve"> också lämna landet.</w:t>
      </w:r>
    </w:p>
    <w:p w:rsidRPr="003C09DA" w:rsidR="005C7B46" w:rsidP="00055661" w:rsidRDefault="005C7B46" w14:paraId="5D8E401A" w14:textId="6A4B41F0">
      <w:pPr>
        <w:jc w:val="left"/>
      </w:pPr>
      <w:r w:rsidRPr="003C09DA">
        <w:t>Vi vill därför göra det olagligt att gömma, hjälpa eller på andra sätt underlätta för illegala invandrare att hålla sig undan från den svenska rättsskipningen på likna</w:t>
      </w:r>
      <w:r w:rsidR="00F44765">
        <w:t>nde sätt som anges i 17 kap. 11 </w:t>
      </w:r>
      <w:r w:rsidRPr="003C09DA">
        <w:t xml:space="preserve">§ BrB om skyddande av brottsling. </w:t>
      </w:r>
    </w:p>
    <w:p w:rsidR="005C7B46" w:rsidP="00055661" w:rsidRDefault="005C7B46" w14:paraId="353E183D" w14:textId="77777777">
      <w:pPr>
        <w:pStyle w:val="Rubrik3"/>
      </w:pPr>
      <w:r>
        <w:t>Krafttag mot illegal arbetskraft</w:t>
      </w:r>
    </w:p>
    <w:p w:rsidRPr="003C09DA" w:rsidR="005C7B46" w:rsidP="00055661" w:rsidRDefault="005C7B46" w14:paraId="2A349A21" w14:textId="3370B955">
      <w:pPr>
        <w:pStyle w:val="Normalutanindragellerluft"/>
        <w:jc w:val="left"/>
      </w:pPr>
      <w:r w:rsidRPr="003C09DA">
        <w:t>Arbetsmarknaden för personer utan tillstånd har de senaste åren vuxit. Detta har inneburit att personer kunnat leva i Sverige trots att de</w:t>
      </w:r>
      <w:r w:rsidR="003C09DA">
        <w:t xml:space="preserve"> har</w:t>
      </w:r>
      <w:r w:rsidRPr="003C09DA">
        <w:t xml:space="preserve"> fått avslag på sin ansökan, eller hållit sig undan från rättsväsendet. Det är välkänt att terroristen Ra</w:t>
      </w:r>
      <w:r w:rsidR="00CB26A7">
        <w:t>k</w:t>
      </w:r>
      <w:r w:rsidRPr="003C09DA">
        <w:t>hmat Akilov försörjde sig genom arbete tiden innan han begick sitt avskyvärda dåd. Många som arbetar illegalt i Sverige gör det</w:t>
      </w:r>
      <w:r w:rsidR="003C09DA">
        <w:t xml:space="preserve"> även</w:t>
      </w:r>
      <w:r w:rsidRPr="003C09DA">
        <w:t xml:space="preserve"> under vidriga förhållanden, ofta under hård kontroll av kriminella nätverk. De flesta illegala arbetstagarna är också lågutbildade, och tränger därmed ut denna redan hårt ansatta grupp på den svenska arbetsmarknaden. Därtill kommer de skatteintäkter som går förlorade genom att arbetsgivare betalar ut löner svart.</w:t>
      </w:r>
    </w:p>
    <w:p w:rsidRPr="003C09DA" w:rsidR="005C7B46" w:rsidP="00055661" w:rsidRDefault="005C7B46" w14:paraId="3F099FC8" w14:textId="5765E01B">
      <w:pPr>
        <w:jc w:val="left"/>
      </w:pPr>
      <w:r w:rsidRPr="003C09DA">
        <w:t>Sveriged</w:t>
      </w:r>
      <w:r w:rsidR="003C09DA">
        <w:t>emokraterna menar därför att det måste ske en</w:t>
      </w:r>
      <w:r w:rsidRPr="003C09DA">
        <w:t xml:space="preserve"> skärpning </w:t>
      </w:r>
      <w:r w:rsidR="003C09DA">
        <w:t>av lagstiftningen</w:t>
      </w:r>
      <w:r w:rsidRPr="003C09DA">
        <w:t xml:space="preserve"> kring anställning av utlänningar utan tillstånd i Sverige. Företag som medvetet eller av otillbörlig oaktsamhet anställer illegal arbetskraft måste drabbas av mycket kännbara följder, inklusive kraftiga viten och eventuellt näringsförbud. </w:t>
      </w:r>
    </w:p>
    <w:p w:rsidRPr="003C09DA" w:rsidR="005C7B46" w:rsidP="00055661" w:rsidRDefault="005C7B46" w14:paraId="6F43938B" w14:textId="3DD52A09">
      <w:pPr>
        <w:jc w:val="left"/>
      </w:pPr>
      <w:r w:rsidRPr="003C09DA">
        <w:t>För att i högre grad efterfö</w:t>
      </w:r>
      <w:r w:rsidR="003C09DA">
        <w:t>lja lagstiftningen måste Polismyndigheten</w:t>
      </w:r>
      <w:r w:rsidRPr="003C09DA">
        <w:t xml:space="preserve">, Migrationsverket och andra myndigheter tillföras resurser för att bekämpa det illegala arbetet. Vidare måste informationskampanjer </w:t>
      </w:r>
      <w:r w:rsidR="00F44765">
        <w:t>föras</w:t>
      </w:r>
      <w:r w:rsidRPr="003C09DA">
        <w:t xml:space="preserve"> för att sprida kunskap om vad som gäller för företagen, samt konsekvenserna, för individen, samhället och företagen, av att anställa illegal arbetskraft.</w:t>
      </w:r>
    </w:p>
    <w:p w:rsidR="005C7B46" w:rsidP="00260980" w:rsidRDefault="005C7B46" w14:paraId="0E803E2D" w14:textId="77777777">
      <w:pPr>
        <w:pStyle w:val="Rubrik3"/>
      </w:pPr>
      <w:r>
        <w:t>Inre utlänningskontroll</w:t>
      </w:r>
    </w:p>
    <w:p w:rsidRPr="003C09DA" w:rsidR="005C7B46" w:rsidP="00055661" w:rsidRDefault="005C7B46" w14:paraId="68DDEF6E" w14:textId="19B5393E">
      <w:pPr>
        <w:pStyle w:val="Normalutanindragellerluft"/>
        <w:jc w:val="left"/>
      </w:pPr>
      <w:r w:rsidRPr="003C09DA">
        <w:t>Programmet Rättssäkert och effektivt verkställighetsarbete, REVA, ledde 2009 till 2</w:t>
      </w:r>
      <w:r w:rsidR="003C09DA">
        <w:t>014 till stora förbättringar i gr</w:t>
      </w:r>
      <w:r w:rsidRPr="003C09DA">
        <w:t>änspolisens arbete</w:t>
      </w:r>
      <w:r w:rsidR="00F44765">
        <w:t xml:space="preserve"> med</w:t>
      </w:r>
      <w:r w:rsidRPr="003C09DA">
        <w:t xml:space="preserve"> att utvisa illegala personer från Sverige. Programmet innebar dels ett större samarbete</w:t>
      </w:r>
      <w:r w:rsidR="003C09DA">
        <w:t xml:space="preserve"> mellan Migrationsverket, Polismyndigheten</w:t>
      </w:r>
      <w:r w:rsidRPr="003C09DA">
        <w:t xml:space="preserve"> och Kriminalvården, men också särskilda satsningar på chartrade plan, fördjupad k</w:t>
      </w:r>
      <w:r w:rsidR="00F44765">
        <w:t>ontakt med utlandsmyndigheterna</w:t>
      </w:r>
      <w:r w:rsidRPr="003C09DA">
        <w:t xml:space="preserve"> samt särskilda punktinsatser i det offentliga. Polisens rapporter pekade på att programmet var en stor succé, och att det bland annat frigjordes resurser som kunde läggas på att bekämpa annan brottslighet. </w:t>
      </w:r>
    </w:p>
    <w:p w:rsidRPr="003C09DA" w:rsidR="005C7B46" w:rsidP="00055661" w:rsidRDefault="005C7B46" w14:paraId="253739D0" w14:textId="6598461A">
      <w:pPr>
        <w:jc w:val="left"/>
      </w:pPr>
      <w:r w:rsidRPr="003C09DA">
        <w:t>Programmet bör därför omedelbart återupptas, och vidareutvecklas, för att säkerställa att personer som rör sig fritt i vår närmiljö också är här lagligt. Antalet inre utlänningskontroller måste bli fler och även riktas mot platser där behovet är som störst. Polisen bör ges möjlighet att utifrån empirisk erfarenhet och generella beteendemönster utföra inre utlänningskontroller för att hitta personer som befinner sig illegalt i landet, utan att detta utgör en diskrimineringsgrund. Det bör även vara möjligt för polisen att ta fingeravtryck och genomföra fingeravtryckssökning i samband med inre utlännings</w:t>
      </w:r>
      <w:r w:rsidR="00055661">
        <w:softHyphen/>
      </w:r>
      <w:r w:rsidRPr="003C09DA">
        <w:t>kontroll.</w:t>
      </w:r>
    </w:p>
    <w:p w:rsidRPr="003C09DA" w:rsidR="005C7B46" w:rsidP="00055661" w:rsidRDefault="005C7B46" w14:paraId="52B194C9" w14:textId="597800D1">
      <w:pPr>
        <w:jc w:val="left"/>
      </w:pPr>
      <w:r w:rsidRPr="003C09DA">
        <w:t>De ovannämnda förslagen skulle öka Polismyndighetens arbetsbörda. Den har de senaste åren ökat oavbrutet, utan att anslagen ökat i samma takt. Sverigedemokraterna vill därför satsa ordentligt på detta område. Fler poliser måste anställas, villkoren måste förbättra</w:t>
      </w:r>
      <w:r w:rsidR="00F44765">
        <w:t xml:space="preserve">s </w:t>
      </w:r>
      <w:r w:rsidRPr="003C09DA">
        <w:t>och fungerande rutiner måste till i verksamheten, grundat i beprövade metoder och medarbetarnas initiativ. Målet är att ingen ska kunna resa in till Sverige utan tillstånd, och att samtliga utvisningsbeslut verkställs inom några veckor.</w:t>
      </w:r>
    </w:p>
    <w:p w:rsidR="005C7B46" w:rsidP="00055661" w:rsidRDefault="005C7B46" w14:paraId="01A5D404" w14:textId="77777777">
      <w:pPr>
        <w:pStyle w:val="Rubrik3"/>
      </w:pPr>
      <w:r>
        <w:t>Ingen preskriptionstid för utvisningar</w:t>
      </w:r>
    </w:p>
    <w:p w:rsidRPr="004B32E8" w:rsidR="005C7B46" w:rsidP="00055661" w:rsidRDefault="005C7B46" w14:paraId="51C34DA2" w14:textId="781D0306">
      <w:pPr>
        <w:pStyle w:val="Normalutanindragellerluft"/>
        <w:jc w:val="left"/>
      </w:pPr>
      <w:r w:rsidRPr="004B32E8">
        <w:t xml:space="preserve">När Migrationsverket avslår en ansökan om asyl förenas denna i regel med ett beslut om utvisning, som får följden att en senare ansökan om uppehållstillstånd i Sverige hanteras som en ansökan om verkställighetshinder (V-UT). Detta gäller under en </w:t>
      </w:r>
      <w:r w:rsidRPr="004B32E8" w:rsidR="00F44765">
        <w:t xml:space="preserve">preskriptionstid </w:t>
      </w:r>
      <w:r w:rsidR="00F44765">
        <w:t>på fyra år</w:t>
      </w:r>
      <w:r w:rsidRPr="004B32E8">
        <w:t>, varefter man kan söka asyl igen. Efter de senaste årens kaos inom migra</w:t>
      </w:r>
      <w:r w:rsidR="00055661">
        <w:softHyphen/>
      </w:r>
      <w:r w:rsidRPr="004B32E8">
        <w:t>tionspolitiken är det rutin att Migrationsverket efter ett avslagsbeslut tvingas hantera upprepade V-UT, ofta helt utan grund. Detta innebär ett</w:t>
      </w:r>
      <w:r w:rsidR="00F44765">
        <w:t xml:space="preserve"> stort slöseri med</w:t>
      </w:r>
      <w:r w:rsidRPr="004B32E8">
        <w:t xml:space="preserve"> resurser och i vissa fall att verkställigheter av utvisningar tvingats avbrytas, trots att planet precis landat i utlandet. Dessutom är det vanligt att asylsökande går under </w:t>
      </w:r>
      <w:r w:rsidR="004B32E8">
        <w:t>jorden under preskriptionstiden</w:t>
      </w:r>
      <w:r w:rsidRPr="004B32E8">
        <w:t xml:space="preserve"> för att seda</w:t>
      </w:r>
      <w:r w:rsidR="004B32E8">
        <w:t>n, efter fyra år, dyka upp igen</w:t>
      </w:r>
      <w:r w:rsidRPr="004B32E8">
        <w:t xml:space="preserve"> och söka asyl som förut. </w:t>
      </w:r>
      <w:r w:rsidR="00055661">
        <w:br/>
      </w:r>
      <w:r w:rsidRPr="004B32E8">
        <w:t xml:space="preserve">I vissa fall kan samma person göra om detta </w:t>
      </w:r>
      <w:r w:rsidR="00754AE0">
        <w:t>ett flertal</w:t>
      </w:r>
      <w:r w:rsidRPr="004B32E8">
        <w:t xml:space="preserve"> gånger. </w:t>
      </w:r>
    </w:p>
    <w:p w:rsidRPr="004B32E8" w:rsidR="005C7B46" w:rsidP="00055661" w:rsidRDefault="00754AE0" w14:paraId="4C8611D3" w14:textId="5BFB751C">
      <w:pPr>
        <w:jc w:val="left"/>
      </w:pPr>
      <w:r>
        <w:t xml:space="preserve">Detta är enligt Sverigedemokraterna </w:t>
      </w:r>
      <w:r w:rsidRPr="004B32E8" w:rsidR="005C7B46">
        <w:t xml:space="preserve">helt orimligt och måste stoppas. Därför vill </w:t>
      </w:r>
      <w:r>
        <w:t>vi</w:t>
      </w:r>
      <w:r w:rsidRPr="004B32E8" w:rsidR="005C7B46">
        <w:t xml:space="preserve"> avskaffa pres</w:t>
      </w:r>
      <w:r w:rsidR="00AE41F4">
        <w:t>kriptionstiden, så att ett laga</w:t>
      </w:r>
      <w:r w:rsidRPr="004B32E8" w:rsidR="005C7B46">
        <w:t>kraftvunnet utvisningsbeslut alltid gäller. Reglerna kring V-UT ska också förenklas, så att uppenbart ogrundade ansökningar kan avvisas direkt.</w:t>
      </w:r>
    </w:p>
    <w:p w:rsidR="005C7B46" w:rsidP="00260980" w:rsidRDefault="005C7B46" w14:paraId="4E66A604" w14:textId="77777777">
      <w:pPr>
        <w:pStyle w:val="Rubrik2"/>
      </w:pPr>
      <w:r>
        <w:t>Gränskontroller</w:t>
      </w:r>
    </w:p>
    <w:p w:rsidR="005C7B46" w:rsidP="00055661" w:rsidRDefault="005C7B46" w14:paraId="52FBC38A" w14:textId="77777777">
      <w:pPr>
        <w:pStyle w:val="Rubrik3"/>
        <w:spacing w:before="120"/>
      </w:pPr>
      <w:r>
        <w:t xml:space="preserve">Förstärkta gränskontroller </w:t>
      </w:r>
    </w:p>
    <w:p w:rsidRPr="004B32E8" w:rsidR="00B21DAA" w:rsidP="00055661" w:rsidRDefault="005C7B46" w14:paraId="1F89680A" w14:textId="5B1BBC76">
      <w:pPr>
        <w:pStyle w:val="Normalutanindragellerluft"/>
        <w:jc w:val="left"/>
      </w:pPr>
      <w:r w:rsidRPr="004B32E8">
        <w:t>Krisen 2015 tvingade regeringen att införa gränskontroller vid Öresundsbron och en rad hamnar i södr</w:t>
      </w:r>
      <w:r w:rsidR="00AE41F4">
        <w:t>a Sverige. Dessa har sedan dess</w:t>
      </w:r>
      <w:r w:rsidRPr="004B32E8">
        <w:t xml:space="preserve"> regelbundet förlängts vid flera tillfällen, och därtill utökats till att gälla fler gränsövergångar och färjelägen. Syftet har också omformulerats till att gälla mer säkerhet och terrorism, utöver utlänningskontroll. Det är Sverigedemokraternas uppfattning att dessa gränskontroller ska permanentas, med permanent infrastruktur för att kontroll</w:t>
      </w:r>
      <w:r w:rsidRPr="004B32E8" w:rsidR="00B21DAA">
        <w:t>era vem som reser in i Sverige.</w:t>
      </w:r>
    </w:p>
    <w:p w:rsidRPr="004B32E8" w:rsidR="005C7B46" w:rsidP="00055661" w:rsidRDefault="005C7B46" w14:paraId="7569187A" w14:textId="77777777">
      <w:pPr>
        <w:jc w:val="left"/>
      </w:pPr>
      <w:r w:rsidRPr="004B32E8">
        <w:t>Gränskontrollerna ska utformas på sådant sätt att de inte blir till hinder för trafiken, särskilt i den känsliga Öresundsregionen. Om möjligt ska Sverige samarbeta med exempelvis Danmark för att förbättra formerna för gränskontrollen.</w:t>
      </w:r>
    </w:p>
    <w:p w:rsidR="005C7B46" w:rsidP="00055661" w:rsidRDefault="005C7B46" w14:paraId="5BDD0026" w14:textId="34F9374E">
      <w:pPr>
        <w:pStyle w:val="Rubrik3"/>
      </w:pPr>
      <w:r>
        <w:t>Utökat transportör</w:t>
      </w:r>
      <w:r w:rsidR="00AE41F4">
        <w:t>s</w:t>
      </w:r>
      <w:r>
        <w:t>ansvar</w:t>
      </w:r>
    </w:p>
    <w:p w:rsidRPr="004B32E8" w:rsidR="005C7B46" w:rsidP="00055661" w:rsidRDefault="005C7B46" w14:paraId="485B8726" w14:textId="24D2B61D">
      <w:pPr>
        <w:pStyle w:val="Normalutanindragellerluft"/>
        <w:jc w:val="left"/>
      </w:pPr>
      <w:r w:rsidRPr="004B32E8">
        <w:t xml:space="preserve">De senaste årens stora våg av migranter har visat att även privata företag har ett ansvar för att upprätthålla en fungerande </w:t>
      </w:r>
      <w:r w:rsidR="00AE41F4">
        <w:t>och laglig migration. Flyg, tåg</w:t>
      </w:r>
      <w:r w:rsidRPr="004B32E8">
        <w:t xml:space="preserve"> och färjor, framförallt, måste se till att man inte ingår i internationella nätverk av människosmuggling eller trafficking. Statlig kontroll kan hjäl</w:t>
      </w:r>
      <w:r w:rsidR="004B32E8">
        <w:t>pa så långt, och till syvende och si</w:t>
      </w:r>
      <w:r w:rsidRPr="004B32E8">
        <w:t>st måste transport</w:t>
      </w:r>
      <w:r w:rsidR="00055661">
        <w:softHyphen/>
      </w:r>
      <w:r w:rsidRPr="004B32E8">
        <w:t>företagen själva ansvara för att passagerarna har rätt identitets- och resehandlingar. Sverigedemokraterna vill därför utöka transportörsansvaret, främst genom att straffet för att underlåta att följa lagen skärps, med bötesbelopp som kopplas till omsättningen. Detta bör utredas närmare.</w:t>
      </w:r>
    </w:p>
    <w:p w:rsidR="005C7B46" w:rsidP="00055661" w:rsidRDefault="005C7B46" w14:paraId="7A5C925F" w14:textId="77777777">
      <w:pPr>
        <w:pStyle w:val="Rubrik3"/>
      </w:pPr>
      <w:r>
        <w:t>Skärpt straff för människosmuggling</w:t>
      </w:r>
    </w:p>
    <w:p w:rsidRPr="004B32E8" w:rsidR="005C7B46" w:rsidP="00055661" w:rsidRDefault="005C7B46" w14:paraId="4C6830FC" w14:textId="77777777">
      <w:pPr>
        <w:pStyle w:val="Normalutanindragellerluft"/>
        <w:jc w:val="left"/>
      </w:pPr>
      <w:r w:rsidRPr="004B32E8">
        <w:t>Människosmugglarnas affärsmodell bygger på att sälja resor utifrån löften, lögner och överdrifter om vad migranter kan förvänta sig. Den riskerar migranters liv vid farliga transporter, och utgör ofta ett led i organiserad människohandel och sexuellt utnyttjande av utsatta kvinnor och barn från fattiga länder.</w:t>
      </w:r>
    </w:p>
    <w:p w:rsidRPr="004B32E8" w:rsidR="005C7B46" w:rsidP="00055661" w:rsidRDefault="005C7B46" w14:paraId="542C11BB" w14:textId="70136F38">
      <w:pPr>
        <w:jc w:val="left"/>
      </w:pPr>
      <w:r w:rsidRPr="004B32E8">
        <w:t>Människosmugglingen kränker därutöver Sveriges nationella suveränitet – lagar och normer om statsgränser och medborgarskap åsidosätts. Den bidrar till lönedumpning genom svart arbetskraft. Den är en inkomstkälla för organiserad brottslighet som bedriver handel med svenska passhandlingar och tar betalt för att smuggla människor, vapen och narkotika. Den kan även vara ett led i transport av terrorister eller krigsför</w:t>
      </w:r>
      <w:r w:rsidR="00055661">
        <w:softHyphen/>
      </w:r>
      <w:r w:rsidRPr="004B32E8">
        <w:t>brytare på flykt från rättvisan.</w:t>
      </w:r>
    </w:p>
    <w:p w:rsidRPr="004B32E8" w:rsidR="005C7B46" w:rsidP="00055661" w:rsidRDefault="005C7B46" w14:paraId="39B11923" w14:textId="0828F704">
      <w:pPr>
        <w:jc w:val="left"/>
      </w:pPr>
      <w:r w:rsidRPr="004B32E8">
        <w:t xml:space="preserve">Det är alltså ur </w:t>
      </w:r>
      <w:r w:rsidRPr="004B32E8" w:rsidR="00AE41F4">
        <w:t xml:space="preserve">både </w:t>
      </w:r>
      <w:r w:rsidRPr="004B32E8">
        <w:t>samhälleligt och individuellt perspektiv viktigt att stävja människosmugglingen i möjligaste mån. Den som smugglats till Sverige bör som huvudregel nekas att få asyl här, då man passerat säkra länder på resan, i enlighet med Sverigedemokraternas övriga förslag gällande asylinvandringen. Straffen för smugglare som cyniskt utnyttjar utsatta människor för ekonomisk vinning måste skärpas så det motsvarar brottets allvar.</w:t>
      </w:r>
    </w:p>
    <w:p w:rsidR="005C7B46" w:rsidP="00055661" w:rsidRDefault="005C7B46" w14:paraId="5A1E2443" w14:textId="77777777">
      <w:pPr>
        <w:pStyle w:val="Rubrik2"/>
      </w:pPr>
      <w:r>
        <w:t>Uppföljning av utfärdade tillstånd</w:t>
      </w:r>
    </w:p>
    <w:p w:rsidR="005C7B46" w:rsidP="00055661" w:rsidRDefault="005C7B46" w14:paraId="5162024B" w14:textId="77777777">
      <w:pPr>
        <w:pStyle w:val="Rubrik3"/>
        <w:spacing w:before="120"/>
      </w:pPr>
      <w:r>
        <w:t>Återkallelse av uppehållstillstånd</w:t>
      </w:r>
    </w:p>
    <w:p w:rsidRPr="004B32E8" w:rsidR="00F6678D" w:rsidP="00055661" w:rsidRDefault="00F6678D" w14:paraId="7382F219" w14:textId="19DED9CF">
      <w:pPr>
        <w:pStyle w:val="Normalutanindragellerluft"/>
        <w:jc w:val="left"/>
      </w:pPr>
      <w:r w:rsidRPr="004B32E8">
        <w:t>Att ett uppehållstillstånd beviljats i enlighet med lag, och under korrekta former, innebär inte att grunden för uppehållstillståndet kvarstår. Det är inte ovanligt att utlänningar som beviljats uppehållstillstånd på grund av anknytning till en partner omedelbart avslutar relationen efter ankomsten. Likaså förekommer det att skyddsbehövande reser hem till landet mot vilket man beviljats asyl. Detta är förstås oacceptabelt, och måste medföra att uppehållstillståndet återkallas.</w:t>
      </w:r>
    </w:p>
    <w:p w:rsidRPr="004B32E8" w:rsidR="005C7B46" w:rsidP="00055661" w:rsidRDefault="005C7B46" w14:paraId="37FEDCED" w14:textId="168EFC5D">
      <w:pPr>
        <w:jc w:val="left"/>
      </w:pPr>
      <w:r w:rsidRPr="004B32E8">
        <w:t>I nuläget har Migrationsverket liten möjlighet att kontrollera huruvida det finns skäl att å</w:t>
      </w:r>
      <w:r w:rsidR="00AE41F4">
        <w:t>terkalla ett uppehållstillstånd</w:t>
      </w:r>
      <w:r w:rsidRPr="004B32E8">
        <w:t xml:space="preserve"> och således besluta om att återkalla ett uppehållstillstånd som delats ut på falska grunder. Problemen bottnar dels i bristande k</w:t>
      </w:r>
      <w:r w:rsidR="004B32E8">
        <w:t>ommunikation mellan myndigheter och</w:t>
      </w:r>
      <w:r w:rsidRPr="004B32E8">
        <w:t xml:space="preserve"> dels</w:t>
      </w:r>
      <w:r w:rsidR="00AE41F4">
        <w:t xml:space="preserve"> i</w:t>
      </w:r>
      <w:r w:rsidRPr="004B32E8">
        <w:t xml:space="preserve"> de senaste årens stora arbetsbörda hos Migrationsverket. Om misstänkt fusk upptäcks blir ärendena om återkallande ofta ändå liggande utifrån resursbrist eller nedprioritering hos Migrationsverket.</w:t>
      </w:r>
    </w:p>
    <w:p w:rsidRPr="004B32E8" w:rsidR="005C7B46" w:rsidP="00055661" w:rsidRDefault="005C7B46" w14:paraId="476E363B" w14:textId="5D94295F">
      <w:pPr>
        <w:jc w:val="left"/>
      </w:pPr>
      <w:r w:rsidRPr="004B32E8">
        <w:t xml:space="preserve">Sverigedemokraterna </w:t>
      </w:r>
      <w:r w:rsidRPr="004B32E8" w:rsidR="00F6678D">
        <w:t>vill</w:t>
      </w:r>
      <w:r w:rsidRPr="004B32E8">
        <w:t xml:space="preserve"> prioritera återkallandet av uppehållstillstånd. För det första bör lagstiftningen ses över, så att en utlänning som beviljats uppehållstillstånd på falska premisser får sitt uppehållstillstånd återkallat och utvisas. För det andra bör kommunikationen mellan myndigheter såsom Migrationsve</w:t>
      </w:r>
      <w:r w:rsidR="004B32E8">
        <w:t>rket, Skatteverket och Polismyndigheten</w:t>
      </w:r>
      <w:r w:rsidRPr="004B32E8" w:rsidR="00B21DAA">
        <w:t xml:space="preserve"> </w:t>
      </w:r>
      <w:r w:rsidRPr="004B32E8">
        <w:t>underlättas och förbättras. För det tredje måste Migrationsverket tillföras adekvata resurser öronmärkta för att prioritera ärenden om återkallande av uppehållstillstånd.</w:t>
      </w:r>
    </w:p>
    <w:p w:rsidR="005C7B46" w:rsidP="00260980" w:rsidRDefault="005C7B46" w14:paraId="6A234FDF" w14:textId="77777777">
      <w:pPr>
        <w:pStyle w:val="Rubrik3"/>
      </w:pPr>
      <w:r>
        <w:t>Förvarstagning</w:t>
      </w:r>
    </w:p>
    <w:p w:rsidRPr="004B32E8" w:rsidR="005C7B46" w:rsidP="00055661" w:rsidRDefault="005C7B46" w14:paraId="67BC0111" w14:textId="6D3BD954">
      <w:pPr>
        <w:pStyle w:val="Normalutanindragellerluft"/>
        <w:jc w:val="left"/>
      </w:pPr>
      <w:r w:rsidRPr="004B32E8">
        <w:t>Ett stort problem när det gäller utvisningar av utlänningar är att den nuvarande lagstiftningen ger goda möjligheter för dem att gömma sig efter att de fått ett beslut om utvisning. Det är endast i undant</w:t>
      </w:r>
      <w:r w:rsidR="004B32E8">
        <w:t>agsfall som en utlänning kan ta</w:t>
      </w:r>
      <w:r w:rsidRPr="004B32E8">
        <w:t>s i förvar i samband med att ett utvisningsbeslut meddelas. Sverigedemokraterna anser</w:t>
      </w:r>
      <w:r w:rsidR="00AE41F4">
        <w:t xml:space="preserve"> att det bör ske en förändring av</w:t>
      </w:r>
      <w:r w:rsidRPr="004B32E8">
        <w:t xml:space="preserve"> lagstiftningen, så att det i fler fall blir möjligt att omedelbart ta en utlänning i förvar inför utvisning.</w:t>
      </w:r>
    </w:p>
    <w:p w:rsidR="005C7B46" w:rsidP="00055661" w:rsidRDefault="005C7B46" w14:paraId="3281C7F6" w14:textId="77777777">
      <w:pPr>
        <w:pStyle w:val="Rubrik3"/>
      </w:pPr>
      <w:r>
        <w:t>Förvarsplatser</w:t>
      </w:r>
    </w:p>
    <w:p w:rsidRPr="004B32E8" w:rsidR="009E29F1" w:rsidP="00055661" w:rsidRDefault="005C7B46" w14:paraId="7FC95846" w14:textId="502438DD">
      <w:pPr>
        <w:pStyle w:val="Normalutanindragellerluft"/>
        <w:jc w:val="left"/>
      </w:pPr>
      <w:r w:rsidRPr="004B32E8">
        <w:t xml:space="preserve">Den svenska gränspolisen lider konstant av en akut brist på förvarsplatser, beroende dels på den stora anstormningen 2015, </w:t>
      </w:r>
      <w:r w:rsidR="00AE41F4">
        <w:t>dels på</w:t>
      </w:r>
      <w:r w:rsidRPr="004B32E8">
        <w:t xml:space="preserve"> svårigheterna att av olika praktiska anledningar verkställa utvisningar av utlänningar. I</w:t>
      </w:r>
      <w:r w:rsidR="004B32E8">
        <w:t xml:space="preserve"> </w:t>
      </w:r>
      <w:r w:rsidRPr="004B32E8">
        <w:t>dag måste utvisningsdömda re</w:t>
      </w:r>
      <w:r w:rsidR="004B32E8">
        <w:t>gelbundet släppas fria, eftersom det</w:t>
      </w:r>
      <w:r w:rsidRPr="004B32E8">
        <w:t xml:space="preserve"> inte finns några lediga förvarsplatser. Att Sverige, som beviljat över en</w:t>
      </w:r>
      <w:r w:rsidR="00AE41F4">
        <w:t xml:space="preserve"> miljon uppehållstillstånd 2009–</w:t>
      </w:r>
      <w:r w:rsidRPr="004B32E8">
        <w:t>2017, endast har omkring 300 förvars</w:t>
      </w:r>
      <w:r w:rsidR="00AE41F4">
        <w:t>platser</w:t>
      </w:r>
      <w:r w:rsidRPr="004B32E8">
        <w:t xml:space="preserve"> är därför fullständigt orimligt. Sverigedemokraterna avser </w:t>
      </w:r>
      <w:r w:rsidR="00AE41F4">
        <w:t xml:space="preserve">att </w:t>
      </w:r>
      <w:r w:rsidRPr="004B32E8">
        <w:t>så fort som möjligt utöka antalet förvarsplatser till minst</w:t>
      </w:r>
      <w:r w:rsidR="00AE41F4">
        <w:t xml:space="preserve"> 1 </w:t>
      </w:r>
      <w:r w:rsidRPr="004B32E8">
        <w:t>000, med ytterligare ökningar vid behov. Tillsammans med ökat fokus på att praktiskt verkställa utvisningar kommer detta på sikt leda till en dramatisk ökning av genomför</w:t>
      </w:r>
      <w:r w:rsidR="00AE41F4">
        <w:t>da utvisningar</w:t>
      </w:r>
      <w:r w:rsidRPr="004B32E8">
        <w:t xml:space="preserve"> och</w:t>
      </w:r>
      <w:r w:rsidR="00AE41F4">
        <w:t xml:space="preserve"> till</w:t>
      </w:r>
      <w:r w:rsidRPr="004B32E8">
        <w:t xml:space="preserve"> att antalet illegala migranter i Sverige minskar. Migrationsver</w:t>
      </w:r>
      <w:r w:rsidR="004B32E8">
        <w:t>ket ska</w:t>
      </w:r>
      <w:r w:rsidRPr="004B32E8">
        <w:t xml:space="preserve"> tillföras resurser för detta ändamål. </w:t>
      </w:r>
    </w:p>
    <w:p w:rsidR="009E29F1" w:rsidP="00055661" w:rsidRDefault="009E29F1" w14:paraId="08A5E7BD" w14:textId="5C183FDC">
      <w:pPr>
        <w:pStyle w:val="Rubrik3"/>
      </w:pPr>
      <w:r>
        <w:t>Avtal för utvisningar till säkra tredjeländer</w:t>
      </w:r>
    </w:p>
    <w:p w:rsidRPr="004B32E8" w:rsidR="009E29F1" w:rsidP="007108CB" w:rsidRDefault="009E29F1" w14:paraId="2956D3EF" w14:textId="45DB4B14">
      <w:pPr>
        <w:pStyle w:val="Normalutanindragellerluft"/>
      </w:pPr>
      <w:r w:rsidRPr="004B32E8">
        <w:t xml:space="preserve">I vissa fall är det inte möjligt att utvisa utlänningar från Sverige, exempelvis för att de riskerar omänsklig behandling i hemlandet. Det kan också vara att det inte går att avgöra </w:t>
      </w:r>
      <w:r w:rsidRPr="004B32E8" w:rsidR="0018294C">
        <w:t>vilket land som utlänningen ska utvisas till. I sådana fall bör det utredas om särskilda avtal kan slutas med säkra tredjeländer, dit utlänningar kan utvisas.</w:t>
      </w:r>
    </w:p>
    <w:p w:rsidR="005C7B46" w:rsidP="00260980" w:rsidRDefault="005C7B46" w14:paraId="4CD3EBCC" w14:textId="77777777">
      <w:pPr>
        <w:pStyle w:val="Rubrik2"/>
      </w:pPr>
      <w:r>
        <w:t>EES</w:t>
      </w:r>
    </w:p>
    <w:p w:rsidR="005C7B46" w:rsidP="00055661" w:rsidRDefault="005C7B46" w14:paraId="7909D80F" w14:textId="77777777">
      <w:pPr>
        <w:pStyle w:val="Rubrik3"/>
        <w:spacing w:before="120"/>
      </w:pPr>
      <w:bookmarkStart w:name="_GoBack" w:id="1"/>
      <w:bookmarkEnd w:id="1"/>
      <w:r>
        <w:t>Registreringskrav för EES-medborgare</w:t>
      </w:r>
    </w:p>
    <w:p w:rsidRPr="004B32E8" w:rsidR="005C7B46" w:rsidP="00055661" w:rsidRDefault="005C7B46" w14:paraId="09B2A752" w14:textId="05DB6A2E">
      <w:pPr>
        <w:pStyle w:val="Normalutanindragellerluft"/>
        <w:jc w:val="left"/>
      </w:pPr>
      <w:r w:rsidRPr="004B32E8">
        <w:t>Den dåvarande regeringen beslutade 2014 att i praktiken släppa kravet på att EES-medborgare skulle registrera sig hos Migrationsverket. Följden blev att Sverige i</w:t>
      </w:r>
      <w:r w:rsidR="004B32E8">
        <w:t xml:space="preserve"> </w:t>
      </w:r>
      <w:r w:rsidRPr="004B32E8">
        <w:t>dag endast i liten omfattning vet hur många och vilka EES-medborgare som vistas i riket. Därför vill Sverigedemokraterna återinföra kravet på registrering, för en bättre översikt av invandringen från andra EU-länder. Genom re</w:t>
      </w:r>
      <w:r w:rsidR="004B32E8">
        <w:t>gistreringen kommer också Polismyndigheten</w:t>
      </w:r>
      <w:r w:rsidRPr="004B32E8">
        <w:t xml:space="preserve"> ha möjlighet att kontrollera vistel</w:t>
      </w:r>
      <w:r w:rsidR="00AE41F4">
        <w:t>setid i landet</w:t>
      </w:r>
      <w:r w:rsidRPr="004B32E8">
        <w:t xml:space="preserve"> och utvisa de personer som missbrukar den fria rörligheten.</w:t>
      </w:r>
    </w:p>
    <w:p w:rsidR="005C7B46" w:rsidP="00260980" w:rsidRDefault="005C7B46" w14:paraId="25C9AF9C" w14:textId="77777777">
      <w:pPr>
        <w:pStyle w:val="Rubrik3"/>
      </w:pPr>
      <w:r>
        <w:t>Straffa missbruk av fri rörlighet</w:t>
      </w:r>
    </w:p>
    <w:p w:rsidRPr="004B32E8" w:rsidR="005C7B46" w:rsidP="00055661" w:rsidRDefault="005C7B46" w14:paraId="4562BDB3" w14:textId="06D188D9">
      <w:pPr>
        <w:pStyle w:val="Normalutanindragellerluft"/>
        <w:jc w:val="left"/>
      </w:pPr>
      <w:r w:rsidRPr="004B32E8">
        <w:t>Det är tydligt att majoriteten av de missbruk som uppdagas gällande EES-medborgares fria rörlighet härrör från vissa enskilda stater. Det kan inte accepteras att</w:t>
      </w:r>
      <w:r w:rsidR="004B32E8">
        <w:t xml:space="preserve"> dessa stater underlåter att ta</w:t>
      </w:r>
      <w:r w:rsidRPr="004B32E8">
        <w:t xml:space="preserve"> ansvar för sina medborgares förehavanden. EU bör därför sätta press på dessa stater, så att de följer sina åtaganden inom ramen för den</w:t>
      </w:r>
      <w:r w:rsidR="004B32E8">
        <w:t xml:space="preserve"> fria rörligheten. Sverige ska</w:t>
      </w:r>
      <w:r w:rsidR="00AE41F4">
        <w:t xml:space="preserve"> även vid behov kunna vidta</w:t>
      </w:r>
      <w:r w:rsidRPr="004B32E8">
        <w:t xml:space="preserve"> åtgärder, som att häva den fria rörligheten mot sådana stater.</w:t>
      </w:r>
    </w:p>
    <w:sdt>
      <w:sdtPr>
        <w:alias w:val="CC_Underskrifter"/>
        <w:tag w:val="CC_Underskrifter"/>
        <w:id w:val="583496634"/>
        <w:lock w:val="sdtContentLocked"/>
        <w:placeholder>
          <w:docPart w:val="A1012BF400474DE697D8300D9B30C113"/>
        </w:placeholder>
      </w:sdtPr>
      <w:sdtEndPr/>
      <w:sdtContent>
        <w:p w:rsidR="00754AE0" w:rsidP="00754AE0" w:rsidRDefault="00754AE0" w14:paraId="6E92CD08" w14:textId="77777777"/>
        <w:p w:rsidRPr="008E0FE2" w:rsidR="004801AC" w:rsidP="00754AE0" w:rsidRDefault="00055661" w14:paraId="7B1B35E0" w14:textId="4B4FDA8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Paula Bieler (SD)</w:t>
            </w:r>
          </w:p>
        </w:tc>
        <w:tc>
          <w:tcPr>
            <w:tcW w:w="50" w:type="pct"/>
            <w:vAlign w:val="bottom"/>
          </w:tcPr>
          <w:p>
            <w:pPr>
              <w:pStyle w:val="Underskrifter"/>
            </w:pPr>
            <w:r>
              <w:t> </w:t>
            </w:r>
          </w:p>
        </w:tc>
      </w:tr>
      <w:tr>
        <w:trPr>
          <w:cantSplit/>
        </w:trPr>
        <w:tc>
          <w:tcPr>
            <w:tcW w:w="50" w:type="pct"/>
            <w:vAlign w:val="bottom"/>
          </w:tcPr>
          <w:p>
            <w:pPr>
              <w:pStyle w:val="Underskrifter"/>
              <w:spacing w:after="0"/>
            </w:pPr>
            <w:r>
              <w:t>Jonas Andersson i Skellefteå (SD)</w:t>
            </w:r>
          </w:p>
        </w:tc>
        <w:tc>
          <w:tcPr>
            <w:tcW w:w="50" w:type="pct"/>
            <w:vAlign w:val="bottom"/>
          </w:tcPr>
          <w:p>
            <w:pPr>
              <w:pStyle w:val="Underskrifter"/>
              <w:spacing w:after="0"/>
            </w:pPr>
            <w:r>
              <w:t>Jennie Åfeldt (SD)</w:t>
            </w:r>
          </w:p>
        </w:tc>
      </w:tr>
    </w:tbl>
    <w:p w:rsidR="002F112B" w:rsidRDefault="002F112B" w14:paraId="527EC0CD" w14:textId="77777777"/>
    <w:sectPr w:rsidR="002F112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B2A9B2" w14:textId="77777777" w:rsidR="00B05CFD" w:rsidRDefault="00B05CFD" w:rsidP="000C1CAD">
      <w:pPr>
        <w:spacing w:line="240" w:lineRule="auto"/>
      </w:pPr>
      <w:r>
        <w:separator/>
      </w:r>
    </w:p>
  </w:endnote>
  <w:endnote w:type="continuationSeparator" w:id="0">
    <w:p w14:paraId="45A7604A" w14:textId="77777777" w:rsidR="00B05CFD" w:rsidRDefault="00B05CF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3C47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86AD6" w14:textId="5669D958"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55661">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D807C6" w14:textId="77777777" w:rsidR="00B05CFD" w:rsidRDefault="00B05CFD" w:rsidP="000C1CAD">
      <w:pPr>
        <w:spacing w:line="240" w:lineRule="auto"/>
      </w:pPr>
      <w:r>
        <w:separator/>
      </w:r>
    </w:p>
  </w:footnote>
  <w:footnote w:type="continuationSeparator" w:id="0">
    <w:p w14:paraId="6B998477" w14:textId="77777777" w:rsidR="00B05CFD" w:rsidRDefault="00B05CF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3C1FAC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398B9BE" wp14:anchorId="18641C2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55661" w14:paraId="3CF97F80" w14:textId="7196B15A">
                          <w:pPr>
                            <w:jc w:val="right"/>
                          </w:pPr>
                          <w:sdt>
                            <w:sdtPr>
                              <w:alias w:val="CC_Noformat_Partikod"/>
                              <w:tag w:val="CC_Noformat_Partikod"/>
                              <w:id w:val="-53464382"/>
                              <w:placeholder>
                                <w:docPart w:val="566531616D634FEE9C84745074F805F0"/>
                              </w:placeholder>
                              <w:text/>
                            </w:sdtPr>
                            <w:sdtEndPr/>
                            <w:sdtContent>
                              <w:r w:rsidR="005C7B46">
                                <w:t>SD</w:t>
                              </w:r>
                            </w:sdtContent>
                          </w:sdt>
                          <w:sdt>
                            <w:sdtPr>
                              <w:alias w:val="CC_Noformat_Partinummer"/>
                              <w:tag w:val="CC_Noformat_Partinummer"/>
                              <w:id w:val="-1709555926"/>
                              <w:placeholder>
                                <w:docPart w:val="C1886F47A5A9448D8D8B159B04E86F18"/>
                              </w:placeholder>
                              <w:text/>
                            </w:sdtPr>
                            <w:sdtEndPr/>
                            <w:sdtContent>
                              <w:r w:rsidR="00754AE0">
                                <w:t>399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8641C2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55661" w14:paraId="3CF97F80" w14:textId="7196B15A">
                    <w:pPr>
                      <w:jc w:val="right"/>
                    </w:pPr>
                    <w:sdt>
                      <w:sdtPr>
                        <w:alias w:val="CC_Noformat_Partikod"/>
                        <w:tag w:val="CC_Noformat_Partikod"/>
                        <w:id w:val="-53464382"/>
                        <w:placeholder>
                          <w:docPart w:val="566531616D634FEE9C84745074F805F0"/>
                        </w:placeholder>
                        <w:text/>
                      </w:sdtPr>
                      <w:sdtEndPr/>
                      <w:sdtContent>
                        <w:r w:rsidR="005C7B46">
                          <w:t>SD</w:t>
                        </w:r>
                      </w:sdtContent>
                    </w:sdt>
                    <w:sdt>
                      <w:sdtPr>
                        <w:alias w:val="CC_Noformat_Partinummer"/>
                        <w:tag w:val="CC_Noformat_Partinummer"/>
                        <w:id w:val="-1709555926"/>
                        <w:placeholder>
                          <w:docPart w:val="C1886F47A5A9448D8D8B159B04E86F18"/>
                        </w:placeholder>
                        <w:text/>
                      </w:sdtPr>
                      <w:sdtEndPr/>
                      <w:sdtContent>
                        <w:r w:rsidR="00754AE0">
                          <w:t>399</w:t>
                        </w:r>
                      </w:sdtContent>
                    </w:sdt>
                  </w:p>
                </w:txbxContent>
              </v:textbox>
              <w10:wrap anchorx="page"/>
            </v:shape>
          </w:pict>
        </mc:Fallback>
      </mc:AlternateContent>
    </w:r>
  </w:p>
  <w:p w:rsidRPr="00293C4F" w:rsidR="00262EA3" w:rsidP="00776B74" w:rsidRDefault="00262EA3" w14:paraId="63BE1D3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53DDAF2" w14:textId="77777777">
    <w:pPr>
      <w:jc w:val="right"/>
    </w:pPr>
  </w:p>
  <w:p w:rsidR="00262EA3" w:rsidP="00776B74" w:rsidRDefault="00262EA3" w14:paraId="01052C1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055661" w14:paraId="6F704798" w14:textId="77777777">
    <w:pPr>
      <w:jc w:val="right"/>
    </w:pPr>
    <w:sdt>
      <w:sdtPr>
        <w:alias w:val="cc_Logo"/>
        <w:tag w:val="cc_Logo"/>
        <w:id w:val="-2124838662"/>
        <w:lock w:val="sdtContentLocked"/>
        <w:placeholder>
          <w:docPart w:val="0E401D6DE94144B18A50B7361F0EE1D9"/>
        </w:placeholder>
      </w:sdtPr>
      <w:sdtEndPr/>
      <w:sdtContent>
        <w:r w:rsidR="00C02AE8">
          <w:rPr>
            <w:noProof/>
            <w:lang w:eastAsia="sv-SE"/>
          </w:rPr>
          <w:drawing>
            <wp:anchor distT="0" distB="0" distL="114300" distR="114300" simplePos="0" relativeHeight="251663360" behindDoc="0" locked="0" layoutInCell="1" allowOverlap="1" wp14:editId="0520235E" wp14:anchorId="251A82F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55661" w14:paraId="4177774C" w14:textId="6A8BF2B4">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placeholder>
          <w:docPart w:val="6C7C62DFD86148E6B59A52140FA872F5"/>
        </w:placeholder>
        <w:text/>
      </w:sdtPr>
      <w:sdtEndPr/>
      <w:sdtContent>
        <w:r w:rsidR="005C7B46">
          <w:t>SD</w:t>
        </w:r>
      </w:sdtContent>
    </w:sdt>
    <w:sdt>
      <w:sdtPr>
        <w:alias w:val="CC_Noformat_Partinummer"/>
        <w:tag w:val="CC_Noformat_Partinummer"/>
        <w:id w:val="-2014525982"/>
        <w:placeholder>
          <w:docPart w:val="4130584AC7EF43DA991D591DAC1B5866"/>
        </w:placeholder>
        <w:text/>
      </w:sdtPr>
      <w:sdtEndPr/>
      <w:sdtContent>
        <w:r w:rsidR="00754AE0">
          <w:t>399</w:t>
        </w:r>
      </w:sdtContent>
    </w:sdt>
  </w:p>
  <w:p w:rsidRPr="008227B3" w:rsidR="00262EA3" w:rsidP="008227B3" w:rsidRDefault="00055661" w14:paraId="1F2879C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55661" w14:paraId="6ED5631E" w14:textId="77777777">
    <w:pPr>
      <w:pStyle w:val="MotionTIllRiksdagen"/>
    </w:pPr>
    <w:sdt>
      <w:sdtPr>
        <w:rPr>
          <w:rStyle w:val="BeteckningChar"/>
        </w:rPr>
        <w:alias w:val="CC_Noformat_Riksmote"/>
        <w:tag w:val="CC_Noformat_Riksmote"/>
        <w:id w:val="1201050710"/>
        <w:lock w:val="sdtContentLocked"/>
        <w:placeholder>
          <w:docPart w:val="923CE2EB69C54E9193830BE88EFF2AD1"/>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463CF9479ABE458DA67D492EB3061D93"/>
        </w:placeholder>
        <w:showingPlcHdr/>
        <w15:appearance w15:val="hidden"/>
        <w:text/>
      </w:sdtPr>
      <w:sdtEndPr>
        <w:rPr>
          <w:rStyle w:val="Rubrik1Char"/>
          <w:rFonts w:asciiTheme="majorHAnsi" w:hAnsiTheme="majorHAnsi"/>
          <w:sz w:val="38"/>
        </w:rPr>
      </w:sdtEndPr>
      <w:sdtContent>
        <w:r>
          <w:t>:2987</w:t>
        </w:r>
      </w:sdtContent>
    </w:sdt>
  </w:p>
  <w:p w:rsidR="00262EA3" w:rsidP="00E03A3D" w:rsidRDefault="00055661" w14:paraId="0B487834"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Paula Bieler m.fl. (SD)</w:t>
        </w:r>
      </w:sdtContent>
    </w:sdt>
  </w:p>
  <w:sdt>
    <w:sdtPr>
      <w:alias w:val="CC_Noformat_Rubtext"/>
      <w:tag w:val="CC_Noformat_Rubtext"/>
      <w:id w:val="-218060500"/>
      <w:lock w:val="sdtLocked"/>
      <w:placeholder>
        <w:docPart w:val="1099BA2D98534FB59C0D6D0BBDAE17FB"/>
      </w:placeholder>
      <w:text/>
    </w:sdtPr>
    <w:sdtEndPr/>
    <w:sdtContent>
      <w:p w:rsidR="00262EA3" w:rsidP="00283E0F" w:rsidRDefault="004B17D9" w14:paraId="76381191" w14:textId="77777777">
        <w:pPr>
          <w:pStyle w:val="FSHRub2"/>
        </w:pPr>
        <w:r>
          <w:t>Krafttag mot illegal migration för ett säkrare Sverige</w:t>
        </w:r>
      </w:p>
    </w:sdtContent>
  </w:sdt>
  <w:sdt>
    <w:sdtPr>
      <w:alias w:val="CC_Boilerplate_3"/>
      <w:tag w:val="CC_Boilerplate_3"/>
      <w:id w:val="1606463544"/>
      <w:lock w:val="sdtContentLocked"/>
      <w15:appearance w15:val="hidden"/>
      <w:text w:multiLine="1"/>
    </w:sdtPr>
    <w:sdtEndPr/>
    <w:sdtContent>
      <w:p w:rsidR="00262EA3" w:rsidP="00283E0F" w:rsidRDefault="00262EA3" w14:paraId="6006EE1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5C7B4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661"/>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50C"/>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5FA1"/>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57708"/>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4981"/>
    <w:rsid w:val="00175515"/>
    <w:rsid w:val="00175F8E"/>
    <w:rsid w:val="00176706"/>
    <w:rsid w:val="001769E6"/>
    <w:rsid w:val="0017746C"/>
    <w:rsid w:val="00177678"/>
    <w:rsid w:val="001776B8"/>
    <w:rsid w:val="0018024E"/>
    <w:rsid w:val="0018294C"/>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699B"/>
    <w:rsid w:val="001B7753"/>
    <w:rsid w:val="001C1DDA"/>
    <w:rsid w:val="001C2470"/>
    <w:rsid w:val="001C3B42"/>
    <w:rsid w:val="001C56A7"/>
    <w:rsid w:val="001C5944"/>
    <w:rsid w:val="001C5EFB"/>
    <w:rsid w:val="001C71C7"/>
    <w:rsid w:val="001C726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EF5"/>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980"/>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112B"/>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2E38"/>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9DA"/>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92A"/>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7D9"/>
    <w:rsid w:val="004B1A11"/>
    <w:rsid w:val="004B1A5C"/>
    <w:rsid w:val="004B1F70"/>
    <w:rsid w:val="004B205D"/>
    <w:rsid w:val="004B2503"/>
    <w:rsid w:val="004B262F"/>
    <w:rsid w:val="004B27C4"/>
    <w:rsid w:val="004B2D94"/>
    <w:rsid w:val="004B32E8"/>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1554"/>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B46"/>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971"/>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13D"/>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C86"/>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8CB"/>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4AE0"/>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15AF"/>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777"/>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67C"/>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22C"/>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6E66"/>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0F4"/>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29F1"/>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1F4"/>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5CFD"/>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DAA"/>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37"/>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6A7"/>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79A"/>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379"/>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188C"/>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0722A"/>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37ACC"/>
    <w:rsid w:val="00F41CF2"/>
    <w:rsid w:val="00F42101"/>
    <w:rsid w:val="00F423D5"/>
    <w:rsid w:val="00F428FA"/>
    <w:rsid w:val="00F42E8D"/>
    <w:rsid w:val="00F43544"/>
    <w:rsid w:val="00F442D3"/>
    <w:rsid w:val="00F44765"/>
    <w:rsid w:val="00F449F0"/>
    <w:rsid w:val="00F45191"/>
    <w:rsid w:val="00F46284"/>
    <w:rsid w:val="00F46C6E"/>
    <w:rsid w:val="00F46D1E"/>
    <w:rsid w:val="00F47A22"/>
    <w:rsid w:val="00F506CD"/>
    <w:rsid w:val="00F51331"/>
    <w:rsid w:val="00F5224A"/>
    <w:rsid w:val="00F538D9"/>
    <w:rsid w:val="00F540D4"/>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78D"/>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1A8"/>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B5A12CA"/>
  <w15:chartTrackingRefBased/>
  <w15:docId w15:val="{5ADDBCB3-31E7-4542-ADCE-447925E65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7108CB"/>
    <w:pPr>
      <w:tabs>
        <w:tab w:val="left" w:pos="284"/>
        <w:tab w:val="left" w:pos="567"/>
        <w:tab w:val="left" w:pos="851"/>
        <w:tab w:val="left" w:pos="1134"/>
        <w:tab w:val="left" w:pos="1701"/>
        <w:tab w:val="left" w:pos="2268"/>
        <w:tab w:val="center" w:pos="4536"/>
        <w:tab w:val="right" w:pos="9072"/>
      </w:tabs>
      <w:spacing w:after="0" w:line="300" w:lineRule="atLeast"/>
      <w:ind w:firstLine="340"/>
      <w:jc w:val="both"/>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7108CB"/>
    <w:pPr>
      <w:tabs>
        <w:tab w:val="left" w:pos="284"/>
        <w:tab w:val="left" w:pos="567"/>
        <w:tab w:val="left" w:pos="851"/>
        <w:tab w:val="left" w:pos="1134"/>
        <w:tab w:val="left" w:pos="1701"/>
        <w:tab w:val="left" w:pos="2268"/>
        <w:tab w:val="center" w:pos="4536"/>
        <w:tab w:val="right" w:pos="9072"/>
      </w:tabs>
      <w:spacing w:before="80" w:after="0" w:line="300" w:lineRule="atLeast"/>
      <w:ind w:firstLine="0"/>
      <w:jc w:val="both"/>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7108CB"/>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3388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A55A929A17046A8A3000EDCA7F0940F"/>
        <w:category>
          <w:name w:val="Allmänt"/>
          <w:gallery w:val="placeholder"/>
        </w:category>
        <w:types>
          <w:type w:val="bbPlcHdr"/>
        </w:types>
        <w:behaviors>
          <w:behavior w:val="content"/>
        </w:behaviors>
        <w:guid w:val="{F5E2F064-4F46-40EB-9D99-7A0B50E18A22}"/>
      </w:docPartPr>
      <w:docPartBody>
        <w:p w:rsidR="00A05F65" w:rsidRDefault="003754BC">
          <w:pPr>
            <w:pStyle w:val="DA55A929A17046A8A3000EDCA7F0940F"/>
          </w:pPr>
          <w:r w:rsidRPr="005A0A93">
            <w:rPr>
              <w:rStyle w:val="Platshllartext"/>
            </w:rPr>
            <w:t>Förslag till riksdagsbeslut</w:t>
          </w:r>
        </w:p>
      </w:docPartBody>
    </w:docPart>
    <w:docPart>
      <w:docPartPr>
        <w:name w:val="7CB589C0B73248B28C7E68DB0A0C5CE8"/>
        <w:category>
          <w:name w:val="Allmänt"/>
          <w:gallery w:val="placeholder"/>
        </w:category>
        <w:types>
          <w:type w:val="bbPlcHdr"/>
        </w:types>
        <w:behaviors>
          <w:behavior w:val="content"/>
        </w:behaviors>
        <w:guid w:val="{5FAE5ADA-C81A-4A1B-90AB-E1CC2F5E0CB4}"/>
      </w:docPartPr>
      <w:docPartBody>
        <w:p w:rsidR="00A05F65" w:rsidRDefault="003754BC">
          <w:pPr>
            <w:pStyle w:val="7CB589C0B73248B28C7E68DB0A0C5CE8"/>
          </w:pPr>
          <w:r w:rsidRPr="005A0A93">
            <w:rPr>
              <w:rStyle w:val="Platshllartext"/>
            </w:rPr>
            <w:t>Motivering</w:t>
          </w:r>
        </w:p>
      </w:docPartBody>
    </w:docPart>
    <w:docPart>
      <w:docPartPr>
        <w:name w:val="566531616D634FEE9C84745074F805F0"/>
        <w:category>
          <w:name w:val="Allmänt"/>
          <w:gallery w:val="placeholder"/>
        </w:category>
        <w:types>
          <w:type w:val="bbPlcHdr"/>
        </w:types>
        <w:behaviors>
          <w:behavior w:val="content"/>
        </w:behaviors>
        <w:guid w:val="{DCF8C047-3E6A-4E05-AB50-781EBBA8B51D}"/>
      </w:docPartPr>
      <w:docPartBody>
        <w:p w:rsidR="00A05F65" w:rsidRDefault="003754BC">
          <w:pPr>
            <w:pStyle w:val="566531616D634FEE9C84745074F805F0"/>
          </w:pPr>
          <w:r>
            <w:rPr>
              <w:rStyle w:val="Platshllartext"/>
            </w:rPr>
            <w:t xml:space="preserve"> </w:t>
          </w:r>
        </w:p>
      </w:docPartBody>
    </w:docPart>
    <w:docPart>
      <w:docPartPr>
        <w:name w:val="C1886F47A5A9448D8D8B159B04E86F18"/>
        <w:category>
          <w:name w:val="Allmänt"/>
          <w:gallery w:val="placeholder"/>
        </w:category>
        <w:types>
          <w:type w:val="bbPlcHdr"/>
        </w:types>
        <w:behaviors>
          <w:behavior w:val="content"/>
        </w:behaviors>
        <w:guid w:val="{FEC66611-0224-4B69-A751-18B27A8CC262}"/>
      </w:docPartPr>
      <w:docPartBody>
        <w:p w:rsidR="00A05F65" w:rsidRDefault="003754BC">
          <w:pPr>
            <w:pStyle w:val="C1886F47A5A9448D8D8B159B04E86F18"/>
          </w:pPr>
          <w:r>
            <w:t xml:space="preserve"> </w:t>
          </w:r>
        </w:p>
      </w:docPartBody>
    </w:docPart>
    <w:docPart>
      <w:docPartPr>
        <w:name w:val="DefaultPlaceholder_-1854013440"/>
        <w:category>
          <w:name w:val="Allmänt"/>
          <w:gallery w:val="placeholder"/>
        </w:category>
        <w:types>
          <w:type w:val="bbPlcHdr"/>
        </w:types>
        <w:behaviors>
          <w:behavior w:val="content"/>
        </w:behaviors>
        <w:guid w:val="{FCE4EC9E-CA04-46F9-BCBF-A971C11F3560}"/>
      </w:docPartPr>
      <w:docPartBody>
        <w:p w:rsidR="00A05F65" w:rsidRDefault="00F712B3">
          <w:r w:rsidRPr="00086D48">
            <w:rPr>
              <w:rStyle w:val="Platshllartext"/>
            </w:rPr>
            <w:t>Klicka eller tryck här för att ange text.</w:t>
          </w:r>
        </w:p>
      </w:docPartBody>
    </w:docPart>
    <w:docPart>
      <w:docPartPr>
        <w:name w:val="1099BA2D98534FB59C0D6D0BBDAE17FB"/>
        <w:category>
          <w:name w:val="Allmänt"/>
          <w:gallery w:val="placeholder"/>
        </w:category>
        <w:types>
          <w:type w:val="bbPlcHdr"/>
        </w:types>
        <w:behaviors>
          <w:behavior w:val="content"/>
        </w:behaviors>
        <w:guid w:val="{7B1C6873-E25B-4449-9722-D1279447D062}"/>
      </w:docPartPr>
      <w:docPartBody>
        <w:p w:rsidR="00A05F65" w:rsidRDefault="00F712B3">
          <w:r w:rsidRPr="00086D48">
            <w:rPr>
              <w:rStyle w:val="Platshllartext"/>
            </w:rPr>
            <w:t>[ange din text här]</w:t>
          </w:r>
        </w:p>
      </w:docPartBody>
    </w:docPart>
    <w:docPart>
      <w:docPartPr>
        <w:name w:val="923CE2EB69C54E9193830BE88EFF2AD1"/>
        <w:category>
          <w:name w:val="Allmänt"/>
          <w:gallery w:val="placeholder"/>
        </w:category>
        <w:types>
          <w:type w:val="bbPlcHdr"/>
        </w:types>
        <w:behaviors>
          <w:behavior w:val="content"/>
        </w:behaviors>
        <w:guid w:val="{83F3A7DB-C3F3-443C-A67D-C116BE08CB92}"/>
      </w:docPartPr>
      <w:docPartBody>
        <w:p w:rsidR="00A05F65" w:rsidRDefault="00F712B3">
          <w:r w:rsidRPr="00086D48">
            <w:rPr>
              <w:rStyle w:val="Platshllartext"/>
            </w:rPr>
            <w:t>[ange din text här]</w:t>
          </w:r>
        </w:p>
      </w:docPartBody>
    </w:docPart>
    <w:docPart>
      <w:docPartPr>
        <w:name w:val="6C7C62DFD86148E6B59A52140FA872F5"/>
        <w:category>
          <w:name w:val="Allmänt"/>
          <w:gallery w:val="placeholder"/>
        </w:category>
        <w:types>
          <w:type w:val="bbPlcHdr"/>
        </w:types>
        <w:behaviors>
          <w:behavior w:val="content"/>
        </w:behaviors>
        <w:guid w:val="{CC2B2A3A-CEDF-4954-AC12-DF062B082845}"/>
      </w:docPartPr>
      <w:docPartBody>
        <w:p w:rsidR="00A05F65" w:rsidRDefault="00F712B3">
          <w:r w:rsidRPr="00086D48">
            <w:rPr>
              <w:rStyle w:val="Platshllartext"/>
            </w:rPr>
            <w:t>[ange din text här]</w:t>
          </w:r>
        </w:p>
      </w:docPartBody>
    </w:docPart>
    <w:docPart>
      <w:docPartPr>
        <w:name w:val="4130584AC7EF43DA991D591DAC1B5866"/>
        <w:category>
          <w:name w:val="Allmänt"/>
          <w:gallery w:val="placeholder"/>
        </w:category>
        <w:types>
          <w:type w:val="bbPlcHdr"/>
        </w:types>
        <w:behaviors>
          <w:behavior w:val="content"/>
        </w:behaviors>
        <w:guid w:val="{61FF7FF5-74EB-47AF-8F09-2F4BC8C8AC00}"/>
      </w:docPartPr>
      <w:docPartBody>
        <w:p w:rsidR="00A05F65" w:rsidRDefault="00F712B3">
          <w:r w:rsidRPr="00086D48">
            <w:rPr>
              <w:rStyle w:val="Platshllartext"/>
            </w:rPr>
            <w:t>[ange din text här]</w:t>
          </w:r>
        </w:p>
      </w:docPartBody>
    </w:docPart>
    <w:docPart>
      <w:docPartPr>
        <w:name w:val="0E401D6DE94144B18A50B7361F0EE1D9"/>
        <w:category>
          <w:name w:val="Allmänt"/>
          <w:gallery w:val="placeholder"/>
        </w:category>
        <w:types>
          <w:type w:val="bbPlcHdr"/>
        </w:types>
        <w:behaviors>
          <w:behavior w:val="content"/>
        </w:behaviors>
        <w:guid w:val="{5A15B010-DF76-45C6-9213-74E1C5105D33}"/>
      </w:docPartPr>
      <w:docPartBody>
        <w:p w:rsidR="00A05F65" w:rsidRDefault="00F712B3">
          <w:r w:rsidRPr="00086D48">
            <w:rPr>
              <w:rStyle w:val="Platshllartext"/>
            </w:rPr>
            <w:t>[ange din text här]</w:t>
          </w:r>
        </w:p>
      </w:docPartBody>
    </w:docPart>
    <w:docPart>
      <w:docPartPr>
        <w:name w:val="463CF9479ABE458DA67D492EB3061D93"/>
        <w:category>
          <w:name w:val="Allmänt"/>
          <w:gallery w:val="placeholder"/>
        </w:category>
        <w:types>
          <w:type w:val="bbPlcHdr"/>
        </w:types>
        <w:behaviors>
          <w:behavior w:val="content"/>
        </w:behaviors>
        <w:guid w:val="{275FCC57-F717-4505-BD05-F9CC0C8C1FFF}"/>
      </w:docPartPr>
      <w:docPartBody>
        <w:p w:rsidR="00A05F65" w:rsidRDefault="00F712B3">
          <w:r w:rsidRPr="00086D48">
            <w:rPr>
              <w:rStyle w:val="Platshllartext"/>
            </w:rPr>
            <w:t>[ange din text här]</w:t>
          </w:r>
        </w:p>
      </w:docPartBody>
    </w:docPart>
    <w:docPart>
      <w:docPartPr>
        <w:name w:val="A1012BF400474DE697D8300D9B30C113"/>
        <w:category>
          <w:name w:val="Allmänt"/>
          <w:gallery w:val="placeholder"/>
        </w:category>
        <w:types>
          <w:type w:val="bbPlcHdr"/>
        </w:types>
        <w:behaviors>
          <w:behavior w:val="content"/>
        </w:behaviors>
        <w:guid w:val="{C0782523-71CE-4EEB-8DC2-87C253C13AAF}"/>
      </w:docPartPr>
      <w:docPartBody>
        <w:p w:rsidR="00854084" w:rsidRDefault="0085408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2B3"/>
    <w:rsid w:val="00031432"/>
    <w:rsid w:val="000F71CA"/>
    <w:rsid w:val="001B5A4D"/>
    <w:rsid w:val="00352218"/>
    <w:rsid w:val="003754BC"/>
    <w:rsid w:val="00515800"/>
    <w:rsid w:val="005420EC"/>
    <w:rsid w:val="0057116F"/>
    <w:rsid w:val="005C48AF"/>
    <w:rsid w:val="006035F2"/>
    <w:rsid w:val="00854084"/>
    <w:rsid w:val="00A05F65"/>
    <w:rsid w:val="00CD0316"/>
    <w:rsid w:val="00D45732"/>
    <w:rsid w:val="00F12AAB"/>
    <w:rsid w:val="00F536A7"/>
    <w:rsid w:val="00F712B3"/>
    <w:rsid w:val="00F80D9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52218"/>
    <w:rPr>
      <w:color w:val="F4B083" w:themeColor="accent2" w:themeTint="99"/>
    </w:rPr>
  </w:style>
  <w:style w:type="paragraph" w:customStyle="1" w:styleId="DA55A929A17046A8A3000EDCA7F0940F">
    <w:name w:val="DA55A929A17046A8A3000EDCA7F0940F"/>
  </w:style>
  <w:style w:type="paragraph" w:customStyle="1" w:styleId="9CBF475823DE434AB45BB243ABEC5B32">
    <w:name w:val="9CBF475823DE434AB45BB243ABEC5B3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B7CD909F9804ABFB78E314D96624140">
    <w:name w:val="BB7CD909F9804ABFB78E314D96624140"/>
  </w:style>
  <w:style w:type="paragraph" w:customStyle="1" w:styleId="7CB589C0B73248B28C7E68DB0A0C5CE8">
    <w:name w:val="7CB589C0B73248B28C7E68DB0A0C5CE8"/>
  </w:style>
  <w:style w:type="paragraph" w:customStyle="1" w:styleId="BB72A495C3E74DC795DC8BDD5E603645">
    <w:name w:val="BB72A495C3E74DC795DC8BDD5E603645"/>
  </w:style>
  <w:style w:type="paragraph" w:customStyle="1" w:styleId="5BEA1F6CB175405FB7C6C929A0046464">
    <w:name w:val="5BEA1F6CB175405FB7C6C929A0046464"/>
  </w:style>
  <w:style w:type="paragraph" w:customStyle="1" w:styleId="566531616D634FEE9C84745074F805F0">
    <w:name w:val="566531616D634FEE9C84745074F805F0"/>
  </w:style>
  <w:style w:type="paragraph" w:customStyle="1" w:styleId="C1886F47A5A9448D8D8B159B04E86F18">
    <w:name w:val="C1886F47A5A9448D8D8B159B04E86F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3F5D96-F53A-462B-9593-40ABDF801314}"/>
</file>

<file path=customXml/itemProps2.xml><?xml version="1.0" encoding="utf-8"?>
<ds:datastoreItem xmlns:ds="http://schemas.openxmlformats.org/officeDocument/2006/customXml" ds:itemID="{D166D781-4641-428E-8F09-6DBA2C020934}"/>
</file>

<file path=customXml/itemProps3.xml><?xml version="1.0" encoding="utf-8"?>
<ds:datastoreItem xmlns:ds="http://schemas.openxmlformats.org/officeDocument/2006/customXml" ds:itemID="{9E200972-CA0A-40FD-B851-18942ACFFF40}"/>
</file>

<file path=docProps/app.xml><?xml version="1.0" encoding="utf-8"?>
<Properties xmlns="http://schemas.openxmlformats.org/officeDocument/2006/extended-properties" xmlns:vt="http://schemas.openxmlformats.org/officeDocument/2006/docPropsVTypes">
  <Template>Normal</Template>
  <TotalTime>25</TotalTime>
  <Pages>7</Pages>
  <Words>2414</Words>
  <Characters>14539</Characters>
  <Application>Microsoft Office Word</Application>
  <DocSecurity>0</DocSecurity>
  <Lines>238</Lines>
  <Paragraphs>79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SD399 Krafttag mot illegal migration för ett säkrare Sverige</vt:lpstr>
      <vt:lpstr>
      </vt:lpstr>
    </vt:vector>
  </TitlesOfParts>
  <Company>Sveriges riksdag</Company>
  <LinksUpToDate>false</LinksUpToDate>
  <CharactersWithSpaces>16874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