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484908">
              <w:rPr>
                <w:b/>
              </w:rPr>
              <w:t>9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126B3A">
              <w:rPr>
                <w:b/>
              </w:rPr>
              <w:t>2</w:t>
            </w:r>
            <w:r w:rsidR="005652BA">
              <w:rPr>
                <w:b/>
              </w:rPr>
              <w:t>8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20</w:t>
            </w:r>
            <w:r w:rsidR="007B4607">
              <w:t>-</w:t>
            </w:r>
            <w:r w:rsidR="007A3DA7">
              <w:t>0</w:t>
            </w:r>
            <w:r w:rsidR="0008101B">
              <w:t>5</w:t>
            </w:r>
            <w:r w:rsidR="00745634">
              <w:t>-</w:t>
            </w:r>
            <w:r w:rsidR="0008101B">
              <w:t>07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624C4" w:rsidP="00214E90">
            <w:r>
              <w:t>09</w:t>
            </w:r>
            <w:r w:rsidR="00497FA3">
              <w:t>.</w:t>
            </w:r>
            <w:r>
              <w:t>15</w:t>
            </w:r>
            <w:r w:rsidR="00143484">
              <w:t>-</w:t>
            </w:r>
            <w:r>
              <w:t>09</w:t>
            </w:r>
            <w:r w:rsidR="003D5DFC">
              <w:t>.</w:t>
            </w:r>
            <w:r>
              <w:t>2</w:t>
            </w:r>
            <w:r w:rsidR="00044877">
              <w:t>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  <w:r w:rsidR="00F26386">
              <w:t>/</w:t>
            </w:r>
          </w:p>
          <w:p w:rsidR="00BB536E" w:rsidRDefault="00BB536E" w:rsidP="0096348C">
            <w:r w:rsidRPr="004154F3">
              <w:t>UPPKOPPLADE PER TELEFON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FF2A24" w:rsidTr="005F3412">
        <w:tc>
          <w:tcPr>
            <w:tcW w:w="567" w:type="dxa"/>
          </w:tcPr>
          <w:p w:rsidR="00FF2A24" w:rsidRDefault="00FF2A24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63036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1B37D0" w:rsidRDefault="001B37D0" w:rsidP="001B37D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2019 års redogörelse för tillämpningen av lagen om särskild utlänningskontroll (JuU</w:t>
            </w:r>
            <w:r w:rsidR="00D92C18">
              <w:rPr>
                <w:b/>
                <w:bCs/>
                <w:snapToGrid w:val="0"/>
              </w:rPr>
              <w:t>16</w:t>
            </w:r>
            <w:r>
              <w:rPr>
                <w:b/>
                <w:bCs/>
                <w:snapToGrid w:val="0"/>
              </w:rPr>
              <w:t>)</w:t>
            </w:r>
          </w:p>
          <w:p w:rsidR="001B37D0" w:rsidRDefault="001B37D0" w:rsidP="001B37D0">
            <w:pPr>
              <w:rPr>
                <w:b/>
                <w:bCs/>
                <w:snapToGrid w:val="0"/>
              </w:rPr>
            </w:pPr>
          </w:p>
          <w:p w:rsidR="001B37D0" w:rsidRDefault="001B37D0" w:rsidP="001B37D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fortsatte behandlingen </w:t>
            </w:r>
            <w:r w:rsidR="008E4917">
              <w:rPr>
                <w:bCs/>
                <w:snapToGrid w:val="0"/>
              </w:rPr>
              <w:t xml:space="preserve">av </w:t>
            </w:r>
            <w:r w:rsidR="00044877">
              <w:rPr>
                <w:bCs/>
                <w:snapToGrid w:val="0"/>
              </w:rPr>
              <w:t>skrivelse 2019/20:62 och motioner</w:t>
            </w:r>
            <w:r w:rsidR="008E4917">
              <w:rPr>
                <w:bCs/>
                <w:snapToGrid w:val="0"/>
              </w:rPr>
              <w:t>.</w:t>
            </w:r>
          </w:p>
          <w:p w:rsidR="001B37D0" w:rsidRDefault="001B37D0" w:rsidP="001B37D0">
            <w:pPr>
              <w:rPr>
                <w:bCs/>
                <w:snapToGrid w:val="0"/>
              </w:rPr>
            </w:pPr>
          </w:p>
          <w:p w:rsidR="001B37D0" w:rsidRDefault="001B37D0" w:rsidP="001B37D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2019/</w:t>
            </w:r>
            <w:proofErr w:type="gramStart"/>
            <w:r>
              <w:rPr>
                <w:bCs/>
                <w:snapToGrid w:val="0"/>
              </w:rPr>
              <w:t>20:JuU</w:t>
            </w:r>
            <w:proofErr w:type="gramEnd"/>
            <w:r w:rsidR="008E4917">
              <w:rPr>
                <w:bCs/>
                <w:snapToGrid w:val="0"/>
              </w:rPr>
              <w:t>16</w:t>
            </w:r>
            <w:r>
              <w:rPr>
                <w:bCs/>
                <w:snapToGrid w:val="0"/>
              </w:rPr>
              <w:t>.</w:t>
            </w:r>
          </w:p>
          <w:p w:rsidR="001B37D0" w:rsidRDefault="001B37D0" w:rsidP="001B37D0">
            <w:pPr>
              <w:rPr>
                <w:bCs/>
                <w:snapToGrid w:val="0"/>
              </w:rPr>
            </w:pPr>
          </w:p>
          <w:p w:rsidR="001B37D0" w:rsidRDefault="00453352" w:rsidP="00453352">
            <w:pPr>
              <w:rPr>
                <w:bCs/>
                <w:snapToGrid w:val="0"/>
              </w:rPr>
            </w:pPr>
            <w:r>
              <w:t xml:space="preserve"> </w:t>
            </w:r>
            <w:r>
              <w:rPr>
                <w:sz w:val="19"/>
                <w:szCs w:val="19"/>
              </w:rPr>
              <w:t>S-, M-, SD-, V-, KD-</w:t>
            </w:r>
            <w:r w:rsidR="003B67DD">
              <w:rPr>
                <w:sz w:val="19"/>
                <w:szCs w:val="19"/>
              </w:rPr>
              <w:t xml:space="preserve"> </w:t>
            </w:r>
            <w:proofErr w:type="gramStart"/>
            <w:r w:rsidR="003B67DD">
              <w:rPr>
                <w:sz w:val="19"/>
                <w:szCs w:val="19"/>
              </w:rPr>
              <w:t xml:space="preserve">och </w:t>
            </w:r>
            <w:r>
              <w:rPr>
                <w:sz w:val="19"/>
                <w:szCs w:val="19"/>
              </w:rPr>
              <w:t xml:space="preserve"> MP</w:t>
            </w:r>
            <w:proofErr w:type="gramEnd"/>
            <w:r w:rsidR="001B37D0">
              <w:rPr>
                <w:bCs/>
                <w:snapToGrid w:val="0"/>
              </w:rPr>
              <w:t>-ledamöterna anmälde reservationer.</w:t>
            </w:r>
          </w:p>
          <w:p w:rsidR="00B55878" w:rsidRDefault="00B55878" w:rsidP="00453352">
            <w:pPr>
              <w:rPr>
                <w:b/>
                <w:bCs/>
                <w:snapToGrid w:val="0"/>
              </w:rPr>
            </w:pPr>
          </w:p>
        </w:tc>
      </w:tr>
      <w:tr w:rsidR="0089081A" w:rsidTr="005F3412">
        <w:tc>
          <w:tcPr>
            <w:tcW w:w="567" w:type="dxa"/>
          </w:tcPr>
          <w:p w:rsidR="0089081A" w:rsidRDefault="0089081A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63036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89081A" w:rsidRDefault="00B51F84" w:rsidP="001B37D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Polisfrågor</w:t>
            </w:r>
            <w:r w:rsidR="0089081A">
              <w:rPr>
                <w:b/>
                <w:bCs/>
                <w:snapToGrid w:val="0"/>
              </w:rPr>
              <w:t xml:space="preserve"> (JuU2</w:t>
            </w:r>
            <w:r>
              <w:rPr>
                <w:b/>
                <w:bCs/>
                <w:snapToGrid w:val="0"/>
              </w:rPr>
              <w:t>5</w:t>
            </w:r>
            <w:r w:rsidR="0089081A">
              <w:rPr>
                <w:b/>
                <w:bCs/>
                <w:snapToGrid w:val="0"/>
              </w:rPr>
              <w:t>)</w:t>
            </w:r>
          </w:p>
          <w:p w:rsidR="0089081A" w:rsidRDefault="0089081A" w:rsidP="001B37D0">
            <w:pPr>
              <w:rPr>
                <w:b/>
                <w:bCs/>
                <w:snapToGrid w:val="0"/>
              </w:rPr>
            </w:pPr>
          </w:p>
          <w:p w:rsidR="0089081A" w:rsidRDefault="0089081A" w:rsidP="0089081A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fortsatte behandlingen </w:t>
            </w:r>
            <w:r w:rsidR="005D5391">
              <w:rPr>
                <w:bCs/>
                <w:snapToGrid w:val="0"/>
              </w:rPr>
              <w:t>av motioner från allmänna motionstiden 2019/20.</w:t>
            </w:r>
          </w:p>
          <w:p w:rsidR="0089081A" w:rsidRDefault="0089081A" w:rsidP="0089081A">
            <w:pPr>
              <w:rPr>
                <w:bCs/>
                <w:snapToGrid w:val="0"/>
              </w:rPr>
            </w:pPr>
          </w:p>
          <w:p w:rsidR="0089081A" w:rsidRDefault="0089081A" w:rsidP="0089081A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2019/</w:t>
            </w:r>
            <w:proofErr w:type="gramStart"/>
            <w:r>
              <w:rPr>
                <w:bCs/>
                <w:snapToGrid w:val="0"/>
              </w:rPr>
              <w:t>20:JuU</w:t>
            </w:r>
            <w:proofErr w:type="gramEnd"/>
            <w:r>
              <w:rPr>
                <w:bCs/>
                <w:snapToGrid w:val="0"/>
              </w:rPr>
              <w:t>2</w:t>
            </w:r>
            <w:r w:rsidR="005D5391">
              <w:rPr>
                <w:bCs/>
                <w:snapToGrid w:val="0"/>
              </w:rPr>
              <w:t>5</w:t>
            </w:r>
            <w:r>
              <w:rPr>
                <w:bCs/>
                <w:snapToGrid w:val="0"/>
              </w:rPr>
              <w:t>.</w:t>
            </w:r>
          </w:p>
          <w:p w:rsidR="0096643D" w:rsidRDefault="0096643D" w:rsidP="0096643D">
            <w:pPr>
              <w:pStyle w:val="Default"/>
            </w:pPr>
          </w:p>
          <w:p w:rsidR="0089081A" w:rsidRDefault="0096643D" w:rsidP="0096643D">
            <w:pPr>
              <w:rPr>
                <w:bCs/>
                <w:snapToGrid w:val="0"/>
              </w:rPr>
            </w:pPr>
            <w:r>
              <w:t xml:space="preserve"> </w:t>
            </w:r>
            <w:r>
              <w:rPr>
                <w:sz w:val="19"/>
                <w:szCs w:val="19"/>
              </w:rPr>
              <w:t xml:space="preserve">S-, M-, SD-, C-, V-, KD-, L- och MP </w:t>
            </w:r>
            <w:r w:rsidR="0089081A">
              <w:rPr>
                <w:bCs/>
                <w:snapToGrid w:val="0"/>
              </w:rPr>
              <w:t>-ledamöterna anmälde reservationer.</w:t>
            </w:r>
          </w:p>
          <w:p w:rsidR="0089081A" w:rsidRDefault="0089081A" w:rsidP="0089081A">
            <w:pPr>
              <w:rPr>
                <w:bCs/>
                <w:snapToGrid w:val="0"/>
              </w:rPr>
            </w:pPr>
          </w:p>
          <w:p w:rsidR="00297BB2" w:rsidRDefault="00297BB2" w:rsidP="00297BB2">
            <w:pPr>
              <w:pStyle w:val="Default"/>
            </w:pPr>
          </w:p>
          <w:p w:rsidR="0089081A" w:rsidRDefault="00297BB2" w:rsidP="00297BB2">
            <w:pPr>
              <w:rPr>
                <w:bCs/>
                <w:snapToGrid w:val="0"/>
              </w:rPr>
            </w:pPr>
            <w:r>
              <w:t xml:space="preserve"> M-, SD-, KD- och </w:t>
            </w:r>
            <w:r w:rsidR="007255DD">
              <w:t>L</w:t>
            </w:r>
            <w:r w:rsidR="0089081A">
              <w:rPr>
                <w:bCs/>
                <w:snapToGrid w:val="0"/>
              </w:rPr>
              <w:t>-ledamöterna anmälde särskilda yttranden.</w:t>
            </w:r>
          </w:p>
          <w:p w:rsidR="0089081A" w:rsidRDefault="0089081A" w:rsidP="001B37D0">
            <w:pPr>
              <w:rPr>
                <w:b/>
                <w:bCs/>
                <w:snapToGrid w:val="0"/>
              </w:rPr>
            </w:pP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63036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E10B7C" w:rsidRDefault="00E10B7C" w:rsidP="00E10B7C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Internationellt samarbete om verkställighet av straff anpassas till nya regler i brottsbalken (JuU37)</w:t>
            </w:r>
          </w:p>
          <w:p w:rsidR="00E10B7C" w:rsidRDefault="00E10B7C" w:rsidP="00E10B7C">
            <w:pPr>
              <w:rPr>
                <w:b/>
                <w:bCs/>
                <w:snapToGrid w:val="0"/>
              </w:rPr>
            </w:pPr>
          </w:p>
          <w:p w:rsidR="00E10B7C" w:rsidRDefault="00E10B7C" w:rsidP="00E10B7C">
            <w:pPr>
              <w:rPr>
                <w:bCs/>
                <w:snapToGrid w:val="0"/>
              </w:rPr>
            </w:pPr>
            <w:r w:rsidRPr="006D5D04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6D5D04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</w:t>
            </w:r>
            <w:r w:rsidRPr="006D5D04">
              <w:rPr>
                <w:bCs/>
                <w:snapToGrid w:val="0"/>
              </w:rPr>
              <w:t xml:space="preserve"> proposition 2019/20:</w:t>
            </w:r>
            <w:r>
              <w:rPr>
                <w:bCs/>
                <w:snapToGrid w:val="0"/>
              </w:rPr>
              <w:t>119.</w:t>
            </w:r>
          </w:p>
          <w:p w:rsidR="00E10B7C" w:rsidRDefault="00E10B7C" w:rsidP="00E10B7C">
            <w:pPr>
              <w:rPr>
                <w:b/>
                <w:bCs/>
                <w:snapToGrid w:val="0"/>
              </w:rPr>
            </w:pPr>
          </w:p>
          <w:p w:rsidR="00E10B7C" w:rsidRDefault="00E10B7C" w:rsidP="00E10B7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2019/</w:t>
            </w:r>
            <w:proofErr w:type="gramStart"/>
            <w:r>
              <w:rPr>
                <w:bCs/>
                <w:snapToGrid w:val="0"/>
              </w:rPr>
              <w:t>20:JuU</w:t>
            </w:r>
            <w:proofErr w:type="gramEnd"/>
            <w:r>
              <w:rPr>
                <w:bCs/>
                <w:snapToGrid w:val="0"/>
              </w:rPr>
              <w:t>37.</w:t>
            </w:r>
          </w:p>
          <w:p w:rsidR="00E10B7C" w:rsidRDefault="00E10B7C" w:rsidP="00E10B7C">
            <w:pPr>
              <w:rPr>
                <w:b/>
                <w:bCs/>
                <w:snapToGrid w:val="0"/>
              </w:rPr>
            </w:pP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63036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E10B7C" w:rsidRDefault="00E10B7C" w:rsidP="00E10B7C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Ett förbud mot spridning av bilder från rättegångar (JuU39)</w:t>
            </w:r>
            <w:r>
              <w:rPr>
                <w:b/>
                <w:bCs/>
                <w:snapToGrid w:val="0"/>
              </w:rPr>
              <w:br/>
            </w:r>
          </w:p>
          <w:p w:rsidR="00E10B7C" w:rsidRDefault="00E10B7C" w:rsidP="00E10B7C">
            <w:pPr>
              <w:rPr>
                <w:bCs/>
                <w:snapToGrid w:val="0"/>
              </w:rPr>
            </w:pPr>
            <w:r w:rsidRPr="006D5D04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6D5D04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</w:t>
            </w:r>
            <w:r w:rsidRPr="006D5D04">
              <w:rPr>
                <w:bCs/>
                <w:snapToGrid w:val="0"/>
              </w:rPr>
              <w:t xml:space="preserve"> proposition 2019/20:</w:t>
            </w:r>
            <w:r w:rsidR="0074197B">
              <w:rPr>
                <w:bCs/>
                <w:snapToGrid w:val="0"/>
              </w:rPr>
              <w:t>88.</w:t>
            </w:r>
          </w:p>
          <w:p w:rsidR="00E10B7C" w:rsidRDefault="00E10B7C" w:rsidP="00E10B7C">
            <w:pPr>
              <w:rPr>
                <w:b/>
                <w:bCs/>
                <w:snapToGrid w:val="0"/>
              </w:rPr>
            </w:pPr>
          </w:p>
          <w:p w:rsidR="00E10B7C" w:rsidRPr="007D7308" w:rsidRDefault="002F57E9" w:rsidP="00E10B7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2019/</w:t>
            </w:r>
            <w:proofErr w:type="gramStart"/>
            <w:r>
              <w:rPr>
                <w:bCs/>
                <w:snapToGrid w:val="0"/>
              </w:rPr>
              <w:t>20:JuU</w:t>
            </w:r>
            <w:proofErr w:type="gramEnd"/>
            <w:r>
              <w:rPr>
                <w:bCs/>
                <w:snapToGrid w:val="0"/>
              </w:rPr>
              <w:t>39.</w:t>
            </w: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C6303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 xml:space="preserve">Torsdagen den </w:t>
            </w:r>
            <w:r w:rsidR="000A2F90">
              <w:rPr>
                <w:snapToGrid w:val="0"/>
              </w:rPr>
              <w:t>7</w:t>
            </w:r>
            <w:r>
              <w:rPr>
                <w:snapToGrid w:val="0"/>
              </w:rPr>
              <w:t xml:space="preserve"> maj 2020 kl. 10.</w:t>
            </w:r>
            <w:r w:rsidR="00A4095C">
              <w:rPr>
                <w:snapToGrid w:val="0"/>
              </w:rPr>
              <w:t>3</w:t>
            </w:r>
            <w:r>
              <w:rPr>
                <w:snapToGrid w:val="0"/>
              </w:rPr>
              <w:t>0</w:t>
            </w:r>
            <w:r w:rsidR="00A4095C">
              <w:rPr>
                <w:snapToGrid w:val="0"/>
              </w:rPr>
              <w:t xml:space="preserve"> i RÖ4-09 Skatteutskottets sessionssal</w:t>
            </w:r>
            <w:r>
              <w:rPr>
                <w:snapToGrid w:val="0"/>
              </w:rPr>
              <w:t>.</w:t>
            </w: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10B7C" w:rsidRPr="00D504CC" w:rsidRDefault="00E10B7C" w:rsidP="00E10B7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10B7C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  <w:r>
              <w:t>Vid protokollet</w:t>
            </w: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  <w:r>
              <w:t>Virpi Torkkola</w:t>
            </w: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  <w:r>
              <w:t xml:space="preserve">Justeras den </w:t>
            </w:r>
            <w:r w:rsidR="00A3064D">
              <w:t>14</w:t>
            </w:r>
            <w:r>
              <w:t xml:space="preserve"> maj 2020</w:t>
            </w: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Pr="00142088" w:rsidRDefault="00C903AC" w:rsidP="00E10B7C">
            <w:pPr>
              <w:tabs>
                <w:tab w:val="left" w:pos="1701"/>
              </w:tabs>
            </w:pPr>
            <w:r>
              <w:rPr>
                <w:szCs w:val="24"/>
              </w:rPr>
              <w:t>Fredrik Lundh Sammeli</w:t>
            </w:r>
          </w:p>
        </w:tc>
      </w:tr>
    </w:tbl>
    <w:p w:rsidR="00C50E21" w:rsidRDefault="00C50E21">
      <w:pPr>
        <w:widowControl/>
      </w:pPr>
    </w:p>
    <w:p w:rsidR="00C50E21" w:rsidRDefault="00C50E21">
      <w:pPr>
        <w:widowControl/>
      </w:pPr>
      <w:r>
        <w:br w:type="page"/>
      </w:r>
    </w:p>
    <w:p w:rsidR="00254CF4" w:rsidRDefault="00254CF4">
      <w:pPr>
        <w:widowControl/>
      </w:pPr>
    </w:p>
    <w:p w:rsidR="00E760A5" w:rsidRDefault="00E760A5" w:rsidP="00E760A5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65656" w:rsidRPr="004154F3" w:rsidRDefault="00365656" w:rsidP="00365656">
            <w:pPr>
              <w:tabs>
                <w:tab w:val="left" w:pos="1701"/>
              </w:tabs>
              <w:rPr>
                <w:b/>
                <w:sz w:val="22"/>
              </w:rPr>
            </w:pPr>
            <w:r w:rsidRPr="004154F3">
              <w:rPr>
                <w:b/>
                <w:sz w:val="22"/>
              </w:rPr>
              <w:t>FÖRTECKNING ÖVER LEDAMÖTER</w:t>
            </w:r>
          </w:p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2019/20:</w:t>
            </w:r>
            <w:r w:rsidR="00126B3A">
              <w:t>2</w:t>
            </w:r>
            <w:r w:rsidR="000A2F90">
              <w:t>8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61C23">
              <w:rPr>
                <w:sz w:val="22"/>
              </w:rPr>
              <w:t>1-</w:t>
            </w:r>
            <w:r w:rsidR="000A2F90">
              <w:rPr>
                <w:sz w:val="22"/>
              </w:rPr>
              <w:t>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145959"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145959"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379A1" w:rsidRDefault="00E760A5" w:rsidP="00720C97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 w:rsidR="00D00016">
              <w:rPr>
                <w:szCs w:val="24"/>
                <w:lang w:val="en-US"/>
              </w:rPr>
              <w:t xml:space="preserve"> 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494B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760A5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C04C3F" w:rsidRDefault="00E760A5" w:rsidP="00720C97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115876" w:rsidRDefault="00115876" w:rsidP="00720C97">
            <w:pPr>
              <w:rPr>
                <w:szCs w:val="24"/>
              </w:rPr>
            </w:pPr>
            <w:r w:rsidRPr="00115876">
              <w:rPr>
                <w:color w:val="000000"/>
                <w:szCs w:val="24"/>
                <w:shd w:val="clear" w:color="auto" w:fill="FFFFFF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Johan Hedin </w:t>
            </w:r>
            <w:r w:rsidR="00282642">
              <w:rPr>
                <w:szCs w:val="24"/>
                <w:lang w:val="en-US"/>
              </w:rPr>
              <w:t>(C)</w:t>
            </w:r>
            <w:bookmarkStart w:id="0" w:name="_GoBack"/>
            <w:bookmarkEnd w:id="0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7F76D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163811" w:rsidP="00720C97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="00E760A5"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9165B" w:rsidP="00720C97">
            <w:pPr>
              <w:rPr>
                <w:szCs w:val="24"/>
              </w:rPr>
            </w:pPr>
            <w: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364572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  <w:r w:rsidR="00D00016">
              <w:rPr>
                <w:szCs w:val="24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C387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A23450" w:rsidRDefault="007C3874" w:rsidP="00720C97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4D1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Default="00E84D16" w:rsidP="00720C97">
            <w:r>
              <w:rPr>
                <w:color w:val="222222"/>
                <w:szCs w:val="24"/>
                <w:shd w:val="clear" w:color="auto" w:fill="FFFFFF"/>
              </w:rPr>
              <w:t>Monika Lövgren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735C1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73463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lastRenderedPageBreak/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9565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5A" w:rsidRDefault="00D9565A" w:rsidP="00720C97">
            <w:r>
              <w:t>Stina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5A" w:rsidRPr="0078232D" w:rsidRDefault="00D9565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5A" w:rsidRPr="0078232D" w:rsidRDefault="00D9565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5A" w:rsidRPr="0078232D" w:rsidRDefault="00D9565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5A" w:rsidRPr="0078232D" w:rsidRDefault="00D9565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5A" w:rsidRPr="0078232D" w:rsidRDefault="00D9565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5A" w:rsidRPr="0078232D" w:rsidRDefault="00D9565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5A" w:rsidRPr="0078232D" w:rsidRDefault="00D9565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5A" w:rsidRPr="0078232D" w:rsidRDefault="00D9565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5A" w:rsidRPr="0078232D" w:rsidRDefault="00D9565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5A" w:rsidRPr="0078232D" w:rsidRDefault="00D9565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5A" w:rsidRPr="0078232D" w:rsidRDefault="00D9565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5A" w:rsidRPr="0078232D" w:rsidRDefault="00D9565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5A" w:rsidRPr="0078232D" w:rsidRDefault="00D9565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5A" w:rsidRPr="0078232D" w:rsidRDefault="00D9565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9565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5A" w:rsidRDefault="00D9565A" w:rsidP="00720C97">
            <w:r>
              <w:t>Johanna Öfverb</w:t>
            </w:r>
            <w:r w:rsidR="00C12346">
              <w:t>e</w:t>
            </w:r>
            <w:r>
              <w:t>ck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5A" w:rsidRPr="0078232D" w:rsidRDefault="00D9565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5A" w:rsidRPr="0078232D" w:rsidRDefault="00D9565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5A" w:rsidRPr="0078232D" w:rsidRDefault="00D9565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5A" w:rsidRPr="0078232D" w:rsidRDefault="00D9565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5A" w:rsidRPr="0078232D" w:rsidRDefault="00D9565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5A" w:rsidRPr="0078232D" w:rsidRDefault="00D9565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5A" w:rsidRPr="0078232D" w:rsidRDefault="00D9565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5A" w:rsidRPr="0078232D" w:rsidRDefault="00D9565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5A" w:rsidRPr="0078232D" w:rsidRDefault="00D9565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5A" w:rsidRPr="0078232D" w:rsidRDefault="00D9565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5A" w:rsidRPr="0078232D" w:rsidRDefault="00D9565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5A" w:rsidRPr="0078232D" w:rsidRDefault="00D9565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5A" w:rsidRPr="0078232D" w:rsidRDefault="00D9565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5A" w:rsidRPr="0078232D" w:rsidRDefault="00D9565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642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Default="00C26424" w:rsidP="00720C97">
            <w:r>
              <w:rPr>
                <w:color w:val="000000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6F" w:rsidRPr="0078232D" w:rsidRDefault="00C94A6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536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87647C" w:rsidRDefault="00BB536E" w:rsidP="00720C97">
            <w:pPr>
              <w:rPr>
                <w:color w:val="000000"/>
              </w:rPr>
            </w:pPr>
            <w:r>
              <w:rPr>
                <w:b/>
                <w:i/>
                <w:szCs w:val="22"/>
              </w:rPr>
              <w:t>SUPPLEANTER FROM 2020-03-18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536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87647C" w:rsidRDefault="00E624C4" w:rsidP="00720C97">
            <w:pPr>
              <w:rPr>
                <w:color w:val="000000"/>
              </w:rPr>
            </w:pPr>
            <w:r w:rsidRPr="0081515A">
              <w:t>Annelie Karlsson</w:t>
            </w:r>
            <w: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1232C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5164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81515A" w:rsidRDefault="00B5164A" w:rsidP="00720C97">
            <w:r w:rsidRPr="0081515A">
              <w:t>Leif Nysmed</w:t>
            </w:r>
            <w: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1232C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B5164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B5164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B5164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B5164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B5164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B5164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B5164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B5164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B5164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B5164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B5164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B5164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B5164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5164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81515A" w:rsidRDefault="00B5164A" w:rsidP="00720C97">
            <w:r w:rsidRPr="0081515A">
              <w:t>Isak From</w:t>
            </w:r>
            <w: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1232C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B5164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B5164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B5164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B5164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B5164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B5164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B5164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B5164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B5164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B5164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B5164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B5164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B5164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5164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81515A" w:rsidRDefault="00B5164A" w:rsidP="00720C97">
            <w:r w:rsidRPr="0081515A">
              <w:t>Hans Ekström</w:t>
            </w:r>
            <w: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1232C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B5164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B5164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B5164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B5164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B5164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B5164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B5164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B5164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B5164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B5164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B5164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B5164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B5164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5164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81515A" w:rsidRDefault="00B5164A" w:rsidP="00720C97">
            <w:r w:rsidRPr="0081515A">
              <w:t>Lawen Redar</w:t>
            </w:r>
            <w: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1232C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B5164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B5164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B5164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B5164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B5164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B5164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B5164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B5164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B5164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B5164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B5164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B5164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4A" w:rsidRPr="0078232D" w:rsidRDefault="00B5164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94B8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8C" w:rsidRPr="0081515A" w:rsidRDefault="00494B8C" w:rsidP="00720C97">
            <w:r w:rsidRPr="00AA6843">
              <w:t>Larry Söder</w:t>
            </w:r>
            <w: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8C" w:rsidRPr="0078232D" w:rsidRDefault="001232C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8C" w:rsidRPr="0078232D" w:rsidRDefault="00494B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8C" w:rsidRPr="0078232D" w:rsidRDefault="00494B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8C" w:rsidRPr="0078232D" w:rsidRDefault="00494B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8C" w:rsidRPr="0078232D" w:rsidRDefault="00494B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8C" w:rsidRPr="0078232D" w:rsidRDefault="00494B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8C" w:rsidRPr="0078232D" w:rsidRDefault="00494B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8C" w:rsidRPr="0078232D" w:rsidRDefault="00494B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8C" w:rsidRPr="0078232D" w:rsidRDefault="00494B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8C" w:rsidRPr="0078232D" w:rsidRDefault="00494B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8C" w:rsidRPr="0078232D" w:rsidRDefault="00494B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8C" w:rsidRPr="0078232D" w:rsidRDefault="00494B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8C" w:rsidRPr="0078232D" w:rsidRDefault="00494B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8C" w:rsidRPr="0078232D" w:rsidRDefault="00494B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611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1B" w:rsidRPr="00AA6843" w:rsidRDefault="00AE611B" w:rsidP="00720C97">
            <w: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1B" w:rsidRDefault="00AE611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1B" w:rsidRPr="0078232D" w:rsidRDefault="00AE611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1B" w:rsidRPr="0078232D" w:rsidRDefault="00AE611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1B" w:rsidRPr="0078232D" w:rsidRDefault="00AE611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1B" w:rsidRPr="0078232D" w:rsidRDefault="00AE611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1B" w:rsidRPr="0078232D" w:rsidRDefault="00AE611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1B" w:rsidRPr="0078232D" w:rsidRDefault="00AE611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1B" w:rsidRPr="0078232D" w:rsidRDefault="00AE611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1B" w:rsidRPr="0078232D" w:rsidRDefault="00AE611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1B" w:rsidRPr="0078232D" w:rsidRDefault="00AE611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1B" w:rsidRPr="0078232D" w:rsidRDefault="00AE611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1B" w:rsidRPr="0078232D" w:rsidRDefault="00AE611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1B" w:rsidRPr="0078232D" w:rsidRDefault="00AE611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1B" w:rsidRPr="0078232D" w:rsidRDefault="00AE611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069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92E" w:rsidRPr="00AA6843" w:rsidRDefault="00C0692E" w:rsidP="00720C97">
            <w:r>
              <w:t>Kristina Axén Olin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92E" w:rsidRDefault="00915FF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92E" w:rsidRPr="0078232D" w:rsidRDefault="00C0692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92E" w:rsidRPr="0078232D" w:rsidRDefault="00C0692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92E" w:rsidRPr="0078232D" w:rsidRDefault="00C0692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92E" w:rsidRPr="0078232D" w:rsidRDefault="00C0692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92E" w:rsidRPr="0078232D" w:rsidRDefault="00C0692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92E" w:rsidRPr="0078232D" w:rsidRDefault="00C0692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92E" w:rsidRPr="0078232D" w:rsidRDefault="00C0692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92E" w:rsidRPr="0078232D" w:rsidRDefault="00C0692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92E" w:rsidRPr="0078232D" w:rsidRDefault="00C0692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92E" w:rsidRPr="0078232D" w:rsidRDefault="00C0692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92E" w:rsidRPr="0078232D" w:rsidRDefault="00C0692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92E" w:rsidRPr="0078232D" w:rsidRDefault="00C0692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92E" w:rsidRPr="0078232D" w:rsidRDefault="00C0692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643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3D" w:rsidRPr="0096643D" w:rsidRDefault="0096643D" w:rsidP="00720C97">
            <w:pPr>
              <w:rPr>
                <w:sz w:val="22"/>
              </w:rPr>
            </w:pPr>
            <w:r>
              <w:t>Karin Enström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3D" w:rsidRDefault="0096643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3D" w:rsidRPr="0078232D" w:rsidRDefault="0096643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3D" w:rsidRPr="0078232D" w:rsidRDefault="0096643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3D" w:rsidRPr="0078232D" w:rsidRDefault="0096643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3D" w:rsidRPr="0078232D" w:rsidRDefault="0096643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3D" w:rsidRPr="0078232D" w:rsidRDefault="0096643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3D" w:rsidRPr="0078232D" w:rsidRDefault="0096643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3D" w:rsidRPr="0078232D" w:rsidRDefault="0096643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3D" w:rsidRPr="0078232D" w:rsidRDefault="0096643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3D" w:rsidRPr="0078232D" w:rsidRDefault="0096643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3D" w:rsidRPr="0078232D" w:rsidRDefault="0096643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3D" w:rsidRPr="0078232D" w:rsidRDefault="0096643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3D" w:rsidRPr="0078232D" w:rsidRDefault="0096643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3D" w:rsidRPr="0078232D" w:rsidRDefault="0096643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463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3D" w:rsidRDefault="0073463D" w:rsidP="00720C97">
            <w:r w:rsidRPr="00AE4E81">
              <w:t>Maria Stockhaus</w:t>
            </w:r>
            <w: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3D" w:rsidRDefault="00AF45D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3D" w:rsidRPr="0078232D" w:rsidRDefault="0073463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3D" w:rsidRPr="0078232D" w:rsidRDefault="0073463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3D" w:rsidRPr="0078232D" w:rsidRDefault="0073463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3D" w:rsidRPr="0078232D" w:rsidRDefault="0073463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3D" w:rsidRPr="0078232D" w:rsidRDefault="0073463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3D" w:rsidRPr="0078232D" w:rsidRDefault="0073463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3D" w:rsidRPr="0078232D" w:rsidRDefault="0073463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3D" w:rsidRPr="0078232D" w:rsidRDefault="0073463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3D" w:rsidRPr="0078232D" w:rsidRDefault="0073463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3D" w:rsidRPr="0078232D" w:rsidRDefault="0073463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3D" w:rsidRPr="0078232D" w:rsidRDefault="0073463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3D" w:rsidRPr="0078232D" w:rsidRDefault="0073463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3D" w:rsidRPr="0078232D" w:rsidRDefault="0073463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190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0A" w:rsidRPr="00AE4E81" w:rsidRDefault="00C4190A" w:rsidP="00720C97">
            <w:r w:rsidRPr="0015514F"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0A" w:rsidRDefault="00C4190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0A" w:rsidRPr="0078232D" w:rsidRDefault="00C4190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0A" w:rsidRPr="0078232D" w:rsidRDefault="00C4190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0A" w:rsidRPr="0078232D" w:rsidRDefault="00C4190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0A" w:rsidRPr="0078232D" w:rsidRDefault="00C4190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0A" w:rsidRPr="0078232D" w:rsidRDefault="00C4190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0A" w:rsidRPr="0078232D" w:rsidRDefault="00C4190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0A" w:rsidRPr="0078232D" w:rsidRDefault="00C4190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0A" w:rsidRPr="0078232D" w:rsidRDefault="00C4190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0A" w:rsidRPr="0078232D" w:rsidRDefault="00C4190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0A" w:rsidRPr="0078232D" w:rsidRDefault="00C4190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0A" w:rsidRPr="0078232D" w:rsidRDefault="00C4190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0A" w:rsidRPr="0078232D" w:rsidRDefault="00C4190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0A" w:rsidRPr="0078232D" w:rsidRDefault="00C4190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190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0A" w:rsidRPr="0015514F" w:rsidRDefault="00C4190A" w:rsidP="00720C97">
            <w:r w:rsidRPr="0015514F">
              <w:t>Mikael Strandman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0A" w:rsidRDefault="00C4190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0A" w:rsidRPr="0078232D" w:rsidRDefault="00C4190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0A" w:rsidRPr="0078232D" w:rsidRDefault="00C4190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0A" w:rsidRPr="0078232D" w:rsidRDefault="00C4190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0A" w:rsidRPr="0078232D" w:rsidRDefault="00C4190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0A" w:rsidRPr="0078232D" w:rsidRDefault="00C4190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0A" w:rsidRPr="0078232D" w:rsidRDefault="00C4190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0A" w:rsidRPr="0078232D" w:rsidRDefault="00C4190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0A" w:rsidRPr="0078232D" w:rsidRDefault="00C4190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0A" w:rsidRPr="0078232D" w:rsidRDefault="00C4190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0A" w:rsidRPr="0078232D" w:rsidRDefault="00C4190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0A" w:rsidRPr="0078232D" w:rsidRDefault="00C4190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0A" w:rsidRPr="0078232D" w:rsidRDefault="00C4190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0A" w:rsidRPr="0078232D" w:rsidRDefault="00C4190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190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0A" w:rsidRPr="0015514F" w:rsidRDefault="00C4190A" w:rsidP="00720C97">
            <w:r w:rsidRPr="0015514F"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0A" w:rsidRDefault="00C4190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0A" w:rsidRPr="0078232D" w:rsidRDefault="00C4190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0A" w:rsidRPr="0078232D" w:rsidRDefault="00C4190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0A" w:rsidRPr="0078232D" w:rsidRDefault="00C4190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0A" w:rsidRPr="0078232D" w:rsidRDefault="00C4190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0A" w:rsidRPr="0078232D" w:rsidRDefault="00C4190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0A" w:rsidRPr="0078232D" w:rsidRDefault="00C4190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0A" w:rsidRPr="0078232D" w:rsidRDefault="00C4190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0A" w:rsidRPr="0078232D" w:rsidRDefault="00C4190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0A" w:rsidRPr="0078232D" w:rsidRDefault="00C4190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0A" w:rsidRPr="0078232D" w:rsidRDefault="00C4190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0A" w:rsidRPr="0078232D" w:rsidRDefault="00C4190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0A" w:rsidRPr="0078232D" w:rsidRDefault="00C4190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0A" w:rsidRPr="0078232D" w:rsidRDefault="00C4190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9408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81" w:rsidRPr="0015514F" w:rsidRDefault="00D94081" w:rsidP="00720C97">
            <w:r>
              <w:rPr>
                <w:szCs w:val="24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81" w:rsidRDefault="00D9408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81" w:rsidRPr="0078232D" w:rsidRDefault="00D9408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81" w:rsidRPr="0078232D" w:rsidRDefault="00D9408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81" w:rsidRPr="0078232D" w:rsidRDefault="00D9408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81" w:rsidRPr="0078232D" w:rsidRDefault="00D9408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81" w:rsidRPr="0078232D" w:rsidRDefault="00D9408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81" w:rsidRPr="0078232D" w:rsidRDefault="00D9408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81" w:rsidRPr="0078232D" w:rsidRDefault="00D9408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81" w:rsidRPr="0078232D" w:rsidRDefault="00D9408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81" w:rsidRPr="0078232D" w:rsidRDefault="00D9408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81" w:rsidRPr="0078232D" w:rsidRDefault="00D9408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81" w:rsidRPr="0078232D" w:rsidRDefault="00D9408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81" w:rsidRPr="0078232D" w:rsidRDefault="00D9408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81" w:rsidRPr="0078232D" w:rsidRDefault="00D9408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C6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69" w:rsidRDefault="005E7C69" w:rsidP="00720C97">
            <w:pPr>
              <w:rPr>
                <w:szCs w:val="24"/>
              </w:rPr>
            </w:pPr>
            <w: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69" w:rsidRDefault="005E7C6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69" w:rsidRPr="0078232D" w:rsidRDefault="005E7C6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69" w:rsidRPr="0078232D" w:rsidRDefault="005E7C6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69" w:rsidRPr="0078232D" w:rsidRDefault="005E7C6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69" w:rsidRPr="0078232D" w:rsidRDefault="005E7C6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69" w:rsidRPr="0078232D" w:rsidRDefault="005E7C6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69" w:rsidRPr="0078232D" w:rsidRDefault="005E7C6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69" w:rsidRPr="0078232D" w:rsidRDefault="005E7C6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69" w:rsidRPr="0078232D" w:rsidRDefault="005E7C6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69" w:rsidRPr="0078232D" w:rsidRDefault="005E7C6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69" w:rsidRPr="0078232D" w:rsidRDefault="005E7C6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69" w:rsidRPr="0078232D" w:rsidRDefault="005E7C6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69" w:rsidRPr="0078232D" w:rsidRDefault="005E7C6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69" w:rsidRPr="0078232D" w:rsidRDefault="005E7C6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561A65" w:rsidRDefault="00561A6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U = Uppkoppling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E84D16">
              <w:rPr>
                <w:sz w:val="20"/>
              </w:rPr>
              <w:t>2020-0</w:t>
            </w:r>
            <w:r w:rsidR="00DD6C48">
              <w:rPr>
                <w:sz w:val="20"/>
              </w:rPr>
              <w:t>4</w:t>
            </w:r>
            <w:r w:rsidR="00E84D16">
              <w:rPr>
                <w:sz w:val="20"/>
              </w:rPr>
              <w:t>-</w:t>
            </w:r>
            <w:r w:rsidR="00DD6C48">
              <w:rPr>
                <w:sz w:val="20"/>
              </w:rPr>
              <w:t>30</w:t>
            </w:r>
          </w:p>
          <w:p w:rsidR="00561A65" w:rsidRDefault="00561A65" w:rsidP="00561A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U = ledamöter som varit uppkopplade per telefon</w:t>
            </w:r>
          </w:p>
          <w:p w:rsidR="00561A65" w:rsidRDefault="00561A6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113E"/>
    <w:rsid w:val="00012068"/>
    <w:rsid w:val="00012096"/>
    <w:rsid w:val="0001266C"/>
    <w:rsid w:val="00012C04"/>
    <w:rsid w:val="00012E64"/>
    <w:rsid w:val="000134E1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C3"/>
    <w:rsid w:val="00022D36"/>
    <w:rsid w:val="00022DA9"/>
    <w:rsid w:val="00023140"/>
    <w:rsid w:val="00023A7E"/>
    <w:rsid w:val="00023CF6"/>
    <w:rsid w:val="00024A47"/>
    <w:rsid w:val="00024E52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406A7"/>
    <w:rsid w:val="00040DFF"/>
    <w:rsid w:val="000414F0"/>
    <w:rsid w:val="00041520"/>
    <w:rsid w:val="000415A2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877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282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2A60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01B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5089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3C1B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2F90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3B3"/>
    <w:rsid w:val="000B6618"/>
    <w:rsid w:val="000B67E4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0AE3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6C3F"/>
    <w:rsid w:val="000F72BF"/>
    <w:rsid w:val="000F7388"/>
    <w:rsid w:val="000F7468"/>
    <w:rsid w:val="000F7529"/>
    <w:rsid w:val="000F7658"/>
    <w:rsid w:val="001000D4"/>
    <w:rsid w:val="00100150"/>
    <w:rsid w:val="00100B89"/>
    <w:rsid w:val="00100E59"/>
    <w:rsid w:val="00101861"/>
    <w:rsid w:val="00101E51"/>
    <w:rsid w:val="00101F14"/>
    <w:rsid w:val="001024AF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876"/>
    <w:rsid w:val="00115B2C"/>
    <w:rsid w:val="001167F0"/>
    <w:rsid w:val="00117B67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2C5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6B3A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2F62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0575"/>
    <w:rsid w:val="00140DB0"/>
    <w:rsid w:val="00141456"/>
    <w:rsid w:val="00142088"/>
    <w:rsid w:val="00142FC1"/>
    <w:rsid w:val="00143484"/>
    <w:rsid w:val="001434F9"/>
    <w:rsid w:val="001448B4"/>
    <w:rsid w:val="00145065"/>
    <w:rsid w:val="00145098"/>
    <w:rsid w:val="00145270"/>
    <w:rsid w:val="00145959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B8A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6BA5"/>
    <w:rsid w:val="00167999"/>
    <w:rsid w:val="001700CF"/>
    <w:rsid w:val="001701B5"/>
    <w:rsid w:val="001707A4"/>
    <w:rsid w:val="001709BF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232"/>
    <w:rsid w:val="0018462D"/>
    <w:rsid w:val="00184803"/>
    <w:rsid w:val="00185251"/>
    <w:rsid w:val="001853DE"/>
    <w:rsid w:val="00185E48"/>
    <w:rsid w:val="001862A8"/>
    <w:rsid w:val="0018683C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18F2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737D"/>
    <w:rsid w:val="001A7838"/>
    <w:rsid w:val="001B02CE"/>
    <w:rsid w:val="001B0943"/>
    <w:rsid w:val="001B0FF5"/>
    <w:rsid w:val="001B1553"/>
    <w:rsid w:val="001B1AEF"/>
    <w:rsid w:val="001B224D"/>
    <w:rsid w:val="001B37D0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2BD7"/>
    <w:rsid w:val="001C48FE"/>
    <w:rsid w:val="001C5415"/>
    <w:rsid w:val="001C5D3F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1AD5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C23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321"/>
    <w:rsid w:val="0027140A"/>
    <w:rsid w:val="00271B0C"/>
    <w:rsid w:val="00271EF6"/>
    <w:rsid w:val="00272599"/>
    <w:rsid w:val="00272A38"/>
    <w:rsid w:val="00272EEA"/>
    <w:rsid w:val="00273003"/>
    <w:rsid w:val="002737B5"/>
    <w:rsid w:val="002737DF"/>
    <w:rsid w:val="0027383F"/>
    <w:rsid w:val="00274591"/>
    <w:rsid w:val="00274A31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642"/>
    <w:rsid w:val="0028273F"/>
    <w:rsid w:val="00282798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7A0B"/>
    <w:rsid w:val="00287DC4"/>
    <w:rsid w:val="00290F04"/>
    <w:rsid w:val="00291677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97BB2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7E9"/>
    <w:rsid w:val="002F5EA4"/>
    <w:rsid w:val="002F5EE7"/>
    <w:rsid w:val="002F6402"/>
    <w:rsid w:val="002F6F66"/>
    <w:rsid w:val="00300141"/>
    <w:rsid w:val="00301014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19F"/>
    <w:rsid w:val="00363524"/>
    <w:rsid w:val="00363A3F"/>
    <w:rsid w:val="00363D2D"/>
    <w:rsid w:val="00364482"/>
    <w:rsid w:val="00365559"/>
    <w:rsid w:val="00365656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12A7"/>
    <w:rsid w:val="00371714"/>
    <w:rsid w:val="00371B95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7BF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140"/>
    <w:rsid w:val="003A48EB"/>
    <w:rsid w:val="003A4D05"/>
    <w:rsid w:val="003A56F0"/>
    <w:rsid w:val="003A5923"/>
    <w:rsid w:val="003A672C"/>
    <w:rsid w:val="003A721B"/>
    <w:rsid w:val="003B041E"/>
    <w:rsid w:val="003B08EB"/>
    <w:rsid w:val="003B0B43"/>
    <w:rsid w:val="003B1A2C"/>
    <w:rsid w:val="003B27ED"/>
    <w:rsid w:val="003B2818"/>
    <w:rsid w:val="003B35B8"/>
    <w:rsid w:val="003B4445"/>
    <w:rsid w:val="003B4D09"/>
    <w:rsid w:val="003B4E2C"/>
    <w:rsid w:val="003B5061"/>
    <w:rsid w:val="003B50E7"/>
    <w:rsid w:val="003B5425"/>
    <w:rsid w:val="003B570F"/>
    <w:rsid w:val="003B5937"/>
    <w:rsid w:val="003B5D2E"/>
    <w:rsid w:val="003B5DB1"/>
    <w:rsid w:val="003B67DD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7C6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728B"/>
    <w:rsid w:val="003E7297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592"/>
    <w:rsid w:val="00400695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5A5"/>
    <w:rsid w:val="004076FE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1C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47E66"/>
    <w:rsid w:val="004507A1"/>
    <w:rsid w:val="00450DDC"/>
    <w:rsid w:val="00451A07"/>
    <w:rsid w:val="00451F2A"/>
    <w:rsid w:val="004528B5"/>
    <w:rsid w:val="00453352"/>
    <w:rsid w:val="0045381E"/>
    <w:rsid w:val="00453F5D"/>
    <w:rsid w:val="0045464A"/>
    <w:rsid w:val="00454A72"/>
    <w:rsid w:val="00455178"/>
    <w:rsid w:val="00455458"/>
    <w:rsid w:val="00456114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6308"/>
    <w:rsid w:val="004767F7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4B8C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6AF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3E8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511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076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6CF"/>
    <w:rsid w:val="005459EB"/>
    <w:rsid w:val="00546537"/>
    <w:rsid w:val="00546BA5"/>
    <w:rsid w:val="0054729D"/>
    <w:rsid w:val="00547C98"/>
    <w:rsid w:val="00550059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A65"/>
    <w:rsid w:val="00561B4D"/>
    <w:rsid w:val="00561F61"/>
    <w:rsid w:val="00562231"/>
    <w:rsid w:val="0056248C"/>
    <w:rsid w:val="00562ECD"/>
    <w:rsid w:val="0056368E"/>
    <w:rsid w:val="00563E87"/>
    <w:rsid w:val="00565287"/>
    <w:rsid w:val="005652BA"/>
    <w:rsid w:val="00567205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D0E"/>
    <w:rsid w:val="0057722E"/>
    <w:rsid w:val="005774F7"/>
    <w:rsid w:val="0057753E"/>
    <w:rsid w:val="00577F3F"/>
    <w:rsid w:val="00577F70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62D"/>
    <w:rsid w:val="00593D2A"/>
    <w:rsid w:val="00594116"/>
    <w:rsid w:val="005942D2"/>
    <w:rsid w:val="00594471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6EC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75C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0E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1C70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5391"/>
    <w:rsid w:val="005D691E"/>
    <w:rsid w:val="005D695F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E7C69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41D"/>
    <w:rsid w:val="006056C7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30D8"/>
    <w:rsid w:val="006131BC"/>
    <w:rsid w:val="00613989"/>
    <w:rsid w:val="00614E4E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96C"/>
    <w:rsid w:val="00623D3F"/>
    <w:rsid w:val="006247C8"/>
    <w:rsid w:val="0062567D"/>
    <w:rsid w:val="00625BC7"/>
    <w:rsid w:val="006277EB"/>
    <w:rsid w:val="00627966"/>
    <w:rsid w:val="00630513"/>
    <w:rsid w:val="0063083B"/>
    <w:rsid w:val="00630F3D"/>
    <w:rsid w:val="006315DF"/>
    <w:rsid w:val="006326C4"/>
    <w:rsid w:val="00632891"/>
    <w:rsid w:val="00632D7B"/>
    <w:rsid w:val="00632E0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CF9"/>
    <w:rsid w:val="00644674"/>
    <w:rsid w:val="00644D66"/>
    <w:rsid w:val="00644FF0"/>
    <w:rsid w:val="0064537B"/>
    <w:rsid w:val="0064586B"/>
    <w:rsid w:val="00646B6B"/>
    <w:rsid w:val="00647701"/>
    <w:rsid w:val="006505AD"/>
    <w:rsid w:val="006508FE"/>
    <w:rsid w:val="00651B58"/>
    <w:rsid w:val="00652465"/>
    <w:rsid w:val="0065353D"/>
    <w:rsid w:val="00653701"/>
    <w:rsid w:val="00653D5A"/>
    <w:rsid w:val="00653EC1"/>
    <w:rsid w:val="00654124"/>
    <w:rsid w:val="00654D76"/>
    <w:rsid w:val="006557AC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79F5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39BF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06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6A90"/>
    <w:rsid w:val="006C77D8"/>
    <w:rsid w:val="006C7E67"/>
    <w:rsid w:val="006D0341"/>
    <w:rsid w:val="006D035E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D04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3972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5180"/>
    <w:rsid w:val="007251BC"/>
    <w:rsid w:val="007255DD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463D"/>
    <w:rsid w:val="0073525A"/>
    <w:rsid w:val="0073563A"/>
    <w:rsid w:val="00735C1D"/>
    <w:rsid w:val="00736FF1"/>
    <w:rsid w:val="00737245"/>
    <w:rsid w:val="007376CF"/>
    <w:rsid w:val="00740B40"/>
    <w:rsid w:val="0074194F"/>
    <w:rsid w:val="0074197B"/>
    <w:rsid w:val="00741EDF"/>
    <w:rsid w:val="00742BBA"/>
    <w:rsid w:val="007430D9"/>
    <w:rsid w:val="0074393F"/>
    <w:rsid w:val="007439DD"/>
    <w:rsid w:val="00743B29"/>
    <w:rsid w:val="0074537D"/>
    <w:rsid w:val="00745634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439C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380"/>
    <w:rsid w:val="00763659"/>
    <w:rsid w:val="007637BA"/>
    <w:rsid w:val="00763CF1"/>
    <w:rsid w:val="00763EAB"/>
    <w:rsid w:val="007642E0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DA7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383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D7308"/>
    <w:rsid w:val="007D7E00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678"/>
    <w:rsid w:val="007F5BBD"/>
    <w:rsid w:val="007F5D21"/>
    <w:rsid w:val="007F61E5"/>
    <w:rsid w:val="007F646F"/>
    <w:rsid w:val="007F72CA"/>
    <w:rsid w:val="007F748B"/>
    <w:rsid w:val="007F76D7"/>
    <w:rsid w:val="007F7CA4"/>
    <w:rsid w:val="0080127B"/>
    <w:rsid w:val="008017B0"/>
    <w:rsid w:val="00801812"/>
    <w:rsid w:val="008018FA"/>
    <w:rsid w:val="00802299"/>
    <w:rsid w:val="00802FCD"/>
    <w:rsid w:val="00803881"/>
    <w:rsid w:val="0080389E"/>
    <w:rsid w:val="00803B19"/>
    <w:rsid w:val="00804485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61E"/>
    <w:rsid w:val="008418AE"/>
    <w:rsid w:val="00842DB9"/>
    <w:rsid w:val="00843DBD"/>
    <w:rsid w:val="00843EDE"/>
    <w:rsid w:val="00844524"/>
    <w:rsid w:val="00844544"/>
    <w:rsid w:val="00844E4A"/>
    <w:rsid w:val="0084566F"/>
    <w:rsid w:val="00845927"/>
    <w:rsid w:val="00846052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82E"/>
    <w:rsid w:val="00862DA4"/>
    <w:rsid w:val="00862DBD"/>
    <w:rsid w:val="008631C0"/>
    <w:rsid w:val="00863355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500"/>
    <w:rsid w:val="008757FB"/>
    <w:rsid w:val="0087587D"/>
    <w:rsid w:val="008762A5"/>
    <w:rsid w:val="0087647C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081A"/>
    <w:rsid w:val="00891A9F"/>
    <w:rsid w:val="008920AF"/>
    <w:rsid w:val="00892193"/>
    <w:rsid w:val="008925E8"/>
    <w:rsid w:val="008936C2"/>
    <w:rsid w:val="00893C9A"/>
    <w:rsid w:val="00894633"/>
    <w:rsid w:val="00895464"/>
    <w:rsid w:val="00895EEB"/>
    <w:rsid w:val="00895FB5"/>
    <w:rsid w:val="008961A4"/>
    <w:rsid w:val="008964A9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AD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0B9C"/>
    <w:rsid w:val="008C197C"/>
    <w:rsid w:val="008C209C"/>
    <w:rsid w:val="008C3BF9"/>
    <w:rsid w:val="008C3E3A"/>
    <w:rsid w:val="008C43E3"/>
    <w:rsid w:val="008C45D0"/>
    <w:rsid w:val="008C636E"/>
    <w:rsid w:val="008C6791"/>
    <w:rsid w:val="008C6813"/>
    <w:rsid w:val="008C6D03"/>
    <w:rsid w:val="008C6D09"/>
    <w:rsid w:val="008C70BE"/>
    <w:rsid w:val="008C7B16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5FCC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17"/>
    <w:rsid w:val="008E49E2"/>
    <w:rsid w:val="008E5756"/>
    <w:rsid w:val="008E66F5"/>
    <w:rsid w:val="008E6C29"/>
    <w:rsid w:val="008F06E9"/>
    <w:rsid w:val="008F0BC6"/>
    <w:rsid w:val="008F0C08"/>
    <w:rsid w:val="008F11E8"/>
    <w:rsid w:val="008F14ED"/>
    <w:rsid w:val="008F1EF1"/>
    <w:rsid w:val="008F23E9"/>
    <w:rsid w:val="008F2E75"/>
    <w:rsid w:val="008F300F"/>
    <w:rsid w:val="008F32EA"/>
    <w:rsid w:val="008F3792"/>
    <w:rsid w:val="008F3966"/>
    <w:rsid w:val="008F43CA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4B4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17FD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5FF8"/>
    <w:rsid w:val="00916288"/>
    <w:rsid w:val="00916BFB"/>
    <w:rsid w:val="00916C6A"/>
    <w:rsid w:val="00916CE3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15A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43D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63A2"/>
    <w:rsid w:val="00997888"/>
    <w:rsid w:val="00997E19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1A3F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41B"/>
    <w:rsid w:val="009E75AE"/>
    <w:rsid w:val="009E7671"/>
    <w:rsid w:val="009E7700"/>
    <w:rsid w:val="009F0242"/>
    <w:rsid w:val="009F059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5BB9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64D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95C"/>
    <w:rsid w:val="00A36A89"/>
    <w:rsid w:val="00A36E99"/>
    <w:rsid w:val="00A37941"/>
    <w:rsid w:val="00A401A5"/>
    <w:rsid w:val="00A402F3"/>
    <w:rsid w:val="00A40565"/>
    <w:rsid w:val="00A4095C"/>
    <w:rsid w:val="00A41121"/>
    <w:rsid w:val="00A41E05"/>
    <w:rsid w:val="00A420E9"/>
    <w:rsid w:val="00A42172"/>
    <w:rsid w:val="00A4242D"/>
    <w:rsid w:val="00A42FB3"/>
    <w:rsid w:val="00A43137"/>
    <w:rsid w:val="00A445CD"/>
    <w:rsid w:val="00A446B6"/>
    <w:rsid w:val="00A448AA"/>
    <w:rsid w:val="00A44C1F"/>
    <w:rsid w:val="00A44EAA"/>
    <w:rsid w:val="00A45695"/>
    <w:rsid w:val="00A459CD"/>
    <w:rsid w:val="00A46121"/>
    <w:rsid w:val="00A4638F"/>
    <w:rsid w:val="00A46AFD"/>
    <w:rsid w:val="00A475DB"/>
    <w:rsid w:val="00A47B66"/>
    <w:rsid w:val="00A50454"/>
    <w:rsid w:val="00A512A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151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925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67FF2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D90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056D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721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1B"/>
    <w:rsid w:val="00AE6185"/>
    <w:rsid w:val="00AF0567"/>
    <w:rsid w:val="00AF079A"/>
    <w:rsid w:val="00AF1B44"/>
    <w:rsid w:val="00AF2014"/>
    <w:rsid w:val="00AF2716"/>
    <w:rsid w:val="00AF4578"/>
    <w:rsid w:val="00AF45D5"/>
    <w:rsid w:val="00AF535B"/>
    <w:rsid w:val="00AF599A"/>
    <w:rsid w:val="00AF61E2"/>
    <w:rsid w:val="00AF66E8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7A9"/>
    <w:rsid w:val="00B03D3C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758"/>
    <w:rsid w:val="00B15C30"/>
    <w:rsid w:val="00B162D5"/>
    <w:rsid w:val="00B163D7"/>
    <w:rsid w:val="00B1650C"/>
    <w:rsid w:val="00B16FBB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88D"/>
    <w:rsid w:val="00B25A44"/>
    <w:rsid w:val="00B25FC2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FB9"/>
    <w:rsid w:val="00B451DD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164A"/>
    <w:rsid w:val="00B51F84"/>
    <w:rsid w:val="00B52356"/>
    <w:rsid w:val="00B53252"/>
    <w:rsid w:val="00B54203"/>
    <w:rsid w:val="00B54BD2"/>
    <w:rsid w:val="00B55773"/>
    <w:rsid w:val="00B55878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701"/>
    <w:rsid w:val="00B5793A"/>
    <w:rsid w:val="00B60E59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808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6AE"/>
    <w:rsid w:val="00B73820"/>
    <w:rsid w:val="00B73AAB"/>
    <w:rsid w:val="00B73E8F"/>
    <w:rsid w:val="00B74088"/>
    <w:rsid w:val="00B742CF"/>
    <w:rsid w:val="00B750A1"/>
    <w:rsid w:val="00B7510B"/>
    <w:rsid w:val="00B775EF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90271"/>
    <w:rsid w:val="00B91312"/>
    <w:rsid w:val="00B9135F"/>
    <w:rsid w:val="00B91988"/>
    <w:rsid w:val="00B91D1B"/>
    <w:rsid w:val="00B91DD6"/>
    <w:rsid w:val="00B91DEF"/>
    <w:rsid w:val="00B9203B"/>
    <w:rsid w:val="00B93275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2F16"/>
    <w:rsid w:val="00BB324F"/>
    <w:rsid w:val="00BB3BAC"/>
    <w:rsid w:val="00BB3D23"/>
    <w:rsid w:val="00BB44CD"/>
    <w:rsid w:val="00BB536E"/>
    <w:rsid w:val="00BB5D8E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70A9"/>
    <w:rsid w:val="00BF7B19"/>
    <w:rsid w:val="00C002BF"/>
    <w:rsid w:val="00C00689"/>
    <w:rsid w:val="00C0142C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692E"/>
    <w:rsid w:val="00C079CC"/>
    <w:rsid w:val="00C10639"/>
    <w:rsid w:val="00C1133C"/>
    <w:rsid w:val="00C117A2"/>
    <w:rsid w:val="00C1181B"/>
    <w:rsid w:val="00C12346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420"/>
    <w:rsid w:val="00C21065"/>
    <w:rsid w:val="00C2187B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424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190A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2E5"/>
    <w:rsid w:val="00C473AD"/>
    <w:rsid w:val="00C4797B"/>
    <w:rsid w:val="00C47AE7"/>
    <w:rsid w:val="00C47C2A"/>
    <w:rsid w:val="00C50E21"/>
    <w:rsid w:val="00C51165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074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036"/>
    <w:rsid w:val="00C639A6"/>
    <w:rsid w:val="00C63B83"/>
    <w:rsid w:val="00C64283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AC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226"/>
    <w:rsid w:val="00C945DF"/>
    <w:rsid w:val="00C94905"/>
    <w:rsid w:val="00C94A6F"/>
    <w:rsid w:val="00C95077"/>
    <w:rsid w:val="00C9559F"/>
    <w:rsid w:val="00C95F1F"/>
    <w:rsid w:val="00C961FA"/>
    <w:rsid w:val="00C96431"/>
    <w:rsid w:val="00C96BFF"/>
    <w:rsid w:val="00C979FB"/>
    <w:rsid w:val="00CA01D9"/>
    <w:rsid w:val="00CA0517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4BE4"/>
    <w:rsid w:val="00CC5064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EC4"/>
    <w:rsid w:val="00CD3319"/>
    <w:rsid w:val="00CD6188"/>
    <w:rsid w:val="00CD6443"/>
    <w:rsid w:val="00CD6C1C"/>
    <w:rsid w:val="00CD6EAD"/>
    <w:rsid w:val="00CD6ECF"/>
    <w:rsid w:val="00CD7481"/>
    <w:rsid w:val="00CD76EA"/>
    <w:rsid w:val="00CE0D47"/>
    <w:rsid w:val="00CE1A8E"/>
    <w:rsid w:val="00CE1C19"/>
    <w:rsid w:val="00CE21FA"/>
    <w:rsid w:val="00CE288B"/>
    <w:rsid w:val="00CE2A8C"/>
    <w:rsid w:val="00CE3BB7"/>
    <w:rsid w:val="00CE3E96"/>
    <w:rsid w:val="00CE46D2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016"/>
    <w:rsid w:val="00D00607"/>
    <w:rsid w:val="00D00B28"/>
    <w:rsid w:val="00D00DB7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04F"/>
    <w:rsid w:val="00D174F9"/>
    <w:rsid w:val="00D17553"/>
    <w:rsid w:val="00D175DC"/>
    <w:rsid w:val="00D17CA4"/>
    <w:rsid w:val="00D203F3"/>
    <w:rsid w:val="00D20545"/>
    <w:rsid w:val="00D20CF6"/>
    <w:rsid w:val="00D22775"/>
    <w:rsid w:val="00D23E0E"/>
    <w:rsid w:val="00D24C68"/>
    <w:rsid w:val="00D25731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37B"/>
    <w:rsid w:val="00D52A6A"/>
    <w:rsid w:val="00D52CCC"/>
    <w:rsid w:val="00D53795"/>
    <w:rsid w:val="00D53EF3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9EF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F9D"/>
    <w:rsid w:val="00D873B0"/>
    <w:rsid w:val="00D875C5"/>
    <w:rsid w:val="00D87C05"/>
    <w:rsid w:val="00D87FEA"/>
    <w:rsid w:val="00D9005F"/>
    <w:rsid w:val="00D90DE9"/>
    <w:rsid w:val="00D9275D"/>
    <w:rsid w:val="00D92C18"/>
    <w:rsid w:val="00D93280"/>
    <w:rsid w:val="00D93B4D"/>
    <w:rsid w:val="00D94081"/>
    <w:rsid w:val="00D94CC7"/>
    <w:rsid w:val="00D94DA2"/>
    <w:rsid w:val="00D9565A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96"/>
    <w:rsid w:val="00DA1F6D"/>
    <w:rsid w:val="00DA2653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5DB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4B5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C6A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584"/>
    <w:rsid w:val="00DD6842"/>
    <w:rsid w:val="00DD68C4"/>
    <w:rsid w:val="00DD68DA"/>
    <w:rsid w:val="00DD6C48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D7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27DB"/>
    <w:rsid w:val="00E033E2"/>
    <w:rsid w:val="00E042BF"/>
    <w:rsid w:val="00E0533A"/>
    <w:rsid w:val="00E05378"/>
    <w:rsid w:val="00E05726"/>
    <w:rsid w:val="00E05E0C"/>
    <w:rsid w:val="00E063FB"/>
    <w:rsid w:val="00E07AB2"/>
    <w:rsid w:val="00E1036B"/>
    <w:rsid w:val="00E10410"/>
    <w:rsid w:val="00E10449"/>
    <w:rsid w:val="00E1080B"/>
    <w:rsid w:val="00E10B7C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834"/>
    <w:rsid w:val="00E16C91"/>
    <w:rsid w:val="00E16CC6"/>
    <w:rsid w:val="00E17A76"/>
    <w:rsid w:val="00E20610"/>
    <w:rsid w:val="00E20952"/>
    <w:rsid w:val="00E20DA1"/>
    <w:rsid w:val="00E22903"/>
    <w:rsid w:val="00E22D9F"/>
    <w:rsid w:val="00E235DD"/>
    <w:rsid w:val="00E24093"/>
    <w:rsid w:val="00E2595F"/>
    <w:rsid w:val="00E2623E"/>
    <w:rsid w:val="00E263B8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5FF1"/>
    <w:rsid w:val="00E36E6F"/>
    <w:rsid w:val="00E371C8"/>
    <w:rsid w:val="00E37541"/>
    <w:rsid w:val="00E37EF1"/>
    <w:rsid w:val="00E409C1"/>
    <w:rsid w:val="00E40DE0"/>
    <w:rsid w:val="00E414E3"/>
    <w:rsid w:val="00E41AF0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24C4"/>
    <w:rsid w:val="00E63D77"/>
    <w:rsid w:val="00E6472A"/>
    <w:rsid w:val="00E649AE"/>
    <w:rsid w:val="00E6604E"/>
    <w:rsid w:val="00E668EC"/>
    <w:rsid w:val="00E66923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902"/>
    <w:rsid w:val="00E73FC4"/>
    <w:rsid w:val="00E742A2"/>
    <w:rsid w:val="00E7448D"/>
    <w:rsid w:val="00E747B8"/>
    <w:rsid w:val="00E7540C"/>
    <w:rsid w:val="00E75480"/>
    <w:rsid w:val="00E75980"/>
    <w:rsid w:val="00E76080"/>
    <w:rsid w:val="00E760A5"/>
    <w:rsid w:val="00E769EA"/>
    <w:rsid w:val="00E76D26"/>
    <w:rsid w:val="00E777B0"/>
    <w:rsid w:val="00E77E94"/>
    <w:rsid w:val="00E80582"/>
    <w:rsid w:val="00E80644"/>
    <w:rsid w:val="00E82437"/>
    <w:rsid w:val="00E83217"/>
    <w:rsid w:val="00E84D16"/>
    <w:rsid w:val="00E8526F"/>
    <w:rsid w:val="00E85BF2"/>
    <w:rsid w:val="00E861EF"/>
    <w:rsid w:val="00E86322"/>
    <w:rsid w:val="00E8661F"/>
    <w:rsid w:val="00E86DEC"/>
    <w:rsid w:val="00E870F7"/>
    <w:rsid w:val="00E87251"/>
    <w:rsid w:val="00E87588"/>
    <w:rsid w:val="00E87810"/>
    <w:rsid w:val="00E878CF"/>
    <w:rsid w:val="00E87D9E"/>
    <w:rsid w:val="00E902C2"/>
    <w:rsid w:val="00E90B6A"/>
    <w:rsid w:val="00E91502"/>
    <w:rsid w:val="00E9165B"/>
    <w:rsid w:val="00E916EA"/>
    <w:rsid w:val="00E91D59"/>
    <w:rsid w:val="00E9241A"/>
    <w:rsid w:val="00E925C2"/>
    <w:rsid w:val="00E92679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71"/>
    <w:rsid w:val="00EE5FD8"/>
    <w:rsid w:val="00EE60A8"/>
    <w:rsid w:val="00EE60BB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104"/>
    <w:rsid w:val="00EF421B"/>
    <w:rsid w:val="00EF499A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143F"/>
    <w:rsid w:val="00F028FF"/>
    <w:rsid w:val="00F02942"/>
    <w:rsid w:val="00F0298C"/>
    <w:rsid w:val="00F02C19"/>
    <w:rsid w:val="00F043E9"/>
    <w:rsid w:val="00F04722"/>
    <w:rsid w:val="00F048BF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3EAA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6386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6D6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26E"/>
    <w:rsid w:val="00F45863"/>
    <w:rsid w:val="00F458C2"/>
    <w:rsid w:val="00F45CE4"/>
    <w:rsid w:val="00F4614B"/>
    <w:rsid w:val="00F46EB6"/>
    <w:rsid w:val="00F514B9"/>
    <w:rsid w:val="00F51E5F"/>
    <w:rsid w:val="00F5223C"/>
    <w:rsid w:val="00F52282"/>
    <w:rsid w:val="00F52953"/>
    <w:rsid w:val="00F5378C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125"/>
    <w:rsid w:val="00F73688"/>
    <w:rsid w:val="00F73F23"/>
    <w:rsid w:val="00F743D0"/>
    <w:rsid w:val="00F74AA7"/>
    <w:rsid w:val="00F74C17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679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73"/>
    <w:rsid w:val="00FA6211"/>
    <w:rsid w:val="00FA6839"/>
    <w:rsid w:val="00FB1656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38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11CA"/>
    <w:rsid w:val="00FF2A24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5B7D2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F3C9C-0050-43EA-83C4-4C6B9BF5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165</TotalTime>
  <Pages>4</Pages>
  <Words>435</Words>
  <Characters>3524</Characters>
  <Application>Microsoft Office Word</Application>
  <DocSecurity>0</DocSecurity>
  <Lines>1762</Lines>
  <Paragraphs>232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67</cp:revision>
  <cp:lastPrinted>2018-11-15T13:24:00Z</cp:lastPrinted>
  <dcterms:created xsi:type="dcterms:W3CDTF">2020-03-27T13:40:00Z</dcterms:created>
  <dcterms:modified xsi:type="dcterms:W3CDTF">2020-05-08T11:50:00Z</dcterms:modified>
</cp:coreProperties>
</file>