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711332A59648B4A487A4FB004BB8DC"/>
        </w:placeholder>
        <w:text/>
      </w:sdtPr>
      <w:sdtEndPr/>
      <w:sdtContent>
        <w:p w:rsidRPr="009B062B" w:rsidR="00AF30DD" w:rsidP="00920E5B" w:rsidRDefault="00AF30DD" w14:paraId="5A1937B6" w14:textId="77777777">
          <w:pPr>
            <w:pStyle w:val="Rubrik1"/>
            <w:spacing w:after="300"/>
          </w:pPr>
          <w:r w:rsidRPr="009B062B">
            <w:t>Förslag till riksdagsbeslut</w:t>
          </w:r>
        </w:p>
      </w:sdtContent>
    </w:sdt>
    <w:sdt>
      <w:sdtPr>
        <w:alias w:val="Yrkande 1"/>
        <w:tag w:val="b0a7643f-6469-4e4a-ac4f-fb7309fbb486"/>
        <w:id w:val="-1899421957"/>
        <w:lock w:val="sdtLocked"/>
      </w:sdtPr>
      <w:sdtEndPr/>
      <w:sdtContent>
        <w:p w:rsidR="0031231B" w:rsidRDefault="00B435CA" w14:paraId="147B2A2B" w14:textId="77777777">
          <w:pPr>
            <w:pStyle w:val="Frslagstext"/>
            <w:numPr>
              <w:ilvl w:val="0"/>
              <w:numId w:val="0"/>
            </w:numPr>
          </w:pPr>
          <w:r>
            <w:t>Riksdagen ställer sig bakom det som anförs i motionen om att möjliggöra överlåtande av föräldraledighet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B2A6F93E3E441BBF2C46E5540C9F03"/>
        </w:placeholder>
        <w:text/>
      </w:sdtPr>
      <w:sdtEndPr/>
      <w:sdtContent>
        <w:p w:rsidRPr="009B062B" w:rsidR="006D79C9" w:rsidP="00333E95" w:rsidRDefault="006D79C9" w14:paraId="540D806C" w14:textId="77777777">
          <w:pPr>
            <w:pStyle w:val="Rubrik1"/>
          </w:pPr>
          <w:r>
            <w:t>Motivering</w:t>
          </w:r>
        </w:p>
      </w:sdtContent>
    </w:sdt>
    <w:p w:rsidR="00920E5B" w:rsidP="008E0FE2" w:rsidRDefault="009A154F" w14:paraId="3B16C38C" w14:textId="74DDF2CC">
      <w:pPr>
        <w:pStyle w:val="Normalutanindragellerluft"/>
      </w:pPr>
      <w:r w:rsidRPr="009A154F">
        <w:t>För att ge barn en trygg uppväxt</w:t>
      </w:r>
      <w:r w:rsidR="00BE3E53">
        <w:t xml:space="preserve"> </w:t>
      </w:r>
      <w:r w:rsidRPr="009A154F">
        <w:t>är närvarande föräldrar av största vikt. I dag är det inte alltid möjligt för alla föräldrar att vara föräldraledig</w:t>
      </w:r>
      <w:r w:rsidR="00BE3E53">
        <w:t>a</w:t>
      </w:r>
      <w:r w:rsidRPr="009A154F">
        <w:t xml:space="preserve"> </w:t>
      </w:r>
      <w:r w:rsidR="00920E5B">
        <w:t xml:space="preserve">fullt ut och </w:t>
      </w:r>
      <w:r w:rsidRPr="009A154F">
        <w:t>i den mån som önskas. Orsakerna kan vara många</w:t>
      </w:r>
      <w:r w:rsidR="00920E5B">
        <w:t>,</w:t>
      </w:r>
      <w:r w:rsidRPr="009A154F">
        <w:t xml:space="preserve"> varav arbete och ekonomi ofta </w:t>
      </w:r>
      <w:r w:rsidR="00920E5B">
        <w:t xml:space="preserve">är </w:t>
      </w:r>
      <w:r w:rsidRPr="009A154F">
        <w:t xml:space="preserve">förekommande hinder. </w:t>
      </w:r>
    </w:p>
    <w:p w:rsidRPr="00111405" w:rsidR="007A2802" w:rsidP="00111405" w:rsidRDefault="009A154F" w14:paraId="7358AB9F" w14:textId="31A1D087">
      <w:r w:rsidRPr="00111405">
        <w:t>Utöver att stärka familjerna på en rad andra politiska områden</w:t>
      </w:r>
      <w:r w:rsidRPr="00111405" w:rsidR="00920E5B">
        <w:t>,</w:t>
      </w:r>
      <w:r w:rsidRPr="00111405">
        <w:t xml:space="preserve"> såsom förutsättningar och ekonomi, kan vi stärka banden mellan barn och mor- och farföräldrar. Om det finns hinder eller dåliga förutsättningar för en förälder att fullt ut använda sig av alla föräldra</w:t>
      </w:r>
      <w:r w:rsidR="00111405">
        <w:softHyphen/>
      </w:r>
      <w:r w:rsidRPr="00111405">
        <w:t>dagar, ska en mor- eller farförälder kunna ta ut föräldradagar</w:t>
      </w:r>
      <w:r w:rsidRPr="00111405" w:rsidR="00920E5B">
        <w:t>,</w:t>
      </w:r>
      <w:r w:rsidRPr="00111405">
        <w:t xml:space="preserve"> för att där knyta an ytter</w:t>
      </w:r>
      <w:r w:rsidR="00111405">
        <w:softHyphen/>
      </w:r>
      <w:bookmarkStart w:name="_GoBack" w:id="1"/>
      <w:bookmarkEnd w:id="1"/>
      <w:r w:rsidRPr="00111405">
        <w:t xml:space="preserve">ligare och stärka banden i familjen. </w:t>
      </w:r>
    </w:p>
    <w:p w:rsidRPr="00111405" w:rsidR="00422B9E" w:rsidP="00111405" w:rsidRDefault="009A154F" w14:paraId="2BBCE3D5" w14:textId="77777777">
      <w:r w:rsidRPr="00111405">
        <w:t>Alla vuxna i barnens omgivning är viktiga för att stötta där det behövs och där barnen kan anförtro sig och känna trygghet. Om alternativet till att ta ut föräldradagar är att de blir innestående, så är valmöjlighet att överlåta föräldradagar det bästa alternativet för barnen.</w:t>
      </w:r>
    </w:p>
    <w:sdt>
      <w:sdtPr>
        <w:alias w:val="CC_Underskrifter"/>
        <w:tag w:val="CC_Underskrifter"/>
        <w:id w:val="583496634"/>
        <w:lock w:val="sdtContentLocked"/>
        <w:placeholder>
          <w:docPart w:val="34972257D0AB435FA0110DCE2827CB57"/>
        </w:placeholder>
      </w:sdtPr>
      <w:sdtEndPr/>
      <w:sdtContent>
        <w:p w:rsidR="00920E5B" w:rsidP="00DA0471" w:rsidRDefault="00920E5B" w14:paraId="424BFDC4" w14:textId="77777777"/>
        <w:p w:rsidRPr="008E0FE2" w:rsidR="004801AC" w:rsidP="00DA0471" w:rsidRDefault="00111405" w14:paraId="785313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B2571E" w:rsidRDefault="00B2571E" w14:paraId="672D7622" w14:textId="77777777"/>
    <w:sectPr w:rsidR="00B257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85C9" w14:textId="77777777" w:rsidR="00CB5621" w:rsidRDefault="00CB5621" w:rsidP="000C1CAD">
      <w:pPr>
        <w:spacing w:line="240" w:lineRule="auto"/>
      </w:pPr>
      <w:r>
        <w:separator/>
      </w:r>
    </w:p>
  </w:endnote>
  <w:endnote w:type="continuationSeparator" w:id="0">
    <w:p w14:paraId="78E4B889" w14:textId="77777777" w:rsidR="00CB5621" w:rsidRDefault="00CB5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F9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E7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AFDF" w14:textId="77777777" w:rsidR="00697212" w:rsidRDefault="006972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84A9" w14:textId="77777777" w:rsidR="00CB5621" w:rsidRDefault="00CB5621" w:rsidP="000C1CAD">
      <w:pPr>
        <w:spacing w:line="240" w:lineRule="auto"/>
      </w:pPr>
      <w:r>
        <w:separator/>
      </w:r>
    </w:p>
  </w:footnote>
  <w:footnote w:type="continuationSeparator" w:id="0">
    <w:p w14:paraId="30B51E51" w14:textId="77777777" w:rsidR="00CB5621" w:rsidRDefault="00CB56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B19D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A70F62" wp14:anchorId="0E8C69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1405" w14:paraId="677D241D" w14:textId="77777777">
                          <w:pPr>
                            <w:jc w:val="right"/>
                          </w:pPr>
                          <w:sdt>
                            <w:sdtPr>
                              <w:alias w:val="CC_Noformat_Partikod"/>
                              <w:tag w:val="CC_Noformat_Partikod"/>
                              <w:id w:val="-53464382"/>
                              <w:placeholder>
                                <w:docPart w:val="2A4A9C04ABCE4A2790F3CCC21C21B66B"/>
                              </w:placeholder>
                              <w:text/>
                            </w:sdtPr>
                            <w:sdtEndPr/>
                            <w:sdtContent>
                              <w:r w:rsidR="00CB5621">
                                <w:t>SD</w:t>
                              </w:r>
                            </w:sdtContent>
                          </w:sdt>
                          <w:sdt>
                            <w:sdtPr>
                              <w:alias w:val="CC_Noformat_Partinummer"/>
                              <w:tag w:val="CC_Noformat_Partinummer"/>
                              <w:id w:val="-1709555926"/>
                              <w:placeholder>
                                <w:docPart w:val="25864156A66949E6A4CF9248EB64EC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8C69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1405" w14:paraId="677D241D" w14:textId="77777777">
                    <w:pPr>
                      <w:jc w:val="right"/>
                    </w:pPr>
                    <w:sdt>
                      <w:sdtPr>
                        <w:alias w:val="CC_Noformat_Partikod"/>
                        <w:tag w:val="CC_Noformat_Partikod"/>
                        <w:id w:val="-53464382"/>
                        <w:placeholder>
                          <w:docPart w:val="2A4A9C04ABCE4A2790F3CCC21C21B66B"/>
                        </w:placeholder>
                        <w:text/>
                      </w:sdtPr>
                      <w:sdtEndPr/>
                      <w:sdtContent>
                        <w:r w:rsidR="00CB5621">
                          <w:t>SD</w:t>
                        </w:r>
                      </w:sdtContent>
                    </w:sdt>
                    <w:sdt>
                      <w:sdtPr>
                        <w:alias w:val="CC_Noformat_Partinummer"/>
                        <w:tag w:val="CC_Noformat_Partinummer"/>
                        <w:id w:val="-1709555926"/>
                        <w:placeholder>
                          <w:docPart w:val="25864156A66949E6A4CF9248EB64ECE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00BB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307245" w14:textId="77777777">
    <w:pPr>
      <w:jc w:val="right"/>
    </w:pPr>
  </w:p>
  <w:p w:rsidR="00262EA3" w:rsidP="00776B74" w:rsidRDefault="00262EA3" w14:paraId="689C79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1405" w14:paraId="0D5BE4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28276B" wp14:anchorId="1305FF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1405" w14:paraId="194736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562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11405" w14:paraId="5C0B96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1405" w14:paraId="43997B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:3656</w:t>
        </w:r>
      </w:sdtContent>
    </w:sdt>
  </w:p>
  <w:p w:rsidR="00262EA3" w:rsidP="00E03A3D" w:rsidRDefault="00111405" w14:paraId="7233FB40"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text/>
    </w:sdtPr>
    <w:sdtEndPr/>
    <w:sdtContent>
      <w:p w:rsidR="00262EA3" w:rsidP="00283E0F" w:rsidRDefault="00B435CA" w14:paraId="4F3AC361" w14:textId="27717DA9">
        <w:pPr>
          <w:pStyle w:val="FSHRub2"/>
        </w:pPr>
        <w:r>
          <w:t>Möjliggör</w:t>
        </w:r>
        <w:r w:rsidR="00697212">
          <w:t>ande</w:t>
        </w:r>
        <w:r>
          <w:t xml:space="preserve"> </w:t>
        </w:r>
        <w:r w:rsidR="00697212">
          <w:t xml:space="preserve">av </w:t>
        </w:r>
        <w:r>
          <w:t>föräldraledighet för mor- och farföräldrar</w:t>
        </w:r>
      </w:p>
    </w:sdtContent>
  </w:sdt>
  <w:sdt>
    <w:sdtPr>
      <w:alias w:val="CC_Boilerplate_3"/>
      <w:tag w:val="CC_Boilerplate_3"/>
      <w:id w:val="1606463544"/>
      <w:lock w:val="sdtContentLocked"/>
      <w15:appearance w15:val="hidden"/>
      <w:text w:multiLine="1"/>
    </w:sdtPr>
    <w:sdtEndPr/>
    <w:sdtContent>
      <w:p w:rsidR="00262EA3" w:rsidP="00283E0F" w:rsidRDefault="00262EA3" w14:paraId="1C6647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B56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405"/>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20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1B"/>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12"/>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80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E5B"/>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4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1E"/>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5CA"/>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E5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21"/>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47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3E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C45B0"/>
  <w15:chartTrackingRefBased/>
  <w15:docId w15:val="{1936D992-083D-4BA7-8ADB-DA3D9C2C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711332A59648B4A487A4FB004BB8DC"/>
        <w:category>
          <w:name w:val="Allmänt"/>
          <w:gallery w:val="placeholder"/>
        </w:category>
        <w:types>
          <w:type w:val="bbPlcHdr"/>
        </w:types>
        <w:behaviors>
          <w:behavior w:val="content"/>
        </w:behaviors>
        <w:guid w:val="{8EBF5234-5CD0-4A9E-BFF9-F0D2BCF30803}"/>
      </w:docPartPr>
      <w:docPartBody>
        <w:p w:rsidR="00652709" w:rsidRDefault="00652709">
          <w:pPr>
            <w:pStyle w:val="7D711332A59648B4A487A4FB004BB8DC"/>
          </w:pPr>
          <w:r w:rsidRPr="005A0A93">
            <w:rPr>
              <w:rStyle w:val="Platshllartext"/>
            </w:rPr>
            <w:t>Förslag till riksdagsbeslut</w:t>
          </w:r>
        </w:p>
      </w:docPartBody>
    </w:docPart>
    <w:docPart>
      <w:docPartPr>
        <w:name w:val="FBB2A6F93E3E441BBF2C46E5540C9F03"/>
        <w:category>
          <w:name w:val="Allmänt"/>
          <w:gallery w:val="placeholder"/>
        </w:category>
        <w:types>
          <w:type w:val="bbPlcHdr"/>
        </w:types>
        <w:behaviors>
          <w:behavior w:val="content"/>
        </w:behaviors>
        <w:guid w:val="{3692CC41-EB74-4F02-97ED-3BB4C738951B}"/>
      </w:docPartPr>
      <w:docPartBody>
        <w:p w:rsidR="00652709" w:rsidRDefault="00652709">
          <w:pPr>
            <w:pStyle w:val="FBB2A6F93E3E441BBF2C46E5540C9F03"/>
          </w:pPr>
          <w:r w:rsidRPr="005A0A93">
            <w:rPr>
              <w:rStyle w:val="Platshllartext"/>
            </w:rPr>
            <w:t>Motivering</w:t>
          </w:r>
        </w:p>
      </w:docPartBody>
    </w:docPart>
    <w:docPart>
      <w:docPartPr>
        <w:name w:val="2A4A9C04ABCE4A2790F3CCC21C21B66B"/>
        <w:category>
          <w:name w:val="Allmänt"/>
          <w:gallery w:val="placeholder"/>
        </w:category>
        <w:types>
          <w:type w:val="bbPlcHdr"/>
        </w:types>
        <w:behaviors>
          <w:behavior w:val="content"/>
        </w:behaviors>
        <w:guid w:val="{59E0AC42-D1DA-4A19-8D4F-362BBB207ACA}"/>
      </w:docPartPr>
      <w:docPartBody>
        <w:p w:rsidR="00652709" w:rsidRDefault="00652709">
          <w:pPr>
            <w:pStyle w:val="2A4A9C04ABCE4A2790F3CCC21C21B66B"/>
          </w:pPr>
          <w:r>
            <w:rPr>
              <w:rStyle w:val="Platshllartext"/>
            </w:rPr>
            <w:t xml:space="preserve"> </w:t>
          </w:r>
        </w:p>
      </w:docPartBody>
    </w:docPart>
    <w:docPart>
      <w:docPartPr>
        <w:name w:val="25864156A66949E6A4CF9248EB64ECEE"/>
        <w:category>
          <w:name w:val="Allmänt"/>
          <w:gallery w:val="placeholder"/>
        </w:category>
        <w:types>
          <w:type w:val="bbPlcHdr"/>
        </w:types>
        <w:behaviors>
          <w:behavior w:val="content"/>
        </w:behaviors>
        <w:guid w:val="{915328A4-1CCB-4BBB-B800-50EDAEE9F6DE}"/>
      </w:docPartPr>
      <w:docPartBody>
        <w:p w:rsidR="00652709" w:rsidRDefault="00652709">
          <w:pPr>
            <w:pStyle w:val="25864156A66949E6A4CF9248EB64ECEE"/>
          </w:pPr>
          <w:r>
            <w:t xml:space="preserve"> </w:t>
          </w:r>
        </w:p>
      </w:docPartBody>
    </w:docPart>
    <w:docPart>
      <w:docPartPr>
        <w:name w:val="34972257D0AB435FA0110DCE2827CB57"/>
        <w:category>
          <w:name w:val="Allmänt"/>
          <w:gallery w:val="placeholder"/>
        </w:category>
        <w:types>
          <w:type w:val="bbPlcHdr"/>
        </w:types>
        <w:behaviors>
          <w:behavior w:val="content"/>
        </w:behaviors>
        <w:guid w:val="{921C6CE6-69A0-4A7D-996C-FDE2BCB4DB91}"/>
      </w:docPartPr>
      <w:docPartBody>
        <w:p w:rsidR="001B6856" w:rsidRDefault="001B68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09"/>
    <w:rsid w:val="001B6856"/>
    <w:rsid w:val="00652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711332A59648B4A487A4FB004BB8DC">
    <w:name w:val="7D711332A59648B4A487A4FB004BB8DC"/>
  </w:style>
  <w:style w:type="paragraph" w:customStyle="1" w:styleId="70B7676373874564A99B95AA0256DCEA">
    <w:name w:val="70B7676373874564A99B95AA0256DC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71D164A6D640E58E18E18A6D317186">
    <w:name w:val="3371D164A6D640E58E18E18A6D317186"/>
  </w:style>
  <w:style w:type="paragraph" w:customStyle="1" w:styleId="FBB2A6F93E3E441BBF2C46E5540C9F03">
    <w:name w:val="FBB2A6F93E3E441BBF2C46E5540C9F03"/>
  </w:style>
  <w:style w:type="paragraph" w:customStyle="1" w:styleId="39529FA8D98A4A9B8CF27D967F896DEE">
    <w:name w:val="39529FA8D98A4A9B8CF27D967F896DEE"/>
  </w:style>
  <w:style w:type="paragraph" w:customStyle="1" w:styleId="18B225F4A45F4AE192A01C36B9A7BF06">
    <w:name w:val="18B225F4A45F4AE192A01C36B9A7BF06"/>
  </w:style>
  <w:style w:type="paragraph" w:customStyle="1" w:styleId="2A4A9C04ABCE4A2790F3CCC21C21B66B">
    <w:name w:val="2A4A9C04ABCE4A2790F3CCC21C21B66B"/>
  </w:style>
  <w:style w:type="paragraph" w:customStyle="1" w:styleId="25864156A66949E6A4CF9248EB64ECEE">
    <w:name w:val="25864156A66949E6A4CF9248EB64E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B3203-984E-419B-A7A7-2AF6F5EF4D1D}"/>
</file>

<file path=customXml/itemProps2.xml><?xml version="1.0" encoding="utf-8"?>
<ds:datastoreItem xmlns:ds="http://schemas.openxmlformats.org/officeDocument/2006/customXml" ds:itemID="{5AAC115F-F04F-4ED9-8940-027461A7A001}"/>
</file>

<file path=customXml/itemProps3.xml><?xml version="1.0" encoding="utf-8"?>
<ds:datastoreItem xmlns:ds="http://schemas.openxmlformats.org/officeDocument/2006/customXml" ds:itemID="{F89C2446-E218-4172-A906-1EA18794F8D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971</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Möjliggör föräldraledighet till mor  och farföräldrar</vt:lpstr>
      <vt:lpstr>
      </vt:lpstr>
    </vt:vector>
  </TitlesOfParts>
  <Company>Sveriges riksdag</Company>
  <LinksUpToDate>false</LinksUpToDate>
  <CharactersWithSpaces>1145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