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97585" w:rsidRDefault="00EE2106" w14:paraId="093D38C3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39759BFCC38433791AD10D1C1779C5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5567d10-e866-4b47-8aee-a1aa841bc60c"/>
        <w:id w:val="539560729"/>
        <w:lock w:val="sdtLocked"/>
      </w:sdtPr>
      <w:sdtEndPr/>
      <w:sdtContent>
        <w:p w:rsidR="00C3509A" w:rsidRDefault="00001609" w14:paraId="5DFF7C0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gällande huvudmannaskapet för specialistsjukvården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8D5839ECE3245ADA0C53A454DF0341F"/>
        </w:placeholder>
        <w:text/>
      </w:sdtPr>
      <w:sdtEndPr/>
      <w:sdtContent>
        <w:p w:rsidRPr="009B062B" w:rsidR="006D79C9" w:rsidP="00333E95" w:rsidRDefault="006D79C9" w14:paraId="6F121A1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A7263" w:rsidP="006A7263" w:rsidRDefault="006A7263" w14:paraId="7EC4F487" w14:textId="5F35DCC1">
      <w:pPr>
        <w:pStyle w:val="Normalutanindragellerluft"/>
      </w:pPr>
      <w:r w:rsidRPr="006D7C5D">
        <w:rPr>
          <w:spacing w:val="-2"/>
        </w:rPr>
        <w:t>Svensk sjukvård står inför stora utmaningar. De medicinska framstegen går allt snabbare,</w:t>
      </w:r>
      <w:r>
        <w:t xml:space="preserve"> vilket genererar kostsamma investeringar bland annat i ny teknik. Läkemedel forskas fram i en allt snabbare takt, vilket leder till att sjukdomar som inte är möjliga att bota eller lindra i dag i framtiden kan göra skillnad för den enskilde patienten och dennes anhöriga. Läkemedelskostnaderna för regionerna stiger i en rask takt i och med de moderna läkemedel som nu kommer ut på marknaden.</w:t>
      </w:r>
    </w:p>
    <w:p w:rsidR="006A7263" w:rsidP="006D7C5D" w:rsidRDefault="006A7263" w14:paraId="64E5E95C" w14:textId="57F28860">
      <w:r>
        <w:t xml:space="preserve">Vi ser bland annat mot bakgrund av ovanstående, en allt mer utbredd ojämlikhet vad gäller den hälso- och sjukvårdsservice som svenska medborgare har rätt att konsumera. Små regioner med svag skattekraft kämpar dagligen med ekonomin i syfte att kunna erbjuda sina innevånare samma höga sjukvårdsservice som stora regioner kan erbjuda sina innevånare. </w:t>
      </w:r>
    </w:p>
    <w:p w:rsidR="006A7263" w:rsidP="006D7C5D" w:rsidRDefault="006A7263" w14:paraId="6336543F" w14:textId="12AFF352">
      <w:r>
        <w:t>Svensk hälso- och sjukvård finansieras dels genom statliga bidrag och stimulans</w:t>
      </w:r>
      <w:r w:rsidR="006D7C5D">
        <w:softHyphen/>
      </w:r>
      <w:r>
        <w:t>medel i olika former, dels av regionerna själva, genom den beskattningsrätt som regioner förfogar över. Jag menar att svensk hälso- och sjukvård är och skall vara en nationell angelägenhet. Det måste vara staten som garanterar att varje medborgare i Sverige har en likvärdig vård, oavsett var den ges inom landets gränser. Bostadsort ska inte avgöra vilken vård och behandling den enskilde kan få ta del av.</w:t>
      </w:r>
    </w:p>
    <w:p w:rsidR="006A7263" w:rsidP="006D7C5D" w:rsidRDefault="006A7263" w14:paraId="1225AA78" w14:textId="77777777">
      <w:r>
        <w:t>Utifrån ovanstående anser jag att regeringen bör se över förutsättningarna gällande huvudmannaskapet för specialistsjukvården.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A2AA298ADA5418D99F4F87552A00B3E"/>
        </w:placeholder>
      </w:sdtPr>
      <w:sdtEndPr>
        <w:rPr>
          <w:i w:val="0"/>
          <w:noProof w:val="0"/>
        </w:rPr>
      </w:sdtEndPr>
      <w:sdtContent>
        <w:p w:rsidR="00A97585" w:rsidP="00A97585" w:rsidRDefault="00A97585" w14:paraId="5517A6D6" w14:textId="77777777"/>
        <w:p w:rsidRPr="008E0FE2" w:rsidR="00A97585" w:rsidP="00A97585" w:rsidRDefault="00EE2106" w14:paraId="3C19F680" w14:textId="107C35D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3509A" w14:paraId="63CDC255" w14:textId="77777777">
        <w:trPr>
          <w:cantSplit/>
        </w:trPr>
        <w:tc>
          <w:tcPr>
            <w:tcW w:w="50" w:type="pct"/>
            <w:vAlign w:val="bottom"/>
          </w:tcPr>
          <w:p w:rsidR="00C3509A" w:rsidRDefault="00001609" w14:paraId="06727EDE" w14:textId="77777777">
            <w:pPr>
              <w:pStyle w:val="Underskrifter"/>
              <w:spacing w:after="0"/>
            </w:pPr>
            <w:r>
              <w:lastRenderedPageBreak/>
              <w:t>Saila Quicklund (M)</w:t>
            </w:r>
          </w:p>
        </w:tc>
        <w:tc>
          <w:tcPr>
            <w:tcW w:w="50" w:type="pct"/>
            <w:vAlign w:val="bottom"/>
          </w:tcPr>
          <w:p w:rsidR="00C3509A" w:rsidRDefault="00C3509A" w14:paraId="7179AC24" w14:textId="77777777">
            <w:pPr>
              <w:pStyle w:val="Underskrifter"/>
              <w:spacing w:after="0"/>
            </w:pPr>
          </w:p>
        </w:tc>
      </w:tr>
    </w:tbl>
    <w:p w:rsidRPr="008E0FE2" w:rsidR="004801AC" w:rsidP="00A97585" w:rsidRDefault="004801AC" w14:paraId="75DC6B07" w14:textId="4B1265E4">
      <w:pPr>
        <w:ind w:firstLine="0"/>
      </w:pPr>
    </w:p>
    <w:sectPr w:rsidRPr="008E0FE2" w:rsidR="004801A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C4AD" w14:textId="77777777" w:rsidR="00714D20" w:rsidRDefault="00714D20" w:rsidP="000C1CAD">
      <w:pPr>
        <w:spacing w:line="240" w:lineRule="auto"/>
      </w:pPr>
      <w:r>
        <w:separator/>
      </w:r>
    </w:p>
  </w:endnote>
  <w:endnote w:type="continuationSeparator" w:id="0">
    <w:p w14:paraId="209EE38A" w14:textId="77777777" w:rsidR="00714D20" w:rsidRDefault="00714D2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0BB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0C3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2B27" w14:textId="10AF11BF" w:rsidR="00262EA3" w:rsidRPr="00A97585" w:rsidRDefault="00262EA3" w:rsidP="00A975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583A" w14:textId="77777777" w:rsidR="00714D20" w:rsidRDefault="00714D20" w:rsidP="000C1CAD">
      <w:pPr>
        <w:spacing w:line="240" w:lineRule="auto"/>
      </w:pPr>
      <w:r>
        <w:separator/>
      </w:r>
    </w:p>
  </w:footnote>
  <w:footnote w:type="continuationSeparator" w:id="0">
    <w:p w14:paraId="16180D07" w14:textId="77777777" w:rsidR="00714D20" w:rsidRDefault="00714D2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4EB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8BFD5D" wp14:editId="4B83975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AAEEB" w14:textId="1A365D7F" w:rsidR="00262EA3" w:rsidRDefault="00EE210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A726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41D0B">
                                <w:t>1013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8BFD5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CAAAEEB" w14:textId="1A365D7F" w:rsidR="00262EA3" w:rsidRDefault="00EE210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A726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41D0B">
                          <w:t>1013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D8FDC4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AD7D" w14:textId="77777777" w:rsidR="00262EA3" w:rsidRDefault="00262EA3" w:rsidP="008563AC">
    <w:pPr>
      <w:jc w:val="right"/>
    </w:pPr>
  </w:p>
  <w:p w14:paraId="2EAF618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121C" w14:textId="77777777" w:rsidR="00262EA3" w:rsidRDefault="00EE210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25224E0" wp14:editId="745D5C4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7378D9E" w14:textId="06BCD5ED" w:rsidR="00262EA3" w:rsidRDefault="00EE210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9758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A726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41D0B">
          <w:t>1013</w:t>
        </w:r>
      </w:sdtContent>
    </w:sdt>
  </w:p>
  <w:p w14:paraId="3940D13F" w14:textId="77777777" w:rsidR="00262EA3" w:rsidRPr="008227B3" w:rsidRDefault="00EE210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6A8387B" w14:textId="5BA7DD3F" w:rsidR="00262EA3" w:rsidRPr="008227B3" w:rsidRDefault="00EE210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9758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97585">
          <w:t>:2126</w:t>
        </w:r>
      </w:sdtContent>
    </w:sdt>
  </w:p>
  <w:p w14:paraId="7E8B6AF2" w14:textId="402A79A7" w:rsidR="00262EA3" w:rsidRDefault="00EE210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97585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592C2D2" w14:textId="790487B5" w:rsidR="00262EA3" w:rsidRDefault="006A7263" w:rsidP="00283E0F">
        <w:pPr>
          <w:pStyle w:val="FSHRub2"/>
        </w:pPr>
        <w:r>
          <w:t>Huvudmannaskap för specialistsjukvården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A48C45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A7263"/>
    <w:rsid w:val="000000E0"/>
    <w:rsid w:val="00000761"/>
    <w:rsid w:val="000014AF"/>
    <w:rsid w:val="00001609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3B74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263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C5D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D20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1D5F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1D0B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4F3F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6F70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60A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585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09A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304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106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991443"/>
  <w15:chartTrackingRefBased/>
  <w15:docId w15:val="{E43D86F4-8D5F-4B41-85F5-AD667FFC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9759BFCC38433791AD10D1C1779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9E6F-49C6-4C60-B145-9305CF1A0FDC}"/>
      </w:docPartPr>
      <w:docPartBody>
        <w:p w:rsidR="006507A6" w:rsidRDefault="0026719F">
          <w:pPr>
            <w:pStyle w:val="F39759BFCC38433791AD10D1C1779C5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8D5839ECE3245ADA0C53A454DF03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A963DD-3B58-405A-B089-959E9535E313}"/>
      </w:docPartPr>
      <w:docPartBody>
        <w:p w:rsidR="006507A6" w:rsidRDefault="0026719F">
          <w:pPr>
            <w:pStyle w:val="78D5839ECE3245ADA0C53A454DF0341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A2AA298ADA5418D99F4F87552A00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92841-CF88-46B3-A9A1-7683D5523AEA}"/>
      </w:docPartPr>
      <w:docPartBody>
        <w:p w:rsidR="00BB0D4B" w:rsidRDefault="00BB0D4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9F"/>
    <w:rsid w:val="000031E6"/>
    <w:rsid w:val="0026719F"/>
    <w:rsid w:val="006507A6"/>
    <w:rsid w:val="006A0A82"/>
    <w:rsid w:val="00B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9759BFCC38433791AD10D1C1779C52">
    <w:name w:val="F39759BFCC38433791AD10D1C1779C52"/>
  </w:style>
  <w:style w:type="paragraph" w:customStyle="1" w:styleId="78D5839ECE3245ADA0C53A454DF0341F">
    <w:name w:val="78D5839ECE3245ADA0C53A454DF03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57DCA-B184-4C19-B15D-E5FF7868D231}"/>
</file>

<file path=customXml/itemProps2.xml><?xml version="1.0" encoding="utf-8"?>
<ds:datastoreItem xmlns:ds="http://schemas.openxmlformats.org/officeDocument/2006/customXml" ds:itemID="{8D6AF879-DDFA-4CB3-93B5-BCF174BD8EAC}"/>
</file>

<file path=customXml/itemProps3.xml><?xml version="1.0" encoding="utf-8"?>
<ds:datastoreItem xmlns:ds="http://schemas.openxmlformats.org/officeDocument/2006/customXml" ds:itemID="{796F4557-781A-42AF-A2CE-AE69BDDE4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1447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M1013 Huvudmannaskap för specialistsjukvården</vt:lpstr>
      <vt:lpstr>
      </vt:lpstr>
    </vt:vector>
  </TitlesOfParts>
  <Company>Sveriges riksdag</Company>
  <LinksUpToDate>false</LinksUpToDate>
  <CharactersWithSpaces>1688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