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809F1C8" w14:textId="77777777" w:rsidR="00E930C3" w:rsidRPr="00D10746" w:rsidRDefault="00E930C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0FB556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</w:t>
            </w:r>
            <w:r w:rsidR="001D4C3E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82F964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</w:t>
            </w:r>
            <w:r w:rsidR="004E3BF0">
              <w:rPr>
                <w:szCs w:val="24"/>
              </w:rPr>
              <w:t>1</w:t>
            </w:r>
            <w:r w:rsidR="00624E6C">
              <w:rPr>
                <w:szCs w:val="24"/>
              </w:rPr>
              <w:t>-</w:t>
            </w:r>
            <w:r w:rsidR="00050688">
              <w:rPr>
                <w:szCs w:val="24"/>
              </w:rPr>
              <w:t>2</w:t>
            </w:r>
            <w:r w:rsidR="001D4C3E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908CD08" w:rsidR="00F31DB4" w:rsidRPr="00EF25A5" w:rsidRDefault="00084C43" w:rsidP="00EE1733">
            <w:pPr>
              <w:rPr>
                <w:szCs w:val="24"/>
              </w:rPr>
            </w:pPr>
            <w:r w:rsidRPr="008716B9">
              <w:rPr>
                <w:szCs w:val="24"/>
              </w:rPr>
              <w:t>1</w:t>
            </w:r>
            <w:r w:rsidR="001D4C3E" w:rsidRPr="008716B9">
              <w:rPr>
                <w:szCs w:val="24"/>
              </w:rPr>
              <w:t>1</w:t>
            </w:r>
            <w:r w:rsidR="00313337" w:rsidRPr="008716B9">
              <w:rPr>
                <w:szCs w:val="24"/>
              </w:rPr>
              <w:t>.</w:t>
            </w:r>
            <w:r w:rsidR="009D3B25" w:rsidRPr="008716B9">
              <w:rPr>
                <w:szCs w:val="24"/>
              </w:rPr>
              <w:t>0</w:t>
            </w:r>
            <w:r w:rsidR="005E199B" w:rsidRPr="008716B9">
              <w:rPr>
                <w:szCs w:val="24"/>
              </w:rPr>
              <w:t>0</w:t>
            </w:r>
            <w:r w:rsidR="00953995" w:rsidRPr="008716B9">
              <w:rPr>
                <w:szCs w:val="24"/>
              </w:rPr>
              <w:t>–</w:t>
            </w:r>
            <w:r w:rsidR="008716B9" w:rsidRPr="008716B9">
              <w:rPr>
                <w:szCs w:val="24"/>
              </w:rPr>
              <w:t>11</w:t>
            </w:r>
            <w:r w:rsidR="00DA6289" w:rsidRPr="008716B9">
              <w:rPr>
                <w:szCs w:val="24"/>
              </w:rPr>
              <w:t>.</w:t>
            </w:r>
            <w:r w:rsidR="005B52E3" w:rsidRPr="008716B9">
              <w:rPr>
                <w:szCs w:val="24"/>
              </w:rPr>
              <w:t>0</w:t>
            </w:r>
            <w:r w:rsidR="008716B9" w:rsidRPr="008716B9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A56F417" w14:textId="34DEDB71" w:rsidR="001525A6" w:rsidRDefault="001525A6" w:rsidP="00CF13AF">
      <w:pPr>
        <w:tabs>
          <w:tab w:val="left" w:pos="1418"/>
        </w:tabs>
        <w:rPr>
          <w:snapToGrid w:val="0"/>
        </w:rPr>
      </w:pPr>
    </w:p>
    <w:p w14:paraId="649543A8" w14:textId="77777777" w:rsidR="001525A6" w:rsidRPr="007F393D" w:rsidRDefault="001525A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933DD" w14:paraId="1E57C9E8" w14:textId="77777777" w:rsidTr="00887D33">
        <w:tc>
          <w:tcPr>
            <w:tcW w:w="567" w:type="dxa"/>
          </w:tcPr>
          <w:p w14:paraId="682A2765" w14:textId="2585E38D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835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4CC01D6" w14:textId="77777777" w:rsidR="009D3B25" w:rsidRPr="008716B9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16B9">
              <w:rPr>
                <w:b/>
                <w:snapToGrid w:val="0"/>
              </w:rPr>
              <w:t>Justering av protokoll</w:t>
            </w:r>
          </w:p>
          <w:p w14:paraId="116F2CCA" w14:textId="77777777" w:rsidR="009D3B25" w:rsidRPr="008716B9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0BF82D2C" w:rsidR="009D3B25" w:rsidRPr="008716B9" w:rsidRDefault="009D3B25" w:rsidP="009D3B25">
            <w:pPr>
              <w:tabs>
                <w:tab w:val="left" w:pos="1701"/>
              </w:tabs>
              <w:rPr>
                <w:snapToGrid w:val="0"/>
              </w:rPr>
            </w:pPr>
            <w:r w:rsidRPr="008716B9">
              <w:rPr>
                <w:snapToGrid w:val="0"/>
              </w:rPr>
              <w:t>Utskottet justerade protokoll 2023/24:</w:t>
            </w:r>
            <w:r w:rsidR="004E3BF0" w:rsidRPr="008716B9">
              <w:rPr>
                <w:snapToGrid w:val="0"/>
              </w:rPr>
              <w:t>1</w:t>
            </w:r>
            <w:r w:rsidR="001D4C3E" w:rsidRPr="008716B9">
              <w:rPr>
                <w:snapToGrid w:val="0"/>
              </w:rPr>
              <w:t>4</w:t>
            </w:r>
            <w:r w:rsidRPr="008716B9">
              <w:rPr>
                <w:snapToGrid w:val="0"/>
              </w:rPr>
              <w:t>.</w:t>
            </w:r>
          </w:p>
          <w:p w14:paraId="34363338" w14:textId="30ECDBCE" w:rsidR="00F933DD" w:rsidRPr="008716B9" w:rsidRDefault="00F933DD" w:rsidP="004E7B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33CC" w14:paraId="63B7562B" w14:textId="77777777" w:rsidTr="00887D33">
        <w:tc>
          <w:tcPr>
            <w:tcW w:w="567" w:type="dxa"/>
          </w:tcPr>
          <w:p w14:paraId="5DA621BD" w14:textId="6E713DDF" w:rsidR="004233CC" w:rsidRDefault="004233C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835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B14A7CB" w14:textId="77777777" w:rsidR="009F0835" w:rsidRPr="008716B9" w:rsidRDefault="009F0835" w:rsidP="009F083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16B9">
              <w:rPr>
                <w:b/>
                <w:snapToGrid w:val="0"/>
              </w:rPr>
              <w:t>Utgiftsområde 9 Hälsovård, sjukvård och social omsorg (SoU1)</w:t>
            </w:r>
          </w:p>
          <w:p w14:paraId="0275C9ED" w14:textId="77777777" w:rsidR="009F0835" w:rsidRPr="008716B9" w:rsidRDefault="009F0835" w:rsidP="009F083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D03EE5" w14:textId="7704FBC4" w:rsidR="009F0835" w:rsidRPr="008716B9" w:rsidRDefault="009F0835" w:rsidP="009F0835">
            <w:pPr>
              <w:tabs>
                <w:tab w:val="left" w:pos="1701"/>
              </w:tabs>
              <w:rPr>
                <w:snapToGrid w:val="0"/>
              </w:rPr>
            </w:pPr>
            <w:r w:rsidRPr="008716B9">
              <w:rPr>
                <w:snapToGrid w:val="0"/>
              </w:rPr>
              <w:t>Utskottet fortsatte beredningen av proposition 2023/24:1 och motioner.</w:t>
            </w:r>
          </w:p>
          <w:p w14:paraId="7F09C110" w14:textId="77777777" w:rsidR="009F0835" w:rsidRPr="008716B9" w:rsidRDefault="009F0835" w:rsidP="009F0835">
            <w:pPr>
              <w:tabs>
                <w:tab w:val="left" w:pos="1701"/>
              </w:tabs>
              <w:rPr>
                <w:snapToGrid w:val="0"/>
              </w:rPr>
            </w:pPr>
          </w:p>
          <w:p w14:paraId="34408CE8" w14:textId="77777777" w:rsidR="009F0835" w:rsidRPr="008716B9" w:rsidRDefault="009F0835" w:rsidP="009F0835">
            <w:pPr>
              <w:tabs>
                <w:tab w:val="left" w:pos="1701"/>
              </w:tabs>
              <w:rPr>
                <w:snapToGrid w:val="0"/>
              </w:rPr>
            </w:pPr>
            <w:r w:rsidRPr="008716B9">
              <w:rPr>
                <w:snapToGrid w:val="0"/>
              </w:rPr>
              <w:t>Ärendet bordlades.</w:t>
            </w:r>
          </w:p>
          <w:p w14:paraId="49693231" w14:textId="3AFB5A5A" w:rsidR="008C21B3" w:rsidRPr="008716B9" w:rsidRDefault="008C21B3" w:rsidP="008C21B3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8C21B3" w14:paraId="47F75C5A" w14:textId="77777777" w:rsidTr="00887D33">
        <w:tc>
          <w:tcPr>
            <w:tcW w:w="567" w:type="dxa"/>
          </w:tcPr>
          <w:p w14:paraId="565469B2" w14:textId="0919D5C7" w:rsidR="008C21B3" w:rsidRDefault="008C21B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835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1829A04C" w14:textId="63D5504E" w:rsidR="009F0835" w:rsidRDefault="009F0835" w:rsidP="009F0835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Mottagande av motion</w:t>
            </w:r>
          </w:p>
          <w:p w14:paraId="0FF74B05" w14:textId="77777777" w:rsidR="009F0835" w:rsidRPr="008716B9" w:rsidRDefault="009F0835" w:rsidP="009F083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2E120F" w14:textId="7BBE20D8" w:rsidR="009F0835" w:rsidRPr="008716B9" w:rsidRDefault="009F0835" w:rsidP="009F083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6B9">
              <w:rPr>
                <w:bCs/>
                <w:snapToGrid w:val="0"/>
              </w:rPr>
              <w:t>Utskottet beslutade att ta emot motion 2023/24:976 av</w:t>
            </w:r>
            <w:r w:rsidRPr="008716B9">
              <w:t xml:space="preserve"> Alexandra </w:t>
            </w:r>
            <w:proofErr w:type="spellStart"/>
            <w:r w:rsidRPr="008716B9">
              <w:t>Anstrell</w:t>
            </w:r>
            <w:proofErr w:type="spellEnd"/>
            <w:r w:rsidRPr="008716B9">
              <w:t xml:space="preserve"> (M)</w:t>
            </w:r>
            <w:r w:rsidRPr="008716B9">
              <w:rPr>
                <w:bCs/>
                <w:snapToGrid w:val="0"/>
              </w:rPr>
              <w:t xml:space="preserve"> från kulturutskottet. </w:t>
            </w:r>
          </w:p>
          <w:p w14:paraId="0DBF6975" w14:textId="77777777" w:rsidR="009F0835" w:rsidRPr="008716B9" w:rsidRDefault="009F0835" w:rsidP="009F083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2577D4F8" w14:textId="77777777" w:rsidR="009F0835" w:rsidRPr="008716B9" w:rsidRDefault="009F0835" w:rsidP="009F0835">
            <w:pPr>
              <w:tabs>
                <w:tab w:val="left" w:pos="1701"/>
              </w:tabs>
              <w:rPr>
                <w:snapToGrid w:val="0"/>
              </w:rPr>
            </w:pPr>
            <w:r w:rsidRPr="008716B9">
              <w:rPr>
                <w:snapToGrid w:val="0"/>
              </w:rPr>
              <w:t>Denna paragraf förklarades omedelbart justerad.</w:t>
            </w:r>
          </w:p>
          <w:p w14:paraId="7F67B0D2" w14:textId="32A00FAE" w:rsidR="008C21B3" w:rsidRDefault="008C21B3" w:rsidP="009D3B25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15B19" w14:paraId="24AD4F8E" w14:textId="77777777" w:rsidTr="00887D33">
        <w:tc>
          <w:tcPr>
            <w:tcW w:w="567" w:type="dxa"/>
          </w:tcPr>
          <w:p w14:paraId="5797FEC0" w14:textId="52FBAC8C" w:rsidR="00215B19" w:rsidRDefault="00215B1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3FE8BA56" w14:textId="77777777" w:rsidR="00215B19" w:rsidRDefault="00215B19" w:rsidP="009F0835">
            <w:pPr>
              <w:tabs>
                <w:tab w:val="left" w:pos="1701"/>
              </w:tabs>
              <w:rPr>
                <w:b/>
                <w:szCs w:val="23"/>
              </w:rPr>
            </w:pPr>
            <w:r w:rsidRPr="00215B19">
              <w:rPr>
                <w:b/>
                <w:szCs w:val="23"/>
              </w:rPr>
              <w:t>Förslag till Europaparlamentets och rådets direktiv om utvidgning av direktiv [XXXX] till att omfatta tredjelandsmedborgare som är lagligen bosatta i en medlemsstat</w:t>
            </w:r>
          </w:p>
          <w:p w14:paraId="0772ED9C" w14:textId="77777777" w:rsidR="00215B19" w:rsidRDefault="00215B19" w:rsidP="009F083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1C17648A" w14:textId="4878B828" w:rsidR="008716B9" w:rsidRDefault="00215B19" w:rsidP="009F0835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>U</w:t>
            </w:r>
            <w:r w:rsidRPr="00215B19">
              <w:rPr>
                <w:bCs/>
                <w:szCs w:val="23"/>
              </w:rPr>
              <w:t>tskottet</w:t>
            </w:r>
            <w:r>
              <w:rPr>
                <w:bCs/>
                <w:szCs w:val="23"/>
              </w:rPr>
              <w:t xml:space="preserve"> </w:t>
            </w:r>
            <w:r w:rsidR="008716B9">
              <w:rPr>
                <w:bCs/>
                <w:szCs w:val="23"/>
              </w:rPr>
              <w:t xml:space="preserve">inledde subsidiaritetsprövningen av </w:t>
            </w:r>
            <w:r w:rsidR="008716B9" w:rsidRPr="00215B19">
              <w:rPr>
                <w:bCs/>
                <w:szCs w:val="23"/>
              </w:rPr>
              <w:t>COM(2023) 698.</w:t>
            </w:r>
          </w:p>
          <w:p w14:paraId="5A3DAEF2" w14:textId="77777777" w:rsidR="008716B9" w:rsidRDefault="008716B9" w:rsidP="009F083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4E4CCD17" w14:textId="3160A2FC" w:rsidR="00215B19" w:rsidRDefault="008716B9" w:rsidP="009F0835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Utskottet </w:t>
            </w:r>
            <w:r w:rsidR="00215B19" w:rsidRPr="00215B19">
              <w:rPr>
                <w:bCs/>
                <w:szCs w:val="23"/>
              </w:rPr>
              <w:t>beslut</w:t>
            </w:r>
            <w:r w:rsidR="00215B19">
              <w:rPr>
                <w:bCs/>
                <w:szCs w:val="23"/>
              </w:rPr>
              <w:t>ade</w:t>
            </w:r>
            <w:r w:rsidR="00215B19" w:rsidRPr="00215B19">
              <w:rPr>
                <w:bCs/>
                <w:szCs w:val="23"/>
              </w:rPr>
              <w:t xml:space="preserve"> att begära information om regeringens bedömning av </w:t>
            </w:r>
            <w:r>
              <w:rPr>
                <w:bCs/>
                <w:szCs w:val="23"/>
              </w:rPr>
              <w:t xml:space="preserve">tillämpningen av </w:t>
            </w:r>
            <w:r w:rsidR="00215B19" w:rsidRPr="00215B19">
              <w:rPr>
                <w:bCs/>
                <w:szCs w:val="23"/>
              </w:rPr>
              <w:t>subsidiaritetsprincipen</w:t>
            </w:r>
            <w:r>
              <w:rPr>
                <w:bCs/>
                <w:szCs w:val="23"/>
              </w:rPr>
              <w:t xml:space="preserve"> i förslaget</w:t>
            </w:r>
            <w:r w:rsidR="00215B19" w:rsidRPr="00215B19">
              <w:rPr>
                <w:bCs/>
                <w:szCs w:val="23"/>
              </w:rPr>
              <w:t>.</w:t>
            </w:r>
          </w:p>
          <w:p w14:paraId="6CABE080" w14:textId="77777777" w:rsidR="008716B9" w:rsidRDefault="008716B9" w:rsidP="009F083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53D0F028" w14:textId="4E74AA08" w:rsidR="00215B19" w:rsidRDefault="008716B9" w:rsidP="009F0835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>Ärendet bordlades.</w:t>
            </w:r>
          </w:p>
          <w:p w14:paraId="35D52EE4" w14:textId="77777777" w:rsidR="008716B9" w:rsidRDefault="008716B9" w:rsidP="009F083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119A1D47" w14:textId="77777777" w:rsidR="00215B19" w:rsidRPr="0016033E" w:rsidRDefault="00215B19" w:rsidP="00215B1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Pr="0016033E">
              <w:rPr>
                <w:snapToGrid w:val="0"/>
              </w:rPr>
              <w:t>.</w:t>
            </w:r>
          </w:p>
          <w:p w14:paraId="7D14DE9E" w14:textId="46AF72B9" w:rsidR="00215B19" w:rsidRPr="00215B19" w:rsidRDefault="00215B19" w:rsidP="009F0835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42FF531F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5B19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97FD462" w14:textId="0EA2F3CF" w:rsidR="002E1E3C" w:rsidRPr="008F639F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8F639F">
              <w:rPr>
                <w:b/>
              </w:rPr>
              <w:t>Inkomna skrivelser</w:t>
            </w:r>
            <w:r w:rsidR="002E1E3C" w:rsidRPr="008F639F">
              <w:rPr>
                <w:b/>
              </w:rPr>
              <w:br/>
            </w:r>
          </w:p>
          <w:p w14:paraId="47912756" w14:textId="6317A1F7" w:rsidR="002E1E3C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8F639F">
              <w:rPr>
                <w:szCs w:val="24"/>
              </w:rPr>
              <w:t xml:space="preserve">Inkomna skrivelser </w:t>
            </w:r>
            <w:r w:rsidRPr="008716B9">
              <w:rPr>
                <w:szCs w:val="24"/>
              </w:rPr>
              <w:t xml:space="preserve">anmäldes (dnr </w:t>
            </w:r>
            <w:r w:rsidR="00215B19" w:rsidRPr="008716B9">
              <w:rPr>
                <w:szCs w:val="24"/>
              </w:rPr>
              <w:t>255</w:t>
            </w:r>
            <w:r w:rsidR="00075FD8" w:rsidRPr="008716B9">
              <w:rPr>
                <w:szCs w:val="24"/>
              </w:rPr>
              <w:t>-</w:t>
            </w:r>
            <w:r w:rsidR="00005BAB" w:rsidRPr="008716B9">
              <w:rPr>
                <w:szCs w:val="24"/>
              </w:rPr>
              <w:t>202</w:t>
            </w:r>
            <w:r w:rsidR="007323A0" w:rsidRPr="008716B9">
              <w:rPr>
                <w:szCs w:val="24"/>
              </w:rPr>
              <w:t>3</w:t>
            </w:r>
            <w:r w:rsidR="00005BAB" w:rsidRPr="008716B9">
              <w:rPr>
                <w:szCs w:val="24"/>
              </w:rPr>
              <w:t>/2</w:t>
            </w:r>
            <w:r w:rsidR="007323A0" w:rsidRPr="008716B9">
              <w:rPr>
                <w:szCs w:val="24"/>
              </w:rPr>
              <w:t>4</w:t>
            </w:r>
            <w:r w:rsidRPr="008716B9">
              <w:rPr>
                <w:szCs w:val="24"/>
              </w:rPr>
              <w:t>).</w:t>
            </w:r>
          </w:p>
          <w:p w14:paraId="77024E38" w14:textId="5D4F5588" w:rsidR="00E83513" w:rsidRPr="0072317E" w:rsidRDefault="00E83513" w:rsidP="00BC49C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046114EB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36AE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Pr="008F639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8F639F" w:rsidRDefault="00E641D7" w:rsidP="00E641D7">
            <w:pPr>
              <w:tabs>
                <w:tab w:val="left" w:pos="1701"/>
              </w:tabs>
            </w:pPr>
          </w:p>
          <w:p w14:paraId="374A90A4" w14:textId="77777777" w:rsidR="0093609D" w:rsidRDefault="00B91CD5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</w:t>
            </w:r>
            <w:r w:rsidR="00E641D7" w:rsidRPr="005B52E3">
              <w:rPr>
                <w:bCs/>
                <w:szCs w:val="24"/>
              </w:rPr>
              <w:t>anslichefen informerade om arbetsplanen</w:t>
            </w:r>
            <w:r w:rsidR="00230611" w:rsidRPr="005B52E3">
              <w:rPr>
                <w:bCs/>
                <w:szCs w:val="24"/>
              </w:rPr>
              <w:t>.</w:t>
            </w:r>
          </w:p>
          <w:p w14:paraId="2A4F1873" w14:textId="26D3B38D" w:rsidR="004A0106" w:rsidRPr="0093609D" w:rsidRDefault="004A0106" w:rsidP="0093609D">
            <w:pPr>
              <w:rPr>
                <w:sz w:val="22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1DECA7E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36AE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8F639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8F639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04C2F34F" w:rsidR="00F376DF" w:rsidRPr="008716B9" w:rsidRDefault="00C67B6B" w:rsidP="00C67B6B">
            <w:pPr>
              <w:rPr>
                <w:snapToGrid w:val="0"/>
              </w:rPr>
            </w:pPr>
            <w:r w:rsidRPr="008716B9">
              <w:rPr>
                <w:snapToGrid w:val="0"/>
              </w:rPr>
              <w:t>Utskottet beslutade att nästa sammanträde ska äga rum t</w:t>
            </w:r>
            <w:r w:rsidR="001D4C3E" w:rsidRPr="008716B9">
              <w:rPr>
                <w:snapToGrid w:val="0"/>
              </w:rPr>
              <w:t>or</w:t>
            </w:r>
            <w:r w:rsidR="003752F0" w:rsidRPr="008716B9">
              <w:rPr>
                <w:snapToGrid w:val="0"/>
              </w:rPr>
              <w:t>s</w:t>
            </w:r>
            <w:r w:rsidRPr="008716B9">
              <w:rPr>
                <w:snapToGrid w:val="0"/>
              </w:rPr>
              <w:t>dagen den</w:t>
            </w:r>
            <w:r w:rsidR="00446B96" w:rsidRPr="008716B9">
              <w:rPr>
                <w:snapToGrid w:val="0"/>
              </w:rPr>
              <w:t> </w:t>
            </w:r>
            <w:r w:rsidR="001D4C3E" w:rsidRPr="008716B9">
              <w:rPr>
                <w:snapToGrid w:val="0"/>
              </w:rPr>
              <w:t>30</w:t>
            </w:r>
            <w:r w:rsidR="009D3B25" w:rsidRPr="008716B9">
              <w:rPr>
                <w:snapToGrid w:val="0"/>
              </w:rPr>
              <w:t xml:space="preserve"> novem</w:t>
            </w:r>
            <w:r w:rsidR="00B91CD5" w:rsidRPr="008716B9">
              <w:rPr>
                <w:snapToGrid w:val="0"/>
              </w:rPr>
              <w:t>ber</w:t>
            </w:r>
            <w:r w:rsidR="002F3F17" w:rsidRPr="008716B9">
              <w:rPr>
                <w:snapToGrid w:val="0"/>
              </w:rPr>
              <w:t xml:space="preserve"> </w:t>
            </w:r>
            <w:r w:rsidRPr="008716B9">
              <w:rPr>
                <w:snapToGrid w:val="0"/>
              </w:rPr>
              <w:t>202</w:t>
            </w:r>
            <w:r w:rsidR="002F3F17" w:rsidRPr="008716B9">
              <w:rPr>
                <w:snapToGrid w:val="0"/>
              </w:rPr>
              <w:t>3</w:t>
            </w:r>
            <w:r w:rsidR="00624E6C" w:rsidRPr="008716B9">
              <w:rPr>
                <w:snapToGrid w:val="0"/>
              </w:rPr>
              <w:t xml:space="preserve"> kl. </w:t>
            </w:r>
            <w:r w:rsidR="00B91CD5" w:rsidRPr="008716B9">
              <w:rPr>
                <w:snapToGrid w:val="0"/>
              </w:rPr>
              <w:t>1</w:t>
            </w:r>
            <w:r w:rsidR="001D4C3E" w:rsidRPr="008716B9">
              <w:rPr>
                <w:snapToGrid w:val="0"/>
              </w:rPr>
              <w:t>0</w:t>
            </w:r>
            <w:r w:rsidR="00624E6C" w:rsidRPr="008716B9">
              <w:rPr>
                <w:snapToGrid w:val="0"/>
              </w:rPr>
              <w:t>.</w:t>
            </w:r>
            <w:r w:rsidR="000773AA" w:rsidRPr="008716B9">
              <w:rPr>
                <w:snapToGrid w:val="0"/>
              </w:rPr>
              <w:t>3</w:t>
            </w:r>
            <w:r w:rsidR="00624E6C" w:rsidRPr="008716B9">
              <w:rPr>
                <w:snapToGrid w:val="0"/>
              </w:rPr>
              <w:t>0</w:t>
            </w:r>
            <w:r w:rsidRPr="008716B9">
              <w:rPr>
                <w:snapToGrid w:val="0"/>
              </w:rPr>
              <w:t>.</w:t>
            </w:r>
          </w:p>
          <w:p w14:paraId="67C67290" w14:textId="7AE050A1" w:rsidR="004233CC" w:rsidRPr="008F639F" w:rsidRDefault="004233CC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8F639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8F639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8F639F">
              <w:rPr>
                <w:szCs w:val="24"/>
              </w:rPr>
              <w:t>Vid protokollet</w:t>
            </w:r>
          </w:p>
          <w:p w14:paraId="1F7B917A" w14:textId="346F78CB" w:rsidR="004B5832" w:rsidRPr="008F639F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64794C27" w:rsidR="0063727D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8F639F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8F639F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17248FB" w:rsidR="00C67B6B" w:rsidRPr="008716B9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8716B9">
              <w:rPr>
                <w:szCs w:val="24"/>
              </w:rPr>
              <w:t xml:space="preserve">Justeras den </w:t>
            </w:r>
            <w:r w:rsidR="001D4C3E" w:rsidRPr="008716B9">
              <w:rPr>
                <w:snapToGrid w:val="0"/>
                <w:szCs w:val="24"/>
              </w:rPr>
              <w:t>30</w:t>
            </w:r>
            <w:r w:rsidR="009D3B25" w:rsidRPr="008716B9">
              <w:rPr>
                <w:snapToGrid w:val="0"/>
                <w:szCs w:val="24"/>
              </w:rPr>
              <w:t xml:space="preserve"> novem</w:t>
            </w:r>
            <w:r w:rsidR="00B91CD5" w:rsidRPr="008716B9">
              <w:rPr>
                <w:snapToGrid w:val="0"/>
                <w:szCs w:val="24"/>
              </w:rPr>
              <w:t>ber</w:t>
            </w:r>
            <w:r w:rsidRPr="008716B9">
              <w:rPr>
                <w:snapToGrid w:val="0"/>
                <w:szCs w:val="24"/>
              </w:rPr>
              <w:t xml:space="preserve"> 202</w:t>
            </w:r>
            <w:r w:rsidR="002F3F17" w:rsidRPr="008716B9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8F639F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8F639F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8F639F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8F639F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F639F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88B008F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</w:t>
            </w:r>
            <w:r w:rsidR="001D4C3E">
              <w:rPr>
                <w:sz w:val="22"/>
                <w:szCs w:val="22"/>
              </w:rPr>
              <w:t>5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60C3D909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</w:t>
            </w:r>
            <w:r w:rsidR="005B52E3">
              <w:rPr>
                <w:sz w:val="22"/>
                <w:szCs w:val="22"/>
              </w:rPr>
              <w:t>-</w:t>
            </w:r>
            <w:r w:rsidR="001139FE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2E844F08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8F6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53F3F2B3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28582A0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33EB3D47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1F5EFD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56392F5E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65BF4EB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ED3B21C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60FB042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5C0E14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3C178276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15253D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152B0844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551E76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144DD8CB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67F287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C0C5D92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46A88716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A3899F3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2D9739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39D1F9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1746CF1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B64E8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7B38A57A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6F3F3C7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2A5AA73D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38268A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6B7D44F3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CC026C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9B0BAA1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55C4269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6E354F22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62F337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0C8BB1E2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6F6A8065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92EB2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F2EC2F4" w:rsidR="00B06FA5" w:rsidRPr="00715F4A" w:rsidRDefault="001139F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420B0EB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17FF56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41F323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056C8D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681E5B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D7CC073" w:rsidR="004A1961" w:rsidRPr="00715F4A" w:rsidRDefault="001139F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A007CD0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773AA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9FE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5A6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5B19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71C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B9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09D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CC2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6AE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5919</TotalTime>
  <Pages>3</Pages>
  <Words>391</Words>
  <Characters>3037</Characters>
  <Application>Microsoft Office Word</Application>
  <DocSecurity>0</DocSecurity>
  <Lines>1518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1653</cp:revision>
  <cp:lastPrinted>2023-06-01T11:05:00Z</cp:lastPrinted>
  <dcterms:created xsi:type="dcterms:W3CDTF">2020-06-26T09:11:00Z</dcterms:created>
  <dcterms:modified xsi:type="dcterms:W3CDTF">2023-11-30T12:07:00Z</dcterms:modified>
</cp:coreProperties>
</file>