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 juni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bestämmelsen i EU:s direktiv mot skatteundandraganden för att motverka omvända hybrida missmatchningar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Justerad beräkning av bilförmån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 Oskarsson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regler för mervärdesskatt vid handel med avfall och skrot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särskild löneskatt för äldre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Uppsägning av skatteavtalet mellan Sverige och Grekland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Uppsägning av skatteavtalet mellan Sverige och Portugal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Luftfartsfrågor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Perez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Avgift för intyg om godkänd bastjänstgöring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skydd för geografiska beteckningar och tydligare regler vid registrering av varumärken och företagsnamn i ond tro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Nationell strategi för hållbar regional utveckling i hela landet 2021–2030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Nordiskt samarbete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Diana Laitinen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Anna Hallberg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 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Europarådet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22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2021-06-02</SAFIR_Sammantradesdatum_Doc>
    <SAFIR_SammantradeID xmlns="C07A1A6C-0B19-41D9-BDF8-F523BA3921EB">b2d21a07-f8bc-4bb2-9609-1897c8fe2667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AD71A436-A254-47EA-8828-59D1B53E03F1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