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54C924" w14:textId="77777777">
      <w:pPr>
        <w:pStyle w:val="Normalutanindragellerluft"/>
      </w:pPr>
    </w:p>
    <w:sdt>
      <w:sdtPr>
        <w:alias w:val="CC_Boilerplate_4"/>
        <w:tag w:val="CC_Boilerplate_4"/>
        <w:id w:val="-1644581176"/>
        <w:lock w:val="sdtLocked"/>
        <w:placeholder>
          <w:docPart w:val="31374D1DD6AF4E2EB2B845B3D18C5A46"/>
        </w:placeholder>
        <w15:appearance w15:val="hidden"/>
        <w:text/>
      </w:sdtPr>
      <w:sdtEndPr/>
      <w:sdtContent>
        <w:p w:rsidR="00AF30DD" w:rsidP="00CC4C93" w:rsidRDefault="00AF30DD" w14:paraId="1054C925" w14:textId="77777777">
          <w:pPr>
            <w:pStyle w:val="Rubrik1"/>
          </w:pPr>
          <w:r>
            <w:t>Förslag till riksdagsbeslut</w:t>
          </w:r>
        </w:p>
      </w:sdtContent>
    </w:sdt>
    <w:sdt>
      <w:sdtPr>
        <w:alias w:val="Förslag 1"/>
        <w:tag w:val="9c66e8b1-55a3-446f-92c1-7f4911540efd"/>
        <w:id w:val="2075156677"/>
        <w:lock w:val="sdtLocked"/>
      </w:sdtPr>
      <w:sdtEndPr/>
      <w:sdtContent>
        <w:p w:rsidR="002D372F" w:rsidRDefault="00995DFD" w14:paraId="1054C926" w14:textId="16A545F3">
          <w:pPr>
            <w:pStyle w:val="Frslagstext"/>
          </w:pPr>
          <w:r>
            <w:t>Riksdagen tillkännager för regeringen som sin mening vad som anförs i motionen om att se över möjligheten att lagstifta om att alla företag som är verksamma i Sverige ska ha anmälningsplikt.</w:t>
          </w:r>
        </w:p>
      </w:sdtContent>
    </w:sdt>
    <w:p w:rsidR="00AF30DD" w:rsidP="00AF30DD" w:rsidRDefault="000156D9" w14:paraId="1054C927" w14:textId="77777777">
      <w:pPr>
        <w:pStyle w:val="Rubrik1"/>
      </w:pPr>
      <w:bookmarkStart w:name="MotionsStart" w:id="0"/>
      <w:bookmarkEnd w:id="0"/>
      <w:r>
        <w:t>Motivering</w:t>
      </w:r>
    </w:p>
    <w:p w:rsidR="00CF0CB0" w:rsidP="00CF0CB0" w:rsidRDefault="00CF0CB0" w14:paraId="1054C928" w14:textId="565B8CF7">
      <w:pPr>
        <w:pStyle w:val="Normalutanindragellerluft"/>
      </w:pPr>
      <w:r>
        <w:t>I Sverige har svenska företag anmälningsplikt i och med att de finns registrera</w:t>
      </w:r>
      <w:r w:rsidR="009745A9">
        <w:t>de hos skatteverket och har en F</w:t>
      </w:r>
      <w:r>
        <w:t>-skattsedel. Desamma gäller inte för utländska företag</w:t>
      </w:r>
      <w:r w:rsidR="009745A9">
        <w:t>,</w:t>
      </w:r>
      <w:r>
        <w:t xml:space="preserve"> vilket gör att det är svårt att bedöma seriositeten hos olika företag samt säkerställa att företagen betalar skatt.</w:t>
      </w:r>
    </w:p>
    <w:p w:rsidR="00CF0CB0" w:rsidP="00CF0CB0" w:rsidRDefault="00CF0CB0" w14:paraId="1054C929" w14:textId="77777777">
      <w:pPr>
        <w:pStyle w:val="Normalutanindragellerluft"/>
      </w:pPr>
      <w:r>
        <w:t>I Finland har man infört en registreringsskyldighet för samtliga företag med verksamhet i landet till det finska skatteverket. Av 600 000 anmälda är 60 000 utländska företagare. Registreringsskyldigheten ska främja konkurrens på lika villkor och motverka svart och grå ekonomisk verksamhet.</w:t>
      </w:r>
    </w:p>
    <w:p w:rsidR="00AF30DD" w:rsidP="00CF0CB0" w:rsidRDefault="00CF0CB0" w14:paraId="1054C92A" w14:textId="113BC32A">
      <w:pPr>
        <w:pStyle w:val="Normalutanindragellerluft"/>
      </w:pPr>
      <w:r>
        <w:t xml:space="preserve">Sverige är i behov av mer ordning och reda på arbetsmarknaden. En lag </w:t>
      </w:r>
      <w:r w:rsidR="009745A9">
        <w:t xml:space="preserve">om </w:t>
      </w:r>
      <w:bookmarkStart w:name="_GoBack" w:id="1"/>
      <w:bookmarkEnd w:id="1"/>
      <w:r>
        <w:t xml:space="preserve">anmälningsplikt till Skatteverket skulle kunna bidra till sundare konkurrensvillkor och göra det möjligt för Skatteverket att informera om skattelagstiftningen så att färre fel begås. Det skulle också motverka att människor utnyttjas av oseriösa aktörer. </w:t>
      </w:r>
    </w:p>
    <w:sdt>
      <w:sdtPr>
        <w:rPr>
          <w:i/>
          <w:noProof/>
        </w:rPr>
        <w:alias w:val="CC_Underskrifter"/>
        <w:tag w:val="CC_Underskrifter"/>
        <w:id w:val="583496634"/>
        <w:lock w:val="sdtContentLocked"/>
        <w:placeholder>
          <w:docPart w:val="BD6B16C86D5B4280888B3BFA2978FECD"/>
        </w:placeholder>
        <w15:appearance w15:val="hidden"/>
      </w:sdtPr>
      <w:sdtEndPr>
        <w:rPr>
          <w:i w:val="0"/>
          <w:noProof w:val="0"/>
        </w:rPr>
      </w:sdtEndPr>
      <w:sdtContent>
        <w:p w:rsidRPr="009E153C" w:rsidR="00865E70" w:rsidP="00236705" w:rsidRDefault="00541D9E" w14:paraId="1054C92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98336C" w:rsidRDefault="0098336C" w14:paraId="1054C92F" w14:textId="77777777"/>
    <w:sectPr w:rsidR="0098336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C931" w14:textId="77777777" w:rsidR="00CF0CB0" w:rsidRDefault="00CF0CB0" w:rsidP="000C1CAD">
      <w:pPr>
        <w:spacing w:line="240" w:lineRule="auto"/>
      </w:pPr>
      <w:r>
        <w:separator/>
      </w:r>
    </w:p>
  </w:endnote>
  <w:endnote w:type="continuationSeparator" w:id="0">
    <w:p w14:paraId="1054C932" w14:textId="77777777" w:rsidR="00CF0CB0" w:rsidRDefault="00CF0C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C93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4E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C93D" w14:textId="77777777" w:rsidR="00956595" w:rsidRDefault="00956595">
    <w:pPr>
      <w:pStyle w:val="Sidfot"/>
    </w:pPr>
    <w:r>
      <w:fldChar w:fldCharType="begin"/>
    </w:r>
    <w:r>
      <w:instrText xml:space="preserve"> PRINTDATE  \@ "yyyy-MM-dd HH:mm"  \* MERGEFORMAT </w:instrText>
    </w:r>
    <w:r>
      <w:fldChar w:fldCharType="separate"/>
    </w:r>
    <w:r>
      <w:rPr>
        <w:noProof/>
      </w:rPr>
      <w:t>2014-11-05 17:06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4C92F" w14:textId="77777777" w:rsidR="00CF0CB0" w:rsidRDefault="00CF0CB0" w:rsidP="000C1CAD">
      <w:pPr>
        <w:spacing w:line="240" w:lineRule="auto"/>
      </w:pPr>
      <w:r>
        <w:separator/>
      </w:r>
    </w:p>
  </w:footnote>
  <w:footnote w:type="continuationSeparator" w:id="0">
    <w:p w14:paraId="1054C930" w14:textId="77777777" w:rsidR="00CF0CB0" w:rsidRDefault="00CF0C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54C9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745A9" w14:paraId="1054C93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739</w:t>
        </w:r>
      </w:sdtContent>
    </w:sdt>
  </w:p>
  <w:p w:rsidR="00467151" w:rsidP="00283E0F" w:rsidRDefault="009745A9" w14:paraId="1054C93A"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ContentLocked"/>
      <w15:appearance w15:val="hidden"/>
      <w:text/>
    </w:sdtPr>
    <w:sdtEndPr/>
    <w:sdtContent>
      <w:p w:rsidR="00467151" w:rsidP="00283E0F" w:rsidRDefault="00CF0CB0" w14:paraId="1054C93B" w14:textId="77777777">
        <w:pPr>
          <w:pStyle w:val="FSHRub2"/>
        </w:pPr>
        <w:r>
          <w:t>Lag om anmälningsplikt</w:t>
        </w:r>
      </w:p>
    </w:sdtContent>
  </w:sdt>
  <w:sdt>
    <w:sdtPr>
      <w:alias w:val="CC_Boilerplate_3"/>
      <w:tag w:val="CC_Boilerplate_3"/>
      <w:id w:val="-1567486118"/>
      <w:lock w:val="sdtContentLocked"/>
      <w15:appearance w15:val="hidden"/>
      <w:text w:multiLine="1"/>
    </w:sdtPr>
    <w:sdtEndPr/>
    <w:sdtContent>
      <w:p w:rsidR="00467151" w:rsidP="00283E0F" w:rsidRDefault="00467151" w14:paraId="1054C9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5A6699-A61A-4E1E-9858-17AB6C7CF88C}"/>
  </w:docVars>
  <w:rsids>
    <w:rsidRoot w:val="00CF0CB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E6F"/>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6705"/>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72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E8B"/>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D9E"/>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6595"/>
    <w:rsid w:val="009573B3"/>
    <w:rsid w:val="009639BD"/>
    <w:rsid w:val="00967184"/>
    <w:rsid w:val="00970635"/>
    <w:rsid w:val="009745A9"/>
    <w:rsid w:val="00974758"/>
    <w:rsid w:val="00980BA4"/>
    <w:rsid w:val="0098267A"/>
    <w:rsid w:val="0098312F"/>
    <w:rsid w:val="0098336C"/>
    <w:rsid w:val="009841A7"/>
    <w:rsid w:val="009855B9"/>
    <w:rsid w:val="00986368"/>
    <w:rsid w:val="00986688"/>
    <w:rsid w:val="009869DB"/>
    <w:rsid w:val="00987077"/>
    <w:rsid w:val="0099089F"/>
    <w:rsid w:val="00995213"/>
    <w:rsid w:val="00995DFD"/>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72F"/>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0CB0"/>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4C924"/>
  <w15:chartTrackingRefBased/>
  <w15:docId w15:val="{5F8F3D56-1AC9-4DD5-BB71-0695A295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374D1DD6AF4E2EB2B845B3D18C5A46"/>
        <w:category>
          <w:name w:val="Allmänt"/>
          <w:gallery w:val="placeholder"/>
        </w:category>
        <w:types>
          <w:type w:val="bbPlcHdr"/>
        </w:types>
        <w:behaviors>
          <w:behavior w:val="content"/>
        </w:behaviors>
        <w:guid w:val="{0FA9CF7E-E613-48EB-80A4-11848F7D03F0}"/>
      </w:docPartPr>
      <w:docPartBody>
        <w:p w:rsidR="00570EF4" w:rsidRDefault="00570EF4">
          <w:pPr>
            <w:pStyle w:val="31374D1DD6AF4E2EB2B845B3D18C5A46"/>
          </w:pPr>
          <w:r w:rsidRPr="009A726D">
            <w:rPr>
              <w:rStyle w:val="Platshllartext"/>
            </w:rPr>
            <w:t>Klicka här för att ange text.</w:t>
          </w:r>
        </w:p>
      </w:docPartBody>
    </w:docPart>
    <w:docPart>
      <w:docPartPr>
        <w:name w:val="BD6B16C86D5B4280888B3BFA2978FECD"/>
        <w:category>
          <w:name w:val="Allmänt"/>
          <w:gallery w:val="placeholder"/>
        </w:category>
        <w:types>
          <w:type w:val="bbPlcHdr"/>
        </w:types>
        <w:behaviors>
          <w:behavior w:val="content"/>
        </w:behaviors>
        <w:guid w:val="{0D034318-E8D3-498D-BF84-6EFDBD80EBD9}"/>
      </w:docPartPr>
      <w:docPartBody>
        <w:p w:rsidR="00570EF4" w:rsidRDefault="00570EF4">
          <w:pPr>
            <w:pStyle w:val="BD6B16C86D5B4280888B3BFA2978FEC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F4"/>
    <w:rsid w:val="00570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1374D1DD6AF4E2EB2B845B3D18C5A46">
    <w:name w:val="31374D1DD6AF4E2EB2B845B3D18C5A46"/>
  </w:style>
  <w:style w:type="paragraph" w:customStyle="1" w:styleId="8526E965C9964BB69C63B1CC55F3BD4C">
    <w:name w:val="8526E965C9964BB69C63B1CC55F3BD4C"/>
  </w:style>
  <w:style w:type="paragraph" w:customStyle="1" w:styleId="BD6B16C86D5B4280888B3BFA2978FECD">
    <w:name w:val="BD6B16C86D5B4280888B3BFA2978F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756</RubrikLookup>
    <MotionGuid xmlns="00d11361-0b92-4bae-a181-288d6a55b763">bdd57419-e83a-4825-a414-542560922ba7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971F6-FB35-4C7E-93B9-B80D293D32D1}"/>
</file>

<file path=customXml/itemProps2.xml><?xml version="1.0" encoding="utf-8"?>
<ds:datastoreItem xmlns:ds="http://schemas.openxmlformats.org/officeDocument/2006/customXml" ds:itemID="{9F3DBF9C-69E6-420D-94A7-BAB70BFC99D2}"/>
</file>

<file path=customXml/itemProps3.xml><?xml version="1.0" encoding="utf-8"?>
<ds:datastoreItem xmlns:ds="http://schemas.openxmlformats.org/officeDocument/2006/customXml" ds:itemID="{08CF9E57-CC6D-4B6C-A7C8-0C9378798229}"/>
</file>

<file path=customXml/itemProps4.xml><?xml version="1.0" encoding="utf-8"?>
<ds:datastoreItem xmlns:ds="http://schemas.openxmlformats.org/officeDocument/2006/customXml" ds:itemID="{E853AA28-FD97-49A6-BD5C-3638CF7F7EA4}"/>
</file>

<file path=docProps/app.xml><?xml version="1.0" encoding="utf-8"?>
<Properties xmlns="http://schemas.openxmlformats.org/officeDocument/2006/extended-properties" xmlns:vt="http://schemas.openxmlformats.org/officeDocument/2006/docPropsVTypes">
  <Template>GranskaMot</Template>
  <TotalTime>6</TotalTime>
  <Pages>1</Pages>
  <Words>172</Words>
  <Characters>992</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201415S6142 Lag om anmälningsplikt</vt:lpstr>
      <vt:lpstr/>
    </vt:vector>
  </TitlesOfParts>
  <Company>Riksdagen</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201415S6142 Lag om anmälningsplikt</dc:title>
  <dc:subject/>
  <dc:creator>It-avdelningen</dc:creator>
  <cp:keywords/>
  <dc:description/>
  <cp:lastModifiedBy>Eva Lindqvist</cp:lastModifiedBy>
  <cp:revision>7</cp:revision>
  <cp:lastPrinted>2014-11-05T16:06:00Z</cp:lastPrinted>
  <dcterms:created xsi:type="dcterms:W3CDTF">2014-10-30T15:04:00Z</dcterms:created>
  <dcterms:modified xsi:type="dcterms:W3CDTF">2015-09-01T11:34:00Z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*T3C910AE7490B*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http://filur.riksdagen.se/drop/DropOffLibrary/T3C910AE7490B.docx</vt:lpwstr>
  </property>
</Properties>
</file>