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5 maj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upphandling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Herrey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Axel Hallberg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Ekonomisk familjepolitik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14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5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2022-05-05</SAFIR_Sammantradesdatum_Doc>
    <SAFIR_SammantradeID xmlns="C07A1A6C-0B19-41D9-BDF8-F523BA3921EB">c5230027-e7a8-4d17-9ec5-f25844270263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7723C252-18AA-4114-B74B-21C2DC05B047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5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