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6506" w:rsidR="00C57C2E" w:rsidP="00C57C2E" w:rsidRDefault="001F4293" w14:paraId="075F4B2A" w14:textId="77777777">
      <w:pPr>
        <w:pStyle w:val="Normalutanindragellerluft"/>
      </w:pPr>
      <w:r w:rsidRPr="00EE6506">
        <w:t xml:space="preserve"> </w:t>
      </w:r>
    </w:p>
    <w:sdt>
      <w:sdtPr>
        <w:alias w:val="CC_Boilerplate_4"/>
        <w:tag w:val="CC_Boilerplate_4"/>
        <w:id w:val="-1644581176"/>
        <w:lock w:val="sdtLocked"/>
        <w:placeholder>
          <w:docPart w:val="7BB72CFC87D7494E91D6BCF28932FCB3"/>
        </w:placeholder>
        <w15:appearance w15:val="hidden"/>
        <w:text/>
      </w:sdtPr>
      <w:sdtEndPr/>
      <w:sdtContent>
        <w:p w:rsidRPr="00EE6506" w:rsidR="00AF30DD" w:rsidP="00CC4C93" w:rsidRDefault="00AF30DD" w14:paraId="075F4B2B" w14:textId="77777777">
          <w:pPr>
            <w:pStyle w:val="Rubrik1"/>
          </w:pPr>
          <w:r w:rsidRPr="00EE6506">
            <w:t>Förslag till riksdagsbeslut</w:t>
          </w:r>
        </w:p>
      </w:sdtContent>
    </w:sdt>
    <w:sdt>
      <w:sdtPr>
        <w:alias w:val="Yrkande 1"/>
        <w:tag w:val="971c4e3c-3cd7-403a-afd7-f588f0c3522f"/>
        <w:id w:val="179860969"/>
        <w:lock w:val="sdtLocked"/>
      </w:sdtPr>
      <w:sdtEndPr/>
      <w:sdtContent>
        <w:p w:rsidR="00917DE8" w:rsidRDefault="00AB4095" w14:paraId="075F4B2C" w14:textId="3D85101B">
          <w:pPr>
            <w:pStyle w:val="Frslagstext"/>
          </w:pPr>
          <w:r>
            <w:t>Riksdagen ställer sig bakom det som anförs i motionen om att regeringen skyndsamt ska återkomma med ett förslag om hur patientsäkerheten kan förbättras för personer som genomgår estetiska behandlingar, och riksdagen tillkännager detta för regeringen.</w:t>
          </w:r>
        </w:p>
      </w:sdtContent>
    </w:sdt>
    <w:p w:rsidRPr="00EE6506" w:rsidR="00AF30DD" w:rsidP="00AF30DD" w:rsidRDefault="000156D9" w14:paraId="075F4B2D" w14:textId="77777777">
      <w:pPr>
        <w:pStyle w:val="Rubrik1"/>
      </w:pPr>
      <w:bookmarkStart w:name="MotionsStart" w:id="0"/>
      <w:bookmarkEnd w:id="0"/>
      <w:r w:rsidRPr="00EE6506">
        <w:t>Motivering</w:t>
      </w:r>
    </w:p>
    <w:p w:rsidR="00EE6506" w:rsidP="00EE6506" w:rsidRDefault="00EE6506" w14:paraId="075F4B2E" w14:textId="77777777">
      <w:pPr>
        <w:pStyle w:val="Normalutanindragellerluft"/>
      </w:pPr>
      <w:r>
        <w:t xml:space="preserve">Alltför ofta blir människor som genomgår skönhetsoperationer felbehandlade. Enligt Socialstyrelsen är mörkertalet så stort att det inte går att sammanställa statistik över hur stor andel av ingreppen som går fel. </w:t>
      </w:r>
    </w:p>
    <w:p w:rsidR="00EE6506" w:rsidP="00EE6506" w:rsidRDefault="00EE6506" w14:paraId="075F4B2F" w14:textId="2B9C4A6F">
      <w:pPr>
        <w:pStyle w:val="Normalutanindragellerluft"/>
      </w:pPr>
      <w:r>
        <w:t xml:space="preserve">I många länder krävs ett särskilt tillstånd för att få genomföra estetiska behandlingar, såsom plastikkirurgi, laserbehandling och antirynkinjektioner av </w:t>
      </w:r>
      <w:proofErr w:type="spellStart"/>
      <w:r>
        <w:t>botox</w:t>
      </w:r>
      <w:proofErr w:type="spellEnd"/>
      <w:r>
        <w:t>. I Sverige är dock patientsäkerheten låg för personer som genomgår den här typen av behandlingar. Branschen är nästintill helt oreglerad</w:t>
      </w:r>
      <w:r w:rsidR="00EF5FCF">
        <w:t>,</w:t>
      </w:r>
      <w:bookmarkStart w:name="_GoBack" w:id="1"/>
      <w:bookmarkEnd w:id="1"/>
      <w:r>
        <w:t xml:space="preserve"> och den som drabbas av en felbehandling har små möjligheter att klaga. </w:t>
      </w:r>
    </w:p>
    <w:p w:rsidR="00EE6506" w:rsidP="00EE6506" w:rsidRDefault="00EE6506" w14:paraId="075F4B30" w14:textId="77777777">
      <w:pPr>
        <w:pStyle w:val="Normalutanindragellerluft"/>
      </w:pPr>
      <w:r>
        <w:t xml:space="preserve">En utredning från Socialstyrelsen har föreslagit en rad åtgärder för att öka säkerheten kring estetiska behandlingar i Sverige. Socialstyrelsens utredare föreslår bland annat att det ska krävas ett särskilt tillstånd för att få utföra </w:t>
      </w:r>
      <w:r>
        <w:lastRenderedPageBreak/>
        <w:t xml:space="preserve">estetiska behandlingar, att undersökningen inför valet av behandling ska genomföras av en läkare eller tandläkare samt att en 18-årsgräns för patienter införs. </w:t>
      </w:r>
    </w:p>
    <w:p w:rsidRPr="00EE6506" w:rsidR="00AF30DD" w:rsidP="00EE6506" w:rsidRDefault="00EE6506" w14:paraId="075F4B31" w14:textId="77777777">
      <w:pPr>
        <w:pStyle w:val="Normalutanindragellerluft"/>
      </w:pPr>
      <w:r>
        <w:t>Min uppfattning är att regeringen bör ta intryck av Socialstyrelsens utredning och skyndsamt återkomma med ett förslag om hur patientsäkerheten kan förbättras för personer som genomgår estetiska behandlingar. Detta bör riksdagen som sin mening ge regeringen till känna.</w:t>
      </w:r>
    </w:p>
    <w:sdt>
      <w:sdtPr>
        <w:rPr>
          <w:i/>
          <w:noProof/>
        </w:rPr>
        <w:alias w:val="CC_Underskrifter"/>
        <w:tag w:val="CC_Underskrifter"/>
        <w:id w:val="583496634"/>
        <w:lock w:val="sdtContentLocked"/>
        <w:placeholder>
          <w:docPart w:val="D05E0421913548B288CA2F7242A4685C"/>
        </w:placeholder>
        <w15:appearance w15:val="hidden"/>
      </w:sdtPr>
      <w:sdtEndPr>
        <w:rPr>
          <w:noProof w:val="0"/>
        </w:rPr>
      </w:sdtEndPr>
      <w:sdtContent>
        <w:p w:rsidRPr="00EE6506" w:rsidR="00865E70" w:rsidP="007C2BD9" w:rsidRDefault="00EF5FCF" w14:paraId="075F4B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2F31B0" w:rsidRDefault="002F31B0" w14:paraId="075F4B36" w14:textId="77777777"/>
    <w:sectPr w:rsidR="002F31B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4B38" w14:textId="77777777" w:rsidR="006D4A35" w:rsidRDefault="006D4A35" w:rsidP="000C1CAD">
      <w:pPr>
        <w:spacing w:line="240" w:lineRule="auto"/>
      </w:pPr>
      <w:r>
        <w:separator/>
      </w:r>
    </w:p>
  </w:endnote>
  <w:endnote w:type="continuationSeparator" w:id="0">
    <w:p w14:paraId="075F4B39" w14:textId="77777777" w:rsidR="006D4A35" w:rsidRDefault="006D4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4B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5F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4B44" w14:textId="77777777" w:rsidR="00B3589A" w:rsidRDefault="00B358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201509290855</w:instrText>
    </w:r>
    <w:r>
      <w:fldChar w:fldCharType="end"/>
    </w:r>
    <w:r>
      <w:instrText xml:space="preserve"> &gt; </w:instrText>
    </w:r>
    <w:r>
      <w:fldChar w:fldCharType="begin"/>
    </w:r>
    <w:r>
      <w:instrText xml:space="preserve"> PRINTDATE \@ "yyyyMMddHHmm" </w:instrText>
    </w:r>
    <w:r>
      <w:fldChar w:fldCharType="separate"/>
    </w:r>
    <w:r>
      <w:rPr>
        <w:noProof/>
      </w:rPr>
      <w:instrText>201510011439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14:39</w:instrText>
    </w:r>
    <w:r>
      <w:fldChar w:fldCharType="end"/>
    </w:r>
    <w:r>
      <w:instrText xml:space="preserve"> </w:instrText>
    </w:r>
    <w:r>
      <w:fldChar w:fldCharType="separate"/>
    </w:r>
    <w:r>
      <w:rPr>
        <w:noProof/>
      </w:rPr>
      <w:t>2015-10-01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4B36" w14:textId="77777777" w:rsidR="006D4A35" w:rsidRDefault="006D4A35" w:rsidP="000C1CAD">
      <w:pPr>
        <w:spacing w:line="240" w:lineRule="auto"/>
      </w:pPr>
      <w:r>
        <w:separator/>
      </w:r>
    </w:p>
  </w:footnote>
  <w:footnote w:type="continuationSeparator" w:id="0">
    <w:p w14:paraId="075F4B37" w14:textId="77777777" w:rsidR="006D4A35" w:rsidRDefault="006D4A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5F4B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F5FCF" w14:paraId="075F4B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:859</w:t>
        </w:r>
      </w:sdtContent>
    </w:sdt>
  </w:p>
  <w:p w:rsidR="00A42228" w:rsidP="00283E0F" w:rsidRDefault="00EF5FCF" w14:paraId="075F4B41"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EndPr/>
    <w:sdtContent>
      <w:p w:rsidR="00A42228" w:rsidP="00283E0F" w:rsidRDefault="00EE6506" w14:paraId="075F4B42" w14:textId="77777777">
        <w:pPr>
          <w:pStyle w:val="FSHRub2"/>
        </w:pPr>
        <w:r>
          <w:t>Estetiska behandlingar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75F4B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65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C23"/>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1B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67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A35"/>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BD9"/>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2B1"/>
    <w:rsid w:val="00903FEE"/>
    <w:rsid w:val="0090574E"/>
    <w:rsid w:val="00910F3C"/>
    <w:rsid w:val="009115D1"/>
    <w:rsid w:val="009125F6"/>
    <w:rsid w:val="00917609"/>
    <w:rsid w:val="00917DE8"/>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09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89A"/>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301"/>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506"/>
    <w:rsid w:val="00EE7502"/>
    <w:rsid w:val="00EF28D9"/>
    <w:rsid w:val="00EF5FCF"/>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222"/>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F4B2A"/>
  <w15:chartTrackingRefBased/>
  <w15:docId w15:val="{AA0F0FF6-2BA6-4D51-8050-F48A6885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B72CFC87D7494E91D6BCF28932FCB3"/>
        <w:category>
          <w:name w:val="Allmänt"/>
          <w:gallery w:val="placeholder"/>
        </w:category>
        <w:types>
          <w:type w:val="bbPlcHdr"/>
        </w:types>
        <w:behaviors>
          <w:behavior w:val="content"/>
        </w:behaviors>
        <w:guid w:val="{30C882A0-C6E9-4199-BDAD-9DE9CAACB857}"/>
      </w:docPartPr>
      <w:docPartBody>
        <w:p w:rsidR="00437F0C" w:rsidRDefault="0072410A">
          <w:pPr>
            <w:pStyle w:val="7BB72CFC87D7494E91D6BCF28932FCB3"/>
          </w:pPr>
          <w:r w:rsidRPr="009A726D">
            <w:rPr>
              <w:rStyle w:val="Platshllartext"/>
            </w:rPr>
            <w:t>Klicka här för att ange text.</w:t>
          </w:r>
        </w:p>
      </w:docPartBody>
    </w:docPart>
    <w:docPart>
      <w:docPartPr>
        <w:name w:val="D05E0421913548B288CA2F7242A4685C"/>
        <w:category>
          <w:name w:val="Allmänt"/>
          <w:gallery w:val="placeholder"/>
        </w:category>
        <w:types>
          <w:type w:val="bbPlcHdr"/>
        </w:types>
        <w:behaviors>
          <w:behavior w:val="content"/>
        </w:behaviors>
        <w:guid w:val="{99313496-0948-4F75-83AF-43D155274658}"/>
      </w:docPartPr>
      <w:docPartBody>
        <w:p w:rsidR="00437F0C" w:rsidRDefault="0072410A">
          <w:pPr>
            <w:pStyle w:val="D05E0421913548B288CA2F7242A468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0A"/>
    <w:rsid w:val="00437F0C"/>
    <w:rsid w:val="00724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B72CFC87D7494E91D6BCF28932FCB3">
    <w:name w:val="7BB72CFC87D7494E91D6BCF28932FCB3"/>
  </w:style>
  <w:style w:type="paragraph" w:customStyle="1" w:styleId="C3DD8AD27A514BD2ABFDE33A4BF1C939">
    <w:name w:val="C3DD8AD27A514BD2ABFDE33A4BF1C939"/>
  </w:style>
  <w:style w:type="paragraph" w:customStyle="1" w:styleId="D05E0421913548B288CA2F7242A4685C">
    <w:name w:val="D05E0421913548B288CA2F7242A46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3949</RubrikLookup>
    <MotionGuid xmlns="00d11361-0b92-4bae-a181-288d6a55b763">21ae1275-281c-446b-b366-a314cd87af13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AE725-F266-4E05-8E3C-476FB128335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F23D411-4CF9-4D5E-90BE-1981F72B519C}"/>
</file>

<file path=customXml/itemProps4.xml><?xml version="1.0" encoding="utf-8"?>
<ds:datastoreItem xmlns:ds="http://schemas.openxmlformats.org/officeDocument/2006/customXml" ds:itemID="{83314047-9EBF-4C48-8798-3D89A0411F39}"/>
</file>

<file path=customXml/itemProps5.xml><?xml version="1.0" encoding="utf-8"?>
<ds:datastoreItem xmlns:ds="http://schemas.openxmlformats.org/officeDocument/2006/customXml" ds:itemID="{4AB62BA3-DF99-4A11-9948-7E6BE55E81E0}"/>
</file>

<file path=docProps/app.xml><?xml version="1.0" encoding="utf-8"?>
<Properties xmlns="http://schemas.openxmlformats.org/officeDocument/2006/extended-properties" xmlns:vt="http://schemas.openxmlformats.org/officeDocument/2006/docPropsVTypes">
  <Template>GranskaMot</Template>
  <TotalTime>6</TotalTime>
  <Pages>2</Pages>
  <Words>221</Words>
  <Characters>1349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201516S3073 Estetiska behandlingar</vt:lpstr>
      <vt:lpstr/>
    </vt:vector>
  </TitlesOfParts>
  <Company>Sveriges riksdag</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201516S3073 Estetiska behandlingar</dc:title>
  <dc:subject/>
  <dc:creator>Camilla Frick</dc:creator>
  <cp:keywords/>
  <dc:description/>
  <cp:lastModifiedBy>Kerstin Carlqvist</cp:lastModifiedBy>
  <cp:revision>7</cp:revision>
  <cp:lastPrinted>2015-10-01T12:39:00Z</cp:lastPrinted>
  <dcterms:created xsi:type="dcterms:W3CDTF">2015-09-29T06:55:00Z</dcterms:created>
  <dcterms:modified xsi:type="dcterms:W3CDTF">2016-04-22T08:22:00Z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*T5DAD79A32EF5*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https://filur.riksdagen.se/drop/DropOffLibrary/T5DAD79A32EF5.docx</vt:lpwstr>
  </property>
  <property fmtid="{D5CDD505-2E9C-101B-9397-08002B2CF9AE}" pid="11" name="RevisionsOn">
    <vt:lpwstr>1</vt:lpwstr>
  </property>
</Properties>
</file>