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15E4A2FC0DA465CB0771D1C655D39E2"/>
        </w:placeholder>
        <w:text/>
      </w:sdtPr>
      <w:sdtEndPr/>
      <w:sdtContent>
        <w:p w:rsidRPr="009B062B" w:rsidR="00AF30DD" w:rsidP="00DA28CE" w:rsidRDefault="00AF30DD" w14:paraId="0A4C8132" w14:textId="77777777">
          <w:pPr>
            <w:pStyle w:val="Rubrik1"/>
            <w:spacing w:after="300"/>
          </w:pPr>
          <w:r w:rsidRPr="009B062B">
            <w:t>Förslag till riksdagsbeslut</w:t>
          </w:r>
        </w:p>
      </w:sdtContent>
    </w:sdt>
    <w:sdt>
      <w:sdtPr>
        <w:alias w:val="Yrkande 1"/>
        <w:tag w:val="a85dfa5f-bba4-489d-a4c5-79a6f88aa982"/>
        <w:id w:val="-1122306467"/>
        <w:lock w:val="sdtLocked"/>
      </w:sdtPr>
      <w:sdtEndPr/>
      <w:sdtContent>
        <w:p w:rsidR="00A24F7D" w:rsidRDefault="008E46B8" w14:paraId="29045F3E" w14:textId="77777777">
          <w:pPr>
            <w:pStyle w:val="Frslagstext"/>
          </w:pPr>
          <w:r>
            <w:t>Riksdagen ställer sig bakom det som anförs i motionen om att verka för visumfrihet för Kosovos befolkning och tillkännager detta för regeringen.</w:t>
          </w:r>
        </w:p>
      </w:sdtContent>
    </w:sdt>
    <w:sdt>
      <w:sdtPr>
        <w:alias w:val="Yrkande 2"/>
        <w:tag w:val="e64c8406-397a-4ac9-8d06-2a6473c549f2"/>
        <w:id w:val="1469013438"/>
        <w:lock w:val="sdtLocked"/>
      </w:sdtPr>
      <w:sdtEndPr/>
      <w:sdtContent>
        <w:p w:rsidR="00A24F7D" w:rsidRDefault="008E46B8" w14:paraId="5C75BC5B" w14:textId="77777777">
          <w:pPr>
            <w:pStyle w:val="Frslagstext"/>
          </w:pPr>
          <w:r>
            <w:t>Riksdagen ställer sig bakom det som anförs i motionen om att verka för utökad handel mellan Kosovo och EU samt 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637683A49FF43CC9A1C7424BD9E1D55"/>
        </w:placeholder>
        <w:text/>
      </w:sdtPr>
      <w:sdtEndPr/>
      <w:sdtContent>
        <w:p w:rsidRPr="009B062B" w:rsidR="006D79C9" w:rsidP="00333E95" w:rsidRDefault="006D79C9" w14:paraId="4303A4BF" w14:textId="77777777">
          <w:pPr>
            <w:pStyle w:val="Rubrik1"/>
          </w:pPr>
          <w:r>
            <w:t>Motivering</w:t>
          </w:r>
        </w:p>
      </w:sdtContent>
    </w:sdt>
    <w:bookmarkEnd w:displacedByCustomXml="prev" w:id="3"/>
    <w:bookmarkEnd w:displacedByCustomXml="prev" w:id="4"/>
    <w:p w:rsidR="00A92821" w:rsidP="006778E5" w:rsidRDefault="00A92821" w14:paraId="540FF856" w14:textId="37254704">
      <w:pPr>
        <w:pStyle w:val="Normalutanindragellerluft"/>
      </w:pPr>
      <w:r>
        <w:t>Kosovo ligger som ett litet land mitt på Balkan. Detta borde vara ett gyllene läge för handel och ekonomisk utveckling för landet. Men politiska konflikter och det faktum att Kosovo inte har samma visumfrihet som övriga länder på Balkan har gjort att Kosovo har svårt att utveckla den egna ekonomin. Andra problem är korruption och behovet av en modernisering av rättsväsende, förvaltning och det politiska systemet.</w:t>
      </w:r>
    </w:p>
    <w:p w:rsidR="00A92821" w:rsidP="006778E5" w:rsidRDefault="00A92821" w14:paraId="03B6EABD" w14:textId="01401873">
      <w:r>
        <w:t>Sverige har många invånare som har familjerelationer till Balkan, inklusive Kosovo. Vi bör därför göra det vi kan för att möjliggöra att även Kosovo får visumfrihet samt att Sveriges, EU:s och Kosovos handel växer. Fri rörlighet i kombination med fri handel har alltid gynnat enskilda länders och regioners ekonomi. EU är ett lysande exempel på hur politiska beslut kan medverka till god välfärd för alla medborgare oavsett vilket land de bor i.</w:t>
      </w:r>
    </w:p>
    <w:p w:rsidR="00A92821" w:rsidP="006778E5" w:rsidRDefault="00A92821" w14:paraId="1B5812EE" w14:textId="77777777">
      <w:r>
        <w:t>Sverige bör arbeta för att hela Balkan inklusive Kosovo får bättre förutsättningar att handla med varandra och EU samt Sverige.</w:t>
      </w:r>
    </w:p>
    <w:sdt>
      <w:sdtPr>
        <w:alias w:val="CC_Underskrifter"/>
        <w:tag w:val="CC_Underskrifter"/>
        <w:id w:val="583496634"/>
        <w:lock w:val="sdtContentLocked"/>
        <w:placeholder>
          <w:docPart w:val="B212B975D190476490CDBC83329D481F"/>
        </w:placeholder>
      </w:sdtPr>
      <w:sdtEndPr>
        <w:rPr>
          <w:i/>
          <w:noProof/>
        </w:rPr>
      </w:sdtEndPr>
      <w:sdtContent>
        <w:p w:rsidR="00A92821" w:rsidP="00CE3318" w:rsidRDefault="00A92821" w14:paraId="7B7A50A9" w14:textId="77777777"/>
        <w:p w:rsidR="00CC11BF" w:rsidP="00CE3318" w:rsidRDefault="00A1147E" w14:paraId="292BA0F2" w14:textId="20E41C3D"/>
      </w:sdtContent>
    </w:sdt>
    <w:tbl>
      <w:tblPr>
        <w:tblW w:w="5000" w:type="pct"/>
        <w:tblLook w:val="04A0" w:firstRow="1" w:lastRow="0" w:firstColumn="1" w:lastColumn="0" w:noHBand="0" w:noVBand="1"/>
        <w:tblCaption w:val="underskrifter"/>
      </w:tblPr>
      <w:tblGrid>
        <w:gridCol w:w="4252"/>
        <w:gridCol w:w="4252"/>
      </w:tblGrid>
      <w:tr w:rsidR="00A24F7D" w14:paraId="138F53DC" w14:textId="77777777">
        <w:trPr>
          <w:cantSplit/>
        </w:trPr>
        <w:tc>
          <w:tcPr>
            <w:tcW w:w="50" w:type="pct"/>
            <w:vAlign w:val="bottom"/>
          </w:tcPr>
          <w:p w:rsidR="00A24F7D" w:rsidRDefault="008E46B8" w14:paraId="4EFC1061" w14:textId="77777777">
            <w:pPr>
              <w:pStyle w:val="Underskrifter"/>
            </w:pPr>
            <w:r>
              <w:t>Magnus Jacobsson (KD)</w:t>
            </w:r>
          </w:p>
        </w:tc>
        <w:tc>
          <w:tcPr>
            <w:tcW w:w="50" w:type="pct"/>
            <w:vAlign w:val="bottom"/>
          </w:tcPr>
          <w:p w:rsidR="00A24F7D" w:rsidRDefault="00A24F7D" w14:paraId="370D47FC" w14:textId="77777777">
            <w:pPr>
              <w:pStyle w:val="Underskrifter"/>
            </w:pPr>
          </w:p>
        </w:tc>
      </w:tr>
    </w:tbl>
    <w:p w:rsidRPr="008E0FE2" w:rsidR="004801AC" w:rsidP="00DF3554" w:rsidRDefault="004801AC" w14:paraId="09CA2C4C" w14:textId="77777777"/>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BBD8" w14:textId="77777777" w:rsidR="00A92821" w:rsidRDefault="00A92821" w:rsidP="000C1CAD">
      <w:pPr>
        <w:spacing w:line="240" w:lineRule="auto"/>
      </w:pPr>
      <w:r>
        <w:separator/>
      </w:r>
    </w:p>
  </w:endnote>
  <w:endnote w:type="continuationSeparator" w:id="0">
    <w:p w14:paraId="6B7AEC50" w14:textId="77777777" w:rsidR="00A92821" w:rsidRDefault="00A928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65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C2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1E82" w14:textId="0AD19589" w:rsidR="00262EA3" w:rsidRPr="00CE3318" w:rsidRDefault="00262EA3" w:rsidP="00CE33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F25E2" w14:textId="77777777" w:rsidR="00A92821" w:rsidRDefault="00A92821" w:rsidP="000C1CAD">
      <w:pPr>
        <w:spacing w:line="240" w:lineRule="auto"/>
      </w:pPr>
      <w:r>
        <w:separator/>
      </w:r>
    </w:p>
  </w:footnote>
  <w:footnote w:type="continuationSeparator" w:id="0">
    <w:p w14:paraId="25855B4A" w14:textId="77777777" w:rsidR="00A92821" w:rsidRDefault="00A9282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55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EBCCDD" wp14:editId="1E1EEA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ED50B4" w14:textId="6264DAD3" w:rsidR="00262EA3" w:rsidRDefault="00A1147E" w:rsidP="008103B5">
                          <w:pPr>
                            <w:jc w:val="right"/>
                          </w:pPr>
                          <w:sdt>
                            <w:sdtPr>
                              <w:alias w:val="CC_Noformat_Partikod"/>
                              <w:tag w:val="CC_Noformat_Partikod"/>
                              <w:id w:val="-53464382"/>
                              <w:text/>
                            </w:sdtPr>
                            <w:sdtEndPr/>
                            <w:sdtContent>
                              <w:r w:rsidR="00A92821">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EBCCD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ED50B4" w14:textId="6264DAD3" w:rsidR="00262EA3" w:rsidRDefault="00A1147E" w:rsidP="008103B5">
                    <w:pPr>
                      <w:jc w:val="right"/>
                    </w:pPr>
                    <w:sdt>
                      <w:sdtPr>
                        <w:alias w:val="CC_Noformat_Partikod"/>
                        <w:tag w:val="CC_Noformat_Partikod"/>
                        <w:id w:val="-53464382"/>
                        <w:text/>
                      </w:sdtPr>
                      <w:sdtEndPr/>
                      <w:sdtContent>
                        <w:r w:rsidR="00A92821">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F24208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0DD0" w14:textId="77777777" w:rsidR="00262EA3" w:rsidRDefault="00262EA3" w:rsidP="008563AC">
    <w:pPr>
      <w:jc w:val="right"/>
    </w:pPr>
  </w:p>
  <w:p w14:paraId="1A699E0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0D93" w14:textId="77777777" w:rsidR="00262EA3" w:rsidRDefault="00A1147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26E86E" wp14:editId="26AF7A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6AC613" w14:textId="716EE77A" w:rsidR="00262EA3" w:rsidRDefault="00A1147E" w:rsidP="00A314CF">
    <w:pPr>
      <w:pStyle w:val="FSHNormal"/>
      <w:spacing w:before="40"/>
    </w:pPr>
    <w:sdt>
      <w:sdtPr>
        <w:alias w:val="CC_Noformat_Motionstyp"/>
        <w:tag w:val="CC_Noformat_Motionstyp"/>
        <w:id w:val="1162973129"/>
        <w:lock w:val="sdtContentLocked"/>
        <w15:appearance w15:val="hidden"/>
        <w:text/>
      </w:sdtPr>
      <w:sdtEndPr/>
      <w:sdtContent>
        <w:r w:rsidR="00CE3318">
          <w:t>Enskild motion</w:t>
        </w:r>
      </w:sdtContent>
    </w:sdt>
    <w:r w:rsidR="00821B36">
      <w:t xml:space="preserve"> </w:t>
    </w:r>
    <w:sdt>
      <w:sdtPr>
        <w:alias w:val="CC_Noformat_Partikod"/>
        <w:tag w:val="CC_Noformat_Partikod"/>
        <w:id w:val="1471015553"/>
        <w:text/>
      </w:sdtPr>
      <w:sdtEndPr/>
      <w:sdtContent>
        <w:r w:rsidR="00A92821">
          <w:t>KD</w:t>
        </w:r>
      </w:sdtContent>
    </w:sdt>
    <w:sdt>
      <w:sdtPr>
        <w:alias w:val="CC_Noformat_Partinummer"/>
        <w:tag w:val="CC_Noformat_Partinummer"/>
        <w:id w:val="-2014525982"/>
        <w:showingPlcHdr/>
        <w:text/>
      </w:sdtPr>
      <w:sdtEndPr/>
      <w:sdtContent>
        <w:r w:rsidR="00821B36">
          <w:t xml:space="preserve"> </w:t>
        </w:r>
      </w:sdtContent>
    </w:sdt>
  </w:p>
  <w:p w14:paraId="513DA28A" w14:textId="77777777" w:rsidR="00262EA3" w:rsidRPr="008227B3" w:rsidRDefault="00A1147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916797" w14:textId="5356217A" w:rsidR="00262EA3" w:rsidRPr="008227B3" w:rsidRDefault="00A1147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E331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E3318">
          <w:t>:1802</w:t>
        </w:r>
      </w:sdtContent>
    </w:sdt>
  </w:p>
  <w:p w14:paraId="193FF56F" w14:textId="1D403B62" w:rsidR="00262EA3" w:rsidRDefault="00A1147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E3318">
          <w:t>av Magnus Jacobsson (KD)</w:t>
        </w:r>
      </w:sdtContent>
    </w:sdt>
  </w:p>
  <w:sdt>
    <w:sdtPr>
      <w:alias w:val="CC_Noformat_Rubtext"/>
      <w:tag w:val="CC_Noformat_Rubtext"/>
      <w:id w:val="-218060500"/>
      <w:lock w:val="sdtLocked"/>
      <w:placeholder>
        <w:docPart w:val="F543360ED52E4D809D4E81E779A083BE"/>
      </w:placeholder>
      <w:text/>
    </w:sdtPr>
    <w:sdtEndPr/>
    <w:sdtContent>
      <w:p w14:paraId="45B7542D" w14:textId="7F638628" w:rsidR="00262EA3" w:rsidRDefault="00A92821" w:rsidP="00283E0F">
        <w:pPr>
          <w:pStyle w:val="FSHRub2"/>
        </w:pPr>
        <w:r>
          <w:t>Ökat handelsutbyte med Kosovo</w:t>
        </w:r>
      </w:p>
    </w:sdtContent>
  </w:sdt>
  <w:sdt>
    <w:sdtPr>
      <w:alias w:val="CC_Boilerplate_3"/>
      <w:tag w:val="CC_Boilerplate_3"/>
      <w:id w:val="1606463544"/>
      <w:lock w:val="sdtContentLocked"/>
      <w15:appearance w15:val="hidden"/>
      <w:text w:multiLine="1"/>
    </w:sdtPr>
    <w:sdtEndPr/>
    <w:sdtContent>
      <w:p w14:paraId="25252CA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928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8E5"/>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93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AE1"/>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B8"/>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47E"/>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4F7D"/>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821"/>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318"/>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053053"/>
  <w15:chartTrackingRefBased/>
  <w15:docId w15:val="{7B0E5C73-8499-4214-9A50-F0A68D8C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5E4A2FC0DA465CB0771D1C655D39E2"/>
        <w:category>
          <w:name w:val="Allmänt"/>
          <w:gallery w:val="placeholder"/>
        </w:category>
        <w:types>
          <w:type w:val="bbPlcHdr"/>
        </w:types>
        <w:behaviors>
          <w:behavior w:val="content"/>
        </w:behaviors>
        <w:guid w:val="{EA90D195-F097-4B31-88B2-9BB1A9E266F2}"/>
      </w:docPartPr>
      <w:docPartBody>
        <w:p w:rsidR="000A1199" w:rsidRDefault="00DD2870">
          <w:pPr>
            <w:pStyle w:val="215E4A2FC0DA465CB0771D1C655D39E2"/>
          </w:pPr>
          <w:r w:rsidRPr="005A0A93">
            <w:rPr>
              <w:rStyle w:val="Platshllartext"/>
            </w:rPr>
            <w:t>Förslag till riksdagsbeslut</w:t>
          </w:r>
        </w:p>
      </w:docPartBody>
    </w:docPart>
    <w:docPart>
      <w:docPartPr>
        <w:name w:val="F637683A49FF43CC9A1C7424BD9E1D55"/>
        <w:category>
          <w:name w:val="Allmänt"/>
          <w:gallery w:val="placeholder"/>
        </w:category>
        <w:types>
          <w:type w:val="bbPlcHdr"/>
        </w:types>
        <w:behaviors>
          <w:behavior w:val="content"/>
        </w:behaviors>
        <w:guid w:val="{1389558E-CBE6-4D28-BE46-14D870BEEF8E}"/>
      </w:docPartPr>
      <w:docPartBody>
        <w:p w:rsidR="000A1199" w:rsidRDefault="00DD2870">
          <w:pPr>
            <w:pStyle w:val="F637683A49FF43CC9A1C7424BD9E1D5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AF9A5D7-AD76-44C6-A3CB-F0AE52DB21E8}"/>
      </w:docPartPr>
      <w:docPartBody>
        <w:p w:rsidR="000A1199" w:rsidRDefault="00DD2870">
          <w:r w:rsidRPr="00983486">
            <w:rPr>
              <w:rStyle w:val="Platshllartext"/>
            </w:rPr>
            <w:t>Klicka eller tryck här för att ange text.</w:t>
          </w:r>
        </w:p>
      </w:docPartBody>
    </w:docPart>
    <w:docPart>
      <w:docPartPr>
        <w:name w:val="F543360ED52E4D809D4E81E779A083BE"/>
        <w:category>
          <w:name w:val="Allmänt"/>
          <w:gallery w:val="placeholder"/>
        </w:category>
        <w:types>
          <w:type w:val="bbPlcHdr"/>
        </w:types>
        <w:behaviors>
          <w:behavior w:val="content"/>
        </w:behaviors>
        <w:guid w:val="{A5AA3C40-7560-4762-BF97-E1F867934866}"/>
      </w:docPartPr>
      <w:docPartBody>
        <w:p w:rsidR="000A1199" w:rsidRDefault="00DD2870">
          <w:r w:rsidRPr="00983486">
            <w:rPr>
              <w:rStyle w:val="Platshllartext"/>
            </w:rPr>
            <w:t>[ange din text här]</w:t>
          </w:r>
        </w:p>
      </w:docPartBody>
    </w:docPart>
    <w:docPart>
      <w:docPartPr>
        <w:name w:val="B212B975D190476490CDBC83329D481F"/>
        <w:category>
          <w:name w:val="Allmänt"/>
          <w:gallery w:val="placeholder"/>
        </w:category>
        <w:types>
          <w:type w:val="bbPlcHdr"/>
        </w:types>
        <w:behaviors>
          <w:behavior w:val="content"/>
        </w:behaviors>
        <w:guid w:val="{6C74F8B6-B1C9-4F74-8280-5582C23443E7}"/>
      </w:docPartPr>
      <w:docPartBody>
        <w:p w:rsidR="00FE6585" w:rsidRDefault="00FE65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70"/>
    <w:rsid w:val="000A1199"/>
    <w:rsid w:val="00DD2870"/>
    <w:rsid w:val="00FE65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2870"/>
    <w:rPr>
      <w:color w:val="F4B083" w:themeColor="accent2" w:themeTint="99"/>
    </w:rPr>
  </w:style>
  <w:style w:type="paragraph" w:customStyle="1" w:styleId="215E4A2FC0DA465CB0771D1C655D39E2">
    <w:name w:val="215E4A2FC0DA465CB0771D1C655D39E2"/>
  </w:style>
  <w:style w:type="paragraph" w:customStyle="1" w:styleId="F637683A49FF43CC9A1C7424BD9E1D55">
    <w:name w:val="F637683A49FF43CC9A1C7424BD9E1D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3638A0-477A-440E-B322-8E644E5DC883}"/>
</file>

<file path=customXml/itemProps2.xml><?xml version="1.0" encoding="utf-8"?>
<ds:datastoreItem xmlns:ds="http://schemas.openxmlformats.org/officeDocument/2006/customXml" ds:itemID="{D6CDB759-8DDF-4318-A6AE-592227DE1A8A}"/>
</file>

<file path=customXml/itemProps3.xml><?xml version="1.0" encoding="utf-8"?>
<ds:datastoreItem xmlns:ds="http://schemas.openxmlformats.org/officeDocument/2006/customXml" ds:itemID="{4A6163A7-7C9F-4025-8762-AF23A8D8FB66}"/>
</file>

<file path=docProps/app.xml><?xml version="1.0" encoding="utf-8"?>
<Properties xmlns="http://schemas.openxmlformats.org/officeDocument/2006/extended-properties" xmlns:vt="http://schemas.openxmlformats.org/officeDocument/2006/docPropsVTypes">
  <Template>Normal</Template>
  <TotalTime>7</TotalTime>
  <Pages>1</Pages>
  <Words>216</Words>
  <Characters>1154</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