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5B6FA39D4EC4FC59FBBD207C6BC0DAD"/>
        </w:placeholder>
        <w:text/>
      </w:sdtPr>
      <w:sdtEndPr/>
      <w:sdtContent>
        <w:p w:rsidRPr="009B062B" w:rsidR="00AF30DD" w:rsidP="006B7CA6" w:rsidRDefault="00AF30DD" w14:paraId="197E0DCA" w14:textId="77777777">
          <w:pPr>
            <w:pStyle w:val="Rubrik1"/>
            <w:spacing w:after="300"/>
          </w:pPr>
          <w:r w:rsidRPr="009B062B">
            <w:t>Förslag till riksdagsbeslut</w:t>
          </w:r>
        </w:p>
      </w:sdtContent>
    </w:sdt>
    <w:sdt>
      <w:sdtPr>
        <w:alias w:val="Yrkande 1"/>
        <w:tag w:val="2f373aee-6165-469f-ab53-9e62aebe6f20"/>
        <w:id w:val="607553329"/>
        <w:lock w:val="sdtLocked"/>
      </w:sdtPr>
      <w:sdtEndPr/>
      <w:sdtContent>
        <w:p w:rsidR="00CB306A" w:rsidRDefault="00E24867" w14:paraId="197E0DCB" w14:textId="77777777">
          <w:pPr>
            <w:pStyle w:val="Frslagstext"/>
            <w:numPr>
              <w:ilvl w:val="0"/>
              <w:numId w:val="0"/>
            </w:numPr>
          </w:pPr>
          <w:r>
            <w:t>Riksdagen ställer sig bakom det som anförs i motionen om att beakta renskötselns förutsättningar vid vargföryngring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8BEA3B9859342F782E0C9343CBDEAD3"/>
        </w:placeholder>
        <w:text/>
      </w:sdtPr>
      <w:sdtEndPr/>
      <w:sdtContent>
        <w:p w:rsidRPr="009B062B" w:rsidR="006D79C9" w:rsidP="00333E95" w:rsidRDefault="006D79C9" w14:paraId="197E0DCC" w14:textId="77777777">
          <w:pPr>
            <w:pStyle w:val="Rubrik1"/>
          </w:pPr>
          <w:r>
            <w:t>Motivering</w:t>
          </w:r>
        </w:p>
      </w:sdtContent>
    </w:sdt>
    <w:p w:rsidR="00915FC4" w:rsidP="00915FC4" w:rsidRDefault="001E1193" w14:paraId="197E0DCD" w14:textId="77777777">
      <w:pPr>
        <w:pStyle w:val="Normalutanindragellerluft"/>
      </w:pPr>
      <w:r>
        <w:t>D</w:t>
      </w:r>
      <w:r w:rsidR="00915FC4">
        <w:t xml:space="preserve">en svenska rovdjursförvaltningen är ett ständigt omtvistat ämne. Balansen ska hållas mellan olika arter i vår fauna, människor ska kunna leva och verka i områden där rovdjur finns, och åsikterna om hur detta ska ske är många. </w:t>
      </w:r>
    </w:p>
    <w:p w:rsidRPr="006B7CA6" w:rsidR="00915FC4" w:rsidP="006B7CA6" w:rsidRDefault="00915FC4" w14:paraId="197E0DCE" w14:textId="56AE0DF0">
      <w:r w:rsidRPr="006B7CA6">
        <w:t>Renskötseln är en av de verksamheter som är oerhört känslig för rovdjur, där ett stort antal renar dödas och skadas av rovdjur varje år. Vargen orsakar stor skada när den kommer i kontakt med renhjordarna, inte bara för de byten den tar, utan också för att den skingrar hjordarna och orsakar en oerhörd press för renägarna. Rennäringen får redan idag bära stora delar av konsekvenserna för den statliga rovdjurspolitiken i form av ekonomiska förluster, men också i form av ständig oro och en enorm arbetsbörda.</w:t>
      </w:r>
    </w:p>
    <w:p w:rsidRPr="006B7CA6" w:rsidR="00422B9E" w:rsidP="006B7CA6" w:rsidRDefault="00915FC4" w14:paraId="197E0DCF" w14:textId="77777777">
      <w:r w:rsidRPr="006B7CA6">
        <w:t xml:space="preserve">När det gäller huruvida det är möjligt eller ej att tillåta eller eftersträva </w:t>
      </w:r>
      <w:proofErr w:type="spellStart"/>
      <w:r w:rsidRPr="006B7CA6">
        <w:t>vargföryng</w:t>
      </w:r>
      <w:proofErr w:type="spellEnd"/>
      <w:r w:rsidRPr="006B7CA6">
        <w:t>-ringar inom renskötselområdet har det funnits en samsyn i att vargföryngringar och renskötsel inte är förenligt. Om vi menar allvar med att vi vill att rennäringen ska ha en framtid i vårt land så är det inte möjligt att tillåta vargföryngringar inom eller direkt angränsande till renskötselområdet.</w:t>
      </w:r>
    </w:p>
    <w:sdt>
      <w:sdtPr>
        <w:rPr>
          <w:i/>
          <w:noProof/>
        </w:rPr>
        <w:alias w:val="CC_Underskrifter"/>
        <w:tag w:val="CC_Underskrifter"/>
        <w:id w:val="583496634"/>
        <w:lock w:val="sdtContentLocked"/>
        <w:placeholder>
          <w:docPart w:val="B456EA842E1643D4AA6CDAF2ABDC2F7B"/>
        </w:placeholder>
      </w:sdtPr>
      <w:sdtEndPr>
        <w:rPr>
          <w:i w:val="0"/>
          <w:noProof w:val="0"/>
        </w:rPr>
      </w:sdtEndPr>
      <w:sdtContent>
        <w:p w:rsidR="006B7CA6" w:rsidP="00571147" w:rsidRDefault="006B7CA6" w14:paraId="197E0DD0" w14:textId="77777777"/>
        <w:p w:rsidRPr="008E0FE2" w:rsidR="004801AC" w:rsidP="00571147" w:rsidRDefault="007438DF" w14:paraId="197E0D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(S)</w:t>
            </w:r>
          </w:p>
        </w:tc>
        <w:tc>
          <w:tcPr>
            <w:tcW w:w="50" w:type="pct"/>
            <w:vAlign w:val="bottom"/>
          </w:tcPr>
          <w:p>
            <w:pPr>
              <w:pStyle w:val="Underskrifter"/>
            </w:pPr>
            <w:r>
              <w:t> </w:t>
            </w:r>
          </w:p>
        </w:tc>
      </w:tr>
    </w:tbl>
    <w:p w:rsidR="00353FC6" w:rsidRDefault="00353FC6" w14:paraId="197E0DD5" w14:textId="77777777"/>
    <w:sectPr w:rsidR="00353F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0DD7" w14:textId="77777777" w:rsidR="00CE6CFF" w:rsidRDefault="00CE6CFF" w:rsidP="000C1CAD">
      <w:pPr>
        <w:spacing w:line="240" w:lineRule="auto"/>
      </w:pPr>
      <w:r>
        <w:separator/>
      </w:r>
    </w:p>
  </w:endnote>
  <w:endnote w:type="continuationSeparator" w:id="0">
    <w:p w14:paraId="197E0DD8" w14:textId="77777777" w:rsidR="00CE6CFF" w:rsidRDefault="00CE6C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0D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0D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0DE6" w14:textId="77777777" w:rsidR="00262EA3" w:rsidRPr="00571147" w:rsidRDefault="00262EA3" w:rsidP="005711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0DD5" w14:textId="77777777" w:rsidR="00CE6CFF" w:rsidRDefault="00CE6CFF" w:rsidP="000C1CAD">
      <w:pPr>
        <w:spacing w:line="240" w:lineRule="auto"/>
      </w:pPr>
      <w:r>
        <w:separator/>
      </w:r>
    </w:p>
  </w:footnote>
  <w:footnote w:type="continuationSeparator" w:id="0">
    <w:p w14:paraId="197E0DD6" w14:textId="77777777" w:rsidR="00CE6CFF" w:rsidRDefault="00CE6C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7E0D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E0DE8" wp14:anchorId="197E0D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38DF" w14:paraId="197E0DEB" w14:textId="77777777">
                          <w:pPr>
                            <w:jc w:val="right"/>
                          </w:pPr>
                          <w:sdt>
                            <w:sdtPr>
                              <w:alias w:val="CC_Noformat_Partikod"/>
                              <w:tag w:val="CC_Noformat_Partikod"/>
                              <w:id w:val="-53464382"/>
                              <w:placeholder>
                                <w:docPart w:val="37B164F879C34161AE448A0C521860E6"/>
                              </w:placeholder>
                              <w:text/>
                            </w:sdtPr>
                            <w:sdtEndPr/>
                            <w:sdtContent>
                              <w:r w:rsidR="009E6432">
                                <w:t>S</w:t>
                              </w:r>
                            </w:sdtContent>
                          </w:sdt>
                          <w:sdt>
                            <w:sdtPr>
                              <w:alias w:val="CC_Noformat_Partinummer"/>
                              <w:tag w:val="CC_Noformat_Partinummer"/>
                              <w:id w:val="-1709555926"/>
                              <w:placeholder>
                                <w:docPart w:val="3C6886BE5DE749E39D42980A20282D39"/>
                              </w:placeholder>
                              <w:text/>
                            </w:sdtPr>
                            <w:sdtEndPr/>
                            <w:sdtContent>
                              <w:r w:rsidR="009E6432">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7E0D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38DF" w14:paraId="197E0DEB" w14:textId="77777777">
                    <w:pPr>
                      <w:jc w:val="right"/>
                    </w:pPr>
                    <w:sdt>
                      <w:sdtPr>
                        <w:alias w:val="CC_Noformat_Partikod"/>
                        <w:tag w:val="CC_Noformat_Partikod"/>
                        <w:id w:val="-53464382"/>
                        <w:placeholder>
                          <w:docPart w:val="37B164F879C34161AE448A0C521860E6"/>
                        </w:placeholder>
                        <w:text/>
                      </w:sdtPr>
                      <w:sdtEndPr/>
                      <w:sdtContent>
                        <w:r w:rsidR="009E6432">
                          <w:t>S</w:t>
                        </w:r>
                      </w:sdtContent>
                    </w:sdt>
                    <w:sdt>
                      <w:sdtPr>
                        <w:alias w:val="CC_Noformat_Partinummer"/>
                        <w:tag w:val="CC_Noformat_Partinummer"/>
                        <w:id w:val="-1709555926"/>
                        <w:placeholder>
                          <w:docPart w:val="3C6886BE5DE749E39D42980A20282D39"/>
                        </w:placeholder>
                        <w:text/>
                      </w:sdtPr>
                      <w:sdtEndPr/>
                      <w:sdtContent>
                        <w:r w:rsidR="009E6432">
                          <w:t>1449</w:t>
                        </w:r>
                      </w:sdtContent>
                    </w:sdt>
                  </w:p>
                </w:txbxContent>
              </v:textbox>
              <w10:wrap anchorx="page"/>
            </v:shape>
          </w:pict>
        </mc:Fallback>
      </mc:AlternateContent>
    </w:r>
  </w:p>
  <w:p w:rsidRPr="00293C4F" w:rsidR="00262EA3" w:rsidP="00776B74" w:rsidRDefault="00262EA3" w14:paraId="197E0D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7E0DDB" w14:textId="77777777">
    <w:pPr>
      <w:jc w:val="right"/>
    </w:pPr>
  </w:p>
  <w:p w:rsidR="00262EA3" w:rsidP="00776B74" w:rsidRDefault="00262EA3" w14:paraId="197E0D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38DF" w14:paraId="197E0D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7E0DEA" wp14:anchorId="197E0D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38DF" w14:paraId="197E0D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6432">
          <w:t>S</w:t>
        </w:r>
      </w:sdtContent>
    </w:sdt>
    <w:sdt>
      <w:sdtPr>
        <w:alias w:val="CC_Noformat_Partinummer"/>
        <w:tag w:val="CC_Noformat_Partinummer"/>
        <w:id w:val="-2014525982"/>
        <w:text/>
      </w:sdtPr>
      <w:sdtEndPr/>
      <w:sdtContent>
        <w:r w:rsidR="009E6432">
          <w:t>1449</w:t>
        </w:r>
      </w:sdtContent>
    </w:sdt>
  </w:p>
  <w:p w:rsidRPr="008227B3" w:rsidR="00262EA3" w:rsidP="008227B3" w:rsidRDefault="007438DF" w14:paraId="197E0D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38DF" w14:paraId="197E0D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:2510</w:t>
        </w:r>
      </w:sdtContent>
    </w:sdt>
  </w:p>
  <w:p w:rsidR="00262EA3" w:rsidP="00E03A3D" w:rsidRDefault="007438DF" w14:paraId="197E0DE3" w14:textId="77777777">
    <w:pPr>
      <w:pStyle w:val="Motionr"/>
    </w:pPr>
    <w:sdt>
      <w:sdtPr>
        <w:alias w:val="CC_Noformat_Avtext"/>
        <w:tag w:val="CC_Noformat_Avtext"/>
        <w:id w:val="-2020768203"/>
        <w:lock w:val="sdtContentLocked"/>
        <w15:appearance w15:val="hidden"/>
        <w:text/>
      </w:sdtPr>
      <w:sdtEndPr/>
      <w:sdtContent>
        <w:r>
          <w:t>av Helén Pettersson (S)</w:t>
        </w:r>
      </w:sdtContent>
    </w:sdt>
  </w:p>
  <w:sdt>
    <w:sdtPr>
      <w:alias w:val="CC_Noformat_Rubtext"/>
      <w:tag w:val="CC_Noformat_Rubtext"/>
      <w:id w:val="-218060500"/>
      <w:lock w:val="sdtLocked"/>
      <w:text/>
    </w:sdtPr>
    <w:sdtEndPr/>
    <w:sdtContent>
      <w:p w:rsidR="00262EA3" w:rsidP="00283E0F" w:rsidRDefault="009E6432" w14:paraId="197E0DE4" w14:textId="77777777">
        <w:pPr>
          <w:pStyle w:val="FSHRub2"/>
        </w:pPr>
        <w:r>
          <w:t>Tillåt inte vargföryngringar inom renskötselområdet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97E0D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7-02"/>
  </w:docVars>
  <w:rsids>
    <w:rsidRoot w:val="003F69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55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193"/>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3FC6"/>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7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E39"/>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9C1"/>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602"/>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A2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4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A93"/>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CA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8DF"/>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FC4"/>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32"/>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8EE"/>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06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CFF"/>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0F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F6A"/>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67"/>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E0DC9"/>
  <w15:chartTrackingRefBased/>
  <w15:docId w15:val="{7DAA0831-98C8-4158-8938-EBE41F8A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B6FA39D4EC4FC59FBBD207C6BC0DAD"/>
        <w:category>
          <w:name w:val="Allmänt"/>
          <w:gallery w:val="placeholder"/>
        </w:category>
        <w:types>
          <w:type w:val="bbPlcHdr"/>
        </w:types>
        <w:behaviors>
          <w:behavior w:val="content"/>
        </w:behaviors>
        <w:guid w:val="{A0B54D97-7819-40CB-81DF-C23D42076091}"/>
      </w:docPartPr>
      <w:docPartBody>
        <w:p w:rsidR="007C78EF" w:rsidRDefault="00732405">
          <w:pPr>
            <w:pStyle w:val="E5B6FA39D4EC4FC59FBBD207C6BC0DAD"/>
          </w:pPr>
          <w:r w:rsidRPr="005A0A93">
            <w:rPr>
              <w:rStyle w:val="Platshllartext"/>
            </w:rPr>
            <w:t>Förslag till riksdagsbeslut</w:t>
          </w:r>
        </w:p>
      </w:docPartBody>
    </w:docPart>
    <w:docPart>
      <w:docPartPr>
        <w:name w:val="28BEA3B9859342F782E0C9343CBDEAD3"/>
        <w:category>
          <w:name w:val="Allmänt"/>
          <w:gallery w:val="placeholder"/>
        </w:category>
        <w:types>
          <w:type w:val="bbPlcHdr"/>
        </w:types>
        <w:behaviors>
          <w:behavior w:val="content"/>
        </w:behaviors>
        <w:guid w:val="{213A3CD4-B59D-4633-B841-C3A4F615515B}"/>
      </w:docPartPr>
      <w:docPartBody>
        <w:p w:rsidR="007C78EF" w:rsidRDefault="00732405">
          <w:pPr>
            <w:pStyle w:val="28BEA3B9859342F782E0C9343CBDEAD3"/>
          </w:pPr>
          <w:r w:rsidRPr="005A0A93">
            <w:rPr>
              <w:rStyle w:val="Platshllartext"/>
            </w:rPr>
            <w:t>Motivering</w:t>
          </w:r>
        </w:p>
      </w:docPartBody>
    </w:docPart>
    <w:docPart>
      <w:docPartPr>
        <w:name w:val="37B164F879C34161AE448A0C521860E6"/>
        <w:category>
          <w:name w:val="Allmänt"/>
          <w:gallery w:val="placeholder"/>
        </w:category>
        <w:types>
          <w:type w:val="bbPlcHdr"/>
        </w:types>
        <w:behaviors>
          <w:behavior w:val="content"/>
        </w:behaviors>
        <w:guid w:val="{78D2F530-5759-4730-994F-085FC0F7837B}"/>
      </w:docPartPr>
      <w:docPartBody>
        <w:p w:rsidR="007C78EF" w:rsidRDefault="00732405">
          <w:pPr>
            <w:pStyle w:val="37B164F879C34161AE448A0C521860E6"/>
          </w:pPr>
          <w:r>
            <w:rPr>
              <w:rStyle w:val="Platshllartext"/>
            </w:rPr>
            <w:t xml:space="preserve"> </w:t>
          </w:r>
        </w:p>
      </w:docPartBody>
    </w:docPart>
    <w:docPart>
      <w:docPartPr>
        <w:name w:val="3C6886BE5DE749E39D42980A20282D39"/>
        <w:category>
          <w:name w:val="Allmänt"/>
          <w:gallery w:val="placeholder"/>
        </w:category>
        <w:types>
          <w:type w:val="bbPlcHdr"/>
        </w:types>
        <w:behaviors>
          <w:behavior w:val="content"/>
        </w:behaviors>
        <w:guid w:val="{7318A182-5030-4E39-9DD8-555ACCBF04E1}"/>
      </w:docPartPr>
      <w:docPartBody>
        <w:p w:rsidR="007C78EF" w:rsidRDefault="00732405">
          <w:pPr>
            <w:pStyle w:val="3C6886BE5DE749E39D42980A20282D39"/>
          </w:pPr>
          <w:r>
            <w:t xml:space="preserve"> </w:t>
          </w:r>
        </w:p>
      </w:docPartBody>
    </w:docPart>
    <w:docPart>
      <w:docPartPr>
        <w:name w:val="B456EA842E1643D4AA6CDAF2ABDC2F7B"/>
        <w:category>
          <w:name w:val="Allmänt"/>
          <w:gallery w:val="placeholder"/>
        </w:category>
        <w:types>
          <w:type w:val="bbPlcHdr"/>
        </w:types>
        <w:behaviors>
          <w:behavior w:val="content"/>
        </w:behaviors>
        <w:guid w:val="{F0EB54C9-B60F-45E7-8BF3-99EA68570F99}"/>
      </w:docPartPr>
      <w:docPartBody>
        <w:p w:rsidR="00F7728A" w:rsidRDefault="00F772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05"/>
    <w:rsid w:val="004C615C"/>
    <w:rsid w:val="005067B4"/>
    <w:rsid w:val="00732405"/>
    <w:rsid w:val="007C78EF"/>
    <w:rsid w:val="00F77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B6FA39D4EC4FC59FBBD207C6BC0DAD">
    <w:name w:val="E5B6FA39D4EC4FC59FBBD207C6BC0DAD"/>
  </w:style>
  <w:style w:type="paragraph" w:customStyle="1" w:styleId="28174A1F8EC24502A8B261C277D4A024">
    <w:name w:val="28174A1F8EC24502A8B261C277D4A0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06C0890AB143578151D9B5FBF38DDF">
    <w:name w:val="0006C0890AB143578151D9B5FBF38DDF"/>
  </w:style>
  <w:style w:type="paragraph" w:customStyle="1" w:styleId="28BEA3B9859342F782E0C9343CBDEAD3">
    <w:name w:val="28BEA3B9859342F782E0C9343CBDEAD3"/>
  </w:style>
  <w:style w:type="paragraph" w:customStyle="1" w:styleId="E739B263946A4BC0ACC4731B86BF6FFA">
    <w:name w:val="E739B263946A4BC0ACC4731B86BF6FFA"/>
  </w:style>
  <w:style w:type="paragraph" w:customStyle="1" w:styleId="709EB5656D9E48F987ED4C07F009A72B">
    <w:name w:val="709EB5656D9E48F987ED4C07F009A72B"/>
  </w:style>
  <w:style w:type="paragraph" w:customStyle="1" w:styleId="37B164F879C34161AE448A0C521860E6">
    <w:name w:val="37B164F879C34161AE448A0C521860E6"/>
  </w:style>
  <w:style w:type="paragraph" w:customStyle="1" w:styleId="3C6886BE5DE749E39D42980A20282D39">
    <w:name w:val="3C6886BE5DE749E39D42980A20282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2020-07-02">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CBBC5-63C3-4408-8995-98BB04311660}"/>
</file>

<file path=customXml/itemProps2.xml><?xml version="1.0" encoding="utf-8"?>
<ds:datastoreItem xmlns:ds="http://schemas.openxmlformats.org/officeDocument/2006/customXml" ds:itemID="{B132700B-B49A-466E-9262-12A14B28C273}"/>
</file>

<file path=customXml/itemProps3.xml><?xml version="1.0" encoding="utf-8"?>
<ds:datastoreItem xmlns:ds="http://schemas.openxmlformats.org/officeDocument/2006/customXml" ds:itemID="{534A330D-FC1F-462A-9256-E2C3BED3D5F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1144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S1449 Tillåt inte vargföryngringar inom renskötselområdet</vt:lpstr>
      <vt:lpstr>
      </vt:lpstr>
    </vt:vector>
  </TitlesOfParts>
  <Company>Sveriges riksdag</Company>
  <LinksUpToDate>false</LinksUpToDate>
  <CharactersWithSpaces>1348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