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64DD6" w14:textId="77777777" w:rsidR="00F82CCB" w:rsidRPr="00631228" w:rsidRDefault="00F82CCB" w:rsidP="00F82CCB">
      <w:pPr>
        <w:pStyle w:val="Datum"/>
      </w:pPr>
      <w:bookmarkStart w:id="0" w:name="DocumentDate"/>
      <w:r w:rsidRPr="00631228">
        <w:t>Onsdagen den 8 maj 2019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4C3450" w14:paraId="3A764DDB" w14:textId="77777777" w:rsidTr="00F82CCB">
        <w:trPr>
          <w:cantSplit/>
        </w:trPr>
        <w:tc>
          <w:tcPr>
            <w:tcW w:w="454" w:type="dxa"/>
          </w:tcPr>
          <w:p w14:paraId="3A764DD7" w14:textId="77777777" w:rsidR="00F82CCB" w:rsidRPr="00631228" w:rsidRDefault="00F82CCB" w:rsidP="00F82CCB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3A764DD8" w14:textId="77777777" w:rsidR="00F82CCB" w:rsidRPr="00631228" w:rsidRDefault="00F82CCB" w:rsidP="00F82CCB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3A764DD9" w14:textId="77777777" w:rsidR="00F82CCB" w:rsidRPr="00631228" w:rsidRDefault="00F82CCB" w:rsidP="00F82CCB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A764DDA" w14:textId="77777777" w:rsidR="00F82CCB" w:rsidRPr="00631228" w:rsidRDefault="00F82CCB" w:rsidP="00F82CCB">
            <w:pPr>
              <w:pStyle w:val="Plenum"/>
              <w:ind w:right="1"/>
            </w:pPr>
            <w:r w:rsidRPr="00631228">
              <w:t>Partiledardebatt</w:t>
            </w:r>
          </w:p>
        </w:tc>
      </w:tr>
      <w:tr w:rsidR="004C3450" w14:paraId="3A764DE0" w14:textId="77777777" w:rsidTr="00F82CCB">
        <w:trPr>
          <w:cantSplit/>
        </w:trPr>
        <w:tc>
          <w:tcPr>
            <w:tcW w:w="454" w:type="dxa"/>
          </w:tcPr>
          <w:p w14:paraId="3A764DDC" w14:textId="77777777" w:rsidR="00F82CCB" w:rsidRPr="00631228" w:rsidRDefault="00F82CCB" w:rsidP="00F82CCB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3A764DDD" w14:textId="77777777" w:rsidR="00F82CCB" w:rsidRPr="00631228" w:rsidRDefault="00F82CCB" w:rsidP="00F82CCB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3A764DDE" w14:textId="77777777" w:rsidR="00F82CCB" w:rsidRPr="00631228" w:rsidRDefault="00F82CCB" w:rsidP="00F82CCB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A764DDF" w14:textId="77777777" w:rsidR="00F82CCB" w:rsidRPr="00631228" w:rsidRDefault="00F82CCB" w:rsidP="00F82CCB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4C3450" w14:paraId="3A764DE5" w14:textId="77777777" w:rsidTr="00F82CCB">
        <w:trPr>
          <w:cantSplit/>
        </w:trPr>
        <w:tc>
          <w:tcPr>
            <w:tcW w:w="454" w:type="dxa"/>
          </w:tcPr>
          <w:p w14:paraId="3A764DE1" w14:textId="77777777" w:rsidR="00F82CCB" w:rsidRPr="00631228" w:rsidRDefault="00F82CCB" w:rsidP="00F82CCB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3A764DE2" w14:textId="77777777" w:rsidR="00F82CCB" w:rsidRPr="00631228" w:rsidRDefault="00F82CCB" w:rsidP="00F82CCB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3A764DE3" w14:textId="77777777" w:rsidR="00F82CCB" w:rsidRPr="00631228" w:rsidRDefault="00F82CCB" w:rsidP="00F82CCB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A764DE4" w14:textId="77777777" w:rsidR="00F82CCB" w:rsidRPr="00631228" w:rsidRDefault="00F82CCB" w:rsidP="00F82CCB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3A764DE6" w14:textId="77777777" w:rsidR="00F82CCB" w:rsidRDefault="00F82CCB" w:rsidP="00F82CCB">
      <w:pPr>
        <w:pStyle w:val="StreckLngt"/>
      </w:pPr>
      <w:r>
        <w:tab/>
      </w:r>
    </w:p>
    <w:tbl>
      <w:tblPr>
        <w:tblW w:w="89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9"/>
        <w:gridCol w:w="5253"/>
        <w:gridCol w:w="26"/>
        <w:gridCol w:w="183"/>
        <w:gridCol w:w="1063"/>
        <w:gridCol w:w="26"/>
        <w:gridCol w:w="187"/>
        <w:gridCol w:w="1262"/>
        <w:gridCol w:w="14"/>
        <w:gridCol w:w="12"/>
      </w:tblGrid>
      <w:tr w:rsidR="004C3450" w14:paraId="3A764DEB" w14:textId="77777777" w:rsidTr="00F82CCB">
        <w:tc>
          <w:tcPr>
            <w:tcW w:w="458" w:type="dxa"/>
            <w:vAlign w:val="bottom"/>
          </w:tcPr>
          <w:p w14:paraId="3A764DE7" w14:textId="77777777" w:rsidR="00F82CCB" w:rsidRPr="006F2BC3" w:rsidRDefault="00F82CCB" w:rsidP="00F82CCB">
            <w:r w:rsidRPr="006F2BC3">
              <w:t>Nr</w:t>
            </w:r>
          </w:p>
        </w:tc>
        <w:tc>
          <w:tcPr>
            <w:tcW w:w="5738" w:type="dxa"/>
            <w:gridSpan w:val="3"/>
            <w:vAlign w:val="bottom"/>
          </w:tcPr>
          <w:p w14:paraId="3A764DE8" w14:textId="77777777" w:rsidR="00F82CCB" w:rsidRPr="006F2BC3" w:rsidRDefault="00F82CCB" w:rsidP="00F82CCB"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3A764DE9" w14:textId="77777777" w:rsidR="00F82CCB" w:rsidRPr="006F2BC3" w:rsidRDefault="00F82CCB" w:rsidP="00F82CCB">
            <w:r w:rsidRPr="006F2BC3">
              <w:t xml:space="preserve"> </w:t>
            </w:r>
          </w:p>
        </w:tc>
        <w:tc>
          <w:tcPr>
            <w:tcW w:w="1475" w:type="dxa"/>
            <w:gridSpan w:val="4"/>
            <w:vAlign w:val="bottom"/>
          </w:tcPr>
          <w:p w14:paraId="3A764DEA" w14:textId="77777777" w:rsidR="00F82CCB" w:rsidRPr="006F2BC3" w:rsidRDefault="00F82CCB" w:rsidP="00F82CCB">
            <w:r w:rsidRPr="006F2BC3">
              <w:t xml:space="preserve"> </w:t>
            </w:r>
          </w:p>
        </w:tc>
      </w:tr>
      <w:tr w:rsidR="004C3450" w14:paraId="3A764DF0" w14:textId="77777777" w:rsidTr="00F82CCB">
        <w:tc>
          <w:tcPr>
            <w:tcW w:w="458" w:type="dxa"/>
          </w:tcPr>
          <w:p w14:paraId="3A764DEC" w14:textId="36CAD8FA" w:rsidR="00F82CCB" w:rsidRPr="006F2BC3" w:rsidRDefault="000D69BA" w:rsidP="00F82CCB">
            <w:pPr>
              <w:pStyle w:val="rendenr"/>
            </w:pPr>
            <w:r>
              <w:t>1</w:t>
            </w:r>
          </w:p>
        </w:tc>
        <w:tc>
          <w:tcPr>
            <w:tcW w:w="5738" w:type="dxa"/>
            <w:gridSpan w:val="3"/>
            <w:vAlign w:val="bottom"/>
          </w:tcPr>
          <w:p w14:paraId="3A764DED" w14:textId="77777777" w:rsidR="00F82CCB" w:rsidRPr="006F2BC3" w:rsidRDefault="00F82CCB" w:rsidP="00F82CCB">
            <w:pPr>
              <w:pStyle w:val="renderubrik"/>
            </w:pPr>
            <w:r>
              <w:t>Partiledardebatt med anledning av val till Europaparlamentet</w:t>
            </w:r>
          </w:p>
        </w:tc>
        <w:tc>
          <w:tcPr>
            <w:tcW w:w="1272" w:type="dxa"/>
            <w:gridSpan w:val="3"/>
            <w:vAlign w:val="bottom"/>
          </w:tcPr>
          <w:p w14:paraId="3A764DEE" w14:textId="77777777" w:rsidR="00F82CCB" w:rsidRPr="006F2BC3" w:rsidRDefault="00F82CCB" w:rsidP="00F82CCB"/>
        </w:tc>
        <w:tc>
          <w:tcPr>
            <w:tcW w:w="1475" w:type="dxa"/>
            <w:gridSpan w:val="4"/>
            <w:vAlign w:val="bottom"/>
          </w:tcPr>
          <w:p w14:paraId="3A764DEF" w14:textId="77777777" w:rsidR="00F82CCB" w:rsidRPr="006F2BC3" w:rsidRDefault="00F82CCB" w:rsidP="00F82CCB"/>
        </w:tc>
      </w:tr>
      <w:tr w:rsidR="004C3450" w14:paraId="3A764DF3" w14:textId="77777777" w:rsidTr="00F82CCB">
        <w:tc>
          <w:tcPr>
            <w:tcW w:w="458" w:type="dxa"/>
            <w:vAlign w:val="bottom"/>
          </w:tcPr>
          <w:p w14:paraId="3A764DF1" w14:textId="77777777" w:rsidR="00F82CCB" w:rsidRPr="006F2BC3" w:rsidRDefault="00F82CCB" w:rsidP="00F82CCB"/>
        </w:tc>
        <w:tc>
          <w:tcPr>
            <w:tcW w:w="8485" w:type="dxa"/>
            <w:gridSpan w:val="10"/>
            <w:vAlign w:val="bottom"/>
          </w:tcPr>
          <w:p w14:paraId="3A764DF2" w14:textId="77777777" w:rsidR="00F82CCB" w:rsidRPr="006F2BC3" w:rsidRDefault="00F82CCB" w:rsidP="00F82CCB">
            <w:pPr>
              <w:pStyle w:val="UnderrubrikLgtPlacerad"/>
            </w:pPr>
            <w:r>
              <w:t>Debattregler</w:t>
            </w:r>
          </w:p>
        </w:tc>
      </w:tr>
      <w:tr w:rsidR="004C3450" w14:paraId="3A764DF6" w14:textId="77777777" w:rsidTr="00F82CCB">
        <w:tc>
          <w:tcPr>
            <w:tcW w:w="458" w:type="dxa"/>
            <w:vAlign w:val="bottom"/>
          </w:tcPr>
          <w:p w14:paraId="3A764DF4" w14:textId="77777777" w:rsidR="00F82CCB" w:rsidRPr="006F2BC3" w:rsidRDefault="00F82CCB" w:rsidP="00F82CCB"/>
        </w:tc>
        <w:tc>
          <w:tcPr>
            <w:tcW w:w="8485" w:type="dxa"/>
            <w:gridSpan w:val="10"/>
            <w:vAlign w:val="bottom"/>
          </w:tcPr>
          <w:p w14:paraId="3A764DF5" w14:textId="5F7B9315" w:rsidR="00F82CCB" w:rsidRPr="006F2BC3" w:rsidRDefault="00F82CCB" w:rsidP="00E07ECE">
            <w:pPr>
              <w:pStyle w:val="Debattregler"/>
            </w:pPr>
            <w:r>
              <w:t>I den första omgången har statsministern och partiledaren för Moderaterna rätt till ett anförande på högst 7 minuter och övriga partiledare har rätt till ett anförande på högst 5 minuter. Anförandena hålls i partistorleksordning. På dessa första anföranden gäller ingen replikrätt. Därefter följer en andra omgång där samtliga debattdeltagare har rätt att tala i högst 2 minuter. På dessa a</w:t>
            </w:r>
            <w:r w:rsidR="00E07ECE">
              <w:t>nföranden gäller fri replikrätt</w:t>
            </w:r>
            <w:r>
              <w:t xml:space="preserve"> och replikerna tas i partistorleksordning. </w:t>
            </w:r>
            <w:r>
              <w:br/>
              <w:t>Repliktiden är på högst 1 minut enligt duellmetoden (dvs. totalt 4 minuter per duell).</w:t>
            </w:r>
            <w:r>
              <w:br/>
            </w:r>
            <w:r>
              <w:br/>
              <w:t>Anförandena hålls i talarstolen på podiet och replikerna tas i talarstolarna framför podiet.</w:t>
            </w:r>
          </w:p>
        </w:tc>
      </w:tr>
      <w:tr w:rsidR="004C3450" w14:paraId="3A764DF9" w14:textId="77777777" w:rsidTr="00F82CCB">
        <w:tc>
          <w:tcPr>
            <w:tcW w:w="458" w:type="dxa"/>
            <w:vAlign w:val="bottom"/>
          </w:tcPr>
          <w:p w14:paraId="3A764DF7" w14:textId="77777777" w:rsidR="00F82CCB" w:rsidRPr="006F2BC3" w:rsidRDefault="00F82CCB" w:rsidP="00F82CCB">
            <w:pPr>
              <w:pStyle w:val="Debattregler"/>
            </w:pPr>
          </w:p>
        </w:tc>
        <w:tc>
          <w:tcPr>
            <w:tcW w:w="8485" w:type="dxa"/>
            <w:gridSpan w:val="10"/>
            <w:vAlign w:val="bottom"/>
          </w:tcPr>
          <w:p w14:paraId="3A764DF8" w14:textId="57EFBBEC" w:rsidR="00F82CCB" w:rsidRPr="006F2BC3" w:rsidRDefault="00F82CCB" w:rsidP="00F82CCB">
            <w:pPr>
              <w:pStyle w:val="Spaltrubrikverst"/>
            </w:pPr>
            <w:r w:rsidRPr="006F2BC3">
              <w:t>Tid för anförande</w:t>
            </w:r>
            <w:r>
              <w:t xml:space="preserve"> i minuter</w:t>
            </w:r>
          </w:p>
        </w:tc>
      </w:tr>
      <w:tr w:rsidR="00F82CCB" w14:paraId="531AD0AA" w14:textId="77777777" w:rsidTr="00F82CCB">
        <w:trPr>
          <w:gridAfter w:val="1"/>
          <w:wAfter w:w="12" w:type="dxa"/>
          <w:trHeight w:hRule="exact" w:val="1246"/>
        </w:trPr>
        <w:tc>
          <w:tcPr>
            <w:tcW w:w="458" w:type="dxa"/>
            <w:vAlign w:val="bottom"/>
          </w:tcPr>
          <w:p w14:paraId="74D83B77" w14:textId="2B60CEC4" w:rsidR="00F82CCB" w:rsidRPr="006F2BC3" w:rsidRDefault="00F82CCB" w:rsidP="00F82CCB"/>
        </w:tc>
        <w:tc>
          <w:tcPr>
            <w:tcW w:w="459" w:type="dxa"/>
            <w:vAlign w:val="bottom"/>
          </w:tcPr>
          <w:p w14:paraId="266E2DE2" w14:textId="77777777" w:rsidR="00F82CCB" w:rsidRPr="006F2BC3" w:rsidRDefault="00F82CCB" w:rsidP="00F82CCB">
            <w:pPr>
              <w:pStyle w:val="Numrering"/>
            </w:pPr>
          </w:p>
        </w:tc>
        <w:tc>
          <w:tcPr>
            <w:tcW w:w="5462" w:type="dxa"/>
            <w:gridSpan w:val="3"/>
            <w:vAlign w:val="bottom"/>
          </w:tcPr>
          <w:p w14:paraId="617231C7" w14:textId="6389E506" w:rsidR="00F82CCB" w:rsidRPr="006F2BC3" w:rsidRDefault="00F82CCB" w:rsidP="00F82CCB"/>
          <w:p w14:paraId="74EC9707" w14:textId="5362D614" w:rsidR="00F82CCB" w:rsidRPr="006F2BC3" w:rsidRDefault="00F82CCB" w:rsidP="00F82CCB"/>
          <w:p w14:paraId="336ACB6C" w14:textId="6592965D" w:rsidR="00F82CCB" w:rsidRPr="006F2BC3" w:rsidRDefault="00F82CCB" w:rsidP="00F82CCB"/>
          <w:p w14:paraId="230ACD05" w14:textId="7EC33B95" w:rsidR="00F82CCB" w:rsidRPr="006F2BC3" w:rsidRDefault="00F82CCB" w:rsidP="00F82CCB"/>
          <w:p w14:paraId="70680A09" w14:textId="1C86371D" w:rsidR="00F82CCB" w:rsidRPr="006F2BC3" w:rsidRDefault="00F82CCB" w:rsidP="00F82CCB"/>
          <w:p w14:paraId="6255F793" w14:textId="16A5B26A" w:rsidR="00F82CCB" w:rsidRPr="006F2BC3" w:rsidRDefault="00F82CCB" w:rsidP="00F82CCB"/>
          <w:p w14:paraId="1707A96E" w14:textId="6E99194C" w:rsidR="00F82CCB" w:rsidRPr="006F2BC3" w:rsidRDefault="00F82CCB" w:rsidP="00F82CCB"/>
          <w:p w14:paraId="6BE2EF12" w14:textId="59A537BB" w:rsidR="00F82CCB" w:rsidRPr="006F2BC3" w:rsidRDefault="00F82CCB" w:rsidP="00F82CCB"/>
        </w:tc>
        <w:tc>
          <w:tcPr>
            <w:tcW w:w="1276" w:type="dxa"/>
            <w:gridSpan w:val="3"/>
            <w:vAlign w:val="bottom"/>
          </w:tcPr>
          <w:p w14:paraId="79C16E1E" w14:textId="54D8429E" w:rsidR="00F82CCB" w:rsidRPr="00F82CCB" w:rsidRDefault="00F82CCB" w:rsidP="00F82CCB">
            <w:pPr>
              <w:jc w:val="center"/>
              <w:rPr>
                <w:rFonts w:ascii="Arial" w:hAnsi="Arial"/>
                <w:b/>
                <w:sz w:val="22"/>
              </w:rPr>
            </w:pPr>
            <w:r w:rsidRPr="00F82CCB">
              <w:rPr>
                <w:rFonts w:ascii="Arial" w:hAnsi="Arial"/>
                <w:b/>
                <w:sz w:val="22"/>
              </w:rPr>
              <w:t>Omgång 1</w:t>
            </w:r>
            <w:r w:rsidRPr="00F82CCB">
              <w:rPr>
                <w:rFonts w:ascii="Arial" w:hAnsi="Arial"/>
                <w:b/>
                <w:sz w:val="22"/>
              </w:rPr>
              <w:br/>
              <w:t>Anförande utan repliker</w:t>
            </w:r>
          </w:p>
        </w:tc>
        <w:tc>
          <w:tcPr>
            <w:tcW w:w="1276" w:type="dxa"/>
            <w:gridSpan w:val="2"/>
            <w:vAlign w:val="bottom"/>
          </w:tcPr>
          <w:p w14:paraId="7BFA79AD" w14:textId="5814A73E" w:rsidR="00F82CCB" w:rsidRPr="00F82CCB" w:rsidRDefault="00F82CCB" w:rsidP="00F82CCB">
            <w:pPr>
              <w:pStyle w:val="TalartidCentrerad"/>
              <w:rPr>
                <w:rFonts w:ascii="Arial" w:hAnsi="Arial"/>
                <w:b/>
                <w:sz w:val="22"/>
              </w:rPr>
            </w:pPr>
            <w:r w:rsidRPr="00F82CCB">
              <w:rPr>
                <w:rFonts w:ascii="Arial" w:hAnsi="Arial"/>
                <w:b/>
                <w:sz w:val="22"/>
              </w:rPr>
              <w:t>Omgång 2</w:t>
            </w:r>
            <w:r w:rsidRPr="00F82CCB">
              <w:rPr>
                <w:rFonts w:ascii="Arial" w:hAnsi="Arial"/>
                <w:b/>
                <w:sz w:val="22"/>
              </w:rPr>
              <w:br/>
              <w:t>Anförande med repliker</w:t>
            </w:r>
          </w:p>
        </w:tc>
      </w:tr>
      <w:tr w:rsidR="00F82CCB" w14:paraId="3A764DFE" w14:textId="77777777" w:rsidTr="00F82CCB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3A764DFA" w14:textId="70DC8CDB" w:rsidR="00F82CCB" w:rsidRPr="006F2BC3" w:rsidRDefault="00F82CCB" w:rsidP="00F82CCB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764DFB" w14:textId="77777777" w:rsidR="00F82CCB" w:rsidRPr="006F2BC3" w:rsidRDefault="00F82CCB" w:rsidP="00F82CCB">
            <w:pPr>
              <w:pStyle w:val="Numrering"/>
            </w:pPr>
            <w:r w:rsidRPr="006F2BC3">
              <w:t>1</w:t>
            </w:r>
          </w:p>
        </w:tc>
        <w:tc>
          <w:tcPr>
            <w:tcW w:w="5462" w:type="dxa"/>
            <w:gridSpan w:val="3"/>
            <w:vAlign w:val="bottom"/>
          </w:tcPr>
          <w:p w14:paraId="10CC1220" w14:textId="16558FF1" w:rsidR="00F82CCB" w:rsidRPr="006F2BC3" w:rsidRDefault="00F82CCB" w:rsidP="00F82CCB">
            <w:r>
              <w:t>Statsminister Stefan Löfven (S)</w:t>
            </w:r>
          </w:p>
        </w:tc>
        <w:tc>
          <w:tcPr>
            <w:tcW w:w="1276" w:type="dxa"/>
            <w:gridSpan w:val="3"/>
            <w:vAlign w:val="bottom"/>
          </w:tcPr>
          <w:p w14:paraId="3A764DFC" w14:textId="07807FD1" w:rsidR="00F82CCB" w:rsidRPr="006F2BC3" w:rsidRDefault="00F82CCB" w:rsidP="00F82CCB">
            <w:pPr>
              <w:jc w:val="center"/>
            </w:pPr>
            <w:r>
              <w:t>7</w:t>
            </w:r>
          </w:p>
        </w:tc>
        <w:tc>
          <w:tcPr>
            <w:tcW w:w="1276" w:type="dxa"/>
            <w:gridSpan w:val="2"/>
            <w:vAlign w:val="bottom"/>
          </w:tcPr>
          <w:p w14:paraId="3A764DFD" w14:textId="69515952" w:rsidR="00F82CCB" w:rsidRPr="006F2BC3" w:rsidRDefault="00F82CCB" w:rsidP="00F82CCB">
            <w:pPr>
              <w:pStyle w:val="TalartidCentrerad"/>
            </w:pPr>
            <w:r>
              <w:t>2</w:t>
            </w:r>
          </w:p>
        </w:tc>
      </w:tr>
      <w:tr w:rsidR="00F82CCB" w14:paraId="3A764E03" w14:textId="77777777" w:rsidTr="00F82CCB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3A764DFF" w14:textId="04CDE185" w:rsidR="00F82CCB" w:rsidRPr="006F2BC3" w:rsidRDefault="00F82CCB" w:rsidP="00F82CCB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764E00" w14:textId="77777777" w:rsidR="00F82CCB" w:rsidRPr="006F2BC3" w:rsidRDefault="00F82CCB" w:rsidP="00F82CCB">
            <w:pPr>
              <w:pStyle w:val="Numrering"/>
            </w:pPr>
            <w:r w:rsidRPr="006F2BC3">
              <w:t>2</w:t>
            </w:r>
          </w:p>
        </w:tc>
        <w:tc>
          <w:tcPr>
            <w:tcW w:w="5462" w:type="dxa"/>
            <w:gridSpan w:val="3"/>
            <w:vAlign w:val="bottom"/>
          </w:tcPr>
          <w:p w14:paraId="6EE60B26" w14:textId="3573153A" w:rsidR="00F82CCB" w:rsidRPr="006F2BC3" w:rsidRDefault="00F82CCB" w:rsidP="00F82CCB">
            <w:r>
              <w:t>Ulf Kristersson (M)</w:t>
            </w:r>
          </w:p>
        </w:tc>
        <w:tc>
          <w:tcPr>
            <w:tcW w:w="1276" w:type="dxa"/>
            <w:gridSpan w:val="3"/>
            <w:vAlign w:val="bottom"/>
          </w:tcPr>
          <w:p w14:paraId="3A764E01" w14:textId="67B43549" w:rsidR="00F82CCB" w:rsidRPr="006F2BC3" w:rsidRDefault="00F82CCB" w:rsidP="00F82CCB">
            <w:pPr>
              <w:jc w:val="center"/>
            </w:pPr>
            <w:r>
              <w:t>7</w:t>
            </w:r>
          </w:p>
        </w:tc>
        <w:tc>
          <w:tcPr>
            <w:tcW w:w="1276" w:type="dxa"/>
            <w:gridSpan w:val="2"/>
            <w:vAlign w:val="bottom"/>
          </w:tcPr>
          <w:p w14:paraId="3A764E02" w14:textId="214F932D" w:rsidR="00F82CCB" w:rsidRPr="006F2BC3" w:rsidRDefault="00F82CCB" w:rsidP="00F82CCB">
            <w:pPr>
              <w:pStyle w:val="TalartidCentrerad"/>
            </w:pPr>
            <w:r>
              <w:t>2</w:t>
            </w:r>
          </w:p>
        </w:tc>
      </w:tr>
      <w:tr w:rsidR="00F82CCB" w14:paraId="3A764E08" w14:textId="77777777" w:rsidTr="00F82CCB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3A764E04" w14:textId="726B8162" w:rsidR="00F82CCB" w:rsidRPr="006F2BC3" w:rsidRDefault="00F82CCB" w:rsidP="00F82CCB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764E05" w14:textId="77777777" w:rsidR="00F82CCB" w:rsidRPr="006F2BC3" w:rsidRDefault="00F82CCB" w:rsidP="00F82CCB">
            <w:pPr>
              <w:pStyle w:val="Numrering"/>
            </w:pPr>
            <w:r w:rsidRPr="006F2BC3">
              <w:t>3</w:t>
            </w:r>
          </w:p>
        </w:tc>
        <w:tc>
          <w:tcPr>
            <w:tcW w:w="5462" w:type="dxa"/>
            <w:gridSpan w:val="3"/>
            <w:vAlign w:val="bottom"/>
          </w:tcPr>
          <w:p w14:paraId="79CE7A2D" w14:textId="69F4DB06" w:rsidR="00F82CCB" w:rsidRPr="006F2BC3" w:rsidRDefault="00F82CCB" w:rsidP="00F82CCB">
            <w:r>
              <w:t>Jimmie Åkesson (SD)</w:t>
            </w:r>
          </w:p>
        </w:tc>
        <w:tc>
          <w:tcPr>
            <w:tcW w:w="1276" w:type="dxa"/>
            <w:gridSpan w:val="3"/>
            <w:vAlign w:val="bottom"/>
          </w:tcPr>
          <w:p w14:paraId="3A764E06" w14:textId="076D32D9" w:rsidR="00F82CCB" w:rsidRPr="006F2BC3" w:rsidRDefault="00F82CCB" w:rsidP="00F82CCB">
            <w:pPr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vAlign w:val="bottom"/>
          </w:tcPr>
          <w:p w14:paraId="3A764E07" w14:textId="200ECA16" w:rsidR="00F82CCB" w:rsidRPr="006F2BC3" w:rsidRDefault="00F82CCB" w:rsidP="00F82CCB">
            <w:pPr>
              <w:pStyle w:val="TalartidCentrerad"/>
            </w:pPr>
            <w:r>
              <w:t>2</w:t>
            </w:r>
          </w:p>
        </w:tc>
      </w:tr>
      <w:tr w:rsidR="00F82CCB" w14:paraId="3A764E0D" w14:textId="77777777" w:rsidTr="00F82CCB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3A764E09" w14:textId="3464F4C4" w:rsidR="00F82CCB" w:rsidRPr="006F2BC3" w:rsidRDefault="00F82CCB" w:rsidP="00F82CCB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764E0A" w14:textId="77777777" w:rsidR="00F82CCB" w:rsidRPr="006F2BC3" w:rsidRDefault="00F82CCB" w:rsidP="00F82CCB">
            <w:pPr>
              <w:pStyle w:val="Numrering"/>
            </w:pPr>
            <w:r w:rsidRPr="006F2BC3">
              <w:t>4</w:t>
            </w:r>
          </w:p>
        </w:tc>
        <w:tc>
          <w:tcPr>
            <w:tcW w:w="5462" w:type="dxa"/>
            <w:gridSpan w:val="3"/>
            <w:vAlign w:val="bottom"/>
          </w:tcPr>
          <w:p w14:paraId="74B4AE92" w14:textId="0FADB05B" w:rsidR="00F82CCB" w:rsidRPr="006F2BC3" w:rsidRDefault="00F82CCB" w:rsidP="00F82CCB">
            <w:r>
              <w:t>Annie Lööf (C)</w:t>
            </w:r>
          </w:p>
        </w:tc>
        <w:tc>
          <w:tcPr>
            <w:tcW w:w="1276" w:type="dxa"/>
            <w:gridSpan w:val="3"/>
            <w:vAlign w:val="bottom"/>
          </w:tcPr>
          <w:p w14:paraId="3A764E0B" w14:textId="034475F1" w:rsidR="00F82CCB" w:rsidRPr="006F2BC3" w:rsidRDefault="00F82CCB" w:rsidP="00F82CCB">
            <w:pPr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vAlign w:val="bottom"/>
          </w:tcPr>
          <w:p w14:paraId="3A764E0C" w14:textId="0A45D765" w:rsidR="00F82CCB" w:rsidRPr="006F2BC3" w:rsidRDefault="00F82CCB" w:rsidP="00F82CCB">
            <w:pPr>
              <w:pStyle w:val="TalartidCentrerad"/>
            </w:pPr>
            <w:r>
              <w:t>2</w:t>
            </w:r>
          </w:p>
        </w:tc>
      </w:tr>
      <w:tr w:rsidR="00F82CCB" w14:paraId="3A764E12" w14:textId="77777777" w:rsidTr="00F82CCB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3A764E0E" w14:textId="7EBF41A2" w:rsidR="00F82CCB" w:rsidRPr="006F2BC3" w:rsidRDefault="00F82CCB" w:rsidP="00F82CCB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764E0F" w14:textId="77777777" w:rsidR="00F82CCB" w:rsidRPr="006F2BC3" w:rsidRDefault="00F82CCB" w:rsidP="00F82CCB">
            <w:pPr>
              <w:pStyle w:val="Numrering"/>
            </w:pPr>
            <w:r w:rsidRPr="006F2BC3">
              <w:t>5</w:t>
            </w:r>
          </w:p>
        </w:tc>
        <w:tc>
          <w:tcPr>
            <w:tcW w:w="5462" w:type="dxa"/>
            <w:gridSpan w:val="3"/>
            <w:vAlign w:val="bottom"/>
          </w:tcPr>
          <w:p w14:paraId="3AEDCED4" w14:textId="4A1B1B3E" w:rsidR="00F82CCB" w:rsidRPr="006F2BC3" w:rsidRDefault="00F82CCB" w:rsidP="00F82CCB">
            <w:r>
              <w:t>Jonas Sjöstedt (V)</w:t>
            </w:r>
          </w:p>
        </w:tc>
        <w:tc>
          <w:tcPr>
            <w:tcW w:w="1276" w:type="dxa"/>
            <w:gridSpan w:val="3"/>
            <w:vAlign w:val="bottom"/>
          </w:tcPr>
          <w:p w14:paraId="3A764E10" w14:textId="746D607C" w:rsidR="00F82CCB" w:rsidRPr="006F2BC3" w:rsidRDefault="00F82CCB" w:rsidP="00F82CCB">
            <w:pPr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vAlign w:val="bottom"/>
          </w:tcPr>
          <w:p w14:paraId="3A764E11" w14:textId="0DCFFA3A" w:rsidR="00F82CCB" w:rsidRPr="006F2BC3" w:rsidRDefault="00F82CCB" w:rsidP="00F82CCB">
            <w:pPr>
              <w:pStyle w:val="TalartidCentrerad"/>
            </w:pPr>
            <w:r>
              <w:t>2</w:t>
            </w:r>
          </w:p>
        </w:tc>
      </w:tr>
      <w:tr w:rsidR="00F82CCB" w14:paraId="3A764E17" w14:textId="77777777" w:rsidTr="00F82CCB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3A764E13" w14:textId="50EF77B3" w:rsidR="00F82CCB" w:rsidRPr="006F2BC3" w:rsidRDefault="00F82CCB" w:rsidP="00F82CCB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764E14" w14:textId="77777777" w:rsidR="00F82CCB" w:rsidRPr="006F2BC3" w:rsidRDefault="00F82CCB" w:rsidP="00F82CCB">
            <w:pPr>
              <w:pStyle w:val="Numrering"/>
            </w:pPr>
            <w:r w:rsidRPr="006F2BC3">
              <w:t>6</w:t>
            </w:r>
          </w:p>
        </w:tc>
        <w:tc>
          <w:tcPr>
            <w:tcW w:w="5462" w:type="dxa"/>
            <w:gridSpan w:val="3"/>
            <w:vAlign w:val="bottom"/>
          </w:tcPr>
          <w:p w14:paraId="585A3F6C" w14:textId="0D70469C" w:rsidR="00F82CCB" w:rsidRPr="006F2BC3" w:rsidRDefault="00F82CCB" w:rsidP="00F82CCB">
            <w:r>
              <w:t>Ebba Busch Thor (KD)</w:t>
            </w:r>
          </w:p>
        </w:tc>
        <w:tc>
          <w:tcPr>
            <w:tcW w:w="1276" w:type="dxa"/>
            <w:gridSpan w:val="3"/>
            <w:vAlign w:val="bottom"/>
          </w:tcPr>
          <w:p w14:paraId="3A764E15" w14:textId="231B6F42" w:rsidR="00F82CCB" w:rsidRPr="006F2BC3" w:rsidRDefault="00F82CCB" w:rsidP="00F82CCB">
            <w:pPr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vAlign w:val="bottom"/>
          </w:tcPr>
          <w:p w14:paraId="3A764E16" w14:textId="66832A02" w:rsidR="00F82CCB" w:rsidRPr="006F2BC3" w:rsidRDefault="00F82CCB" w:rsidP="00F82CCB">
            <w:pPr>
              <w:pStyle w:val="TalartidCentrerad"/>
            </w:pPr>
            <w:r>
              <w:t>2</w:t>
            </w:r>
          </w:p>
        </w:tc>
      </w:tr>
      <w:tr w:rsidR="00F82CCB" w14:paraId="3A764E1C" w14:textId="77777777" w:rsidTr="00F82CCB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3A764E18" w14:textId="4EE29BE3" w:rsidR="00F82CCB" w:rsidRPr="006F2BC3" w:rsidRDefault="00F82CCB" w:rsidP="00F82CCB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764E19" w14:textId="77777777" w:rsidR="00F82CCB" w:rsidRPr="006F2BC3" w:rsidRDefault="00F82CCB" w:rsidP="00F82CCB">
            <w:pPr>
              <w:pStyle w:val="Numrering"/>
            </w:pPr>
            <w:r w:rsidRPr="006F2BC3">
              <w:t>7</w:t>
            </w:r>
          </w:p>
        </w:tc>
        <w:tc>
          <w:tcPr>
            <w:tcW w:w="5462" w:type="dxa"/>
            <w:gridSpan w:val="3"/>
            <w:vAlign w:val="bottom"/>
          </w:tcPr>
          <w:p w14:paraId="598FC3F1" w14:textId="5AFC2419" w:rsidR="00F82CCB" w:rsidRPr="006F2BC3" w:rsidRDefault="00F82CCB" w:rsidP="00F82CCB">
            <w:r>
              <w:t>Jan Björklund (L)</w:t>
            </w:r>
          </w:p>
        </w:tc>
        <w:tc>
          <w:tcPr>
            <w:tcW w:w="1276" w:type="dxa"/>
            <w:gridSpan w:val="3"/>
            <w:vAlign w:val="bottom"/>
          </w:tcPr>
          <w:p w14:paraId="3A764E1A" w14:textId="6E880B45" w:rsidR="00F82CCB" w:rsidRPr="006F2BC3" w:rsidRDefault="00F82CCB" w:rsidP="00F82CCB">
            <w:pPr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vAlign w:val="bottom"/>
          </w:tcPr>
          <w:p w14:paraId="3A764E1B" w14:textId="02493E2B" w:rsidR="00F82CCB" w:rsidRPr="006F2BC3" w:rsidRDefault="00F82CCB" w:rsidP="00F82CCB">
            <w:pPr>
              <w:pStyle w:val="TalartidCentrerad"/>
            </w:pPr>
            <w:r>
              <w:t>2</w:t>
            </w:r>
          </w:p>
        </w:tc>
      </w:tr>
      <w:tr w:rsidR="00F82CCB" w14:paraId="3A764E21" w14:textId="77777777" w:rsidTr="00F82CCB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3A764E1D" w14:textId="1BF432B0" w:rsidR="00F82CCB" w:rsidRPr="006F2BC3" w:rsidRDefault="00F82CCB" w:rsidP="00F82CCB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764E1E" w14:textId="77777777" w:rsidR="00F82CCB" w:rsidRPr="006F2BC3" w:rsidRDefault="00F82CCB" w:rsidP="00F82CCB">
            <w:pPr>
              <w:pStyle w:val="Numrering"/>
            </w:pPr>
            <w:r w:rsidRPr="006F2BC3">
              <w:t>8</w:t>
            </w:r>
          </w:p>
        </w:tc>
        <w:tc>
          <w:tcPr>
            <w:tcW w:w="5462" w:type="dxa"/>
            <w:gridSpan w:val="3"/>
            <w:vAlign w:val="bottom"/>
          </w:tcPr>
          <w:p w14:paraId="7DABC7BE" w14:textId="490CBCC4" w:rsidR="00F82CCB" w:rsidRPr="006F2BC3" w:rsidRDefault="00F82CCB" w:rsidP="00F82CCB">
            <w:r>
              <w:t>Isabella Lövin (MP)</w:t>
            </w:r>
          </w:p>
        </w:tc>
        <w:tc>
          <w:tcPr>
            <w:tcW w:w="1276" w:type="dxa"/>
            <w:gridSpan w:val="3"/>
            <w:vAlign w:val="bottom"/>
          </w:tcPr>
          <w:p w14:paraId="3A764E1F" w14:textId="74253D2A" w:rsidR="00F82CCB" w:rsidRPr="006F2BC3" w:rsidRDefault="00F82CCB" w:rsidP="00F82CCB">
            <w:pPr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vAlign w:val="bottom"/>
          </w:tcPr>
          <w:p w14:paraId="3A764E20" w14:textId="0B717DCF" w:rsidR="00F82CCB" w:rsidRPr="006F2BC3" w:rsidRDefault="00F82CCB" w:rsidP="00F82CCB">
            <w:pPr>
              <w:pStyle w:val="TalartidCentrerad"/>
            </w:pPr>
            <w:r>
              <w:t>2</w:t>
            </w:r>
          </w:p>
        </w:tc>
      </w:tr>
      <w:tr w:rsidR="00F82CCB" w14:paraId="3A764E24" w14:textId="77777777" w:rsidTr="00F82CCB">
        <w:tc>
          <w:tcPr>
            <w:tcW w:w="458" w:type="dxa"/>
            <w:vAlign w:val="bottom"/>
          </w:tcPr>
          <w:p w14:paraId="3A764E22" w14:textId="4A00600C" w:rsidR="00F82CCB" w:rsidRPr="006F2BC3" w:rsidRDefault="00F82CCB" w:rsidP="00F82CCB">
            <w:r w:rsidRPr="006F2BC3">
              <w:t xml:space="preserve"> </w:t>
            </w:r>
          </w:p>
        </w:tc>
        <w:tc>
          <w:tcPr>
            <w:tcW w:w="8485" w:type="dxa"/>
            <w:gridSpan w:val="10"/>
            <w:vAlign w:val="bottom"/>
          </w:tcPr>
          <w:p w14:paraId="3A764E23" w14:textId="1A397A7E" w:rsidR="00F82CCB" w:rsidRPr="006F2BC3" w:rsidRDefault="00F82CCB" w:rsidP="00D455BD">
            <w:pPr>
              <w:pStyle w:val="TalartidTotalText"/>
            </w:pPr>
            <w:r>
              <w:t xml:space="preserve">Beräknad tid för </w:t>
            </w:r>
            <w:r w:rsidR="00D455BD">
              <w:t>debatten är cirka 3 timmar och 30</w:t>
            </w:r>
            <w:r>
              <w:t xml:space="preserve"> minuter</w:t>
            </w:r>
          </w:p>
        </w:tc>
      </w:tr>
      <w:tr w:rsidR="00F82CCB" w14:paraId="3A764E29" w14:textId="77777777" w:rsidTr="00F82CCB">
        <w:tc>
          <w:tcPr>
            <w:tcW w:w="458" w:type="dxa"/>
            <w:vAlign w:val="bottom"/>
          </w:tcPr>
          <w:p w14:paraId="3A764E25" w14:textId="0E9422A9" w:rsidR="00F82CCB" w:rsidRPr="006F2BC3" w:rsidRDefault="00F82CCB" w:rsidP="00F82CCB"/>
        </w:tc>
        <w:tc>
          <w:tcPr>
            <w:tcW w:w="5738" w:type="dxa"/>
            <w:gridSpan w:val="3"/>
            <w:vAlign w:val="bottom"/>
          </w:tcPr>
          <w:p w14:paraId="3A764E26" w14:textId="77777777" w:rsidR="00F82CCB" w:rsidRPr="006F2BC3" w:rsidRDefault="00F82CCB" w:rsidP="00F82CCB"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3A764E27" w14:textId="77777777" w:rsidR="00F82CCB" w:rsidRPr="006F2BC3" w:rsidRDefault="00F82CCB" w:rsidP="00F82CCB">
            <w:r w:rsidRPr="006F2BC3">
              <w:t xml:space="preserve"> </w:t>
            </w:r>
          </w:p>
        </w:tc>
        <w:tc>
          <w:tcPr>
            <w:tcW w:w="1475" w:type="dxa"/>
            <w:gridSpan w:val="4"/>
            <w:vAlign w:val="bottom"/>
          </w:tcPr>
          <w:p w14:paraId="3A764E28" w14:textId="039F3A81" w:rsidR="00F82CCB" w:rsidRPr="006F2BC3" w:rsidRDefault="00F82CCB" w:rsidP="00F82CCB">
            <w:r w:rsidRPr="006F2BC3">
              <w:t xml:space="preserve"> </w:t>
            </w:r>
          </w:p>
        </w:tc>
      </w:tr>
      <w:tr w:rsidR="00F82CCB" w14:paraId="3A764E2E" w14:textId="77777777" w:rsidTr="00F82CCB">
        <w:tc>
          <w:tcPr>
            <w:tcW w:w="458" w:type="dxa"/>
          </w:tcPr>
          <w:p w14:paraId="3A764E2A" w14:textId="78966852" w:rsidR="00F82CCB" w:rsidRPr="006F2BC3" w:rsidRDefault="000D69BA" w:rsidP="00F82CCB">
            <w:pPr>
              <w:pStyle w:val="rendenr"/>
            </w:pPr>
            <w:r>
              <w:t>16</w:t>
            </w:r>
          </w:p>
        </w:tc>
        <w:tc>
          <w:tcPr>
            <w:tcW w:w="5738" w:type="dxa"/>
            <w:gridSpan w:val="3"/>
            <w:vAlign w:val="bottom"/>
          </w:tcPr>
          <w:p w14:paraId="3A764E2B" w14:textId="77777777" w:rsidR="00F82CCB" w:rsidRPr="006F2BC3" w:rsidRDefault="00F82CCB" w:rsidP="00F82CCB">
            <w:pPr>
              <w:pStyle w:val="renderubrik"/>
            </w:pPr>
            <w:r>
              <w:t>Arbetsmarknadsutskottets betänkande AU9</w:t>
            </w:r>
          </w:p>
        </w:tc>
        <w:tc>
          <w:tcPr>
            <w:tcW w:w="1272" w:type="dxa"/>
            <w:gridSpan w:val="3"/>
            <w:vAlign w:val="bottom"/>
          </w:tcPr>
          <w:p w14:paraId="3A764E2C" w14:textId="77777777" w:rsidR="00F82CCB" w:rsidRPr="006F2BC3" w:rsidRDefault="00F82CCB" w:rsidP="00F82CCB"/>
        </w:tc>
        <w:tc>
          <w:tcPr>
            <w:tcW w:w="1475" w:type="dxa"/>
            <w:gridSpan w:val="4"/>
            <w:vAlign w:val="bottom"/>
          </w:tcPr>
          <w:p w14:paraId="3A764E2D" w14:textId="568C8D7A" w:rsidR="00F82CCB" w:rsidRPr="006F2BC3" w:rsidRDefault="00F82CCB" w:rsidP="00F82CCB"/>
        </w:tc>
      </w:tr>
      <w:tr w:rsidR="00F82CCB" w14:paraId="3A764E33" w14:textId="77777777" w:rsidTr="00F82CCB">
        <w:tc>
          <w:tcPr>
            <w:tcW w:w="458" w:type="dxa"/>
            <w:vAlign w:val="bottom"/>
          </w:tcPr>
          <w:p w14:paraId="3A764E2F" w14:textId="20F79E9C" w:rsidR="00F82CCB" w:rsidRPr="006F2BC3" w:rsidRDefault="00F82CCB" w:rsidP="00F82CCB"/>
        </w:tc>
        <w:tc>
          <w:tcPr>
            <w:tcW w:w="5738" w:type="dxa"/>
            <w:gridSpan w:val="3"/>
            <w:vAlign w:val="bottom"/>
          </w:tcPr>
          <w:p w14:paraId="3A764E30" w14:textId="77777777" w:rsidR="00F82CCB" w:rsidRPr="006F2BC3" w:rsidRDefault="00F82CCB" w:rsidP="00F82CCB">
            <w:pPr>
              <w:pStyle w:val="Underrubrik"/>
            </w:pPr>
            <w:r>
              <w:t>Arbetsrätt</w:t>
            </w:r>
          </w:p>
        </w:tc>
        <w:tc>
          <w:tcPr>
            <w:tcW w:w="1272" w:type="dxa"/>
            <w:gridSpan w:val="3"/>
            <w:vAlign w:val="bottom"/>
          </w:tcPr>
          <w:p w14:paraId="3A764E31" w14:textId="77777777" w:rsidR="00F82CCB" w:rsidRPr="006F2BC3" w:rsidRDefault="00F82CCB" w:rsidP="00F82CCB">
            <w:r w:rsidRPr="006F2BC3">
              <w:t xml:space="preserve"> </w:t>
            </w:r>
          </w:p>
        </w:tc>
        <w:tc>
          <w:tcPr>
            <w:tcW w:w="1475" w:type="dxa"/>
            <w:gridSpan w:val="4"/>
            <w:vAlign w:val="bottom"/>
          </w:tcPr>
          <w:p w14:paraId="3A764E32" w14:textId="3AEFEA2D" w:rsidR="00F82CCB" w:rsidRPr="006F2BC3" w:rsidRDefault="00F82CCB" w:rsidP="00F82CCB">
            <w:r w:rsidRPr="006F2BC3">
              <w:t xml:space="preserve"> </w:t>
            </w:r>
          </w:p>
        </w:tc>
      </w:tr>
      <w:tr w:rsidR="00F82CCB" w14:paraId="3A764E39" w14:textId="77777777" w:rsidTr="00F82CCB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3A764E34" w14:textId="5A84FD22" w:rsidR="00F82CCB" w:rsidRPr="006F2BC3" w:rsidRDefault="00F82CCB" w:rsidP="00F82CCB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764E35" w14:textId="77777777" w:rsidR="00F82CCB" w:rsidRPr="006F2BC3" w:rsidRDefault="00F82CCB" w:rsidP="00F82CCB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vAlign w:val="bottom"/>
          </w:tcPr>
          <w:p w14:paraId="3A764E36" w14:textId="77777777" w:rsidR="00F82CCB" w:rsidRPr="006F2BC3" w:rsidRDefault="00F82CCB" w:rsidP="00F82CCB">
            <w:r w:rsidRPr="006F2BC3">
              <w:t>Hanif Bali (M)</w:t>
            </w:r>
          </w:p>
        </w:tc>
        <w:tc>
          <w:tcPr>
            <w:tcW w:w="1272" w:type="dxa"/>
            <w:gridSpan w:val="3"/>
            <w:vAlign w:val="bottom"/>
          </w:tcPr>
          <w:p w14:paraId="3A764E37" w14:textId="77777777" w:rsidR="00F82CCB" w:rsidRPr="006F2BC3" w:rsidRDefault="00F82CCB" w:rsidP="00F82CCB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3"/>
            <w:vAlign w:val="bottom"/>
          </w:tcPr>
          <w:p w14:paraId="3A764E38" w14:textId="3BFC563C" w:rsidR="00F82CCB" w:rsidRPr="006F2BC3" w:rsidRDefault="00F82CCB" w:rsidP="00F82CCB">
            <w:r w:rsidRPr="006F2BC3">
              <w:t xml:space="preserve"> </w:t>
            </w:r>
          </w:p>
        </w:tc>
      </w:tr>
      <w:tr w:rsidR="00F82CCB" w14:paraId="3A764E3F" w14:textId="77777777" w:rsidTr="00F82CCB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3A764E3A" w14:textId="65A31227" w:rsidR="00F82CCB" w:rsidRPr="006F2BC3" w:rsidRDefault="00F82CCB" w:rsidP="00F82CCB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764E3B" w14:textId="77777777" w:rsidR="00F82CCB" w:rsidRPr="006F2BC3" w:rsidRDefault="00F82CCB" w:rsidP="00F82CCB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vAlign w:val="bottom"/>
          </w:tcPr>
          <w:p w14:paraId="3A764E3C" w14:textId="77777777" w:rsidR="00F82CCB" w:rsidRPr="006F2BC3" w:rsidRDefault="00F82CCB" w:rsidP="00F82CCB">
            <w:r w:rsidRPr="006F2BC3">
              <w:t>Magnus Persson (SD)</w:t>
            </w:r>
          </w:p>
        </w:tc>
        <w:tc>
          <w:tcPr>
            <w:tcW w:w="1272" w:type="dxa"/>
            <w:gridSpan w:val="3"/>
            <w:vAlign w:val="bottom"/>
          </w:tcPr>
          <w:p w14:paraId="3A764E3D" w14:textId="77777777" w:rsidR="00F82CCB" w:rsidRPr="006F2BC3" w:rsidRDefault="00F82CCB" w:rsidP="00F82CCB">
            <w:pPr>
              <w:pStyle w:val="Talartid"/>
            </w:pPr>
            <w:r w:rsidRPr="006F2BC3">
              <w:t>5</w:t>
            </w:r>
          </w:p>
        </w:tc>
        <w:tc>
          <w:tcPr>
            <w:tcW w:w="1475" w:type="dxa"/>
            <w:gridSpan w:val="3"/>
            <w:vAlign w:val="bottom"/>
          </w:tcPr>
          <w:p w14:paraId="3A764E3E" w14:textId="0AE3F10C" w:rsidR="00F82CCB" w:rsidRPr="006F2BC3" w:rsidRDefault="00F82CCB" w:rsidP="00F82CCB">
            <w:r w:rsidRPr="006F2BC3">
              <w:t xml:space="preserve"> </w:t>
            </w:r>
          </w:p>
        </w:tc>
      </w:tr>
      <w:tr w:rsidR="00F82CCB" w14:paraId="3A764E45" w14:textId="77777777" w:rsidTr="00F82CCB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3A764E40" w14:textId="321280CC" w:rsidR="00F82CCB" w:rsidRPr="006F2BC3" w:rsidRDefault="00F82CCB" w:rsidP="00F82CCB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764E41" w14:textId="77777777" w:rsidR="00F82CCB" w:rsidRPr="006F2BC3" w:rsidRDefault="00F82CCB" w:rsidP="00F82CCB">
            <w:pPr>
              <w:pStyle w:val="Numrering"/>
            </w:pPr>
            <w:r w:rsidRPr="006F2BC3">
              <w:t>3</w:t>
            </w:r>
          </w:p>
        </w:tc>
        <w:tc>
          <w:tcPr>
            <w:tcW w:w="5253" w:type="dxa"/>
            <w:vAlign w:val="bottom"/>
          </w:tcPr>
          <w:p w14:paraId="3A764E42" w14:textId="77777777" w:rsidR="00F82CCB" w:rsidRPr="006F2BC3" w:rsidRDefault="00F82CCB" w:rsidP="00F82CCB">
            <w:r w:rsidRPr="006F2BC3">
              <w:t>Martin Ådahl (C)</w:t>
            </w:r>
          </w:p>
        </w:tc>
        <w:tc>
          <w:tcPr>
            <w:tcW w:w="1272" w:type="dxa"/>
            <w:gridSpan w:val="3"/>
            <w:vAlign w:val="bottom"/>
          </w:tcPr>
          <w:p w14:paraId="3A764E43" w14:textId="77777777" w:rsidR="00F82CCB" w:rsidRPr="006F2BC3" w:rsidRDefault="00F82CCB" w:rsidP="00F82CCB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3"/>
            <w:vAlign w:val="bottom"/>
          </w:tcPr>
          <w:p w14:paraId="3A764E44" w14:textId="65DEDEB4" w:rsidR="00F82CCB" w:rsidRPr="006F2BC3" w:rsidRDefault="00F82CCB" w:rsidP="00F82CCB">
            <w:r w:rsidRPr="006F2BC3">
              <w:t xml:space="preserve"> </w:t>
            </w:r>
          </w:p>
        </w:tc>
      </w:tr>
      <w:tr w:rsidR="00F82CCB" w14:paraId="3A764E4B" w14:textId="77777777" w:rsidTr="00F82CCB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3A764E46" w14:textId="2ED6148B" w:rsidR="00F82CCB" w:rsidRPr="006F2BC3" w:rsidRDefault="00F82CCB" w:rsidP="00F82CCB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764E47" w14:textId="77777777" w:rsidR="00F82CCB" w:rsidRPr="006F2BC3" w:rsidRDefault="00F82CCB" w:rsidP="00F82CCB">
            <w:pPr>
              <w:pStyle w:val="Numrering"/>
            </w:pPr>
            <w:r w:rsidRPr="006F2BC3">
              <w:t>4</w:t>
            </w:r>
          </w:p>
        </w:tc>
        <w:tc>
          <w:tcPr>
            <w:tcW w:w="5253" w:type="dxa"/>
            <w:vAlign w:val="bottom"/>
          </w:tcPr>
          <w:p w14:paraId="3A764E48" w14:textId="77777777" w:rsidR="00F82CCB" w:rsidRPr="006F2BC3" w:rsidRDefault="00F82CCB" w:rsidP="00F82CCB">
            <w:r w:rsidRPr="006F2BC3">
              <w:t>Ali Esbati (V)</w:t>
            </w:r>
          </w:p>
        </w:tc>
        <w:tc>
          <w:tcPr>
            <w:tcW w:w="1272" w:type="dxa"/>
            <w:gridSpan w:val="3"/>
            <w:vAlign w:val="bottom"/>
          </w:tcPr>
          <w:p w14:paraId="3A764E49" w14:textId="77777777" w:rsidR="00F82CCB" w:rsidRPr="006F2BC3" w:rsidRDefault="00F82CCB" w:rsidP="00F82CCB">
            <w:pPr>
              <w:pStyle w:val="Talartid"/>
            </w:pPr>
            <w:r w:rsidRPr="006F2BC3">
              <w:t>12</w:t>
            </w:r>
          </w:p>
        </w:tc>
        <w:tc>
          <w:tcPr>
            <w:tcW w:w="1475" w:type="dxa"/>
            <w:gridSpan w:val="3"/>
            <w:vAlign w:val="bottom"/>
          </w:tcPr>
          <w:p w14:paraId="3A764E4A" w14:textId="743BA281" w:rsidR="00F82CCB" w:rsidRPr="006F2BC3" w:rsidRDefault="00F82CCB" w:rsidP="00F82CCB">
            <w:r w:rsidRPr="006F2BC3">
              <w:t xml:space="preserve"> </w:t>
            </w:r>
          </w:p>
        </w:tc>
      </w:tr>
      <w:tr w:rsidR="00F82CCB" w14:paraId="3A764E51" w14:textId="77777777" w:rsidTr="00F82CCB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3A764E4C" w14:textId="652915F1" w:rsidR="00F82CCB" w:rsidRPr="006F2BC3" w:rsidRDefault="00F82CCB" w:rsidP="00F82CCB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764E4D" w14:textId="77777777" w:rsidR="00F82CCB" w:rsidRPr="006F2BC3" w:rsidRDefault="00F82CCB" w:rsidP="00F82CCB">
            <w:pPr>
              <w:pStyle w:val="Numrering"/>
            </w:pPr>
            <w:r w:rsidRPr="006F2BC3">
              <w:t>5</w:t>
            </w:r>
          </w:p>
        </w:tc>
        <w:tc>
          <w:tcPr>
            <w:tcW w:w="5253" w:type="dxa"/>
            <w:vAlign w:val="bottom"/>
          </w:tcPr>
          <w:p w14:paraId="3A764E4E" w14:textId="77777777" w:rsidR="00F82CCB" w:rsidRPr="006F2BC3" w:rsidRDefault="00F82CCB" w:rsidP="00F82CCB">
            <w:r w:rsidRPr="006F2BC3">
              <w:t>Désirée Pethrus (KD)</w:t>
            </w:r>
          </w:p>
        </w:tc>
        <w:tc>
          <w:tcPr>
            <w:tcW w:w="1272" w:type="dxa"/>
            <w:gridSpan w:val="3"/>
            <w:vAlign w:val="bottom"/>
          </w:tcPr>
          <w:p w14:paraId="3A764E4F" w14:textId="77777777" w:rsidR="00F82CCB" w:rsidRPr="006F2BC3" w:rsidRDefault="00F82CCB" w:rsidP="00F82CCB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3"/>
            <w:vAlign w:val="bottom"/>
          </w:tcPr>
          <w:p w14:paraId="3A764E50" w14:textId="11BB9AAA" w:rsidR="00F82CCB" w:rsidRPr="006F2BC3" w:rsidRDefault="00F82CCB" w:rsidP="00F82CCB">
            <w:r w:rsidRPr="006F2BC3">
              <w:t xml:space="preserve"> </w:t>
            </w:r>
          </w:p>
        </w:tc>
      </w:tr>
      <w:tr w:rsidR="00F82CCB" w14:paraId="3A764E57" w14:textId="77777777" w:rsidTr="00F82CCB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3A764E52" w14:textId="70D0B4F9" w:rsidR="00F82CCB" w:rsidRPr="006F2BC3" w:rsidRDefault="00F82CCB" w:rsidP="00F82CCB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764E53" w14:textId="77777777" w:rsidR="00F82CCB" w:rsidRPr="006F2BC3" w:rsidRDefault="00F82CCB" w:rsidP="00F82CCB">
            <w:pPr>
              <w:pStyle w:val="Numrering"/>
            </w:pPr>
            <w:r w:rsidRPr="006F2BC3">
              <w:t>6</w:t>
            </w:r>
          </w:p>
        </w:tc>
        <w:tc>
          <w:tcPr>
            <w:tcW w:w="5253" w:type="dxa"/>
            <w:vAlign w:val="bottom"/>
          </w:tcPr>
          <w:p w14:paraId="3A764E54" w14:textId="77777777" w:rsidR="00F82CCB" w:rsidRPr="006F2BC3" w:rsidRDefault="00F82CCB" w:rsidP="00F82CCB">
            <w:r w:rsidRPr="006F2BC3">
              <w:t>Maria Nilsson (L)</w:t>
            </w:r>
          </w:p>
        </w:tc>
        <w:tc>
          <w:tcPr>
            <w:tcW w:w="1272" w:type="dxa"/>
            <w:gridSpan w:val="3"/>
            <w:vAlign w:val="bottom"/>
          </w:tcPr>
          <w:p w14:paraId="3A764E55" w14:textId="77777777" w:rsidR="00F82CCB" w:rsidRPr="006F2BC3" w:rsidRDefault="00F82CCB" w:rsidP="00F82CCB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3"/>
            <w:vAlign w:val="bottom"/>
          </w:tcPr>
          <w:p w14:paraId="3A764E56" w14:textId="6A62F152" w:rsidR="00F82CCB" w:rsidRPr="006F2BC3" w:rsidRDefault="00F82CCB" w:rsidP="00F82CCB">
            <w:r w:rsidRPr="006F2BC3">
              <w:t xml:space="preserve"> </w:t>
            </w:r>
          </w:p>
        </w:tc>
      </w:tr>
      <w:tr w:rsidR="00F82CCB" w14:paraId="3A764E5D" w14:textId="77777777" w:rsidTr="00F82CCB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3A764E58" w14:textId="3420D39D" w:rsidR="00F82CCB" w:rsidRPr="006F2BC3" w:rsidRDefault="00F82CCB" w:rsidP="00F82CCB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764E59" w14:textId="77777777" w:rsidR="00F82CCB" w:rsidRPr="006F2BC3" w:rsidRDefault="00F82CCB" w:rsidP="00F82CCB">
            <w:pPr>
              <w:pStyle w:val="Numrering"/>
            </w:pPr>
            <w:r w:rsidRPr="006F2BC3">
              <w:t>7</w:t>
            </w:r>
          </w:p>
        </w:tc>
        <w:tc>
          <w:tcPr>
            <w:tcW w:w="5253" w:type="dxa"/>
            <w:vAlign w:val="bottom"/>
          </w:tcPr>
          <w:p w14:paraId="3A764E5A" w14:textId="77777777" w:rsidR="00F82CCB" w:rsidRPr="006F2BC3" w:rsidRDefault="00F82CCB" w:rsidP="00F82CCB">
            <w:r w:rsidRPr="006F2BC3">
              <w:t>Helén Pettersson (S)</w:t>
            </w:r>
          </w:p>
        </w:tc>
        <w:tc>
          <w:tcPr>
            <w:tcW w:w="1272" w:type="dxa"/>
            <w:gridSpan w:val="3"/>
            <w:vAlign w:val="bottom"/>
          </w:tcPr>
          <w:p w14:paraId="3A764E5B" w14:textId="77777777" w:rsidR="00F82CCB" w:rsidRPr="006F2BC3" w:rsidRDefault="00F82CCB" w:rsidP="00F82CCB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3"/>
            <w:vAlign w:val="bottom"/>
          </w:tcPr>
          <w:p w14:paraId="3A764E5C" w14:textId="184F4543" w:rsidR="00F82CCB" w:rsidRPr="006F2BC3" w:rsidRDefault="00F82CCB" w:rsidP="00F82CCB">
            <w:r w:rsidRPr="006F2BC3">
              <w:t xml:space="preserve"> </w:t>
            </w:r>
          </w:p>
        </w:tc>
      </w:tr>
      <w:tr w:rsidR="00F82CCB" w14:paraId="3A764E63" w14:textId="77777777" w:rsidTr="00F82CCB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3A764E5E" w14:textId="14AEFDE7" w:rsidR="00F82CCB" w:rsidRPr="006F2BC3" w:rsidRDefault="00F82CCB" w:rsidP="00F82CCB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764E5F" w14:textId="77777777" w:rsidR="00F82CCB" w:rsidRPr="006F2BC3" w:rsidRDefault="00F82CCB" w:rsidP="00F82CCB">
            <w:pPr>
              <w:pStyle w:val="Numrering"/>
            </w:pPr>
            <w:r w:rsidRPr="006F2BC3">
              <w:t>8</w:t>
            </w:r>
          </w:p>
        </w:tc>
        <w:tc>
          <w:tcPr>
            <w:tcW w:w="5253" w:type="dxa"/>
            <w:vAlign w:val="bottom"/>
          </w:tcPr>
          <w:p w14:paraId="3A764E60" w14:textId="77777777" w:rsidR="00F82CCB" w:rsidRPr="006F2BC3" w:rsidRDefault="00F82CCB" w:rsidP="00F82CCB">
            <w:r w:rsidRPr="006F2BC3">
              <w:t>Alireza Akhondi (C)</w:t>
            </w:r>
          </w:p>
        </w:tc>
        <w:tc>
          <w:tcPr>
            <w:tcW w:w="1272" w:type="dxa"/>
            <w:gridSpan w:val="3"/>
            <w:vAlign w:val="bottom"/>
          </w:tcPr>
          <w:p w14:paraId="3A764E61" w14:textId="77777777" w:rsidR="00F82CCB" w:rsidRPr="006F2BC3" w:rsidRDefault="00F82CCB" w:rsidP="00F82CCB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3"/>
            <w:vAlign w:val="bottom"/>
          </w:tcPr>
          <w:p w14:paraId="3A764E62" w14:textId="53198277" w:rsidR="00F82CCB" w:rsidRPr="006F2BC3" w:rsidRDefault="00F82CCB" w:rsidP="00F82CCB">
            <w:r w:rsidRPr="006F2BC3">
              <w:t xml:space="preserve"> </w:t>
            </w:r>
          </w:p>
        </w:tc>
      </w:tr>
      <w:tr w:rsidR="00F82CCB" w14:paraId="3A764E69" w14:textId="77777777" w:rsidTr="00F82CCB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3A764E64" w14:textId="4EB6BA65" w:rsidR="00F82CCB" w:rsidRPr="006F2BC3" w:rsidRDefault="00F82CCB" w:rsidP="00F82CCB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764E65" w14:textId="77777777" w:rsidR="00F82CCB" w:rsidRPr="006F2BC3" w:rsidRDefault="00F82CCB" w:rsidP="00F82CCB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vAlign w:val="bottom"/>
          </w:tcPr>
          <w:p w14:paraId="3A764E66" w14:textId="77777777" w:rsidR="00F82CCB" w:rsidRPr="006F2BC3" w:rsidRDefault="00F82CCB" w:rsidP="00F82CCB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3A764E67" w14:textId="77777777" w:rsidR="00F82CCB" w:rsidRPr="006F2BC3" w:rsidRDefault="00F82CCB" w:rsidP="00F82CCB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3"/>
            <w:vAlign w:val="bottom"/>
          </w:tcPr>
          <w:p w14:paraId="3A764E68" w14:textId="5AB78D5B" w:rsidR="00F82CCB" w:rsidRPr="006F2BC3" w:rsidRDefault="00F82CCB" w:rsidP="00F82CCB">
            <w:pPr>
              <w:pStyle w:val="Summalinje"/>
            </w:pPr>
            <w:r w:rsidRPr="006F2BC3">
              <w:t>____</w:t>
            </w:r>
          </w:p>
        </w:tc>
      </w:tr>
      <w:tr w:rsidR="00F82CCB" w14:paraId="3A764E6F" w14:textId="77777777" w:rsidTr="00F82CCB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3A764E6A" w14:textId="150ACF18" w:rsidR="00F82CCB" w:rsidRPr="006F2BC3" w:rsidRDefault="00F82CCB" w:rsidP="00F82CCB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764E6B" w14:textId="77777777" w:rsidR="00F82CCB" w:rsidRPr="006F2BC3" w:rsidRDefault="00F82CCB" w:rsidP="00F82CCB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vAlign w:val="bottom"/>
          </w:tcPr>
          <w:p w14:paraId="3A764E6C" w14:textId="77777777" w:rsidR="00F82CCB" w:rsidRPr="006F2BC3" w:rsidRDefault="00F82CCB" w:rsidP="00F82CCB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3A764E6D" w14:textId="77777777" w:rsidR="00F82CCB" w:rsidRPr="006F2BC3" w:rsidRDefault="00F82CCB" w:rsidP="00F82CCB">
            <w:pPr>
              <w:pStyle w:val="TalartidSumma"/>
            </w:pPr>
            <w:r w:rsidRPr="006F2BC3">
              <w:t xml:space="preserve"> 1.03</w:t>
            </w:r>
          </w:p>
        </w:tc>
        <w:tc>
          <w:tcPr>
            <w:tcW w:w="1475" w:type="dxa"/>
            <w:gridSpan w:val="3"/>
            <w:vAlign w:val="bottom"/>
          </w:tcPr>
          <w:p w14:paraId="3A764E6E" w14:textId="38D66C70" w:rsidR="00F82CCB" w:rsidRPr="006F2BC3" w:rsidRDefault="00F82CCB" w:rsidP="00F82CCB">
            <w:pPr>
              <w:pStyle w:val="TalartidSumma"/>
            </w:pPr>
            <w:r w:rsidRPr="006F2BC3">
              <w:t>1.03</w:t>
            </w:r>
          </w:p>
        </w:tc>
      </w:tr>
      <w:tr w:rsidR="00F82CCB" w14:paraId="3A764E74" w14:textId="77777777" w:rsidTr="00F82CCB">
        <w:tc>
          <w:tcPr>
            <w:tcW w:w="458" w:type="dxa"/>
          </w:tcPr>
          <w:p w14:paraId="3A764E70" w14:textId="52C36A41" w:rsidR="00F82CCB" w:rsidRPr="006F2BC3" w:rsidRDefault="000D69BA" w:rsidP="00F82CCB">
            <w:pPr>
              <w:pStyle w:val="rendenr"/>
            </w:pPr>
            <w:r>
              <w:t>17</w:t>
            </w:r>
          </w:p>
        </w:tc>
        <w:tc>
          <w:tcPr>
            <w:tcW w:w="5738" w:type="dxa"/>
            <w:gridSpan w:val="3"/>
            <w:vAlign w:val="bottom"/>
          </w:tcPr>
          <w:p w14:paraId="3A764E71" w14:textId="77777777" w:rsidR="00F82CCB" w:rsidRPr="006F2BC3" w:rsidRDefault="00F82CCB" w:rsidP="00F82CCB">
            <w:pPr>
              <w:pStyle w:val="renderubrik"/>
            </w:pPr>
            <w:r>
              <w:t>Arbetsmarknadsutskottets betänkande AU10</w:t>
            </w:r>
          </w:p>
        </w:tc>
        <w:tc>
          <w:tcPr>
            <w:tcW w:w="1272" w:type="dxa"/>
            <w:gridSpan w:val="3"/>
            <w:vAlign w:val="bottom"/>
          </w:tcPr>
          <w:p w14:paraId="3A764E72" w14:textId="77777777" w:rsidR="00F82CCB" w:rsidRPr="006F2BC3" w:rsidRDefault="00F82CCB" w:rsidP="00F82CCB">
            <w:pPr>
              <w:pStyle w:val="renderubrik"/>
            </w:pPr>
          </w:p>
        </w:tc>
        <w:tc>
          <w:tcPr>
            <w:tcW w:w="1475" w:type="dxa"/>
            <w:gridSpan w:val="4"/>
            <w:vAlign w:val="bottom"/>
          </w:tcPr>
          <w:p w14:paraId="3A764E73" w14:textId="4EC63C82" w:rsidR="00F82CCB" w:rsidRPr="006F2BC3" w:rsidRDefault="00F82CCB" w:rsidP="00F82CCB">
            <w:pPr>
              <w:pStyle w:val="renderubrik"/>
            </w:pPr>
          </w:p>
        </w:tc>
      </w:tr>
      <w:tr w:rsidR="00F82CCB" w14:paraId="3A764E79" w14:textId="77777777" w:rsidTr="00F82CCB">
        <w:tc>
          <w:tcPr>
            <w:tcW w:w="458" w:type="dxa"/>
            <w:vAlign w:val="bottom"/>
          </w:tcPr>
          <w:p w14:paraId="3A764E75" w14:textId="7E77A372" w:rsidR="00F82CCB" w:rsidRPr="006F2BC3" w:rsidRDefault="00F82CCB" w:rsidP="00F82CCB"/>
        </w:tc>
        <w:tc>
          <w:tcPr>
            <w:tcW w:w="5738" w:type="dxa"/>
            <w:gridSpan w:val="3"/>
            <w:vAlign w:val="bottom"/>
          </w:tcPr>
          <w:p w14:paraId="3A764E76" w14:textId="77777777" w:rsidR="00F82CCB" w:rsidRPr="006F2BC3" w:rsidRDefault="00F82CCB" w:rsidP="00F82CCB">
            <w:pPr>
              <w:pStyle w:val="Underrubrik"/>
            </w:pPr>
            <w:r>
              <w:t>Arbetsmiljö och arbetstid</w:t>
            </w:r>
          </w:p>
        </w:tc>
        <w:tc>
          <w:tcPr>
            <w:tcW w:w="1272" w:type="dxa"/>
            <w:gridSpan w:val="3"/>
            <w:vAlign w:val="bottom"/>
          </w:tcPr>
          <w:p w14:paraId="3A764E77" w14:textId="77777777" w:rsidR="00F82CCB" w:rsidRPr="006F2BC3" w:rsidRDefault="00F82CCB" w:rsidP="00F82CCB">
            <w:r w:rsidRPr="006F2BC3">
              <w:t xml:space="preserve"> </w:t>
            </w:r>
          </w:p>
        </w:tc>
        <w:tc>
          <w:tcPr>
            <w:tcW w:w="1475" w:type="dxa"/>
            <w:gridSpan w:val="4"/>
            <w:vAlign w:val="bottom"/>
          </w:tcPr>
          <w:p w14:paraId="3A764E78" w14:textId="0BFCDB59" w:rsidR="00F82CCB" w:rsidRPr="006F2BC3" w:rsidRDefault="00F82CCB" w:rsidP="00F82CCB">
            <w:r w:rsidRPr="006F2BC3">
              <w:t xml:space="preserve"> </w:t>
            </w:r>
          </w:p>
        </w:tc>
      </w:tr>
      <w:tr w:rsidR="00F82CCB" w14:paraId="3A764E7F" w14:textId="77777777" w:rsidTr="00F82CCB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3A764E7A" w14:textId="667E07C4" w:rsidR="00F82CCB" w:rsidRPr="006F2BC3" w:rsidRDefault="00F82CCB" w:rsidP="00F82CCB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764E7B" w14:textId="77777777" w:rsidR="00F82CCB" w:rsidRPr="006F2BC3" w:rsidRDefault="00F82CCB" w:rsidP="00F82CCB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vAlign w:val="bottom"/>
          </w:tcPr>
          <w:p w14:paraId="3A764E7C" w14:textId="77777777" w:rsidR="00F82CCB" w:rsidRPr="006F2BC3" w:rsidRDefault="00F82CCB" w:rsidP="00F82CCB">
            <w:r w:rsidRPr="006F2BC3">
              <w:t>Saila Quicklund (M)</w:t>
            </w:r>
          </w:p>
        </w:tc>
        <w:tc>
          <w:tcPr>
            <w:tcW w:w="1272" w:type="dxa"/>
            <w:gridSpan w:val="3"/>
            <w:vAlign w:val="bottom"/>
          </w:tcPr>
          <w:p w14:paraId="3A764E7D" w14:textId="77777777" w:rsidR="00F82CCB" w:rsidRPr="006F2BC3" w:rsidRDefault="00F82CCB" w:rsidP="00F82CCB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3"/>
            <w:vAlign w:val="bottom"/>
          </w:tcPr>
          <w:p w14:paraId="3A764E7E" w14:textId="4D12D4E4" w:rsidR="00F82CCB" w:rsidRPr="006F2BC3" w:rsidRDefault="00F82CCB" w:rsidP="00F82CCB">
            <w:r w:rsidRPr="006F2BC3">
              <w:t xml:space="preserve"> </w:t>
            </w:r>
          </w:p>
        </w:tc>
      </w:tr>
      <w:tr w:rsidR="00F82CCB" w14:paraId="3A764E85" w14:textId="77777777" w:rsidTr="00F82CCB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3A764E80" w14:textId="39C4C6FE" w:rsidR="00F82CCB" w:rsidRPr="006F2BC3" w:rsidRDefault="00F82CCB" w:rsidP="00F82CCB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764E81" w14:textId="77777777" w:rsidR="00F82CCB" w:rsidRPr="006F2BC3" w:rsidRDefault="00F82CCB" w:rsidP="00F82CCB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vAlign w:val="bottom"/>
          </w:tcPr>
          <w:p w14:paraId="3A764E82" w14:textId="77777777" w:rsidR="00F82CCB" w:rsidRPr="006F2BC3" w:rsidRDefault="00F82CCB" w:rsidP="00F82CCB">
            <w:r w:rsidRPr="006F2BC3">
              <w:t>Magnus Persson (SD)</w:t>
            </w:r>
          </w:p>
        </w:tc>
        <w:tc>
          <w:tcPr>
            <w:tcW w:w="1272" w:type="dxa"/>
            <w:gridSpan w:val="3"/>
            <w:vAlign w:val="bottom"/>
          </w:tcPr>
          <w:p w14:paraId="3A764E83" w14:textId="77777777" w:rsidR="00F82CCB" w:rsidRPr="006F2BC3" w:rsidRDefault="00F82CCB" w:rsidP="00F82CCB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3"/>
            <w:vAlign w:val="bottom"/>
          </w:tcPr>
          <w:p w14:paraId="3A764E84" w14:textId="52D7BEEF" w:rsidR="00F82CCB" w:rsidRPr="006F2BC3" w:rsidRDefault="00F82CCB" w:rsidP="00F82CCB">
            <w:r w:rsidRPr="006F2BC3">
              <w:t xml:space="preserve"> </w:t>
            </w:r>
          </w:p>
        </w:tc>
      </w:tr>
      <w:tr w:rsidR="00F82CCB" w14:paraId="3A764E8B" w14:textId="77777777" w:rsidTr="00F82CCB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3A764E86" w14:textId="738F12F9" w:rsidR="00F82CCB" w:rsidRPr="006F2BC3" w:rsidRDefault="00F82CCB" w:rsidP="00F82CCB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764E87" w14:textId="77777777" w:rsidR="00F82CCB" w:rsidRPr="006F2BC3" w:rsidRDefault="00F82CCB" w:rsidP="00F82CCB">
            <w:pPr>
              <w:pStyle w:val="Numrering"/>
            </w:pPr>
            <w:r w:rsidRPr="006F2BC3">
              <w:t>3</w:t>
            </w:r>
          </w:p>
        </w:tc>
        <w:tc>
          <w:tcPr>
            <w:tcW w:w="5253" w:type="dxa"/>
            <w:vAlign w:val="bottom"/>
          </w:tcPr>
          <w:p w14:paraId="3A764E88" w14:textId="77777777" w:rsidR="00F82CCB" w:rsidRPr="006F2BC3" w:rsidRDefault="00F82CCB" w:rsidP="00F82CCB">
            <w:r w:rsidRPr="006F2BC3">
              <w:t>Alireza Akhondi (C)</w:t>
            </w:r>
          </w:p>
        </w:tc>
        <w:tc>
          <w:tcPr>
            <w:tcW w:w="1272" w:type="dxa"/>
            <w:gridSpan w:val="3"/>
            <w:vAlign w:val="bottom"/>
          </w:tcPr>
          <w:p w14:paraId="3A764E89" w14:textId="77777777" w:rsidR="00F82CCB" w:rsidRPr="006F2BC3" w:rsidRDefault="00F82CCB" w:rsidP="00F82CCB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3"/>
            <w:vAlign w:val="bottom"/>
          </w:tcPr>
          <w:p w14:paraId="3A764E8A" w14:textId="56F441D9" w:rsidR="00F82CCB" w:rsidRPr="006F2BC3" w:rsidRDefault="00F82CCB" w:rsidP="00F82CCB">
            <w:r w:rsidRPr="006F2BC3">
              <w:t xml:space="preserve"> </w:t>
            </w:r>
          </w:p>
        </w:tc>
      </w:tr>
      <w:tr w:rsidR="00F82CCB" w14:paraId="3A764E91" w14:textId="77777777" w:rsidTr="00F82CCB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3A764E8C" w14:textId="59D18BFD" w:rsidR="00F82CCB" w:rsidRPr="006F2BC3" w:rsidRDefault="00F82CCB" w:rsidP="00F82CCB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764E8D" w14:textId="77777777" w:rsidR="00F82CCB" w:rsidRPr="006F2BC3" w:rsidRDefault="00F82CCB" w:rsidP="00F82CCB">
            <w:pPr>
              <w:pStyle w:val="Numrering"/>
            </w:pPr>
            <w:r w:rsidRPr="006F2BC3">
              <w:t>4</w:t>
            </w:r>
          </w:p>
        </w:tc>
        <w:tc>
          <w:tcPr>
            <w:tcW w:w="5253" w:type="dxa"/>
            <w:vAlign w:val="bottom"/>
          </w:tcPr>
          <w:p w14:paraId="3A764E8E" w14:textId="77777777" w:rsidR="00F82CCB" w:rsidRPr="006F2BC3" w:rsidRDefault="00F82CCB" w:rsidP="00F82CCB">
            <w:r w:rsidRPr="006F2BC3">
              <w:t>Ciczie Weidby (V)</w:t>
            </w:r>
          </w:p>
        </w:tc>
        <w:tc>
          <w:tcPr>
            <w:tcW w:w="1272" w:type="dxa"/>
            <w:gridSpan w:val="3"/>
            <w:vAlign w:val="bottom"/>
          </w:tcPr>
          <w:p w14:paraId="3A764E8F" w14:textId="77777777" w:rsidR="00F82CCB" w:rsidRPr="006F2BC3" w:rsidRDefault="00F82CCB" w:rsidP="00F82CCB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3"/>
            <w:vAlign w:val="bottom"/>
          </w:tcPr>
          <w:p w14:paraId="3A764E90" w14:textId="7529A5FB" w:rsidR="00F82CCB" w:rsidRPr="006F2BC3" w:rsidRDefault="00F82CCB" w:rsidP="00F82CCB">
            <w:r w:rsidRPr="006F2BC3">
              <w:t xml:space="preserve"> </w:t>
            </w:r>
          </w:p>
        </w:tc>
      </w:tr>
      <w:tr w:rsidR="00F82CCB" w14:paraId="3A764E97" w14:textId="77777777" w:rsidTr="00F82CCB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3A764E92" w14:textId="3979150F" w:rsidR="00F82CCB" w:rsidRPr="006F2BC3" w:rsidRDefault="00F82CCB" w:rsidP="00F82CCB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764E93" w14:textId="77777777" w:rsidR="00F82CCB" w:rsidRPr="006F2BC3" w:rsidRDefault="00F82CCB" w:rsidP="00F82CCB">
            <w:pPr>
              <w:pStyle w:val="Numrering"/>
            </w:pPr>
            <w:r w:rsidRPr="006F2BC3">
              <w:t>5</w:t>
            </w:r>
          </w:p>
        </w:tc>
        <w:tc>
          <w:tcPr>
            <w:tcW w:w="5253" w:type="dxa"/>
            <w:vAlign w:val="bottom"/>
          </w:tcPr>
          <w:p w14:paraId="3A764E94" w14:textId="77777777" w:rsidR="00F82CCB" w:rsidRPr="006F2BC3" w:rsidRDefault="00F82CCB" w:rsidP="00F82CCB">
            <w:r w:rsidRPr="006F2BC3">
              <w:t>Désirée Pethrus (KD)</w:t>
            </w:r>
          </w:p>
        </w:tc>
        <w:tc>
          <w:tcPr>
            <w:tcW w:w="1272" w:type="dxa"/>
            <w:gridSpan w:val="3"/>
            <w:vAlign w:val="bottom"/>
          </w:tcPr>
          <w:p w14:paraId="3A764E95" w14:textId="77777777" w:rsidR="00F82CCB" w:rsidRPr="006F2BC3" w:rsidRDefault="00F82CCB" w:rsidP="00F82CCB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3"/>
            <w:vAlign w:val="bottom"/>
          </w:tcPr>
          <w:p w14:paraId="3A764E96" w14:textId="00618D5F" w:rsidR="00F82CCB" w:rsidRPr="006F2BC3" w:rsidRDefault="00F82CCB" w:rsidP="00F82CCB">
            <w:r w:rsidRPr="006F2BC3">
              <w:t xml:space="preserve"> </w:t>
            </w:r>
          </w:p>
        </w:tc>
      </w:tr>
      <w:tr w:rsidR="00F82CCB" w14:paraId="3A764E9D" w14:textId="77777777" w:rsidTr="00F82CCB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3A764E98" w14:textId="16F998A4" w:rsidR="00F82CCB" w:rsidRPr="006F2BC3" w:rsidRDefault="00F82CCB" w:rsidP="00F82CCB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764E99" w14:textId="77777777" w:rsidR="00F82CCB" w:rsidRPr="006F2BC3" w:rsidRDefault="00F82CCB" w:rsidP="00F82CCB">
            <w:pPr>
              <w:pStyle w:val="Numrering"/>
            </w:pPr>
            <w:r w:rsidRPr="006F2BC3">
              <w:t>6</w:t>
            </w:r>
          </w:p>
        </w:tc>
        <w:tc>
          <w:tcPr>
            <w:tcW w:w="5253" w:type="dxa"/>
            <w:vAlign w:val="bottom"/>
          </w:tcPr>
          <w:p w14:paraId="3A764E9A" w14:textId="77777777" w:rsidR="00F82CCB" w:rsidRPr="006F2BC3" w:rsidRDefault="00F82CCB" w:rsidP="00F82CCB">
            <w:r w:rsidRPr="006F2BC3">
              <w:t>Maria Nilsson (L)</w:t>
            </w:r>
          </w:p>
        </w:tc>
        <w:tc>
          <w:tcPr>
            <w:tcW w:w="1272" w:type="dxa"/>
            <w:gridSpan w:val="3"/>
            <w:vAlign w:val="bottom"/>
          </w:tcPr>
          <w:p w14:paraId="3A764E9B" w14:textId="77777777" w:rsidR="00F82CCB" w:rsidRPr="006F2BC3" w:rsidRDefault="00F82CCB" w:rsidP="00F82CCB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3"/>
            <w:vAlign w:val="bottom"/>
          </w:tcPr>
          <w:p w14:paraId="3A764E9C" w14:textId="04BB0D4B" w:rsidR="00F82CCB" w:rsidRPr="006F2BC3" w:rsidRDefault="00F82CCB" w:rsidP="00F82CCB">
            <w:r w:rsidRPr="006F2BC3">
              <w:t xml:space="preserve"> </w:t>
            </w:r>
          </w:p>
        </w:tc>
      </w:tr>
      <w:tr w:rsidR="00F82CCB" w14:paraId="3A764EA3" w14:textId="77777777" w:rsidTr="00F82CCB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3A764E9E" w14:textId="2EB584F9" w:rsidR="00F82CCB" w:rsidRPr="006F2BC3" w:rsidRDefault="00F82CCB" w:rsidP="00F82CCB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764E9F" w14:textId="77777777" w:rsidR="00F82CCB" w:rsidRPr="006F2BC3" w:rsidRDefault="00F82CCB" w:rsidP="00F82CCB">
            <w:pPr>
              <w:pStyle w:val="Numrering"/>
            </w:pPr>
            <w:r w:rsidRPr="006F2BC3">
              <w:t>7</w:t>
            </w:r>
          </w:p>
        </w:tc>
        <w:tc>
          <w:tcPr>
            <w:tcW w:w="5253" w:type="dxa"/>
            <w:vAlign w:val="bottom"/>
          </w:tcPr>
          <w:p w14:paraId="3A764EA0" w14:textId="77777777" w:rsidR="00F82CCB" w:rsidRPr="006F2BC3" w:rsidRDefault="00F82CCB" w:rsidP="00F82CCB">
            <w:r w:rsidRPr="006F2BC3">
              <w:t>Johan Andersson (S)</w:t>
            </w:r>
          </w:p>
        </w:tc>
        <w:tc>
          <w:tcPr>
            <w:tcW w:w="1272" w:type="dxa"/>
            <w:gridSpan w:val="3"/>
            <w:vAlign w:val="bottom"/>
          </w:tcPr>
          <w:p w14:paraId="3A764EA1" w14:textId="77777777" w:rsidR="00F82CCB" w:rsidRPr="006F2BC3" w:rsidRDefault="00F82CCB" w:rsidP="00F82CCB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3"/>
            <w:vAlign w:val="bottom"/>
          </w:tcPr>
          <w:p w14:paraId="3A764EA2" w14:textId="25B51363" w:rsidR="00F82CCB" w:rsidRPr="006F2BC3" w:rsidRDefault="00F82CCB" w:rsidP="00F82CCB">
            <w:r w:rsidRPr="006F2BC3">
              <w:t xml:space="preserve"> </w:t>
            </w:r>
          </w:p>
        </w:tc>
      </w:tr>
      <w:tr w:rsidR="00F82CCB" w14:paraId="3A764EA9" w14:textId="77777777" w:rsidTr="00F82CCB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3A764EA4" w14:textId="2C968690" w:rsidR="00F82CCB" w:rsidRPr="006F2BC3" w:rsidRDefault="00F82CCB" w:rsidP="00F82CCB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764EA5" w14:textId="77777777" w:rsidR="00F82CCB" w:rsidRPr="006F2BC3" w:rsidRDefault="00F82CCB" w:rsidP="00F82CCB">
            <w:pPr>
              <w:pStyle w:val="Numrering"/>
            </w:pPr>
            <w:r w:rsidRPr="006F2BC3">
              <w:t>8</w:t>
            </w:r>
          </w:p>
        </w:tc>
        <w:tc>
          <w:tcPr>
            <w:tcW w:w="5253" w:type="dxa"/>
            <w:vAlign w:val="bottom"/>
          </w:tcPr>
          <w:p w14:paraId="3A764EA6" w14:textId="77777777" w:rsidR="00F82CCB" w:rsidRPr="006F2BC3" w:rsidRDefault="00F82CCB" w:rsidP="00F82CCB">
            <w:r w:rsidRPr="006F2BC3">
              <w:t>Martin Ådahl (C)</w:t>
            </w:r>
          </w:p>
        </w:tc>
        <w:tc>
          <w:tcPr>
            <w:tcW w:w="1272" w:type="dxa"/>
            <w:gridSpan w:val="3"/>
            <w:vAlign w:val="bottom"/>
          </w:tcPr>
          <w:p w14:paraId="3A764EA7" w14:textId="77777777" w:rsidR="00F82CCB" w:rsidRPr="006F2BC3" w:rsidRDefault="00F82CCB" w:rsidP="00F82CCB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3"/>
            <w:vAlign w:val="bottom"/>
          </w:tcPr>
          <w:p w14:paraId="3A764EA8" w14:textId="53277A95" w:rsidR="00F82CCB" w:rsidRPr="006F2BC3" w:rsidRDefault="00F82CCB" w:rsidP="00F82CCB">
            <w:r w:rsidRPr="006F2BC3">
              <w:t xml:space="preserve"> </w:t>
            </w:r>
          </w:p>
        </w:tc>
      </w:tr>
      <w:tr w:rsidR="00F82CCB" w14:paraId="3A764EAF" w14:textId="77777777" w:rsidTr="00F82CCB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3A764EAA" w14:textId="7B5A52CD" w:rsidR="00F82CCB" w:rsidRPr="006F2BC3" w:rsidRDefault="00F82CCB" w:rsidP="00F82CCB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764EAB" w14:textId="77777777" w:rsidR="00F82CCB" w:rsidRPr="006F2BC3" w:rsidRDefault="00F82CCB" w:rsidP="00F82CCB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vAlign w:val="bottom"/>
          </w:tcPr>
          <w:p w14:paraId="3A764EAC" w14:textId="77777777" w:rsidR="00F82CCB" w:rsidRPr="006F2BC3" w:rsidRDefault="00F82CCB" w:rsidP="00F82CCB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3A764EAD" w14:textId="77777777" w:rsidR="00F82CCB" w:rsidRPr="006F2BC3" w:rsidRDefault="00F82CCB" w:rsidP="00F82CCB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3"/>
            <w:vAlign w:val="bottom"/>
          </w:tcPr>
          <w:p w14:paraId="3A764EAE" w14:textId="14D2F053" w:rsidR="00F82CCB" w:rsidRPr="006F2BC3" w:rsidRDefault="00F82CCB" w:rsidP="00F82CCB">
            <w:pPr>
              <w:pStyle w:val="Summalinje"/>
            </w:pPr>
            <w:r w:rsidRPr="006F2BC3">
              <w:t>____</w:t>
            </w:r>
          </w:p>
        </w:tc>
      </w:tr>
      <w:tr w:rsidR="00F82CCB" w14:paraId="3A764EB5" w14:textId="77777777" w:rsidTr="00F82CCB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3A764EB0" w14:textId="2524EE33" w:rsidR="00F82CCB" w:rsidRPr="006F2BC3" w:rsidRDefault="00F82CCB" w:rsidP="00F82CCB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764EB1" w14:textId="77777777" w:rsidR="00F82CCB" w:rsidRPr="006F2BC3" w:rsidRDefault="00F82CCB" w:rsidP="00F82CCB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vAlign w:val="bottom"/>
          </w:tcPr>
          <w:p w14:paraId="3A764EB2" w14:textId="77777777" w:rsidR="00F82CCB" w:rsidRPr="006F2BC3" w:rsidRDefault="00F82CCB" w:rsidP="00F82CCB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3A764EB3" w14:textId="77777777" w:rsidR="00F82CCB" w:rsidRPr="006F2BC3" w:rsidRDefault="00F82CCB" w:rsidP="00F82CCB">
            <w:pPr>
              <w:pStyle w:val="TalartidSumma"/>
            </w:pPr>
            <w:r w:rsidRPr="006F2BC3">
              <w:t xml:space="preserve"> 1.00</w:t>
            </w:r>
          </w:p>
        </w:tc>
        <w:tc>
          <w:tcPr>
            <w:tcW w:w="1475" w:type="dxa"/>
            <w:gridSpan w:val="3"/>
            <w:vAlign w:val="bottom"/>
          </w:tcPr>
          <w:p w14:paraId="3A764EB4" w14:textId="397DAB64" w:rsidR="00F82CCB" w:rsidRPr="006F2BC3" w:rsidRDefault="00F82CCB" w:rsidP="00F82CCB">
            <w:pPr>
              <w:pStyle w:val="TalartidSumma"/>
            </w:pPr>
            <w:r w:rsidRPr="006F2BC3">
              <w:t>2.03</w:t>
            </w:r>
          </w:p>
        </w:tc>
      </w:tr>
      <w:tr w:rsidR="00F82CCB" w14:paraId="3A764EBA" w14:textId="77777777" w:rsidTr="00F82CCB">
        <w:tc>
          <w:tcPr>
            <w:tcW w:w="458" w:type="dxa"/>
          </w:tcPr>
          <w:p w14:paraId="3A764EB6" w14:textId="40345764" w:rsidR="00F82CCB" w:rsidRPr="006F2BC3" w:rsidRDefault="000D69BA" w:rsidP="00F82CCB">
            <w:pPr>
              <w:pStyle w:val="rendenr"/>
            </w:pPr>
            <w:r>
              <w:t>18</w:t>
            </w:r>
          </w:p>
        </w:tc>
        <w:tc>
          <w:tcPr>
            <w:tcW w:w="5738" w:type="dxa"/>
            <w:gridSpan w:val="3"/>
            <w:vAlign w:val="bottom"/>
          </w:tcPr>
          <w:p w14:paraId="3A764EB7" w14:textId="77777777" w:rsidR="00F82CCB" w:rsidRPr="006F2BC3" w:rsidRDefault="00F82CCB" w:rsidP="00F82CCB">
            <w:pPr>
              <w:pStyle w:val="renderubrik"/>
            </w:pPr>
            <w:r>
              <w:t>Skatteutskottets betänkande SkU16</w:t>
            </w:r>
          </w:p>
        </w:tc>
        <w:tc>
          <w:tcPr>
            <w:tcW w:w="1272" w:type="dxa"/>
            <w:gridSpan w:val="3"/>
            <w:vAlign w:val="bottom"/>
          </w:tcPr>
          <w:p w14:paraId="3A764EB8" w14:textId="77777777" w:rsidR="00F82CCB" w:rsidRPr="006F2BC3" w:rsidRDefault="00F82CCB" w:rsidP="00F82CCB">
            <w:pPr>
              <w:pStyle w:val="renderubrik"/>
            </w:pPr>
          </w:p>
        </w:tc>
        <w:tc>
          <w:tcPr>
            <w:tcW w:w="1475" w:type="dxa"/>
            <w:gridSpan w:val="4"/>
            <w:vAlign w:val="bottom"/>
          </w:tcPr>
          <w:p w14:paraId="3A764EB9" w14:textId="7D6B6E17" w:rsidR="00F82CCB" w:rsidRPr="006F2BC3" w:rsidRDefault="00F82CCB" w:rsidP="00F82CCB">
            <w:pPr>
              <w:pStyle w:val="renderubrik"/>
            </w:pPr>
          </w:p>
        </w:tc>
      </w:tr>
      <w:tr w:rsidR="00F82CCB" w14:paraId="3A764EBF" w14:textId="77777777" w:rsidTr="00F82CCB">
        <w:tc>
          <w:tcPr>
            <w:tcW w:w="458" w:type="dxa"/>
            <w:vAlign w:val="bottom"/>
          </w:tcPr>
          <w:p w14:paraId="3A764EBB" w14:textId="3A44D350" w:rsidR="00F82CCB" w:rsidRPr="006F2BC3" w:rsidRDefault="00F82CCB" w:rsidP="00F82CCB"/>
        </w:tc>
        <w:tc>
          <w:tcPr>
            <w:tcW w:w="5738" w:type="dxa"/>
            <w:gridSpan w:val="3"/>
            <w:vAlign w:val="bottom"/>
          </w:tcPr>
          <w:p w14:paraId="3A764EBC" w14:textId="77777777" w:rsidR="00F82CCB" w:rsidRPr="006F2BC3" w:rsidRDefault="00F82CCB" w:rsidP="00F82CCB">
            <w:pPr>
              <w:pStyle w:val="Underrubrik"/>
            </w:pPr>
            <w:r>
              <w:t>Utökade möjligheter för Skatteverket att bekämpa brott</w:t>
            </w:r>
          </w:p>
        </w:tc>
        <w:tc>
          <w:tcPr>
            <w:tcW w:w="1272" w:type="dxa"/>
            <w:gridSpan w:val="3"/>
            <w:vAlign w:val="bottom"/>
          </w:tcPr>
          <w:p w14:paraId="3A764EBD" w14:textId="77777777" w:rsidR="00F82CCB" w:rsidRPr="006F2BC3" w:rsidRDefault="00F82CCB" w:rsidP="00F82CCB">
            <w:r w:rsidRPr="006F2BC3">
              <w:t xml:space="preserve"> </w:t>
            </w:r>
          </w:p>
        </w:tc>
        <w:tc>
          <w:tcPr>
            <w:tcW w:w="1475" w:type="dxa"/>
            <w:gridSpan w:val="4"/>
            <w:vAlign w:val="bottom"/>
          </w:tcPr>
          <w:p w14:paraId="3A764EBE" w14:textId="2E923696" w:rsidR="00F82CCB" w:rsidRPr="006F2BC3" w:rsidRDefault="00F82CCB" w:rsidP="00F82CCB">
            <w:r w:rsidRPr="006F2BC3">
              <w:t xml:space="preserve"> </w:t>
            </w:r>
          </w:p>
        </w:tc>
      </w:tr>
      <w:tr w:rsidR="00F82CCB" w14:paraId="3A764EC5" w14:textId="77777777" w:rsidTr="00F82CCB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3A764EC0" w14:textId="5B999912" w:rsidR="00F82CCB" w:rsidRPr="006F2BC3" w:rsidRDefault="00F82CCB" w:rsidP="00F82CCB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764EC1" w14:textId="77777777" w:rsidR="00F82CCB" w:rsidRPr="006F2BC3" w:rsidRDefault="00F82CCB" w:rsidP="00F82CCB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vAlign w:val="bottom"/>
          </w:tcPr>
          <w:p w14:paraId="3A764EC2" w14:textId="77777777" w:rsidR="00F82CCB" w:rsidRPr="006F2BC3" w:rsidRDefault="00F82CCB" w:rsidP="00F82CCB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3A764EC3" w14:textId="77777777" w:rsidR="00F82CCB" w:rsidRPr="006F2BC3" w:rsidRDefault="00F82CCB" w:rsidP="00F82CCB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3"/>
            <w:vAlign w:val="bottom"/>
          </w:tcPr>
          <w:p w14:paraId="3A764EC4" w14:textId="53DCE066" w:rsidR="00F82CCB" w:rsidRPr="006F2BC3" w:rsidRDefault="00F82CCB" w:rsidP="00F82CCB">
            <w:pPr>
              <w:pStyle w:val="Summalinje"/>
            </w:pPr>
            <w:r w:rsidRPr="006F2BC3">
              <w:t>____</w:t>
            </w:r>
          </w:p>
        </w:tc>
      </w:tr>
      <w:tr w:rsidR="00F82CCB" w14:paraId="3A764ECB" w14:textId="77777777" w:rsidTr="00F82CCB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3A764EC6" w14:textId="36C8E3EE" w:rsidR="00F82CCB" w:rsidRPr="006F2BC3" w:rsidRDefault="00F82CCB" w:rsidP="00F82CCB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764EC7" w14:textId="77777777" w:rsidR="00F82CCB" w:rsidRPr="006F2BC3" w:rsidRDefault="00F82CCB" w:rsidP="00F82CCB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vAlign w:val="bottom"/>
          </w:tcPr>
          <w:p w14:paraId="3A764EC8" w14:textId="77777777" w:rsidR="00F82CCB" w:rsidRPr="006F2BC3" w:rsidRDefault="00F82CCB" w:rsidP="00F82CCB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3A764EC9" w14:textId="77777777" w:rsidR="00F82CCB" w:rsidRPr="006F2BC3" w:rsidRDefault="00F82CCB" w:rsidP="00F82CCB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75" w:type="dxa"/>
            <w:gridSpan w:val="3"/>
            <w:vAlign w:val="bottom"/>
          </w:tcPr>
          <w:p w14:paraId="3A764ECA" w14:textId="5BED39A2" w:rsidR="00F82CCB" w:rsidRPr="006F2BC3" w:rsidRDefault="00F82CCB" w:rsidP="00F82CCB">
            <w:pPr>
              <w:pStyle w:val="TalartidSumma"/>
            </w:pPr>
            <w:r w:rsidRPr="006F2BC3">
              <w:t>2.03</w:t>
            </w:r>
          </w:p>
        </w:tc>
      </w:tr>
      <w:tr w:rsidR="00F82CCB" w14:paraId="3A764ED0" w14:textId="77777777" w:rsidTr="00F82CCB">
        <w:tc>
          <w:tcPr>
            <w:tcW w:w="458" w:type="dxa"/>
          </w:tcPr>
          <w:p w14:paraId="3A764ECC" w14:textId="3EE2FC0C" w:rsidR="00F82CCB" w:rsidRPr="006F2BC3" w:rsidRDefault="000D69BA" w:rsidP="00F82CCB">
            <w:pPr>
              <w:pStyle w:val="rendenr"/>
            </w:pPr>
            <w:r>
              <w:t>19</w:t>
            </w:r>
          </w:p>
        </w:tc>
        <w:tc>
          <w:tcPr>
            <w:tcW w:w="5738" w:type="dxa"/>
            <w:gridSpan w:val="3"/>
            <w:vAlign w:val="bottom"/>
          </w:tcPr>
          <w:p w14:paraId="3A764ECD" w14:textId="77777777" w:rsidR="00F82CCB" w:rsidRPr="006F2BC3" w:rsidRDefault="00F82CCB" w:rsidP="00F82CCB">
            <w:pPr>
              <w:pStyle w:val="renderubrik"/>
            </w:pPr>
            <w:r>
              <w:t>Skatteutskottets betänkande SkU17</w:t>
            </w:r>
          </w:p>
        </w:tc>
        <w:tc>
          <w:tcPr>
            <w:tcW w:w="1272" w:type="dxa"/>
            <w:gridSpan w:val="3"/>
            <w:vAlign w:val="bottom"/>
          </w:tcPr>
          <w:p w14:paraId="3A764ECE" w14:textId="77777777" w:rsidR="00F82CCB" w:rsidRPr="006F2BC3" w:rsidRDefault="00F82CCB" w:rsidP="00F82CCB">
            <w:pPr>
              <w:pStyle w:val="renderubrik"/>
            </w:pPr>
          </w:p>
        </w:tc>
        <w:tc>
          <w:tcPr>
            <w:tcW w:w="1475" w:type="dxa"/>
            <w:gridSpan w:val="4"/>
            <w:vAlign w:val="bottom"/>
          </w:tcPr>
          <w:p w14:paraId="3A764ECF" w14:textId="58CA2409" w:rsidR="00F82CCB" w:rsidRPr="006F2BC3" w:rsidRDefault="00F82CCB" w:rsidP="00F82CCB">
            <w:pPr>
              <w:pStyle w:val="renderubrik"/>
            </w:pPr>
          </w:p>
        </w:tc>
      </w:tr>
      <w:tr w:rsidR="00F82CCB" w14:paraId="3A764ED5" w14:textId="77777777" w:rsidTr="00F82CCB">
        <w:tc>
          <w:tcPr>
            <w:tcW w:w="458" w:type="dxa"/>
            <w:vAlign w:val="bottom"/>
          </w:tcPr>
          <w:p w14:paraId="3A764ED1" w14:textId="6AE11AB3" w:rsidR="00F82CCB" w:rsidRPr="006F2BC3" w:rsidRDefault="00F82CCB" w:rsidP="00F82CCB"/>
        </w:tc>
        <w:tc>
          <w:tcPr>
            <w:tcW w:w="5738" w:type="dxa"/>
            <w:gridSpan w:val="3"/>
            <w:vAlign w:val="bottom"/>
          </w:tcPr>
          <w:p w14:paraId="3A764ED2" w14:textId="77777777" w:rsidR="00F82CCB" w:rsidRPr="006F2BC3" w:rsidRDefault="00F82CCB" w:rsidP="00F82CCB">
            <w:pPr>
              <w:pStyle w:val="Underrubrik"/>
            </w:pPr>
            <w:r>
              <w:t>Nya skatteregler för ägarskiften mellan närstående i fåmansföretag</w:t>
            </w:r>
          </w:p>
        </w:tc>
        <w:tc>
          <w:tcPr>
            <w:tcW w:w="1272" w:type="dxa"/>
            <w:gridSpan w:val="3"/>
            <w:vAlign w:val="bottom"/>
          </w:tcPr>
          <w:p w14:paraId="3A764ED3" w14:textId="77777777" w:rsidR="00F82CCB" w:rsidRPr="006F2BC3" w:rsidRDefault="00F82CCB" w:rsidP="00F82CCB">
            <w:r w:rsidRPr="006F2BC3">
              <w:t xml:space="preserve"> </w:t>
            </w:r>
          </w:p>
        </w:tc>
        <w:tc>
          <w:tcPr>
            <w:tcW w:w="1475" w:type="dxa"/>
            <w:gridSpan w:val="4"/>
            <w:vAlign w:val="bottom"/>
          </w:tcPr>
          <w:p w14:paraId="3A764ED4" w14:textId="6AA584B6" w:rsidR="00F82CCB" w:rsidRPr="006F2BC3" w:rsidRDefault="00F82CCB" w:rsidP="00F82CCB">
            <w:r w:rsidRPr="006F2BC3">
              <w:t xml:space="preserve"> </w:t>
            </w:r>
          </w:p>
        </w:tc>
      </w:tr>
      <w:tr w:rsidR="00F82CCB" w14:paraId="3A764EDB" w14:textId="77777777" w:rsidTr="00F82CCB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3A764ED6" w14:textId="49375430" w:rsidR="00F82CCB" w:rsidRPr="006F2BC3" w:rsidRDefault="00F82CCB" w:rsidP="00F82CCB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764ED7" w14:textId="77777777" w:rsidR="00F82CCB" w:rsidRPr="006F2BC3" w:rsidRDefault="00F82CCB" w:rsidP="00F82CCB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vAlign w:val="bottom"/>
          </w:tcPr>
          <w:p w14:paraId="3A764ED8" w14:textId="77777777" w:rsidR="00F82CCB" w:rsidRPr="006F2BC3" w:rsidRDefault="00F82CCB" w:rsidP="00F82CCB">
            <w:r w:rsidRPr="006F2BC3">
              <w:t>Tony Haddou (V)</w:t>
            </w:r>
          </w:p>
        </w:tc>
        <w:tc>
          <w:tcPr>
            <w:tcW w:w="1272" w:type="dxa"/>
            <w:gridSpan w:val="3"/>
            <w:vAlign w:val="bottom"/>
          </w:tcPr>
          <w:p w14:paraId="3A764ED9" w14:textId="77777777" w:rsidR="00F82CCB" w:rsidRPr="006F2BC3" w:rsidRDefault="00F82CCB" w:rsidP="00F82CCB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3"/>
            <w:vAlign w:val="bottom"/>
          </w:tcPr>
          <w:p w14:paraId="3A764EDA" w14:textId="5840CE4D" w:rsidR="00F82CCB" w:rsidRPr="006F2BC3" w:rsidRDefault="00F82CCB" w:rsidP="00F82CCB">
            <w:r w:rsidRPr="006F2BC3">
              <w:t xml:space="preserve"> </w:t>
            </w:r>
          </w:p>
        </w:tc>
      </w:tr>
      <w:tr w:rsidR="00F82CCB" w14:paraId="3A764EE1" w14:textId="77777777" w:rsidTr="00F82CCB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3A764EDC" w14:textId="5CFFB147" w:rsidR="00F82CCB" w:rsidRPr="006F2BC3" w:rsidRDefault="00F82CCB" w:rsidP="00F82CCB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764EDD" w14:textId="77777777" w:rsidR="00F82CCB" w:rsidRPr="006F2BC3" w:rsidRDefault="00F82CCB" w:rsidP="00F82CCB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vAlign w:val="bottom"/>
          </w:tcPr>
          <w:p w14:paraId="3A764EDE" w14:textId="77777777" w:rsidR="00F82CCB" w:rsidRPr="006F2BC3" w:rsidRDefault="00F82CCB" w:rsidP="00F82CCB">
            <w:r w:rsidRPr="006F2BC3">
              <w:t>Hampus Hagman (KD)</w:t>
            </w:r>
          </w:p>
        </w:tc>
        <w:tc>
          <w:tcPr>
            <w:tcW w:w="1272" w:type="dxa"/>
            <w:gridSpan w:val="3"/>
            <w:vAlign w:val="bottom"/>
          </w:tcPr>
          <w:p w14:paraId="3A764EDF" w14:textId="77777777" w:rsidR="00F82CCB" w:rsidRPr="006F2BC3" w:rsidRDefault="00F82CCB" w:rsidP="00F82CCB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3"/>
            <w:vAlign w:val="bottom"/>
          </w:tcPr>
          <w:p w14:paraId="3A764EE0" w14:textId="1EB691AF" w:rsidR="00F82CCB" w:rsidRPr="006F2BC3" w:rsidRDefault="00F82CCB" w:rsidP="00F82CCB">
            <w:r w:rsidRPr="006F2BC3">
              <w:t xml:space="preserve"> </w:t>
            </w:r>
          </w:p>
        </w:tc>
      </w:tr>
      <w:tr w:rsidR="00F82CCB" w14:paraId="3A764EE7" w14:textId="77777777" w:rsidTr="00F82CCB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3A764EE2" w14:textId="5BBDE2E7" w:rsidR="00F82CCB" w:rsidRPr="006F2BC3" w:rsidRDefault="00F82CCB" w:rsidP="00F82CCB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764EE3" w14:textId="77777777" w:rsidR="00F82CCB" w:rsidRPr="006F2BC3" w:rsidRDefault="00F82CCB" w:rsidP="00F82CCB">
            <w:pPr>
              <w:pStyle w:val="Numrering"/>
            </w:pPr>
            <w:r w:rsidRPr="006F2BC3">
              <w:t>3</w:t>
            </w:r>
          </w:p>
        </w:tc>
        <w:tc>
          <w:tcPr>
            <w:tcW w:w="5253" w:type="dxa"/>
            <w:vAlign w:val="bottom"/>
          </w:tcPr>
          <w:p w14:paraId="3A764EE4" w14:textId="77777777" w:rsidR="00F82CCB" w:rsidRPr="006F2BC3" w:rsidRDefault="00F82CCB" w:rsidP="00F82CCB">
            <w:r w:rsidRPr="006F2BC3">
              <w:t>Patrik Lundqvist (S)</w:t>
            </w:r>
          </w:p>
        </w:tc>
        <w:tc>
          <w:tcPr>
            <w:tcW w:w="1272" w:type="dxa"/>
            <w:gridSpan w:val="3"/>
            <w:vAlign w:val="bottom"/>
          </w:tcPr>
          <w:p w14:paraId="3A764EE5" w14:textId="77777777" w:rsidR="00F82CCB" w:rsidRPr="006F2BC3" w:rsidRDefault="00F82CCB" w:rsidP="00F82CCB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3"/>
            <w:vAlign w:val="bottom"/>
          </w:tcPr>
          <w:p w14:paraId="3A764EE6" w14:textId="3B022122" w:rsidR="00F82CCB" w:rsidRPr="006F2BC3" w:rsidRDefault="00F82CCB" w:rsidP="00F82CCB">
            <w:r w:rsidRPr="006F2BC3">
              <w:t xml:space="preserve"> </w:t>
            </w:r>
          </w:p>
        </w:tc>
      </w:tr>
      <w:tr w:rsidR="00F82CCB" w14:paraId="3A764EED" w14:textId="77777777" w:rsidTr="00F82CCB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3A764EE8" w14:textId="79DD5490" w:rsidR="00F82CCB" w:rsidRPr="006F2BC3" w:rsidRDefault="00F82CCB" w:rsidP="00F82CCB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764EE9" w14:textId="77777777" w:rsidR="00F82CCB" w:rsidRPr="006F2BC3" w:rsidRDefault="00F82CCB" w:rsidP="00F82CCB">
            <w:pPr>
              <w:pStyle w:val="Numrering"/>
            </w:pPr>
            <w:r w:rsidRPr="006F2BC3">
              <w:t>4</w:t>
            </w:r>
          </w:p>
        </w:tc>
        <w:tc>
          <w:tcPr>
            <w:tcW w:w="5253" w:type="dxa"/>
            <w:vAlign w:val="bottom"/>
          </w:tcPr>
          <w:p w14:paraId="3A764EEA" w14:textId="77777777" w:rsidR="00F82CCB" w:rsidRPr="006F2BC3" w:rsidRDefault="00F82CCB" w:rsidP="00F82CCB">
            <w:r w:rsidRPr="006F2BC3">
              <w:t>Sofia Westergren (M)</w:t>
            </w:r>
          </w:p>
        </w:tc>
        <w:tc>
          <w:tcPr>
            <w:tcW w:w="1272" w:type="dxa"/>
            <w:gridSpan w:val="3"/>
            <w:vAlign w:val="bottom"/>
          </w:tcPr>
          <w:p w14:paraId="3A764EEB" w14:textId="77777777" w:rsidR="00F82CCB" w:rsidRPr="006F2BC3" w:rsidRDefault="00F82CCB" w:rsidP="00F82CCB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3"/>
            <w:vAlign w:val="bottom"/>
          </w:tcPr>
          <w:p w14:paraId="3A764EEC" w14:textId="27A4D71E" w:rsidR="00F82CCB" w:rsidRPr="006F2BC3" w:rsidRDefault="00F82CCB" w:rsidP="00F82CCB">
            <w:r w:rsidRPr="006F2BC3">
              <w:t xml:space="preserve"> </w:t>
            </w:r>
          </w:p>
        </w:tc>
      </w:tr>
      <w:tr w:rsidR="00F82CCB" w14:paraId="3A764EF3" w14:textId="77777777" w:rsidTr="00F82CCB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3A764EEE" w14:textId="3836C15D" w:rsidR="00F82CCB" w:rsidRPr="006F2BC3" w:rsidRDefault="00F82CCB" w:rsidP="00F82CCB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764EEF" w14:textId="77777777" w:rsidR="00F82CCB" w:rsidRPr="006F2BC3" w:rsidRDefault="00F82CCB" w:rsidP="00F82CCB">
            <w:pPr>
              <w:pStyle w:val="Numrering"/>
            </w:pPr>
            <w:r w:rsidRPr="006F2BC3">
              <w:t>5</w:t>
            </w:r>
          </w:p>
        </w:tc>
        <w:tc>
          <w:tcPr>
            <w:tcW w:w="5253" w:type="dxa"/>
            <w:vAlign w:val="bottom"/>
          </w:tcPr>
          <w:p w14:paraId="3A764EF0" w14:textId="77777777" w:rsidR="00F82CCB" w:rsidRPr="006F2BC3" w:rsidRDefault="00F82CCB" w:rsidP="00F82CCB">
            <w:r w:rsidRPr="006F2BC3">
              <w:t>Bo Broman (SD)</w:t>
            </w:r>
          </w:p>
        </w:tc>
        <w:tc>
          <w:tcPr>
            <w:tcW w:w="1272" w:type="dxa"/>
            <w:gridSpan w:val="3"/>
            <w:vAlign w:val="bottom"/>
          </w:tcPr>
          <w:p w14:paraId="3A764EF1" w14:textId="77777777" w:rsidR="00F82CCB" w:rsidRPr="006F2BC3" w:rsidRDefault="00F82CCB" w:rsidP="00F82CCB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3"/>
            <w:vAlign w:val="bottom"/>
          </w:tcPr>
          <w:p w14:paraId="3A764EF2" w14:textId="0EB105C3" w:rsidR="00F82CCB" w:rsidRPr="006F2BC3" w:rsidRDefault="00F82CCB" w:rsidP="00F82CCB">
            <w:r w:rsidRPr="006F2BC3">
              <w:t xml:space="preserve"> </w:t>
            </w:r>
          </w:p>
        </w:tc>
      </w:tr>
      <w:tr w:rsidR="00F82CCB" w14:paraId="3A764EF9" w14:textId="77777777" w:rsidTr="00F82CCB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3A764EF4" w14:textId="711D5E21" w:rsidR="00F82CCB" w:rsidRPr="006F2BC3" w:rsidRDefault="00F82CCB" w:rsidP="00F82CCB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764EF5" w14:textId="77777777" w:rsidR="00F82CCB" w:rsidRPr="006F2BC3" w:rsidRDefault="00F82CCB" w:rsidP="00F82CCB">
            <w:pPr>
              <w:pStyle w:val="Numrering"/>
            </w:pPr>
            <w:r w:rsidRPr="006F2BC3">
              <w:t>6</w:t>
            </w:r>
          </w:p>
        </w:tc>
        <w:tc>
          <w:tcPr>
            <w:tcW w:w="5253" w:type="dxa"/>
            <w:vAlign w:val="bottom"/>
          </w:tcPr>
          <w:p w14:paraId="3A764EF6" w14:textId="77777777" w:rsidR="00F82CCB" w:rsidRPr="006F2BC3" w:rsidRDefault="00F82CCB" w:rsidP="00F82CCB">
            <w:r w:rsidRPr="006F2BC3">
              <w:t>Per Åsling (C)</w:t>
            </w:r>
          </w:p>
        </w:tc>
        <w:tc>
          <w:tcPr>
            <w:tcW w:w="1272" w:type="dxa"/>
            <w:gridSpan w:val="3"/>
            <w:vAlign w:val="bottom"/>
          </w:tcPr>
          <w:p w14:paraId="3A764EF7" w14:textId="77777777" w:rsidR="00F82CCB" w:rsidRPr="006F2BC3" w:rsidRDefault="00F82CCB" w:rsidP="00F82CCB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3"/>
            <w:vAlign w:val="bottom"/>
          </w:tcPr>
          <w:p w14:paraId="3A764EF8" w14:textId="657C6AE2" w:rsidR="00F82CCB" w:rsidRPr="006F2BC3" w:rsidRDefault="00F82CCB" w:rsidP="00F82CCB">
            <w:r w:rsidRPr="006F2BC3">
              <w:t xml:space="preserve"> </w:t>
            </w:r>
          </w:p>
        </w:tc>
      </w:tr>
      <w:tr w:rsidR="00F82CCB" w14:paraId="3A764EFF" w14:textId="77777777" w:rsidTr="00F82CCB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3A764EFA" w14:textId="69A4772A" w:rsidR="00F82CCB" w:rsidRPr="006F2BC3" w:rsidRDefault="00F82CCB" w:rsidP="00F82CCB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764EFB" w14:textId="77777777" w:rsidR="00F82CCB" w:rsidRPr="006F2BC3" w:rsidRDefault="00F82CCB" w:rsidP="00F82CCB">
            <w:pPr>
              <w:pStyle w:val="Numrering"/>
            </w:pPr>
            <w:r w:rsidRPr="006F2BC3">
              <w:t>7</w:t>
            </w:r>
          </w:p>
        </w:tc>
        <w:tc>
          <w:tcPr>
            <w:tcW w:w="5253" w:type="dxa"/>
            <w:vAlign w:val="bottom"/>
          </w:tcPr>
          <w:p w14:paraId="3A764EFC" w14:textId="77777777" w:rsidR="00F82CCB" w:rsidRPr="006F2BC3" w:rsidRDefault="00F82CCB" w:rsidP="00F82CCB">
            <w:r w:rsidRPr="006F2BC3">
              <w:t>Joar Forssell (L)</w:t>
            </w:r>
          </w:p>
        </w:tc>
        <w:tc>
          <w:tcPr>
            <w:tcW w:w="1272" w:type="dxa"/>
            <w:gridSpan w:val="3"/>
            <w:vAlign w:val="bottom"/>
          </w:tcPr>
          <w:p w14:paraId="3A764EFD" w14:textId="77777777" w:rsidR="00F82CCB" w:rsidRPr="006F2BC3" w:rsidRDefault="00F82CCB" w:rsidP="00F82CCB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3"/>
            <w:vAlign w:val="bottom"/>
          </w:tcPr>
          <w:p w14:paraId="3A764EFE" w14:textId="0950539E" w:rsidR="00F82CCB" w:rsidRPr="006F2BC3" w:rsidRDefault="00F82CCB" w:rsidP="00F82CCB">
            <w:r w:rsidRPr="006F2BC3">
              <w:t xml:space="preserve"> </w:t>
            </w:r>
          </w:p>
        </w:tc>
      </w:tr>
      <w:tr w:rsidR="00F82CCB" w14:paraId="3A764F05" w14:textId="77777777" w:rsidTr="00F82CCB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3A764F00" w14:textId="570C2E12" w:rsidR="00F82CCB" w:rsidRPr="006F2BC3" w:rsidRDefault="00F82CCB" w:rsidP="00F82CCB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764F01" w14:textId="77777777" w:rsidR="00F82CCB" w:rsidRPr="006F2BC3" w:rsidRDefault="00F82CCB" w:rsidP="00F82CCB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vAlign w:val="bottom"/>
          </w:tcPr>
          <w:p w14:paraId="3A764F02" w14:textId="77777777" w:rsidR="00F82CCB" w:rsidRPr="006F2BC3" w:rsidRDefault="00F82CCB" w:rsidP="00F82CCB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3A764F03" w14:textId="77777777" w:rsidR="00F82CCB" w:rsidRPr="006F2BC3" w:rsidRDefault="00F82CCB" w:rsidP="00F82CCB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3"/>
            <w:vAlign w:val="bottom"/>
          </w:tcPr>
          <w:p w14:paraId="3A764F04" w14:textId="107797EE" w:rsidR="00F82CCB" w:rsidRPr="006F2BC3" w:rsidRDefault="00F82CCB" w:rsidP="00F82CCB">
            <w:pPr>
              <w:pStyle w:val="Summalinje"/>
            </w:pPr>
            <w:r w:rsidRPr="006F2BC3">
              <w:t>____</w:t>
            </w:r>
          </w:p>
        </w:tc>
      </w:tr>
      <w:tr w:rsidR="00F82CCB" w14:paraId="3A764F0B" w14:textId="77777777" w:rsidTr="00F82CCB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3A764F06" w14:textId="46B10773" w:rsidR="00F82CCB" w:rsidRPr="006F2BC3" w:rsidRDefault="00F82CCB" w:rsidP="00F82CCB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764F07" w14:textId="77777777" w:rsidR="00F82CCB" w:rsidRPr="006F2BC3" w:rsidRDefault="00F82CCB" w:rsidP="00F82CCB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vAlign w:val="bottom"/>
          </w:tcPr>
          <w:p w14:paraId="3A764F08" w14:textId="77777777" w:rsidR="00F82CCB" w:rsidRPr="006F2BC3" w:rsidRDefault="00F82CCB" w:rsidP="00F82CCB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3A764F09" w14:textId="77777777" w:rsidR="00F82CCB" w:rsidRPr="006F2BC3" w:rsidRDefault="00F82CCB" w:rsidP="00F82CCB">
            <w:pPr>
              <w:pStyle w:val="TalartidSumma"/>
            </w:pPr>
            <w:r w:rsidRPr="006F2BC3">
              <w:t xml:space="preserve"> 0.44</w:t>
            </w:r>
          </w:p>
        </w:tc>
        <w:tc>
          <w:tcPr>
            <w:tcW w:w="1475" w:type="dxa"/>
            <w:gridSpan w:val="3"/>
            <w:vAlign w:val="bottom"/>
          </w:tcPr>
          <w:p w14:paraId="3A764F0A" w14:textId="3375BBC3" w:rsidR="00F82CCB" w:rsidRPr="006F2BC3" w:rsidRDefault="00F82CCB" w:rsidP="00F82CCB">
            <w:pPr>
              <w:pStyle w:val="TalartidSumma"/>
            </w:pPr>
            <w:r w:rsidRPr="006F2BC3">
              <w:t>2.47</w:t>
            </w:r>
          </w:p>
        </w:tc>
      </w:tr>
      <w:tr w:rsidR="00F82CCB" w14:paraId="3A764F10" w14:textId="77777777" w:rsidTr="00F82CCB">
        <w:tc>
          <w:tcPr>
            <w:tcW w:w="458" w:type="dxa"/>
          </w:tcPr>
          <w:p w14:paraId="3A764F0C" w14:textId="08D9E56C" w:rsidR="00F82CCB" w:rsidRPr="006F2BC3" w:rsidRDefault="00F82CCB" w:rsidP="000D69BA">
            <w:pPr>
              <w:pStyle w:val="rendenr"/>
            </w:pPr>
            <w:r w:rsidRPr="006F2BC3">
              <w:t>2</w:t>
            </w:r>
            <w:r w:rsidR="000D69BA">
              <w:t>0</w:t>
            </w:r>
          </w:p>
        </w:tc>
        <w:tc>
          <w:tcPr>
            <w:tcW w:w="5738" w:type="dxa"/>
            <w:gridSpan w:val="3"/>
            <w:vAlign w:val="bottom"/>
          </w:tcPr>
          <w:p w14:paraId="3A764F0D" w14:textId="77777777" w:rsidR="00F82CCB" w:rsidRPr="006F2BC3" w:rsidRDefault="00F82CCB" w:rsidP="00F82CCB">
            <w:pPr>
              <w:pStyle w:val="renderubrik"/>
            </w:pPr>
            <w:r>
              <w:t>Näringsutskottets betänkande NU11</w:t>
            </w:r>
          </w:p>
        </w:tc>
        <w:tc>
          <w:tcPr>
            <w:tcW w:w="1272" w:type="dxa"/>
            <w:gridSpan w:val="3"/>
            <w:vAlign w:val="bottom"/>
          </w:tcPr>
          <w:p w14:paraId="3A764F0E" w14:textId="77777777" w:rsidR="00F82CCB" w:rsidRPr="006F2BC3" w:rsidRDefault="00F82CCB" w:rsidP="00F82CCB">
            <w:pPr>
              <w:pStyle w:val="renderubrik"/>
            </w:pPr>
          </w:p>
        </w:tc>
        <w:tc>
          <w:tcPr>
            <w:tcW w:w="1475" w:type="dxa"/>
            <w:gridSpan w:val="4"/>
            <w:vAlign w:val="bottom"/>
          </w:tcPr>
          <w:p w14:paraId="3A764F0F" w14:textId="2AAEA072" w:rsidR="00F82CCB" w:rsidRPr="006F2BC3" w:rsidRDefault="00F82CCB" w:rsidP="00F82CCB">
            <w:pPr>
              <w:pStyle w:val="renderubrik"/>
            </w:pPr>
          </w:p>
        </w:tc>
      </w:tr>
      <w:tr w:rsidR="00F82CCB" w14:paraId="3A764F15" w14:textId="77777777" w:rsidTr="00F82CCB">
        <w:tc>
          <w:tcPr>
            <w:tcW w:w="458" w:type="dxa"/>
            <w:vAlign w:val="bottom"/>
          </w:tcPr>
          <w:p w14:paraId="3A764F11" w14:textId="57170F31" w:rsidR="00F82CCB" w:rsidRPr="006F2BC3" w:rsidRDefault="00F82CCB" w:rsidP="00F82CCB"/>
        </w:tc>
        <w:tc>
          <w:tcPr>
            <w:tcW w:w="5738" w:type="dxa"/>
            <w:gridSpan w:val="3"/>
            <w:vAlign w:val="bottom"/>
          </w:tcPr>
          <w:p w14:paraId="3A764F12" w14:textId="77777777" w:rsidR="00F82CCB" w:rsidRPr="006F2BC3" w:rsidRDefault="00F82CCB" w:rsidP="00F82CCB">
            <w:pPr>
              <w:pStyle w:val="Underrubrik"/>
            </w:pPr>
            <w:r>
              <w:t>Mineralpolitik</w:t>
            </w:r>
          </w:p>
        </w:tc>
        <w:tc>
          <w:tcPr>
            <w:tcW w:w="1272" w:type="dxa"/>
            <w:gridSpan w:val="3"/>
            <w:vAlign w:val="bottom"/>
          </w:tcPr>
          <w:p w14:paraId="3A764F13" w14:textId="77777777" w:rsidR="00F82CCB" w:rsidRPr="006F2BC3" w:rsidRDefault="00F82CCB" w:rsidP="00F82CCB">
            <w:r w:rsidRPr="006F2BC3">
              <w:t xml:space="preserve"> </w:t>
            </w:r>
          </w:p>
        </w:tc>
        <w:tc>
          <w:tcPr>
            <w:tcW w:w="1475" w:type="dxa"/>
            <w:gridSpan w:val="4"/>
            <w:vAlign w:val="bottom"/>
          </w:tcPr>
          <w:p w14:paraId="3A764F14" w14:textId="7C72B1AC" w:rsidR="00F82CCB" w:rsidRPr="006F2BC3" w:rsidRDefault="00F82CCB" w:rsidP="00F82CCB">
            <w:r w:rsidRPr="006F2BC3">
              <w:t xml:space="preserve"> </w:t>
            </w:r>
          </w:p>
        </w:tc>
      </w:tr>
      <w:tr w:rsidR="00F82CCB" w14:paraId="3A764F1B" w14:textId="77777777" w:rsidTr="00F82CCB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3A764F16" w14:textId="71E86B8B" w:rsidR="00F82CCB" w:rsidRPr="006F2BC3" w:rsidRDefault="00F82CCB" w:rsidP="00F82CCB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764F17" w14:textId="77777777" w:rsidR="00F82CCB" w:rsidRPr="006F2BC3" w:rsidRDefault="00F82CCB" w:rsidP="00F82CCB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vAlign w:val="bottom"/>
          </w:tcPr>
          <w:p w14:paraId="3A764F18" w14:textId="77777777" w:rsidR="00F82CCB" w:rsidRPr="006F2BC3" w:rsidRDefault="00F82CCB" w:rsidP="00F82CCB">
            <w:r w:rsidRPr="006F2BC3">
              <w:t>Åsa Eriksson (S)</w:t>
            </w:r>
          </w:p>
        </w:tc>
        <w:tc>
          <w:tcPr>
            <w:tcW w:w="1272" w:type="dxa"/>
            <w:gridSpan w:val="3"/>
            <w:vAlign w:val="bottom"/>
          </w:tcPr>
          <w:p w14:paraId="3A764F19" w14:textId="77777777" w:rsidR="00F82CCB" w:rsidRPr="006F2BC3" w:rsidRDefault="00F82CCB" w:rsidP="00F82CCB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3"/>
            <w:vAlign w:val="bottom"/>
          </w:tcPr>
          <w:p w14:paraId="3A764F1A" w14:textId="2F6FDFC6" w:rsidR="00F82CCB" w:rsidRPr="006F2BC3" w:rsidRDefault="00F82CCB" w:rsidP="00F82CCB">
            <w:r w:rsidRPr="006F2BC3">
              <w:t xml:space="preserve"> </w:t>
            </w:r>
          </w:p>
        </w:tc>
      </w:tr>
      <w:tr w:rsidR="00F82CCB" w14:paraId="3A764F21" w14:textId="77777777" w:rsidTr="00F82CCB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3A764F1C" w14:textId="76BF997A" w:rsidR="00F82CCB" w:rsidRPr="006F2BC3" w:rsidRDefault="00F82CCB" w:rsidP="00F82CCB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764F1D" w14:textId="77777777" w:rsidR="00F82CCB" w:rsidRPr="006F2BC3" w:rsidRDefault="00F82CCB" w:rsidP="00F82CCB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vAlign w:val="bottom"/>
          </w:tcPr>
          <w:p w14:paraId="3A764F1E" w14:textId="77777777" w:rsidR="00F82CCB" w:rsidRPr="006F2BC3" w:rsidRDefault="00F82CCB" w:rsidP="00F82CCB">
            <w:r w:rsidRPr="006F2BC3">
              <w:t>Åsa Hartzell (M)</w:t>
            </w:r>
          </w:p>
        </w:tc>
        <w:tc>
          <w:tcPr>
            <w:tcW w:w="1272" w:type="dxa"/>
            <w:gridSpan w:val="3"/>
            <w:vAlign w:val="bottom"/>
          </w:tcPr>
          <w:p w14:paraId="3A764F1F" w14:textId="77777777" w:rsidR="00F82CCB" w:rsidRPr="006F2BC3" w:rsidRDefault="00F82CCB" w:rsidP="00F82CCB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3"/>
            <w:vAlign w:val="bottom"/>
          </w:tcPr>
          <w:p w14:paraId="3A764F20" w14:textId="446BCDB6" w:rsidR="00F82CCB" w:rsidRPr="006F2BC3" w:rsidRDefault="00F82CCB" w:rsidP="00F82CCB">
            <w:r w:rsidRPr="006F2BC3">
              <w:t xml:space="preserve"> </w:t>
            </w:r>
          </w:p>
        </w:tc>
      </w:tr>
      <w:tr w:rsidR="00F82CCB" w14:paraId="3A764F27" w14:textId="77777777" w:rsidTr="00F82CCB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3A764F22" w14:textId="236713B5" w:rsidR="00F82CCB" w:rsidRPr="006F2BC3" w:rsidRDefault="00F82CCB" w:rsidP="00F82CCB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764F23" w14:textId="77777777" w:rsidR="00F82CCB" w:rsidRPr="006F2BC3" w:rsidRDefault="00F82CCB" w:rsidP="00F82CCB">
            <w:pPr>
              <w:pStyle w:val="Numrering"/>
            </w:pPr>
            <w:r w:rsidRPr="006F2BC3">
              <w:t>3</w:t>
            </w:r>
          </w:p>
        </w:tc>
        <w:tc>
          <w:tcPr>
            <w:tcW w:w="5253" w:type="dxa"/>
            <w:vAlign w:val="bottom"/>
          </w:tcPr>
          <w:p w14:paraId="3A764F24" w14:textId="77777777" w:rsidR="00F82CCB" w:rsidRPr="006F2BC3" w:rsidRDefault="00F82CCB" w:rsidP="00F82CCB">
            <w:r w:rsidRPr="006F2BC3">
              <w:t>Eric Palmqvist (SD)</w:t>
            </w:r>
          </w:p>
        </w:tc>
        <w:tc>
          <w:tcPr>
            <w:tcW w:w="1272" w:type="dxa"/>
            <w:gridSpan w:val="3"/>
            <w:vAlign w:val="bottom"/>
          </w:tcPr>
          <w:p w14:paraId="3A764F25" w14:textId="77777777" w:rsidR="00F82CCB" w:rsidRPr="006F2BC3" w:rsidRDefault="00F82CCB" w:rsidP="00F82CCB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3"/>
            <w:vAlign w:val="bottom"/>
          </w:tcPr>
          <w:p w14:paraId="3A764F26" w14:textId="70D48108" w:rsidR="00F82CCB" w:rsidRPr="006F2BC3" w:rsidRDefault="00F82CCB" w:rsidP="00F82CCB">
            <w:r w:rsidRPr="006F2BC3">
              <w:t xml:space="preserve"> </w:t>
            </w:r>
          </w:p>
        </w:tc>
      </w:tr>
      <w:tr w:rsidR="00F82CCB" w14:paraId="3A764F2D" w14:textId="77777777" w:rsidTr="00F82CCB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3A764F28" w14:textId="2D13EF6A" w:rsidR="00F82CCB" w:rsidRPr="006F2BC3" w:rsidRDefault="00F82CCB" w:rsidP="00F82CCB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764F29" w14:textId="77777777" w:rsidR="00F82CCB" w:rsidRPr="006F2BC3" w:rsidRDefault="00F82CCB" w:rsidP="00F82CCB">
            <w:pPr>
              <w:pStyle w:val="Numrering"/>
            </w:pPr>
            <w:r w:rsidRPr="006F2BC3">
              <w:t>4</w:t>
            </w:r>
          </w:p>
        </w:tc>
        <w:tc>
          <w:tcPr>
            <w:tcW w:w="5253" w:type="dxa"/>
            <w:vAlign w:val="bottom"/>
          </w:tcPr>
          <w:p w14:paraId="3A764F2A" w14:textId="77777777" w:rsidR="00F82CCB" w:rsidRPr="006F2BC3" w:rsidRDefault="00F82CCB" w:rsidP="00F82CCB">
            <w:r w:rsidRPr="006F2BC3">
              <w:t>Helena Lindahl (C)</w:t>
            </w:r>
          </w:p>
        </w:tc>
        <w:tc>
          <w:tcPr>
            <w:tcW w:w="1272" w:type="dxa"/>
            <w:gridSpan w:val="3"/>
            <w:vAlign w:val="bottom"/>
          </w:tcPr>
          <w:p w14:paraId="3A764F2B" w14:textId="77777777" w:rsidR="00F82CCB" w:rsidRPr="006F2BC3" w:rsidRDefault="00F82CCB" w:rsidP="00F82CCB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3"/>
            <w:vAlign w:val="bottom"/>
          </w:tcPr>
          <w:p w14:paraId="3A764F2C" w14:textId="3A2B6023" w:rsidR="00F82CCB" w:rsidRPr="006F2BC3" w:rsidRDefault="00F82CCB" w:rsidP="00F82CCB">
            <w:r w:rsidRPr="006F2BC3">
              <w:t xml:space="preserve"> </w:t>
            </w:r>
          </w:p>
        </w:tc>
      </w:tr>
      <w:tr w:rsidR="00F82CCB" w14:paraId="3A764F33" w14:textId="77777777" w:rsidTr="00F82CCB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3A764F2E" w14:textId="05D0E69A" w:rsidR="00F82CCB" w:rsidRPr="006F2BC3" w:rsidRDefault="00F82CCB" w:rsidP="00F82CCB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764F2F" w14:textId="77777777" w:rsidR="00F82CCB" w:rsidRPr="006F2BC3" w:rsidRDefault="00F82CCB" w:rsidP="00F82CCB">
            <w:pPr>
              <w:pStyle w:val="Numrering"/>
            </w:pPr>
            <w:r w:rsidRPr="006F2BC3">
              <w:t>5</w:t>
            </w:r>
          </w:p>
        </w:tc>
        <w:tc>
          <w:tcPr>
            <w:tcW w:w="5253" w:type="dxa"/>
            <w:vAlign w:val="bottom"/>
          </w:tcPr>
          <w:p w14:paraId="3A764F30" w14:textId="77777777" w:rsidR="00F82CCB" w:rsidRPr="006F2BC3" w:rsidRDefault="00F82CCB" w:rsidP="00F82CCB">
            <w:r w:rsidRPr="006F2BC3">
              <w:t>Birger Lahti (V)</w:t>
            </w:r>
          </w:p>
        </w:tc>
        <w:tc>
          <w:tcPr>
            <w:tcW w:w="1272" w:type="dxa"/>
            <w:gridSpan w:val="3"/>
            <w:vAlign w:val="bottom"/>
          </w:tcPr>
          <w:p w14:paraId="3A764F31" w14:textId="77777777" w:rsidR="00F82CCB" w:rsidRPr="006F2BC3" w:rsidRDefault="00F82CCB" w:rsidP="00F82CCB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3"/>
            <w:vAlign w:val="bottom"/>
          </w:tcPr>
          <w:p w14:paraId="3A764F32" w14:textId="266EDAE9" w:rsidR="00F82CCB" w:rsidRPr="006F2BC3" w:rsidRDefault="00F82CCB" w:rsidP="00F82CCB">
            <w:r w:rsidRPr="006F2BC3">
              <w:t xml:space="preserve"> </w:t>
            </w:r>
          </w:p>
        </w:tc>
      </w:tr>
      <w:tr w:rsidR="00F82CCB" w14:paraId="3A764F39" w14:textId="77777777" w:rsidTr="00F82CCB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3A764F34" w14:textId="7D7FAF23" w:rsidR="00F82CCB" w:rsidRPr="006F2BC3" w:rsidRDefault="00F82CCB" w:rsidP="00F82CCB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764F35" w14:textId="77777777" w:rsidR="00F82CCB" w:rsidRPr="006F2BC3" w:rsidRDefault="00F82CCB" w:rsidP="00F82CCB">
            <w:pPr>
              <w:pStyle w:val="Numrering"/>
            </w:pPr>
            <w:r w:rsidRPr="006F2BC3">
              <w:t>6</w:t>
            </w:r>
          </w:p>
        </w:tc>
        <w:tc>
          <w:tcPr>
            <w:tcW w:w="5253" w:type="dxa"/>
            <w:vAlign w:val="bottom"/>
          </w:tcPr>
          <w:p w14:paraId="3A764F36" w14:textId="77777777" w:rsidR="00F82CCB" w:rsidRPr="006F2BC3" w:rsidRDefault="00F82CCB" w:rsidP="00F82CCB">
            <w:r w:rsidRPr="006F2BC3">
              <w:t>Camilla Brodin (KD)</w:t>
            </w:r>
          </w:p>
        </w:tc>
        <w:tc>
          <w:tcPr>
            <w:tcW w:w="1272" w:type="dxa"/>
            <w:gridSpan w:val="3"/>
            <w:vAlign w:val="bottom"/>
          </w:tcPr>
          <w:p w14:paraId="3A764F37" w14:textId="77777777" w:rsidR="00F82CCB" w:rsidRPr="006F2BC3" w:rsidRDefault="00F82CCB" w:rsidP="00F82CCB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3"/>
            <w:vAlign w:val="bottom"/>
          </w:tcPr>
          <w:p w14:paraId="3A764F38" w14:textId="77E73F98" w:rsidR="00F82CCB" w:rsidRPr="006F2BC3" w:rsidRDefault="00F82CCB" w:rsidP="00F82CCB">
            <w:r w:rsidRPr="006F2BC3">
              <w:t xml:space="preserve"> </w:t>
            </w:r>
          </w:p>
        </w:tc>
      </w:tr>
      <w:tr w:rsidR="00F82CCB" w14:paraId="3A764F3F" w14:textId="77777777" w:rsidTr="00F82CCB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3A764F3A" w14:textId="5C8BBD3A" w:rsidR="00F82CCB" w:rsidRPr="006F2BC3" w:rsidRDefault="00F82CCB" w:rsidP="00F82CCB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764F3B" w14:textId="77777777" w:rsidR="00F82CCB" w:rsidRPr="006F2BC3" w:rsidRDefault="00F82CCB" w:rsidP="00F82CCB">
            <w:pPr>
              <w:pStyle w:val="Numrering"/>
            </w:pPr>
            <w:r w:rsidRPr="006F2BC3">
              <w:t>7</w:t>
            </w:r>
          </w:p>
        </w:tc>
        <w:tc>
          <w:tcPr>
            <w:tcW w:w="5253" w:type="dxa"/>
            <w:vAlign w:val="bottom"/>
          </w:tcPr>
          <w:p w14:paraId="3A764F3C" w14:textId="77777777" w:rsidR="00F82CCB" w:rsidRPr="006F2BC3" w:rsidRDefault="00F82CCB" w:rsidP="00F82CCB">
            <w:r w:rsidRPr="006F2BC3">
              <w:t>Arman Teimouri (L)</w:t>
            </w:r>
          </w:p>
        </w:tc>
        <w:tc>
          <w:tcPr>
            <w:tcW w:w="1272" w:type="dxa"/>
            <w:gridSpan w:val="3"/>
            <w:vAlign w:val="bottom"/>
          </w:tcPr>
          <w:p w14:paraId="3A764F3D" w14:textId="77777777" w:rsidR="00F82CCB" w:rsidRPr="006F2BC3" w:rsidRDefault="00F82CCB" w:rsidP="00F82CCB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3"/>
            <w:vAlign w:val="bottom"/>
          </w:tcPr>
          <w:p w14:paraId="3A764F3E" w14:textId="12297C21" w:rsidR="00F82CCB" w:rsidRPr="006F2BC3" w:rsidRDefault="00F82CCB" w:rsidP="00F82CCB">
            <w:r w:rsidRPr="006F2BC3">
              <w:t xml:space="preserve"> </w:t>
            </w:r>
          </w:p>
        </w:tc>
      </w:tr>
      <w:tr w:rsidR="00F82CCB" w14:paraId="3A764F45" w14:textId="77777777" w:rsidTr="00F82CCB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3A764F40" w14:textId="0D3DAD2E" w:rsidR="00F82CCB" w:rsidRPr="006F2BC3" w:rsidRDefault="00F82CCB" w:rsidP="00F82CCB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764F41" w14:textId="77777777" w:rsidR="00F82CCB" w:rsidRPr="006F2BC3" w:rsidRDefault="00F82CCB" w:rsidP="00F82CCB">
            <w:pPr>
              <w:pStyle w:val="Numrering"/>
            </w:pPr>
            <w:r w:rsidRPr="006F2BC3">
              <w:t>8</w:t>
            </w:r>
          </w:p>
        </w:tc>
        <w:tc>
          <w:tcPr>
            <w:tcW w:w="5253" w:type="dxa"/>
            <w:vAlign w:val="bottom"/>
          </w:tcPr>
          <w:p w14:paraId="3A764F42" w14:textId="77777777" w:rsidR="00F82CCB" w:rsidRPr="006F2BC3" w:rsidRDefault="00F82CCB" w:rsidP="00F82CCB">
            <w:r w:rsidRPr="006F2BC3">
              <w:t>Lorentz Tovatt (MP)</w:t>
            </w:r>
          </w:p>
        </w:tc>
        <w:tc>
          <w:tcPr>
            <w:tcW w:w="1272" w:type="dxa"/>
            <w:gridSpan w:val="3"/>
            <w:vAlign w:val="bottom"/>
          </w:tcPr>
          <w:p w14:paraId="3A764F43" w14:textId="77777777" w:rsidR="00F82CCB" w:rsidRPr="006F2BC3" w:rsidRDefault="00F82CCB" w:rsidP="00F82CCB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3"/>
            <w:vAlign w:val="bottom"/>
          </w:tcPr>
          <w:p w14:paraId="3A764F44" w14:textId="735E8C6A" w:rsidR="00F82CCB" w:rsidRPr="006F2BC3" w:rsidRDefault="00F82CCB" w:rsidP="00F82CCB">
            <w:r w:rsidRPr="006F2BC3">
              <w:t xml:space="preserve"> </w:t>
            </w:r>
          </w:p>
        </w:tc>
      </w:tr>
      <w:tr w:rsidR="00F82CCB" w14:paraId="3A764F4B" w14:textId="77777777" w:rsidTr="00F82CCB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3A764F46" w14:textId="51F306F3" w:rsidR="00F82CCB" w:rsidRPr="006F2BC3" w:rsidRDefault="00F82CCB" w:rsidP="00F82CCB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764F47" w14:textId="77777777" w:rsidR="00F82CCB" w:rsidRPr="006F2BC3" w:rsidRDefault="00F82CCB" w:rsidP="00F82CCB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vAlign w:val="bottom"/>
          </w:tcPr>
          <w:p w14:paraId="3A764F48" w14:textId="77777777" w:rsidR="00F82CCB" w:rsidRPr="006F2BC3" w:rsidRDefault="00F82CCB" w:rsidP="00F82CCB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3A764F49" w14:textId="77777777" w:rsidR="00F82CCB" w:rsidRPr="006F2BC3" w:rsidRDefault="00F82CCB" w:rsidP="00F82CCB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3"/>
            <w:vAlign w:val="bottom"/>
          </w:tcPr>
          <w:p w14:paraId="3A764F4A" w14:textId="28334537" w:rsidR="00F82CCB" w:rsidRPr="006F2BC3" w:rsidRDefault="00F82CCB" w:rsidP="00F82CCB">
            <w:pPr>
              <w:pStyle w:val="Summalinje"/>
            </w:pPr>
            <w:r w:rsidRPr="006F2BC3">
              <w:t>____</w:t>
            </w:r>
          </w:p>
        </w:tc>
      </w:tr>
      <w:tr w:rsidR="00F82CCB" w14:paraId="3A764F51" w14:textId="77777777" w:rsidTr="00F82CCB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3A764F4C" w14:textId="7F7AE1BE" w:rsidR="00F82CCB" w:rsidRPr="006F2BC3" w:rsidRDefault="00F82CCB" w:rsidP="00F82CCB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764F4D" w14:textId="77777777" w:rsidR="00F82CCB" w:rsidRPr="006F2BC3" w:rsidRDefault="00F82CCB" w:rsidP="00F82CCB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vAlign w:val="bottom"/>
          </w:tcPr>
          <w:p w14:paraId="3A764F4E" w14:textId="77777777" w:rsidR="00F82CCB" w:rsidRPr="006F2BC3" w:rsidRDefault="00F82CCB" w:rsidP="00F82CCB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3A764F4F" w14:textId="77777777" w:rsidR="00F82CCB" w:rsidRPr="006F2BC3" w:rsidRDefault="00F82CCB" w:rsidP="00F82CCB">
            <w:pPr>
              <w:pStyle w:val="TalartidSumma"/>
            </w:pPr>
            <w:r w:rsidRPr="006F2BC3">
              <w:t xml:space="preserve"> 0.54</w:t>
            </w:r>
          </w:p>
        </w:tc>
        <w:tc>
          <w:tcPr>
            <w:tcW w:w="1475" w:type="dxa"/>
            <w:gridSpan w:val="3"/>
            <w:vAlign w:val="bottom"/>
          </w:tcPr>
          <w:p w14:paraId="3A764F50" w14:textId="36A8A97D" w:rsidR="00F82CCB" w:rsidRPr="006F2BC3" w:rsidRDefault="00F82CCB" w:rsidP="00F82CCB">
            <w:pPr>
              <w:pStyle w:val="TalartidSumma"/>
            </w:pPr>
            <w:r w:rsidRPr="006F2BC3">
              <w:t>3.41</w:t>
            </w:r>
          </w:p>
        </w:tc>
      </w:tr>
      <w:tr w:rsidR="00F82CCB" w14:paraId="3A764F56" w14:textId="77777777" w:rsidTr="00F82CCB">
        <w:tc>
          <w:tcPr>
            <w:tcW w:w="458" w:type="dxa"/>
          </w:tcPr>
          <w:p w14:paraId="3A764F52" w14:textId="4231F0F8" w:rsidR="00F82CCB" w:rsidRPr="006F2BC3" w:rsidRDefault="000D69BA" w:rsidP="00F82CCB">
            <w:pPr>
              <w:pStyle w:val="rendenr"/>
            </w:pPr>
            <w:r>
              <w:t>21</w:t>
            </w:r>
          </w:p>
        </w:tc>
        <w:tc>
          <w:tcPr>
            <w:tcW w:w="5738" w:type="dxa"/>
            <w:gridSpan w:val="3"/>
            <w:vAlign w:val="bottom"/>
          </w:tcPr>
          <w:p w14:paraId="3A764F53" w14:textId="77777777" w:rsidR="00F82CCB" w:rsidRPr="006F2BC3" w:rsidRDefault="00F82CCB" w:rsidP="00F82CCB">
            <w:pPr>
              <w:pStyle w:val="renderubrik"/>
            </w:pPr>
            <w:r>
              <w:t>Näringsutskottets betänkande NU12</w:t>
            </w:r>
          </w:p>
        </w:tc>
        <w:tc>
          <w:tcPr>
            <w:tcW w:w="1272" w:type="dxa"/>
            <w:gridSpan w:val="3"/>
            <w:vAlign w:val="bottom"/>
          </w:tcPr>
          <w:p w14:paraId="3A764F54" w14:textId="77777777" w:rsidR="00F82CCB" w:rsidRPr="006F2BC3" w:rsidRDefault="00F82CCB" w:rsidP="00F82CCB">
            <w:pPr>
              <w:pStyle w:val="renderubrik"/>
            </w:pPr>
          </w:p>
        </w:tc>
        <w:tc>
          <w:tcPr>
            <w:tcW w:w="1475" w:type="dxa"/>
            <w:gridSpan w:val="4"/>
            <w:vAlign w:val="bottom"/>
          </w:tcPr>
          <w:p w14:paraId="3A764F55" w14:textId="5EB136C4" w:rsidR="00F82CCB" w:rsidRPr="006F2BC3" w:rsidRDefault="00F82CCB" w:rsidP="00F82CCB">
            <w:pPr>
              <w:pStyle w:val="renderubrik"/>
            </w:pPr>
          </w:p>
        </w:tc>
      </w:tr>
      <w:tr w:rsidR="00F82CCB" w14:paraId="3A764F5B" w14:textId="77777777" w:rsidTr="00F82CCB">
        <w:tc>
          <w:tcPr>
            <w:tcW w:w="458" w:type="dxa"/>
            <w:vAlign w:val="bottom"/>
          </w:tcPr>
          <w:p w14:paraId="3A764F57" w14:textId="5D4FEFD9" w:rsidR="00F82CCB" w:rsidRPr="006F2BC3" w:rsidRDefault="00F82CCB" w:rsidP="00F82CCB"/>
        </w:tc>
        <w:tc>
          <w:tcPr>
            <w:tcW w:w="5738" w:type="dxa"/>
            <w:gridSpan w:val="3"/>
            <w:vAlign w:val="bottom"/>
          </w:tcPr>
          <w:p w14:paraId="3A764F58" w14:textId="77777777" w:rsidR="00F82CCB" w:rsidRPr="006F2BC3" w:rsidRDefault="00F82CCB" w:rsidP="00F82CCB">
            <w:pPr>
              <w:pStyle w:val="Underrubrik"/>
            </w:pPr>
            <w:r>
              <w:t>Elmarknadsfrågor</w:t>
            </w:r>
          </w:p>
        </w:tc>
        <w:tc>
          <w:tcPr>
            <w:tcW w:w="1272" w:type="dxa"/>
            <w:gridSpan w:val="3"/>
            <w:vAlign w:val="bottom"/>
          </w:tcPr>
          <w:p w14:paraId="3A764F59" w14:textId="77777777" w:rsidR="00F82CCB" w:rsidRPr="006F2BC3" w:rsidRDefault="00F82CCB" w:rsidP="00F82CCB">
            <w:r w:rsidRPr="006F2BC3">
              <w:t xml:space="preserve"> </w:t>
            </w:r>
          </w:p>
        </w:tc>
        <w:tc>
          <w:tcPr>
            <w:tcW w:w="1475" w:type="dxa"/>
            <w:gridSpan w:val="4"/>
            <w:vAlign w:val="bottom"/>
          </w:tcPr>
          <w:p w14:paraId="3A764F5A" w14:textId="21F55F26" w:rsidR="00F82CCB" w:rsidRPr="006F2BC3" w:rsidRDefault="00F82CCB" w:rsidP="00F82CCB">
            <w:r w:rsidRPr="006F2BC3">
              <w:t xml:space="preserve"> </w:t>
            </w:r>
          </w:p>
        </w:tc>
      </w:tr>
      <w:tr w:rsidR="00F82CCB" w14:paraId="3A764F61" w14:textId="77777777" w:rsidTr="00F82CCB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3A764F5C" w14:textId="23918DB0" w:rsidR="00F82CCB" w:rsidRPr="006F2BC3" w:rsidRDefault="00F82CCB" w:rsidP="00F82CCB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764F5D" w14:textId="77777777" w:rsidR="00F82CCB" w:rsidRPr="006F2BC3" w:rsidRDefault="00F82CCB" w:rsidP="00F82CCB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vAlign w:val="bottom"/>
          </w:tcPr>
          <w:p w14:paraId="3A764F5E" w14:textId="77777777" w:rsidR="00F82CCB" w:rsidRPr="006F2BC3" w:rsidRDefault="00F82CCB" w:rsidP="00F82CCB">
            <w:r w:rsidRPr="006F2BC3">
              <w:t>Lotta Olsson (M)</w:t>
            </w:r>
          </w:p>
        </w:tc>
        <w:tc>
          <w:tcPr>
            <w:tcW w:w="1272" w:type="dxa"/>
            <w:gridSpan w:val="3"/>
            <w:vAlign w:val="bottom"/>
          </w:tcPr>
          <w:p w14:paraId="3A764F5F" w14:textId="77777777" w:rsidR="00F82CCB" w:rsidRPr="006F2BC3" w:rsidRDefault="00F82CCB" w:rsidP="00F82CCB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3"/>
            <w:vAlign w:val="bottom"/>
          </w:tcPr>
          <w:p w14:paraId="3A764F60" w14:textId="1EEA74DA" w:rsidR="00F82CCB" w:rsidRPr="006F2BC3" w:rsidRDefault="00F82CCB" w:rsidP="00F82CCB">
            <w:r w:rsidRPr="006F2BC3">
              <w:t xml:space="preserve"> </w:t>
            </w:r>
          </w:p>
        </w:tc>
      </w:tr>
      <w:tr w:rsidR="00F82CCB" w14:paraId="3A764F67" w14:textId="77777777" w:rsidTr="00F82CCB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3A764F62" w14:textId="0E9901E5" w:rsidR="00F82CCB" w:rsidRPr="006F2BC3" w:rsidRDefault="00F82CCB" w:rsidP="00F82CCB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764F63" w14:textId="77777777" w:rsidR="00F82CCB" w:rsidRPr="006F2BC3" w:rsidRDefault="00F82CCB" w:rsidP="00F82CCB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vAlign w:val="bottom"/>
          </w:tcPr>
          <w:p w14:paraId="3A764F64" w14:textId="77777777" w:rsidR="00F82CCB" w:rsidRPr="006F2BC3" w:rsidRDefault="00F82CCB" w:rsidP="00F82CCB">
            <w:r w:rsidRPr="006F2BC3">
              <w:t>Mattias Bäckström Johansson (SD)</w:t>
            </w:r>
          </w:p>
        </w:tc>
        <w:tc>
          <w:tcPr>
            <w:tcW w:w="1272" w:type="dxa"/>
            <w:gridSpan w:val="3"/>
            <w:vAlign w:val="bottom"/>
          </w:tcPr>
          <w:p w14:paraId="3A764F65" w14:textId="77777777" w:rsidR="00F82CCB" w:rsidRPr="006F2BC3" w:rsidRDefault="00F82CCB" w:rsidP="00F82CCB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3"/>
            <w:vAlign w:val="bottom"/>
          </w:tcPr>
          <w:p w14:paraId="3A764F66" w14:textId="20EF122D" w:rsidR="00F82CCB" w:rsidRPr="006F2BC3" w:rsidRDefault="00F82CCB" w:rsidP="00F82CCB">
            <w:r w:rsidRPr="006F2BC3">
              <w:t xml:space="preserve"> </w:t>
            </w:r>
          </w:p>
        </w:tc>
      </w:tr>
      <w:tr w:rsidR="00F82CCB" w14:paraId="3A764F6D" w14:textId="77777777" w:rsidTr="00F82CCB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3A764F68" w14:textId="16F71BB8" w:rsidR="00F82CCB" w:rsidRPr="006F2BC3" w:rsidRDefault="00F82CCB" w:rsidP="00F82CCB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764F69" w14:textId="77777777" w:rsidR="00F82CCB" w:rsidRPr="006F2BC3" w:rsidRDefault="00F82CCB" w:rsidP="00F82CCB">
            <w:pPr>
              <w:pStyle w:val="Numrering"/>
            </w:pPr>
            <w:r w:rsidRPr="006F2BC3">
              <w:t>3</w:t>
            </w:r>
          </w:p>
        </w:tc>
        <w:tc>
          <w:tcPr>
            <w:tcW w:w="5253" w:type="dxa"/>
            <w:vAlign w:val="bottom"/>
          </w:tcPr>
          <w:p w14:paraId="3A764F6A" w14:textId="77777777" w:rsidR="00F82CCB" w:rsidRPr="006F2BC3" w:rsidRDefault="00F82CCB" w:rsidP="00F82CCB">
            <w:r w:rsidRPr="006F2BC3">
              <w:t>Rickard Nordin (C)</w:t>
            </w:r>
          </w:p>
        </w:tc>
        <w:tc>
          <w:tcPr>
            <w:tcW w:w="1272" w:type="dxa"/>
            <w:gridSpan w:val="3"/>
            <w:vAlign w:val="bottom"/>
          </w:tcPr>
          <w:p w14:paraId="3A764F6B" w14:textId="77777777" w:rsidR="00F82CCB" w:rsidRPr="006F2BC3" w:rsidRDefault="00F82CCB" w:rsidP="00F82CCB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3"/>
            <w:vAlign w:val="bottom"/>
          </w:tcPr>
          <w:p w14:paraId="3A764F6C" w14:textId="0BE979EC" w:rsidR="00F82CCB" w:rsidRPr="006F2BC3" w:rsidRDefault="00F82CCB" w:rsidP="00F82CCB">
            <w:r w:rsidRPr="006F2BC3">
              <w:t xml:space="preserve"> </w:t>
            </w:r>
          </w:p>
        </w:tc>
      </w:tr>
      <w:tr w:rsidR="00F82CCB" w14:paraId="3A764F73" w14:textId="77777777" w:rsidTr="00F82CCB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3A764F6E" w14:textId="0BCB28D0" w:rsidR="00F82CCB" w:rsidRPr="006F2BC3" w:rsidRDefault="00F82CCB" w:rsidP="00F82CCB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764F6F" w14:textId="77777777" w:rsidR="00F82CCB" w:rsidRPr="006F2BC3" w:rsidRDefault="00F82CCB" w:rsidP="00F82CCB">
            <w:pPr>
              <w:pStyle w:val="Numrering"/>
            </w:pPr>
            <w:r w:rsidRPr="006F2BC3">
              <w:t>4</w:t>
            </w:r>
          </w:p>
        </w:tc>
        <w:tc>
          <w:tcPr>
            <w:tcW w:w="5253" w:type="dxa"/>
            <w:vAlign w:val="bottom"/>
          </w:tcPr>
          <w:p w14:paraId="3A764F70" w14:textId="77777777" w:rsidR="00F82CCB" w:rsidRPr="006F2BC3" w:rsidRDefault="00F82CCB" w:rsidP="00F82CCB">
            <w:r w:rsidRPr="006F2BC3">
              <w:t>Birger Lahti (V)</w:t>
            </w:r>
          </w:p>
        </w:tc>
        <w:tc>
          <w:tcPr>
            <w:tcW w:w="1272" w:type="dxa"/>
            <w:gridSpan w:val="3"/>
            <w:vAlign w:val="bottom"/>
          </w:tcPr>
          <w:p w14:paraId="3A764F71" w14:textId="77777777" w:rsidR="00F82CCB" w:rsidRPr="006F2BC3" w:rsidRDefault="00F82CCB" w:rsidP="00F82CCB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3"/>
            <w:vAlign w:val="bottom"/>
          </w:tcPr>
          <w:p w14:paraId="3A764F72" w14:textId="73407B68" w:rsidR="00F82CCB" w:rsidRPr="006F2BC3" w:rsidRDefault="00F82CCB" w:rsidP="00F82CCB">
            <w:r w:rsidRPr="006F2BC3">
              <w:t xml:space="preserve"> </w:t>
            </w:r>
          </w:p>
        </w:tc>
      </w:tr>
      <w:tr w:rsidR="00F82CCB" w14:paraId="3A764F79" w14:textId="77777777" w:rsidTr="00F82CCB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3A764F74" w14:textId="2678617B" w:rsidR="00F82CCB" w:rsidRPr="006F2BC3" w:rsidRDefault="00F82CCB" w:rsidP="00F82CCB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764F75" w14:textId="77777777" w:rsidR="00F82CCB" w:rsidRPr="006F2BC3" w:rsidRDefault="00F82CCB" w:rsidP="00F82CCB">
            <w:pPr>
              <w:pStyle w:val="Numrering"/>
            </w:pPr>
            <w:r w:rsidRPr="006F2BC3">
              <w:t>5</w:t>
            </w:r>
          </w:p>
        </w:tc>
        <w:tc>
          <w:tcPr>
            <w:tcW w:w="5253" w:type="dxa"/>
            <w:vAlign w:val="bottom"/>
          </w:tcPr>
          <w:p w14:paraId="3A764F76" w14:textId="77777777" w:rsidR="00F82CCB" w:rsidRPr="006F2BC3" w:rsidRDefault="00F82CCB" w:rsidP="00F82CCB">
            <w:r w:rsidRPr="006F2BC3">
              <w:t>Camilla Brodin (KD)</w:t>
            </w:r>
          </w:p>
        </w:tc>
        <w:tc>
          <w:tcPr>
            <w:tcW w:w="1272" w:type="dxa"/>
            <w:gridSpan w:val="3"/>
            <w:vAlign w:val="bottom"/>
          </w:tcPr>
          <w:p w14:paraId="3A764F77" w14:textId="77777777" w:rsidR="00F82CCB" w:rsidRPr="006F2BC3" w:rsidRDefault="00F82CCB" w:rsidP="00F82CCB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3"/>
            <w:vAlign w:val="bottom"/>
          </w:tcPr>
          <w:p w14:paraId="3A764F78" w14:textId="12E2EBAF" w:rsidR="00F82CCB" w:rsidRPr="006F2BC3" w:rsidRDefault="00F82CCB" w:rsidP="00F82CCB">
            <w:r w:rsidRPr="006F2BC3">
              <w:t xml:space="preserve"> </w:t>
            </w:r>
          </w:p>
        </w:tc>
      </w:tr>
      <w:tr w:rsidR="00F82CCB" w14:paraId="3A764F7F" w14:textId="77777777" w:rsidTr="00F82CCB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3A764F7A" w14:textId="7EC97D90" w:rsidR="00F82CCB" w:rsidRPr="006F2BC3" w:rsidRDefault="00F82CCB" w:rsidP="00F82CCB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764F7B" w14:textId="77777777" w:rsidR="00F82CCB" w:rsidRPr="006F2BC3" w:rsidRDefault="00F82CCB" w:rsidP="00F82CCB">
            <w:pPr>
              <w:pStyle w:val="Numrering"/>
            </w:pPr>
            <w:r w:rsidRPr="006F2BC3">
              <w:t>6</w:t>
            </w:r>
          </w:p>
        </w:tc>
        <w:tc>
          <w:tcPr>
            <w:tcW w:w="5253" w:type="dxa"/>
            <w:vAlign w:val="bottom"/>
          </w:tcPr>
          <w:p w14:paraId="3A764F7C" w14:textId="77777777" w:rsidR="00F82CCB" w:rsidRPr="006F2BC3" w:rsidRDefault="00F82CCB" w:rsidP="00F82CCB">
            <w:r w:rsidRPr="006F2BC3">
              <w:t>Arman Teimouri (L)</w:t>
            </w:r>
          </w:p>
        </w:tc>
        <w:tc>
          <w:tcPr>
            <w:tcW w:w="1272" w:type="dxa"/>
            <w:gridSpan w:val="3"/>
            <w:vAlign w:val="bottom"/>
          </w:tcPr>
          <w:p w14:paraId="3A764F7D" w14:textId="77777777" w:rsidR="00F82CCB" w:rsidRPr="006F2BC3" w:rsidRDefault="00F82CCB" w:rsidP="00F82CCB">
            <w:pPr>
              <w:pStyle w:val="Talartid"/>
            </w:pPr>
            <w:r w:rsidRPr="006F2BC3">
              <w:t>7</w:t>
            </w:r>
          </w:p>
        </w:tc>
        <w:tc>
          <w:tcPr>
            <w:tcW w:w="1475" w:type="dxa"/>
            <w:gridSpan w:val="3"/>
            <w:vAlign w:val="bottom"/>
          </w:tcPr>
          <w:p w14:paraId="3A764F7E" w14:textId="4937DA96" w:rsidR="00F82CCB" w:rsidRPr="006F2BC3" w:rsidRDefault="00F82CCB" w:rsidP="00F82CCB">
            <w:r w:rsidRPr="006F2BC3">
              <w:t xml:space="preserve"> </w:t>
            </w:r>
          </w:p>
        </w:tc>
      </w:tr>
      <w:tr w:rsidR="00F82CCB" w14:paraId="3A764F85" w14:textId="77777777" w:rsidTr="00F82CCB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3A764F80" w14:textId="4A5C1253" w:rsidR="00F82CCB" w:rsidRPr="006F2BC3" w:rsidRDefault="00F82CCB" w:rsidP="00F82CCB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764F81" w14:textId="77777777" w:rsidR="00F82CCB" w:rsidRPr="006F2BC3" w:rsidRDefault="00F82CCB" w:rsidP="00F82CCB">
            <w:pPr>
              <w:pStyle w:val="Numrering"/>
            </w:pPr>
            <w:r w:rsidRPr="006F2BC3">
              <w:t>7</w:t>
            </w:r>
          </w:p>
        </w:tc>
        <w:tc>
          <w:tcPr>
            <w:tcW w:w="5253" w:type="dxa"/>
            <w:vAlign w:val="bottom"/>
          </w:tcPr>
          <w:p w14:paraId="3A764F82" w14:textId="77777777" w:rsidR="00F82CCB" w:rsidRPr="006F2BC3" w:rsidRDefault="00F82CCB" w:rsidP="00F82CCB">
            <w:r w:rsidRPr="006F2BC3">
              <w:t>Monica Haider (S)</w:t>
            </w:r>
          </w:p>
        </w:tc>
        <w:tc>
          <w:tcPr>
            <w:tcW w:w="1272" w:type="dxa"/>
            <w:gridSpan w:val="3"/>
            <w:vAlign w:val="bottom"/>
          </w:tcPr>
          <w:p w14:paraId="3A764F83" w14:textId="77777777" w:rsidR="00F82CCB" w:rsidRPr="006F2BC3" w:rsidRDefault="00F82CCB" w:rsidP="00F82CCB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3"/>
            <w:vAlign w:val="bottom"/>
          </w:tcPr>
          <w:p w14:paraId="3A764F84" w14:textId="12D68294" w:rsidR="00F82CCB" w:rsidRPr="006F2BC3" w:rsidRDefault="00F82CCB" w:rsidP="00F82CCB">
            <w:r w:rsidRPr="006F2BC3">
              <w:t xml:space="preserve"> </w:t>
            </w:r>
          </w:p>
        </w:tc>
      </w:tr>
      <w:tr w:rsidR="00F82CCB" w14:paraId="3A764F8B" w14:textId="77777777" w:rsidTr="00F82CCB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3A764F86" w14:textId="1C415E97" w:rsidR="00F82CCB" w:rsidRPr="006F2BC3" w:rsidRDefault="00F82CCB" w:rsidP="00F82CCB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764F87" w14:textId="77777777" w:rsidR="00F82CCB" w:rsidRPr="006F2BC3" w:rsidRDefault="00F82CCB" w:rsidP="00F82CCB">
            <w:pPr>
              <w:pStyle w:val="Numrering"/>
            </w:pPr>
            <w:r w:rsidRPr="006F2BC3">
              <w:t>8</w:t>
            </w:r>
          </w:p>
        </w:tc>
        <w:tc>
          <w:tcPr>
            <w:tcW w:w="5253" w:type="dxa"/>
            <w:vAlign w:val="bottom"/>
          </w:tcPr>
          <w:p w14:paraId="3A764F88" w14:textId="77777777" w:rsidR="00F82CCB" w:rsidRPr="006F2BC3" w:rsidRDefault="00F82CCB" w:rsidP="00F82CCB">
            <w:r w:rsidRPr="006F2BC3">
              <w:t>Lorentz Tovatt (MP)</w:t>
            </w:r>
          </w:p>
        </w:tc>
        <w:tc>
          <w:tcPr>
            <w:tcW w:w="1272" w:type="dxa"/>
            <w:gridSpan w:val="3"/>
            <w:vAlign w:val="bottom"/>
          </w:tcPr>
          <w:p w14:paraId="3A764F89" w14:textId="77777777" w:rsidR="00F82CCB" w:rsidRPr="006F2BC3" w:rsidRDefault="00F82CCB" w:rsidP="00F82CCB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3"/>
            <w:vAlign w:val="bottom"/>
          </w:tcPr>
          <w:p w14:paraId="3A764F8A" w14:textId="2B9C0A3C" w:rsidR="00F82CCB" w:rsidRPr="006F2BC3" w:rsidRDefault="00F82CCB" w:rsidP="00F82CCB">
            <w:r w:rsidRPr="006F2BC3">
              <w:t xml:space="preserve"> </w:t>
            </w:r>
          </w:p>
        </w:tc>
      </w:tr>
      <w:tr w:rsidR="00F82CCB" w14:paraId="3A764F91" w14:textId="77777777" w:rsidTr="00F82CCB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3A764F8C" w14:textId="204C566B" w:rsidR="00F82CCB" w:rsidRPr="006F2BC3" w:rsidRDefault="00F82CCB" w:rsidP="00F82CCB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764F8D" w14:textId="77777777" w:rsidR="00F82CCB" w:rsidRPr="006F2BC3" w:rsidRDefault="00F82CCB" w:rsidP="00F82CCB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vAlign w:val="bottom"/>
          </w:tcPr>
          <w:p w14:paraId="3A764F8E" w14:textId="77777777" w:rsidR="00F82CCB" w:rsidRPr="006F2BC3" w:rsidRDefault="00F82CCB" w:rsidP="00F82CCB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3A764F8F" w14:textId="77777777" w:rsidR="00F82CCB" w:rsidRPr="006F2BC3" w:rsidRDefault="00F82CCB" w:rsidP="00F82CCB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3"/>
            <w:vAlign w:val="bottom"/>
          </w:tcPr>
          <w:p w14:paraId="3A764F90" w14:textId="6EED4A67" w:rsidR="00F82CCB" w:rsidRPr="006F2BC3" w:rsidRDefault="00F82CCB" w:rsidP="00F82CCB">
            <w:pPr>
              <w:pStyle w:val="Summalinje"/>
            </w:pPr>
            <w:r w:rsidRPr="006F2BC3">
              <w:t>____</w:t>
            </w:r>
          </w:p>
        </w:tc>
      </w:tr>
      <w:tr w:rsidR="00F82CCB" w14:paraId="3A764F97" w14:textId="77777777" w:rsidTr="00F82CCB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3A764F92" w14:textId="766DD766" w:rsidR="00F82CCB" w:rsidRPr="006F2BC3" w:rsidRDefault="00F82CCB" w:rsidP="00F82CCB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764F93" w14:textId="77777777" w:rsidR="00F82CCB" w:rsidRPr="006F2BC3" w:rsidRDefault="00F82CCB" w:rsidP="00F82CCB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vAlign w:val="bottom"/>
          </w:tcPr>
          <w:p w14:paraId="3A764F94" w14:textId="77777777" w:rsidR="00F82CCB" w:rsidRPr="006F2BC3" w:rsidRDefault="00F82CCB" w:rsidP="00F82CCB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3A764F95" w14:textId="77777777" w:rsidR="00F82CCB" w:rsidRPr="006F2BC3" w:rsidRDefault="00F82CCB" w:rsidP="00F82CCB">
            <w:pPr>
              <w:pStyle w:val="TalartidSumma"/>
            </w:pPr>
            <w:r w:rsidRPr="006F2BC3">
              <w:t xml:space="preserve"> 0.57</w:t>
            </w:r>
          </w:p>
        </w:tc>
        <w:tc>
          <w:tcPr>
            <w:tcW w:w="1475" w:type="dxa"/>
            <w:gridSpan w:val="3"/>
            <w:vAlign w:val="bottom"/>
          </w:tcPr>
          <w:p w14:paraId="3A764F96" w14:textId="4F9DDE81" w:rsidR="00F82CCB" w:rsidRPr="006F2BC3" w:rsidRDefault="00F82CCB" w:rsidP="00F82CCB">
            <w:pPr>
              <w:pStyle w:val="TalartidSumma"/>
            </w:pPr>
            <w:r w:rsidRPr="006F2BC3">
              <w:t>4.38</w:t>
            </w:r>
          </w:p>
        </w:tc>
      </w:tr>
      <w:tr w:rsidR="00F82CCB" w14:paraId="3A764F9C" w14:textId="77777777" w:rsidTr="00F82CCB">
        <w:tc>
          <w:tcPr>
            <w:tcW w:w="458" w:type="dxa"/>
          </w:tcPr>
          <w:p w14:paraId="3A764F98" w14:textId="33E94CDF" w:rsidR="00F82CCB" w:rsidRPr="006F2BC3" w:rsidRDefault="000D69BA" w:rsidP="00F82CCB">
            <w:pPr>
              <w:pStyle w:val="rendenr"/>
            </w:pPr>
            <w:r>
              <w:t>22</w:t>
            </w:r>
            <w:bookmarkStart w:id="2" w:name="_GoBack"/>
            <w:bookmarkEnd w:id="2"/>
          </w:p>
        </w:tc>
        <w:tc>
          <w:tcPr>
            <w:tcW w:w="5738" w:type="dxa"/>
            <w:gridSpan w:val="3"/>
            <w:vAlign w:val="bottom"/>
          </w:tcPr>
          <w:p w14:paraId="3A764F99" w14:textId="77777777" w:rsidR="00F82CCB" w:rsidRPr="006F2BC3" w:rsidRDefault="00F82CCB" w:rsidP="00F82CCB">
            <w:pPr>
              <w:pStyle w:val="renderubrik"/>
            </w:pPr>
            <w:r>
              <w:t>Utrikesutskottets betänkande UU6</w:t>
            </w:r>
          </w:p>
        </w:tc>
        <w:tc>
          <w:tcPr>
            <w:tcW w:w="1272" w:type="dxa"/>
            <w:gridSpan w:val="3"/>
            <w:vAlign w:val="bottom"/>
          </w:tcPr>
          <w:p w14:paraId="3A764F9A" w14:textId="77777777" w:rsidR="00F82CCB" w:rsidRPr="006F2BC3" w:rsidRDefault="00F82CCB" w:rsidP="00F82CCB">
            <w:pPr>
              <w:pStyle w:val="renderubrik"/>
            </w:pPr>
          </w:p>
        </w:tc>
        <w:tc>
          <w:tcPr>
            <w:tcW w:w="1475" w:type="dxa"/>
            <w:gridSpan w:val="4"/>
            <w:vAlign w:val="bottom"/>
          </w:tcPr>
          <w:p w14:paraId="3A764F9B" w14:textId="6C511CFB" w:rsidR="00F82CCB" w:rsidRPr="006F2BC3" w:rsidRDefault="00F82CCB" w:rsidP="00F82CCB">
            <w:pPr>
              <w:pStyle w:val="renderubrik"/>
            </w:pPr>
          </w:p>
        </w:tc>
      </w:tr>
      <w:tr w:rsidR="00F82CCB" w14:paraId="3A764FA1" w14:textId="77777777" w:rsidTr="00F82CCB">
        <w:tc>
          <w:tcPr>
            <w:tcW w:w="458" w:type="dxa"/>
            <w:vAlign w:val="bottom"/>
          </w:tcPr>
          <w:p w14:paraId="3A764F9D" w14:textId="5E39D945" w:rsidR="00F82CCB" w:rsidRPr="006F2BC3" w:rsidRDefault="00F82CCB" w:rsidP="00F82CCB"/>
        </w:tc>
        <w:tc>
          <w:tcPr>
            <w:tcW w:w="5738" w:type="dxa"/>
            <w:gridSpan w:val="3"/>
            <w:vAlign w:val="bottom"/>
          </w:tcPr>
          <w:p w14:paraId="3A764F9E" w14:textId="77777777" w:rsidR="00F82CCB" w:rsidRPr="006F2BC3" w:rsidRDefault="00F82CCB" w:rsidP="00F82CCB">
            <w:pPr>
              <w:pStyle w:val="Underrubrik"/>
            </w:pPr>
            <w:r>
              <w:t>Europarådet</w:t>
            </w:r>
          </w:p>
        </w:tc>
        <w:tc>
          <w:tcPr>
            <w:tcW w:w="1272" w:type="dxa"/>
            <w:gridSpan w:val="3"/>
            <w:vAlign w:val="bottom"/>
          </w:tcPr>
          <w:p w14:paraId="3A764F9F" w14:textId="77777777" w:rsidR="00F82CCB" w:rsidRPr="006F2BC3" w:rsidRDefault="00F82CCB" w:rsidP="00F82CCB">
            <w:r w:rsidRPr="006F2BC3">
              <w:t xml:space="preserve"> </w:t>
            </w:r>
          </w:p>
        </w:tc>
        <w:tc>
          <w:tcPr>
            <w:tcW w:w="1475" w:type="dxa"/>
            <w:gridSpan w:val="4"/>
            <w:vAlign w:val="bottom"/>
          </w:tcPr>
          <w:p w14:paraId="3A764FA0" w14:textId="1391DF8D" w:rsidR="00F82CCB" w:rsidRPr="006F2BC3" w:rsidRDefault="00F82CCB" w:rsidP="00F82CCB">
            <w:r w:rsidRPr="006F2BC3">
              <w:t xml:space="preserve"> </w:t>
            </w:r>
          </w:p>
        </w:tc>
      </w:tr>
      <w:tr w:rsidR="00F82CCB" w14:paraId="3A764FA7" w14:textId="77777777" w:rsidTr="00F82CCB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3A764FA2" w14:textId="378C11C1" w:rsidR="00F82CCB" w:rsidRPr="006F2BC3" w:rsidRDefault="00F82CCB" w:rsidP="00F82CCB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764FA3" w14:textId="77777777" w:rsidR="00F82CCB" w:rsidRPr="006F2BC3" w:rsidRDefault="00F82CCB" w:rsidP="00F82CCB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vAlign w:val="bottom"/>
          </w:tcPr>
          <w:p w14:paraId="3A764FA4" w14:textId="77777777" w:rsidR="00F82CCB" w:rsidRPr="006F2BC3" w:rsidRDefault="00F82CCB" w:rsidP="00F82CCB">
            <w:r w:rsidRPr="006F2BC3">
              <w:t>Ola Möller (S)</w:t>
            </w:r>
          </w:p>
        </w:tc>
        <w:tc>
          <w:tcPr>
            <w:tcW w:w="1272" w:type="dxa"/>
            <w:gridSpan w:val="3"/>
            <w:vAlign w:val="bottom"/>
          </w:tcPr>
          <w:p w14:paraId="3A764FA5" w14:textId="77777777" w:rsidR="00F82CCB" w:rsidRPr="006F2BC3" w:rsidRDefault="00F82CCB" w:rsidP="00F82CCB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3"/>
            <w:vAlign w:val="bottom"/>
          </w:tcPr>
          <w:p w14:paraId="3A764FA6" w14:textId="011C58EC" w:rsidR="00F82CCB" w:rsidRPr="006F2BC3" w:rsidRDefault="00F82CCB" w:rsidP="00F82CCB">
            <w:r w:rsidRPr="006F2BC3">
              <w:t xml:space="preserve"> </w:t>
            </w:r>
          </w:p>
        </w:tc>
      </w:tr>
      <w:tr w:rsidR="00F82CCB" w14:paraId="3A764FAD" w14:textId="77777777" w:rsidTr="00F82CCB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3A764FA8" w14:textId="5BA5C250" w:rsidR="00F82CCB" w:rsidRPr="006F2BC3" w:rsidRDefault="00F82CCB" w:rsidP="00F82CCB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764FA9" w14:textId="77777777" w:rsidR="00F82CCB" w:rsidRPr="006F2BC3" w:rsidRDefault="00F82CCB" w:rsidP="00F82CCB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vAlign w:val="bottom"/>
          </w:tcPr>
          <w:p w14:paraId="3A764FAA" w14:textId="77777777" w:rsidR="00F82CCB" w:rsidRPr="006F2BC3" w:rsidRDefault="00F82CCB" w:rsidP="00F82CCB">
            <w:r w:rsidRPr="006F2BC3">
              <w:t>Boriana Åberg (M)</w:t>
            </w:r>
          </w:p>
        </w:tc>
        <w:tc>
          <w:tcPr>
            <w:tcW w:w="1272" w:type="dxa"/>
            <w:gridSpan w:val="3"/>
            <w:vAlign w:val="bottom"/>
          </w:tcPr>
          <w:p w14:paraId="3A764FAB" w14:textId="77777777" w:rsidR="00F82CCB" w:rsidRPr="006F2BC3" w:rsidRDefault="00F82CCB" w:rsidP="00F82CCB">
            <w:pPr>
              <w:pStyle w:val="Talartid"/>
            </w:pPr>
            <w:r w:rsidRPr="006F2BC3">
              <w:t>10</w:t>
            </w:r>
          </w:p>
        </w:tc>
        <w:tc>
          <w:tcPr>
            <w:tcW w:w="1475" w:type="dxa"/>
            <w:gridSpan w:val="3"/>
            <w:vAlign w:val="bottom"/>
          </w:tcPr>
          <w:p w14:paraId="3A764FAC" w14:textId="0BC33A71" w:rsidR="00F82CCB" w:rsidRPr="006F2BC3" w:rsidRDefault="00F82CCB" w:rsidP="00F82CCB">
            <w:r w:rsidRPr="006F2BC3">
              <w:t xml:space="preserve"> </w:t>
            </w:r>
          </w:p>
        </w:tc>
      </w:tr>
      <w:tr w:rsidR="00F82CCB" w14:paraId="3A764FB3" w14:textId="77777777" w:rsidTr="00F82CCB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3A764FAE" w14:textId="106848F3" w:rsidR="00F82CCB" w:rsidRPr="006F2BC3" w:rsidRDefault="00F82CCB" w:rsidP="00F82CCB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764FAF" w14:textId="77777777" w:rsidR="00F82CCB" w:rsidRPr="006F2BC3" w:rsidRDefault="00F82CCB" w:rsidP="00F82CCB">
            <w:pPr>
              <w:pStyle w:val="Numrering"/>
            </w:pPr>
            <w:r w:rsidRPr="006F2BC3">
              <w:t>3</w:t>
            </w:r>
          </w:p>
        </w:tc>
        <w:tc>
          <w:tcPr>
            <w:tcW w:w="5253" w:type="dxa"/>
            <w:vAlign w:val="bottom"/>
          </w:tcPr>
          <w:p w14:paraId="3A764FB0" w14:textId="77777777" w:rsidR="00F82CCB" w:rsidRPr="006F2BC3" w:rsidRDefault="00F82CCB" w:rsidP="00F82CCB">
            <w:r w:rsidRPr="006F2BC3">
              <w:t>Markus Wiechel (SD)</w:t>
            </w:r>
          </w:p>
        </w:tc>
        <w:tc>
          <w:tcPr>
            <w:tcW w:w="1272" w:type="dxa"/>
            <w:gridSpan w:val="3"/>
            <w:vAlign w:val="bottom"/>
          </w:tcPr>
          <w:p w14:paraId="3A764FB1" w14:textId="77777777" w:rsidR="00F82CCB" w:rsidRPr="006F2BC3" w:rsidRDefault="00F82CCB" w:rsidP="00F82CCB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3"/>
            <w:vAlign w:val="bottom"/>
          </w:tcPr>
          <w:p w14:paraId="3A764FB2" w14:textId="62451CA1" w:rsidR="00F82CCB" w:rsidRPr="006F2BC3" w:rsidRDefault="00F82CCB" w:rsidP="00F82CCB">
            <w:r w:rsidRPr="006F2BC3">
              <w:t xml:space="preserve"> </w:t>
            </w:r>
          </w:p>
        </w:tc>
      </w:tr>
      <w:tr w:rsidR="00F82CCB" w14:paraId="3A764FB9" w14:textId="77777777" w:rsidTr="00F82CCB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3A764FB4" w14:textId="5A96B25A" w:rsidR="00F82CCB" w:rsidRPr="006F2BC3" w:rsidRDefault="00F82CCB" w:rsidP="00F82CCB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764FB5" w14:textId="77777777" w:rsidR="00F82CCB" w:rsidRPr="006F2BC3" w:rsidRDefault="00F82CCB" w:rsidP="00F82CCB">
            <w:pPr>
              <w:pStyle w:val="Numrering"/>
            </w:pPr>
            <w:r w:rsidRPr="006F2BC3">
              <w:t>4</w:t>
            </w:r>
          </w:p>
        </w:tc>
        <w:tc>
          <w:tcPr>
            <w:tcW w:w="5253" w:type="dxa"/>
            <w:vAlign w:val="bottom"/>
          </w:tcPr>
          <w:p w14:paraId="3A764FB6" w14:textId="77777777" w:rsidR="00F82CCB" w:rsidRPr="006F2BC3" w:rsidRDefault="00F82CCB" w:rsidP="00F82CCB">
            <w:r w:rsidRPr="006F2BC3">
              <w:t>Kerstin Lundgren (C)</w:t>
            </w:r>
          </w:p>
        </w:tc>
        <w:tc>
          <w:tcPr>
            <w:tcW w:w="1272" w:type="dxa"/>
            <w:gridSpan w:val="3"/>
            <w:vAlign w:val="bottom"/>
          </w:tcPr>
          <w:p w14:paraId="3A764FB7" w14:textId="77777777" w:rsidR="00F82CCB" w:rsidRPr="006F2BC3" w:rsidRDefault="00F82CCB" w:rsidP="00F82CCB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3"/>
            <w:vAlign w:val="bottom"/>
          </w:tcPr>
          <w:p w14:paraId="3A764FB8" w14:textId="0E43D031" w:rsidR="00F82CCB" w:rsidRPr="006F2BC3" w:rsidRDefault="00F82CCB" w:rsidP="00F82CCB">
            <w:r w:rsidRPr="006F2BC3">
              <w:t xml:space="preserve"> </w:t>
            </w:r>
          </w:p>
        </w:tc>
      </w:tr>
      <w:tr w:rsidR="00F82CCB" w14:paraId="3A764FBF" w14:textId="77777777" w:rsidTr="00F82CCB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3A764FBA" w14:textId="5CCF0D73" w:rsidR="00F82CCB" w:rsidRPr="006F2BC3" w:rsidRDefault="00F82CCB" w:rsidP="00F82CCB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764FBB" w14:textId="77777777" w:rsidR="00F82CCB" w:rsidRPr="006F2BC3" w:rsidRDefault="00F82CCB" w:rsidP="00F82CCB">
            <w:pPr>
              <w:pStyle w:val="Numrering"/>
            </w:pPr>
            <w:r w:rsidRPr="006F2BC3">
              <w:t>5</w:t>
            </w:r>
          </w:p>
        </w:tc>
        <w:tc>
          <w:tcPr>
            <w:tcW w:w="5253" w:type="dxa"/>
            <w:vAlign w:val="bottom"/>
          </w:tcPr>
          <w:p w14:paraId="3A764FBC" w14:textId="77777777" w:rsidR="00F82CCB" w:rsidRPr="006F2BC3" w:rsidRDefault="00F82CCB" w:rsidP="00F82CCB">
            <w:r w:rsidRPr="006F2BC3">
              <w:t>Lotta Johnsson Fornarve (V)</w:t>
            </w:r>
          </w:p>
        </w:tc>
        <w:tc>
          <w:tcPr>
            <w:tcW w:w="1272" w:type="dxa"/>
            <w:gridSpan w:val="3"/>
            <w:vAlign w:val="bottom"/>
          </w:tcPr>
          <w:p w14:paraId="3A764FBD" w14:textId="77777777" w:rsidR="00F82CCB" w:rsidRPr="006F2BC3" w:rsidRDefault="00F82CCB" w:rsidP="00F82CCB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3"/>
            <w:vAlign w:val="bottom"/>
          </w:tcPr>
          <w:p w14:paraId="3A764FBE" w14:textId="60D169A7" w:rsidR="00F82CCB" w:rsidRPr="006F2BC3" w:rsidRDefault="00F82CCB" w:rsidP="00F82CCB">
            <w:r w:rsidRPr="006F2BC3">
              <w:t xml:space="preserve"> </w:t>
            </w:r>
          </w:p>
        </w:tc>
      </w:tr>
      <w:tr w:rsidR="00F82CCB" w14:paraId="3A764FC5" w14:textId="77777777" w:rsidTr="00F82CCB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3A764FC0" w14:textId="534D8AC4" w:rsidR="00F82CCB" w:rsidRPr="006F2BC3" w:rsidRDefault="00F82CCB" w:rsidP="00F82CCB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764FC1" w14:textId="77777777" w:rsidR="00F82CCB" w:rsidRPr="006F2BC3" w:rsidRDefault="00F82CCB" w:rsidP="00F82CCB">
            <w:pPr>
              <w:pStyle w:val="Numrering"/>
            </w:pPr>
            <w:r w:rsidRPr="006F2BC3">
              <w:t>6</w:t>
            </w:r>
          </w:p>
        </w:tc>
        <w:tc>
          <w:tcPr>
            <w:tcW w:w="5253" w:type="dxa"/>
            <w:vAlign w:val="bottom"/>
          </w:tcPr>
          <w:p w14:paraId="3A764FC2" w14:textId="77777777" w:rsidR="00F82CCB" w:rsidRPr="006F2BC3" w:rsidRDefault="00F82CCB" w:rsidP="00F82CCB">
            <w:r w:rsidRPr="006F2BC3">
              <w:t>Robert Halef (KD)</w:t>
            </w:r>
          </w:p>
        </w:tc>
        <w:tc>
          <w:tcPr>
            <w:tcW w:w="1272" w:type="dxa"/>
            <w:gridSpan w:val="3"/>
            <w:vAlign w:val="bottom"/>
          </w:tcPr>
          <w:p w14:paraId="3A764FC3" w14:textId="77777777" w:rsidR="00F82CCB" w:rsidRPr="006F2BC3" w:rsidRDefault="00F82CCB" w:rsidP="00F82CCB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3"/>
            <w:vAlign w:val="bottom"/>
          </w:tcPr>
          <w:p w14:paraId="3A764FC4" w14:textId="47C1079A" w:rsidR="00F82CCB" w:rsidRPr="006F2BC3" w:rsidRDefault="00F82CCB" w:rsidP="00F82CCB">
            <w:r w:rsidRPr="006F2BC3">
              <w:t xml:space="preserve"> </w:t>
            </w:r>
          </w:p>
        </w:tc>
      </w:tr>
      <w:tr w:rsidR="00F82CCB" w14:paraId="3A764FCB" w14:textId="77777777" w:rsidTr="00F82CCB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3A764FC6" w14:textId="6F2DB68C" w:rsidR="00F82CCB" w:rsidRPr="006F2BC3" w:rsidRDefault="00F82CCB" w:rsidP="00F82CCB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764FC7" w14:textId="77777777" w:rsidR="00F82CCB" w:rsidRPr="006F2BC3" w:rsidRDefault="00F82CCB" w:rsidP="00F82CCB">
            <w:pPr>
              <w:pStyle w:val="Numrering"/>
            </w:pPr>
            <w:r w:rsidRPr="006F2BC3">
              <w:t>7</w:t>
            </w:r>
          </w:p>
        </w:tc>
        <w:tc>
          <w:tcPr>
            <w:tcW w:w="5253" w:type="dxa"/>
            <w:vAlign w:val="bottom"/>
          </w:tcPr>
          <w:p w14:paraId="3A764FC8" w14:textId="77777777" w:rsidR="00F82CCB" w:rsidRPr="006F2BC3" w:rsidRDefault="00F82CCB" w:rsidP="00F82CCB">
            <w:r w:rsidRPr="006F2BC3">
              <w:t>Joar Forssell (L)</w:t>
            </w:r>
          </w:p>
        </w:tc>
        <w:tc>
          <w:tcPr>
            <w:tcW w:w="1272" w:type="dxa"/>
            <w:gridSpan w:val="3"/>
            <w:vAlign w:val="bottom"/>
          </w:tcPr>
          <w:p w14:paraId="3A764FC9" w14:textId="77777777" w:rsidR="00F82CCB" w:rsidRPr="006F2BC3" w:rsidRDefault="00F82CCB" w:rsidP="00F82CCB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3"/>
            <w:vAlign w:val="bottom"/>
          </w:tcPr>
          <w:p w14:paraId="3A764FCA" w14:textId="57A1A46C" w:rsidR="00F82CCB" w:rsidRPr="006F2BC3" w:rsidRDefault="00F82CCB" w:rsidP="00F82CCB">
            <w:r w:rsidRPr="006F2BC3">
              <w:t xml:space="preserve"> </w:t>
            </w:r>
          </w:p>
        </w:tc>
      </w:tr>
      <w:tr w:rsidR="00F82CCB" w14:paraId="3A764FD1" w14:textId="77777777" w:rsidTr="00F82CCB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3A764FCC" w14:textId="75CD14BE" w:rsidR="00F82CCB" w:rsidRPr="006F2BC3" w:rsidRDefault="00F82CCB" w:rsidP="00F82CCB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764FCD" w14:textId="77777777" w:rsidR="00F82CCB" w:rsidRPr="006F2BC3" w:rsidRDefault="00F82CCB" w:rsidP="00F82CCB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vAlign w:val="bottom"/>
          </w:tcPr>
          <w:p w14:paraId="3A764FCE" w14:textId="77777777" w:rsidR="00F82CCB" w:rsidRPr="006F2BC3" w:rsidRDefault="00F82CCB" w:rsidP="00F82CCB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3A764FCF" w14:textId="77777777" w:rsidR="00F82CCB" w:rsidRPr="006F2BC3" w:rsidRDefault="00F82CCB" w:rsidP="00F82CCB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3"/>
            <w:vAlign w:val="bottom"/>
          </w:tcPr>
          <w:p w14:paraId="3A764FD0" w14:textId="4C5BB8CB" w:rsidR="00F82CCB" w:rsidRPr="006F2BC3" w:rsidRDefault="00F82CCB" w:rsidP="00F82CCB">
            <w:pPr>
              <w:pStyle w:val="Summalinje"/>
            </w:pPr>
            <w:r w:rsidRPr="006F2BC3">
              <w:t>____</w:t>
            </w:r>
          </w:p>
        </w:tc>
      </w:tr>
      <w:tr w:rsidR="00F82CCB" w14:paraId="3A764FD7" w14:textId="77777777" w:rsidTr="00F82CCB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3A764FD2" w14:textId="1AEE8B1E" w:rsidR="00F82CCB" w:rsidRPr="006F2BC3" w:rsidRDefault="00F82CCB" w:rsidP="00F82CCB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764FD3" w14:textId="77777777" w:rsidR="00F82CCB" w:rsidRPr="006F2BC3" w:rsidRDefault="00F82CCB" w:rsidP="00F82CCB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vAlign w:val="bottom"/>
          </w:tcPr>
          <w:p w14:paraId="3A764FD4" w14:textId="77777777" w:rsidR="00F82CCB" w:rsidRPr="006F2BC3" w:rsidRDefault="00F82CCB" w:rsidP="00F82CCB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3A764FD5" w14:textId="77777777" w:rsidR="00F82CCB" w:rsidRPr="006F2BC3" w:rsidRDefault="00F82CCB" w:rsidP="00F82CCB">
            <w:pPr>
              <w:pStyle w:val="TalartidSumma"/>
            </w:pPr>
            <w:r w:rsidRPr="006F2BC3">
              <w:t xml:space="preserve"> 0.54</w:t>
            </w:r>
          </w:p>
        </w:tc>
        <w:tc>
          <w:tcPr>
            <w:tcW w:w="1475" w:type="dxa"/>
            <w:gridSpan w:val="3"/>
            <w:vAlign w:val="bottom"/>
          </w:tcPr>
          <w:p w14:paraId="3A764FD6" w14:textId="4BA1D829" w:rsidR="00F82CCB" w:rsidRPr="006F2BC3" w:rsidRDefault="00F82CCB" w:rsidP="00F82CCB">
            <w:pPr>
              <w:pStyle w:val="TalartidSumma"/>
            </w:pPr>
            <w:r w:rsidRPr="006F2BC3">
              <w:t>5.32</w:t>
            </w:r>
          </w:p>
        </w:tc>
      </w:tr>
      <w:tr w:rsidR="00F82CCB" w14:paraId="3A764FDA" w14:textId="77777777" w:rsidTr="00F82CCB">
        <w:tc>
          <w:tcPr>
            <w:tcW w:w="458" w:type="dxa"/>
            <w:vAlign w:val="bottom"/>
          </w:tcPr>
          <w:p w14:paraId="3A764FD8" w14:textId="0FA1C226" w:rsidR="00F82CCB" w:rsidRPr="006F2BC3" w:rsidRDefault="00F82CCB" w:rsidP="00F82CCB">
            <w:r w:rsidRPr="006F2BC3">
              <w:t xml:space="preserve"> </w:t>
            </w:r>
          </w:p>
        </w:tc>
        <w:tc>
          <w:tcPr>
            <w:tcW w:w="8485" w:type="dxa"/>
            <w:gridSpan w:val="10"/>
            <w:vAlign w:val="bottom"/>
          </w:tcPr>
          <w:p w14:paraId="3A764FD9" w14:textId="569AE721" w:rsidR="00F82CCB" w:rsidRPr="006F2BC3" w:rsidRDefault="00F82CCB" w:rsidP="00F82CCB">
            <w:pPr>
              <w:pStyle w:val="TalartidTotalText"/>
            </w:pPr>
            <w:r w:rsidRPr="006F2BC3">
              <w:t>Totalt anmäld tid 5 tim. 32 min.</w:t>
            </w:r>
          </w:p>
        </w:tc>
      </w:tr>
      <w:tr w:rsidR="00F82CCB" w14:paraId="3A764FDD" w14:textId="77777777" w:rsidTr="00F82CCB">
        <w:tc>
          <w:tcPr>
            <w:tcW w:w="458" w:type="dxa"/>
            <w:vAlign w:val="bottom"/>
          </w:tcPr>
          <w:p w14:paraId="3A764FDB" w14:textId="030E4C89" w:rsidR="00F82CCB" w:rsidRPr="006F2BC3" w:rsidRDefault="00F82CCB" w:rsidP="00F82CCB">
            <w:r w:rsidRPr="006F2BC3">
              <w:t xml:space="preserve"> </w:t>
            </w:r>
          </w:p>
        </w:tc>
        <w:tc>
          <w:tcPr>
            <w:tcW w:w="8485" w:type="dxa"/>
            <w:gridSpan w:val="10"/>
            <w:vAlign w:val="bottom"/>
          </w:tcPr>
          <w:p w14:paraId="3A764FDC" w14:textId="6E63BB1D" w:rsidR="00F82CCB" w:rsidRPr="006F2BC3" w:rsidRDefault="00F82CCB" w:rsidP="00F82CCB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3A764FDE" w14:textId="77777777" w:rsidR="00F82CCB" w:rsidRPr="006F2BC3" w:rsidRDefault="00F82CCB" w:rsidP="00F82CCB">
      <w:pPr>
        <w:pStyle w:val="renderubrik"/>
      </w:pPr>
      <w:bookmarkStart w:id="3" w:name="StartTalarLista"/>
      <w:bookmarkEnd w:id="3"/>
    </w:p>
    <w:p w14:paraId="3A764FDF" w14:textId="77777777" w:rsidR="00F82CCB" w:rsidRPr="00631228" w:rsidRDefault="00F82CCB" w:rsidP="00F82CCB">
      <w:pPr>
        <w:pStyle w:val="renderubrikKursiv"/>
      </w:pPr>
    </w:p>
    <w:sectPr w:rsidR="00F82CCB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64FEB" w14:textId="77777777" w:rsidR="00F82CCB" w:rsidRDefault="00F82CCB">
      <w:pPr>
        <w:spacing w:after="0" w:line="240" w:lineRule="auto"/>
      </w:pPr>
      <w:r>
        <w:separator/>
      </w:r>
    </w:p>
  </w:endnote>
  <w:endnote w:type="continuationSeparator" w:id="0">
    <w:p w14:paraId="3A764FED" w14:textId="77777777" w:rsidR="00F82CCB" w:rsidRDefault="00F82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64FE3" w14:textId="76BB8B8D" w:rsidR="00F82CCB" w:rsidRDefault="00F82CC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0D69BA">
      <w:rPr>
        <w:noProof/>
      </w:rPr>
      <w:t>4</w:t>
    </w:r>
    <w:r>
      <w:fldChar w:fldCharType="end"/>
    </w:r>
    <w:r>
      <w:t xml:space="preserve"> (</w:t>
    </w:r>
    <w:fldSimple w:instr=" NUMPAGES ">
      <w:r w:rsidR="000D69BA">
        <w:rPr>
          <w:noProof/>
        </w:rPr>
        <w:t>4</w:t>
      </w:r>
    </w:fldSimple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64FE6" w14:textId="782F6815" w:rsidR="00F82CCB" w:rsidRDefault="00F82CC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0D69BA">
      <w:rPr>
        <w:noProof/>
      </w:rPr>
      <w:t>1</w:t>
    </w:r>
    <w:r>
      <w:fldChar w:fldCharType="end"/>
    </w:r>
    <w:r>
      <w:t xml:space="preserve"> (</w:t>
    </w:r>
    <w:fldSimple w:instr=" NUMPAGES ">
      <w:r w:rsidR="000D69BA">
        <w:rPr>
          <w:noProof/>
        </w:rPr>
        <w:t>4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64FE7" w14:textId="77777777" w:rsidR="00F82CCB" w:rsidRDefault="00F82CCB">
      <w:pPr>
        <w:spacing w:after="0" w:line="240" w:lineRule="auto"/>
      </w:pPr>
      <w:r>
        <w:separator/>
      </w:r>
    </w:p>
  </w:footnote>
  <w:footnote w:type="continuationSeparator" w:id="0">
    <w:p w14:paraId="3A764FE9" w14:textId="77777777" w:rsidR="00F82CCB" w:rsidRDefault="00F82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64FE0" w14:textId="4020BAAF" w:rsidR="00F82CCB" w:rsidRDefault="00F82CCB">
    <w:pPr>
      <w:pStyle w:val="Sidhuvud"/>
      <w:tabs>
        <w:tab w:val="clear" w:pos="4536"/>
      </w:tabs>
    </w:pPr>
    <w:fldSimple w:instr=" DOCPROPERTY &quot;DocumentDate&quot; ">
      <w:r w:rsidR="00D455BD">
        <w:t>Onsdagen den 8 maj 2019</w:t>
      </w:r>
    </w:fldSimple>
    <w:r>
      <w:fldChar w:fldCharType="begin"/>
    </w:r>
    <w:r>
      <w:instrText xml:space="preserve">if </w:instrText>
    </w:r>
    <w:fldSimple w:instr=" DOCPROPERTY &quot;Status&quot; ">
      <w:r w:rsidR="00D455BD">
        <w:instrText>slutlig</w:instrText>
      </w:r>
    </w:fldSimple>
    <w:r>
      <w:instrText xml:space="preserve"> = "preliminär" " (preliminärt)" "" </w:instrText>
    </w:r>
    <w:r>
      <w:fldChar w:fldCharType="end"/>
    </w:r>
    <w:r>
      <w:tab/>
    </w:r>
  </w:p>
  <w:p w14:paraId="3A764FE1" w14:textId="77777777" w:rsidR="00F82CCB" w:rsidRDefault="00F82CCB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A764FE2" w14:textId="77777777" w:rsidR="00F82CCB" w:rsidRDefault="00F82CC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64FE4" w14:textId="77777777" w:rsidR="00F82CCB" w:rsidRDefault="00F82CCB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3A764F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15pt;height:26.8pt" fillcolor="window">
          <v:imagedata r:id="rId1" o:title=""/>
        </v:shape>
      </w:pict>
    </w:r>
  </w:p>
  <w:p w14:paraId="3A764FE5" w14:textId="10DB6DB0" w:rsidR="00F82CCB" w:rsidRDefault="00F82CCB">
    <w:pPr>
      <w:pStyle w:val="Dokumentrubrik"/>
      <w:spacing w:after="360"/>
    </w:pPr>
    <w:r>
      <w:fldChar w:fldCharType="begin"/>
    </w:r>
    <w:r>
      <w:instrText xml:space="preserve"> if </w:instrText>
    </w:r>
    <w:fldSimple w:instr=" DOCPROPERTY  Status ">
      <w:r w:rsidR="00D455BD">
        <w:instrText>slutlig</w:instrText>
      </w:r>
    </w:fldSimple>
    <w:r>
      <w:instrText xml:space="preserve"> = "preliminär" "Preliminär t" "T" </w:instrText>
    </w:r>
    <w:r>
      <w:fldChar w:fldCharType="separate"/>
    </w:r>
    <w:r w:rsidR="000D69BA"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72604A66">
      <w:start w:val="1"/>
      <w:numFmt w:val="decimal"/>
      <w:lvlText w:val="%1"/>
      <w:legacy w:legacy="1" w:legacySpace="0" w:legacyIndent="0"/>
      <w:lvlJc w:val="left"/>
    </w:lvl>
    <w:lvl w:ilvl="1" w:tplc="9E70C9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A0E6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3896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4A3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F4D0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828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D02D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7A10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157A5410">
      <w:start w:val="1"/>
      <w:numFmt w:val="decimal"/>
      <w:lvlText w:val="%1"/>
      <w:legacy w:legacy="1" w:legacySpace="0" w:legacyIndent="0"/>
      <w:lvlJc w:val="left"/>
    </w:lvl>
    <w:lvl w:ilvl="1" w:tplc="6A0226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927A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3AEF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D665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AA64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B82F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C45A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2246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4C3450"/>
    <w:rsid w:val="000D69BA"/>
    <w:rsid w:val="00367EDF"/>
    <w:rsid w:val="004C3450"/>
    <w:rsid w:val="00C84F09"/>
    <w:rsid w:val="00D455BD"/>
    <w:rsid w:val="00E07ECE"/>
    <w:rsid w:val="00F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764DD6"/>
  <w15:docId w15:val="{095EA3DB-26C1-4F11-91C8-57906D49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2019-05-08</SAFIR_Sammantradesdatum_Doc>
    <SAFIR_SammantradeID xmlns="C07A1A6C-0B19-41D9-BDF8-F523BA3921EB">badb4efa-e0f9-4123-9f82-3e47f6920382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1D3F61AD-CD08-4585-9415-A8103EA2FA3D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30</TotalTime>
  <Pages>4</Pages>
  <Words>492</Words>
  <Characters>2896</Characters>
  <Application>Microsoft Office Word</Application>
  <DocSecurity>0</DocSecurity>
  <Lines>70</Lines>
  <Paragraphs>36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13</cp:revision>
  <cp:lastPrinted>2019-05-07T20:47:00Z</cp:lastPrinted>
  <dcterms:created xsi:type="dcterms:W3CDTF">2013-09-04T06:47:00Z</dcterms:created>
  <dcterms:modified xsi:type="dcterms:W3CDTF">2019-05-07T21:04:00Z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8 maj 2019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