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407D8A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EC45AD">
              <w:t>1</w:t>
            </w:r>
            <w:r w:rsidR="00256ED4">
              <w:t>1-0</w:t>
            </w:r>
            <w:r w:rsidR="00407D8A">
              <w:t>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EC45AD" w:rsidP="0096348C">
            <w:r>
              <w:t>1</w:t>
            </w:r>
            <w:r w:rsidR="00407D8A">
              <w:t>0.00</w:t>
            </w:r>
            <w:r w:rsidR="00FC2C5A">
              <w:t xml:space="preserve"> </w:t>
            </w:r>
            <w:r w:rsidR="00407D8A">
              <w:t>-</w:t>
            </w:r>
            <w:r w:rsidR="00FC2C5A">
              <w:t xml:space="preserve"> </w:t>
            </w:r>
            <w:r w:rsidR="00135F15">
              <w:t>10.</w:t>
            </w:r>
            <w:r w:rsidR="00D12B21">
              <w:t>20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52474E" w:rsidRDefault="00CA0868" w:rsidP="00407D8A">
            <w:pPr>
              <w:rPr>
                <w:snapToGrid w:val="0"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7744D8">
              <w:rPr>
                <w:sz w:val="22"/>
                <w:lang w:val="de-DE"/>
              </w:rPr>
              <w:t xml:space="preserve">Per Åsling (C), </w:t>
            </w:r>
            <w:r w:rsidR="007744D8">
              <w:rPr>
                <w:sz w:val="22"/>
              </w:rPr>
              <w:t xml:space="preserve">Niklas Wykman (M), Hillevi Larsson (S), Helena Bouveng (M), Eric Westroth (SD), </w:t>
            </w:r>
            <w:r w:rsidR="007744D8">
              <w:rPr>
                <w:sz w:val="22"/>
                <w:szCs w:val="22"/>
                <w:lang w:val="en-US"/>
              </w:rPr>
              <w:t xml:space="preserve">Sultan Kayhan (S), </w:t>
            </w:r>
            <w:r w:rsidR="007744D8">
              <w:rPr>
                <w:sz w:val="22"/>
              </w:rPr>
              <w:t xml:space="preserve">Tony Haddou (V), Boriana Åberg (M), David Lång (SD), </w:t>
            </w:r>
            <w:r w:rsidR="003720EE">
              <w:rPr>
                <w:sz w:val="22"/>
              </w:rPr>
              <w:t xml:space="preserve">Patrik Lundqvist (S), Hampus Hagman (KD), </w:t>
            </w:r>
            <w:r w:rsidR="007D4C8F">
              <w:rPr>
                <w:sz w:val="22"/>
              </w:rPr>
              <w:t xml:space="preserve">Anna Vikström (S), </w:t>
            </w:r>
            <w:r w:rsidR="007D4C8F" w:rsidRPr="002F10FC">
              <w:rPr>
                <w:sz w:val="22"/>
              </w:rPr>
              <w:t>Gulan Avci (L)</w:t>
            </w:r>
            <w:r w:rsidR="007D4C8F">
              <w:rPr>
                <w:sz w:val="22"/>
              </w:rPr>
              <w:t xml:space="preserve">, </w:t>
            </w:r>
            <w:r w:rsidR="007D4C8F">
              <w:rPr>
                <w:sz w:val="22"/>
                <w:szCs w:val="22"/>
              </w:rPr>
              <w:t xml:space="preserve">Johnny Skalin (SD), </w:t>
            </w:r>
            <w:r w:rsidR="007D4C8F">
              <w:rPr>
                <w:sz w:val="22"/>
              </w:rPr>
              <w:t xml:space="preserve">Rebecka Le Moine (MP), Kjell Jansson (M), </w:t>
            </w:r>
            <w:r w:rsidR="007D4C8F">
              <w:rPr>
                <w:sz w:val="22"/>
                <w:szCs w:val="22"/>
                <w:lang w:val="en-US"/>
              </w:rPr>
              <w:t xml:space="preserve">Fredrik Schulte (M), Anne Oskarsson (SD). </w:t>
            </w:r>
            <w:r w:rsidR="007D4C8F">
              <w:rPr>
                <w:sz w:val="22"/>
                <w:szCs w:val="22"/>
                <w:lang w:val="en-US"/>
              </w:rPr>
              <w:br/>
            </w:r>
          </w:p>
        </w:tc>
      </w:tr>
      <w:tr w:rsidR="00EC45AD" w:rsidTr="00D12EAD">
        <w:tc>
          <w:tcPr>
            <w:tcW w:w="567" w:type="dxa"/>
          </w:tcPr>
          <w:p w:rsidR="00EC45AD" w:rsidRDefault="005B36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2474E" w:rsidRPr="001E1FAC" w:rsidRDefault="0052474E" w:rsidP="005247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2474E" w:rsidRDefault="0052474E" w:rsidP="0052474E">
            <w:pPr>
              <w:tabs>
                <w:tab w:val="left" w:pos="1701"/>
              </w:tabs>
              <w:rPr>
                <w:snapToGrid w:val="0"/>
              </w:rPr>
            </w:pPr>
          </w:p>
          <w:p w:rsidR="0052474E" w:rsidRDefault="0052474E" w:rsidP="005247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407D8A">
              <w:rPr>
                <w:snapToGrid w:val="0"/>
              </w:rPr>
              <w:t>6.</w:t>
            </w:r>
          </w:p>
          <w:p w:rsidR="005B36F4" w:rsidRDefault="005B36F4" w:rsidP="0052474E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C45AD" w:rsidTr="00D12EAD">
        <w:tc>
          <w:tcPr>
            <w:tcW w:w="567" w:type="dxa"/>
          </w:tcPr>
          <w:p w:rsidR="00EC45AD" w:rsidRDefault="005B36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56ED4" w:rsidRPr="007C065D" w:rsidRDefault="00256ED4" w:rsidP="00256E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  <w:r w:rsidR="00911A4B">
              <w:rPr>
                <w:b/>
                <w:snapToGrid w:val="0"/>
              </w:rPr>
              <w:br/>
            </w:r>
          </w:p>
          <w:p w:rsidR="00E76009" w:rsidRPr="007C065D" w:rsidRDefault="00E76009" w:rsidP="00256ED4">
            <w:pPr>
              <w:tabs>
                <w:tab w:val="left" w:pos="1701"/>
              </w:tabs>
              <w:rPr>
                <w:snapToGrid w:val="0"/>
              </w:rPr>
            </w:pPr>
            <w:r w:rsidRPr="00911A4B">
              <w:rPr>
                <w:snapToGrid w:val="0"/>
              </w:rPr>
              <w:t>Inkomna skrivelser enligt bilaga 2 anmäldes.</w:t>
            </w:r>
          </w:p>
          <w:p w:rsidR="0052474E" w:rsidRPr="005B36F4" w:rsidRDefault="0052474E" w:rsidP="00EC45A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07D8A" w:rsidRPr="00706620" w:rsidRDefault="00407D8A" w:rsidP="00706620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Omvänd skattskyldighet vid omsättning av vissa varor (SkU7)</w:t>
            </w:r>
            <w:r w:rsidR="00256ED4">
              <w:rPr>
                <w:b/>
                <w:bCs/>
                <w:color w:val="000000"/>
                <w:szCs w:val="24"/>
              </w:rPr>
              <w:br/>
            </w:r>
            <w:r w:rsidR="00911A4B">
              <w:rPr>
                <w:color w:val="000000"/>
                <w:szCs w:val="24"/>
              </w:rPr>
              <w:br/>
            </w:r>
            <w:r w:rsidR="00911A4B" w:rsidRPr="00911A4B">
              <w:rPr>
                <w:color w:val="000000"/>
                <w:szCs w:val="24"/>
              </w:rPr>
              <w:t>Utskottet behand</w:t>
            </w:r>
            <w:r>
              <w:rPr>
                <w:color w:val="000000"/>
                <w:szCs w:val="24"/>
              </w:rPr>
              <w:t xml:space="preserve">lade </w:t>
            </w:r>
            <w:r w:rsidR="00911A4B" w:rsidRPr="00911A4B">
              <w:rPr>
                <w:color w:val="000000"/>
                <w:szCs w:val="24"/>
              </w:rPr>
              <w:t xml:space="preserve">proposition </w:t>
            </w:r>
            <w:r>
              <w:rPr>
                <w:color w:val="000000"/>
                <w:szCs w:val="24"/>
              </w:rPr>
              <w:t>2020/21:20</w:t>
            </w:r>
            <w:r w:rsidR="00CC2760">
              <w:rPr>
                <w:color w:val="000000"/>
                <w:szCs w:val="24"/>
              </w:rPr>
              <w:t>.</w:t>
            </w:r>
            <w:r w:rsidR="00CC2760">
              <w:rPr>
                <w:snapToGrid w:val="0"/>
              </w:rPr>
              <w:br/>
            </w:r>
          </w:p>
          <w:p w:rsidR="00407D8A" w:rsidRDefault="00CC2760" w:rsidP="00407D8A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  <w:r>
              <w:rPr>
                <w:snapToGrid w:val="0"/>
              </w:rPr>
              <w:br/>
            </w:r>
          </w:p>
        </w:tc>
      </w:tr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07D8A" w:rsidRDefault="00407D8A" w:rsidP="009604D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Vissa ändringar i skattelagstiftningen till följd av resolutions-regelverket (SkU8)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407D8A" w:rsidRDefault="00407D8A" w:rsidP="00407D8A">
            <w:pPr>
              <w:tabs>
                <w:tab w:val="left" w:pos="1701"/>
              </w:tabs>
              <w:rPr>
                <w:snapToGrid w:val="0"/>
              </w:rPr>
            </w:pPr>
            <w:r w:rsidRPr="00911A4B">
              <w:rPr>
                <w:color w:val="000000"/>
                <w:szCs w:val="24"/>
              </w:rPr>
              <w:t>Utskottet behand</w:t>
            </w:r>
            <w:r>
              <w:rPr>
                <w:color w:val="000000"/>
                <w:szCs w:val="24"/>
              </w:rPr>
              <w:t xml:space="preserve">lade </w:t>
            </w:r>
            <w:r w:rsidRPr="00911A4B">
              <w:rPr>
                <w:color w:val="000000"/>
                <w:szCs w:val="24"/>
              </w:rPr>
              <w:t>proposition</w:t>
            </w:r>
            <w:r>
              <w:rPr>
                <w:color w:val="000000"/>
                <w:szCs w:val="24"/>
              </w:rPr>
              <w:t xml:space="preserve"> 2020/21:19.</w:t>
            </w:r>
            <w:r w:rsidR="00D75F2D">
              <w:rPr>
                <w:color w:val="000000"/>
                <w:szCs w:val="24"/>
              </w:rPr>
              <w:br/>
            </w:r>
            <w:r w:rsidR="00D75F2D">
              <w:rPr>
                <w:color w:val="000000"/>
                <w:szCs w:val="24"/>
              </w:rPr>
              <w:br/>
            </w:r>
            <w:r>
              <w:rPr>
                <w:snapToGrid w:val="0"/>
              </w:rPr>
              <w:t>Ärendet bordlades.</w:t>
            </w:r>
          </w:p>
          <w:p w:rsidR="00256ED4" w:rsidRDefault="00256ED4" w:rsidP="009604D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55296825"/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06620" w:rsidRDefault="00407D8A" w:rsidP="00435F59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Justerade bestämmelser om avdrag för koncernbidragsspärrade underskott och avdrag för negativt räntenetto (SkU9)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 w:rsidRPr="00911A4B">
              <w:rPr>
                <w:color w:val="000000"/>
                <w:szCs w:val="24"/>
              </w:rPr>
              <w:t>Utskottet behand</w:t>
            </w:r>
            <w:r>
              <w:rPr>
                <w:color w:val="000000"/>
                <w:szCs w:val="24"/>
              </w:rPr>
              <w:t xml:space="preserve">lade </w:t>
            </w:r>
            <w:r w:rsidRPr="00911A4B">
              <w:rPr>
                <w:color w:val="000000"/>
                <w:szCs w:val="24"/>
              </w:rPr>
              <w:t>proposition</w:t>
            </w:r>
            <w:r>
              <w:rPr>
                <w:color w:val="000000"/>
                <w:szCs w:val="24"/>
              </w:rPr>
              <w:t xml:space="preserve"> 2020/21:23.</w:t>
            </w:r>
            <w:r>
              <w:rPr>
                <w:color w:val="000000"/>
                <w:szCs w:val="24"/>
              </w:rPr>
              <w:br/>
            </w:r>
          </w:p>
          <w:p w:rsidR="0052474E" w:rsidRDefault="008C0C0E" w:rsidP="00435F5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  <w:r w:rsidR="00706620">
              <w:rPr>
                <w:color w:val="000000"/>
                <w:szCs w:val="24"/>
              </w:rPr>
              <w:br/>
            </w:r>
            <w:r w:rsidR="00706620">
              <w:rPr>
                <w:color w:val="000000"/>
                <w:szCs w:val="24"/>
              </w:rPr>
              <w:br/>
            </w:r>
            <w:r w:rsidR="00706620">
              <w:rPr>
                <w:color w:val="000000"/>
                <w:szCs w:val="24"/>
              </w:rPr>
              <w:br/>
            </w:r>
            <w:r w:rsidR="00706620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</w:p>
        </w:tc>
      </w:tr>
      <w:bookmarkEnd w:id="0"/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446C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2474E" w:rsidRDefault="00407D8A" w:rsidP="00435F5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Motåtgä</w:t>
            </w:r>
            <w:bookmarkStart w:id="1" w:name="_GoBack"/>
            <w:bookmarkEnd w:id="1"/>
            <w:r>
              <w:rPr>
                <w:b/>
                <w:bCs/>
                <w:color w:val="000000"/>
                <w:szCs w:val="24"/>
              </w:rPr>
              <w:t>rder på skatteområdet mot icke samarbetsvilliga jurisdiktioner och vissa andra inkomstskattefrågor (SkU10)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B0134B">
              <w:rPr>
                <w:color w:val="000000"/>
                <w:szCs w:val="24"/>
              </w:rPr>
              <w:br/>
            </w:r>
            <w:r w:rsidR="00B0134B" w:rsidRPr="00911A4B">
              <w:rPr>
                <w:color w:val="000000"/>
                <w:szCs w:val="24"/>
              </w:rPr>
              <w:t>Utskottet behand</w:t>
            </w:r>
            <w:r w:rsidR="00B0134B">
              <w:rPr>
                <w:color w:val="000000"/>
                <w:szCs w:val="24"/>
              </w:rPr>
              <w:t xml:space="preserve">lade </w:t>
            </w:r>
            <w:r w:rsidR="00B0134B" w:rsidRPr="00911A4B">
              <w:rPr>
                <w:color w:val="000000"/>
                <w:szCs w:val="24"/>
              </w:rPr>
              <w:t>proposition</w:t>
            </w:r>
            <w:r w:rsidR="00B0134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2020/21:26</w:t>
            </w:r>
            <w:r w:rsidR="00B0134B">
              <w:rPr>
                <w:color w:val="000000"/>
                <w:szCs w:val="24"/>
              </w:rPr>
              <w:t xml:space="preserve">. </w:t>
            </w:r>
            <w:r w:rsidR="00B0134B">
              <w:rPr>
                <w:color w:val="000000"/>
                <w:szCs w:val="24"/>
              </w:rPr>
              <w:br/>
            </w:r>
          </w:p>
          <w:p w:rsidR="00B0134B" w:rsidRDefault="00CC2760" w:rsidP="00435F5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B0134B" w:rsidRDefault="00B0134B" w:rsidP="00435F5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134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56ED4" w:rsidRDefault="00256ED4" w:rsidP="00256E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256ED4" w:rsidRDefault="00256ED4" w:rsidP="00256ED4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56ED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>
              <w:rPr>
                <w:color w:val="000000"/>
                <w:szCs w:val="24"/>
              </w:rPr>
              <w:t xml:space="preserve">orsdagen den </w:t>
            </w:r>
            <w:r w:rsidR="00B0134B">
              <w:rPr>
                <w:color w:val="000000"/>
                <w:szCs w:val="24"/>
              </w:rPr>
              <w:t>12 n</w:t>
            </w:r>
            <w:r>
              <w:rPr>
                <w:color w:val="000000"/>
                <w:szCs w:val="24"/>
              </w:rPr>
              <w:t>ovember 2020 kl. 10.00.</w:t>
            </w:r>
            <w:r>
              <w:rPr>
                <w:color w:val="000000"/>
                <w:szCs w:val="24"/>
              </w:rPr>
              <w:br/>
            </w: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428F5">
              <w:t>12</w:t>
            </w:r>
            <w:r w:rsidR="005B36F4">
              <w:t xml:space="preserve">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76"/>
        <w:gridCol w:w="33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C428F5">
              <w:t>7</w:t>
            </w:r>
          </w:p>
        </w:tc>
      </w:tr>
      <w:tr w:rsidR="0096348C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4374B3">
            <w:pPr>
              <w:tabs>
                <w:tab w:val="left" w:pos="571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CF7694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374B3">
              <w:rPr>
                <w:sz w:val="22"/>
              </w:rPr>
              <w:t>2-4</w:t>
            </w:r>
            <w:proofErr w:type="gramEnd"/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CF7694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374B3">
              <w:rPr>
                <w:sz w:val="22"/>
              </w:rPr>
              <w:t>5-8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165A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9393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F10FC">
              <w:rPr>
                <w:sz w:val="22"/>
              </w:rPr>
              <w:t>Gulan Avci</w:t>
            </w:r>
            <w:r w:rsidR="00E70A95" w:rsidRPr="002F10FC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65B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264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8339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74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435F59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3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083D3C">
      <w:pPr>
        <w:tabs>
          <w:tab w:val="left" w:pos="1276"/>
        </w:tabs>
      </w:pPr>
    </w:p>
    <w:sectPr w:rsidR="00953D59" w:rsidSect="004314A3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596"/>
    <w:rsid w:val="000639FF"/>
    <w:rsid w:val="00083D3C"/>
    <w:rsid w:val="000A10F5"/>
    <w:rsid w:val="000B2293"/>
    <w:rsid w:val="000B7C05"/>
    <w:rsid w:val="000C0F16"/>
    <w:rsid w:val="000D0939"/>
    <w:rsid w:val="000D4D83"/>
    <w:rsid w:val="000F0A08"/>
    <w:rsid w:val="000F2258"/>
    <w:rsid w:val="000F47DE"/>
    <w:rsid w:val="000F4B22"/>
    <w:rsid w:val="00102BE9"/>
    <w:rsid w:val="00104694"/>
    <w:rsid w:val="001149DA"/>
    <w:rsid w:val="00133B7E"/>
    <w:rsid w:val="00135F15"/>
    <w:rsid w:val="00140387"/>
    <w:rsid w:val="001507C0"/>
    <w:rsid w:val="00161AA6"/>
    <w:rsid w:val="001631CE"/>
    <w:rsid w:val="00185895"/>
    <w:rsid w:val="00186BCD"/>
    <w:rsid w:val="00193939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56ED4"/>
    <w:rsid w:val="002624FF"/>
    <w:rsid w:val="00274266"/>
    <w:rsid w:val="00275CD2"/>
    <w:rsid w:val="00277B1F"/>
    <w:rsid w:val="00277F93"/>
    <w:rsid w:val="00296D10"/>
    <w:rsid w:val="002B1854"/>
    <w:rsid w:val="002B51DB"/>
    <w:rsid w:val="002D2AB5"/>
    <w:rsid w:val="002E1614"/>
    <w:rsid w:val="002F10FC"/>
    <w:rsid w:val="002F284C"/>
    <w:rsid w:val="003102EF"/>
    <w:rsid w:val="00314F14"/>
    <w:rsid w:val="00332A85"/>
    <w:rsid w:val="003378A2"/>
    <w:rsid w:val="00342287"/>
    <w:rsid w:val="00360479"/>
    <w:rsid w:val="00362805"/>
    <w:rsid w:val="00363647"/>
    <w:rsid w:val="00365B87"/>
    <w:rsid w:val="003720EE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D717A"/>
    <w:rsid w:val="003E3027"/>
    <w:rsid w:val="003F49FA"/>
    <w:rsid w:val="003F642F"/>
    <w:rsid w:val="003F76C0"/>
    <w:rsid w:val="00407D8A"/>
    <w:rsid w:val="0041580F"/>
    <w:rsid w:val="0041582D"/>
    <w:rsid w:val="00416EC2"/>
    <w:rsid w:val="00417945"/>
    <w:rsid w:val="004206DB"/>
    <w:rsid w:val="004245AC"/>
    <w:rsid w:val="004314A3"/>
    <w:rsid w:val="00435F59"/>
    <w:rsid w:val="004374B3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59A5"/>
    <w:rsid w:val="005165A9"/>
    <w:rsid w:val="00517E7E"/>
    <w:rsid w:val="00523915"/>
    <w:rsid w:val="0052474E"/>
    <w:rsid w:val="00533D68"/>
    <w:rsid w:val="00540AE9"/>
    <w:rsid w:val="00555EB7"/>
    <w:rsid w:val="00565087"/>
    <w:rsid w:val="00574036"/>
    <w:rsid w:val="005810C9"/>
    <w:rsid w:val="00581568"/>
    <w:rsid w:val="00587C27"/>
    <w:rsid w:val="00592BE9"/>
    <w:rsid w:val="005A351D"/>
    <w:rsid w:val="005B0262"/>
    <w:rsid w:val="005B36F4"/>
    <w:rsid w:val="005C04B6"/>
    <w:rsid w:val="005C1541"/>
    <w:rsid w:val="005C2F5F"/>
    <w:rsid w:val="005C3A33"/>
    <w:rsid w:val="005E28B9"/>
    <w:rsid w:val="005E439C"/>
    <w:rsid w:val="005F493C"/>
    <w:rsid w:val="005F57D4"/>
    <w:rsid w:val="00614540"/>
    <w:rsid w:val="00634CFF"/>
    <w:rsid w:val="006455A0"/>
    <w:rsid w:val="00697EB5"/>
    <w:rsid w:val="006A511D"/>
    <w:rsid w:val="006B7B0C"/>
    <w:rsid w:val="006C21FA"/>
    <w:rsid w:val="006C2DC7"/>
    <w:rsid w:val="006D3126"/>
    <w:rsid w:val="006E4F68"/>
    <w:rsid w:val="00706620"/>
    <w:rsid w:val="00723D66"/>
    <w:rsid w:val="0072644A"/>
    <w:rsid w:val="00726EE5"/>
    <w:rsid w:val="00731EE4"/>
    <w:rsid w:val="00734551"/>
    <w:rsid w:val="00750FF0"/>
    <w:rsid w:val="007515BB"/>
    <w:rsid w:val="007557B6"/>
    <w:rsid w:val="00755B50"/>
    <w:rsid w:val="007609A4"/>
    <w:rsid w:val="00767BDA"/>
    <w:rsid w:val="00771B76"/>
    <w:rsid w:val="007744D8"/>
    <w:rsid w:val="00780720"/>
    <w:rsid w:val="00783396"/>
    <w:rsid w:val="007878B5"/>
    <w:rsid w:val="00794DA8"/>
    <w:rsid w:val="007962BB"/>
    <w:rsid w:val="007B3DCC"/>
    <w:rsid w:val="007B7712"/>
    <w:rsid w:val="007C065D"/>
    <w:rsid w:val="007C2580"/>
    <w:rsid w:val="007D4314"/>
    <w:rsid w:val="007D4C8F"/>
    <w:rsid w:val="007F6B0D"/>
    <w:rsid w:val="00815B5B"/>
    <w:rsid w:val="00834B38"/>
    <w:rsid w:val="008378F7"/>
    <w:rsid w:val="00837ACD"/>
    <w:rsid w:val="00844431"/>
    <w:rsid w:val="00844CF2"/>
    <w:rsid w:val="008557FA"/>
    <w:rsid w:val="0086262B"/>
    <w:rsid w:val="008808A5"/>
    <w:rsid w:val="008C0C0E"/>
    <w:rsid w:val="008C2DE4"/>
    <w:rsid w:val="008C68ED"/>
    <w:rsid w:val="008D12B1"/>
    <w:rsid w:val="008F4D68"/>
    <w:rsid w:val="008F656A"/>
    <w:rsid w:val="00906C2D"/>
    <w:rsid w:val="00911A4B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04DD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D7C50"/>
    <w:rsid w:val="009E28E1"/>
    <w:rsid w:val="009F5FBE"/>
    <w:rsid w:val="009F6E99"/>
    <w:rsid w:val="00A14C79"/>
    <w:rsid w:val="00A258F2"/>
    <w:rsid w:val="00A31820"/>
    <w:rsid w:val="00A401A5"/>
    <w:rsid w:val="00A446C6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B451C"/>
    <w:rsid w:val="00AF6E59"/>
    <w:rsid w:val="00AF7C8D"/>
    <w:rsid w:val="00B0134B"/>
    <w:rsid w:val="00B101E5"/>
    <w:rsid w:val="00B15788"/>
    <w:rsid w:val="00B3204F"/>
    <w:rsid w:val="00B54D41"/>
    <w:rsid w:val="00B60B32"/>
    <w:rsid w:val="00B64A91"/>
    <w:rsid w:val="00B83492"/>
    <w:rsid w:val="00B85160"/>
    <w:rsid w:val="00B9203B"/>
    <w:rsid w:val="00B960B6"/>
    <w:rsid w:val="00BE7A1F"/>
    <w:rsid w:val="00BF2B25"/>
    <w:rsid w:val="00BF5365"/>
    <w:rsid w:val="00C00C2D"/>
    <w:rsid w:val="00C16B87"/>
    <w:rsid w:val="00C25306"/>
    <w:rsid w:val="00C31F6F"/>
    <w:rsid w:val="00C3591B"/>
    <w:rsid w:val="00C428F5"/>
    <w:rsid w:val="00C4713F"/>
    <w:rsid w:val="00C60220"/>
    <w:rsid w:val="00C702CD"/>
    <w:rsid w:val="00C81457"/>
    <w:rsid w:val="00C81684"/>
    <w:rsid w:val="00C901AA"/>
    <w:rsid w:val="00C919F3"/>
    <w:rsid w:val="00C92589"/>
    <w:rsid w:val="00C92ACA"/>
    <w:rsid w:val="00C93236"/>
    <w:rsid w:val="00CA0868"/>
    <w:rsid w:val="00CA262C"/>
    <w:rsid w:val="00CA39FE"/>
    <w:rsid w:val="00CA4F10"/>
    <w:rsid w:val="00CB4BD3"/>
    <w:rsid w:val="00CC2760"/>
    <w:rsid w:val="00CC77CC"/>
    <w:rsid w:val="00CF4289"/>
    <w:rsid w:val="00CF7694"/>
    <w:rsid w:val="00D02551"/>
    <w:rsid w:val="00D12B21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5F2D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E74AA"/>
    <w:rsid w:val="00E237B1"/>
    <w:rsid w:val="00E25C86"/>
    <w:rsid w:val="00E31AA3"/>
    <w:rsid w:val="00E33857"/>
    <w:rsid w:val="00E45D77"/>
    <w:rsid w:val="00E505C4"/>
    <w:rsid w:val="00E57DF8"/>
    <w:rsid w:val="00E67EBA"/>
    <w:rsid w:val="00E70A95"/>
    <w:rsid w:val="00E76009"/>
    <w:rsid w:val="00E916EA"/>
    <w:rsid w:val="00E91F39"/>
    <w:rsid w:val="00E92A77"/>
    <w:rsid w:val="00E9326E"/>
    <w:rsid w:val="00E948E9"/>
    <w:rsid w:val="00E96868"/>
    <w:rsid w:val="00EA7B07"/>
    <w:rsid w:val="00EA7B53"/>
    <w:rsid w:val="00EC3F93"/>
    <w:rsid w:val="00EC45AD"/>
    <w:rsid w:val="00EC4F9C"/>
    <w:rsid w:val="00ED4EF3"/>
    <w:rsid w:val="00ED74CF"/>
    <w:rsid w:val="00EE7FFE"/>
    <w:rsid w:val="00EF70DA"/>
    <w:rsid w:val="00F04B86"/>
    <w:rsid w:val="00F0569E"/>
    <w:rsid w:val="00F064EF"/>
    <w:rsid w:val="00F20E29"/>
    <w:rsid w:val="00F236AC"/>
    <w:rsid w:val="00F3554A"/>
    <w:rsid w:val="00F37A94"/>
    <w:rsid w:val="00F46F5A"/>
    <w:rsid w:val="00F5619E"/>
    <w:rsid w:val="00F70370"/>
    <w:rsid w:val="00F87F12"/>
    <w:rsid w:val="00F93B25"/>
    <w:rsid w:val="00F968D3"/>
    <w:rsid w:val="00FA384F"/>
    <w:rsid w:val="00FB538C"/>
    <w:rsid w:val="00FC2C5A"/>
    <w:rsid w:val="00FC7B39"/>
    <w:rsid w:val="00FD13A3"/>
    <w:rsid w:val="00FD6AA0"/>
    <w:rsid w:val="00FE35DD"/>
    <w:rsid w:val="00FE642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F455-8991-47E4-89EB-EB0E25E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440</Words>
  <Characters>3079</Characters>
  <Application>Microsoft Office Word</Application>
  <DocSecurity>4</DocSecurity>
  <Lines>1539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2020-11-03T11:41:00Z</cp:lastPrinted>
  <dcterms:created xsi:type="dcterms:W3CDTF">2020-11-19T14:23:00Z</dcterms:created>
  <dcterms:modified xsi:type="dcterms:W3CDTF">2020-11-19T14:23:00Z</dcterms:modified>
</cp:coreProperties>
</file>