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EC2CD916D949F2AF153AE8565175CB"/>
        </w:placeholder>
        <w:text/>
      </w:sdtPr>
      <w:sdtEndPr/>
      <w:sdtContent>
        <w:p w:rsidRPr="009B062B" w:rsidR="00AF30DD" w:rsidP="00B82E3F" w:rsidRDefault="00AF30DD" w14:paraId="66EF29C5" w14:textId="77777777">
          <w:pPr>
            <w:pStyle w:val="Rubrik1"/>
            <w:spacing w:after="300"/>
          </w:pPr>
          <w:r w:rsidRPr="009B062B">
            <w:t>Förslag till riksdagsbeslut</w:t>
          </w:r>
        </w:p>
      </w:sdtContent>
    </w:sdt>
    <w:sdt>
      <w:sdtPr>
        <w:alias w:val="Yrkande 1"/>
        <w:tag w:val="4ebfad99-4344-4865-8a0d-37228b478c81"/>
        <w:id w:val="-492103500"/>
        <w:lock w:val="sdtLocked"/>
      </w:sdtPr>
      <w:sdtEndPr/>
      <w:sdtContent>
        <w:p w:rsidR="00245588" w:rsidRDefault="00824093" w14:paraId="00225CE9" w14:textId="0BB5F831">
          <w:pPr>
            <w:pStyle w:val="Frslagstext"/>
            <w:numPr>
              <w:ilvl w:val="0"/>
              <w:numId w:val="0"/>
            </w:numPr>
          </w:pPr>
          <w:r>
            <w:t>Riksdagen ställer sig bakom det som anförs i motionen om att utreda möjligheten att i likhet med Finland tillåta matbutiker att sälja varor med en alkoholhalt upp till 5,5</w:t>
          </w:r>
          <w:r w:rsidR="004B42C4">
            <w:t> </w:t>
          </w:r>
          <w:r>
            <w:t>procent och småbryggerier att sälja sina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E1F7236CF94834B9E74E3752EC16DC"/>
        </w:placeholder>
        <w:text/>
      </w:sdtPr>
      <w:sdtEndPr/>
      <w:sdtContent>
        <w:p w:rsidRPr="009B062B" w:rsidR="006D79C9" w:rsidP="00333E95" w:rsidRDefault="006D79C9" w14:paraId="4153112A" w14:textId="77777777">
          <w:pPr>
            <w:pStyle w:val="Rubrik1"/>
          </w:pPr>
          <w:r>
            <w:t>Motivering</w:t>
          </w:r>
        </w:p>
      </w:sdtContent>
    </w:sdt>
    <w:p w:rsidR="004B42C4" w:rsidP="004B42C4" w:rsidRDefault="004B42C4" w14:paraId="55CCB2F6" w14:textId="77351A66">
      <w:pPr>
        <w:pStyle w:val="Normalutanindragellerluft"/>
      </w:pPr>
      <w:r>
        <w:t xml:space="preserve">Finland ändrade 2018 sina regler för alkoholförsäljning. I likhet med Sverige har man i grunden ett statligt alkoholmonopol, men förändringarna innebär bland annat att man nu tillåter restauranger att sälja drycker för medtagande inom en viss ram, att man tillåter alkoholmonopolet att hålla vinauktioner, att den längsta tillåtna öppettiden för krogar förlängts, att matvarubutiker nu får sälja varor vars alkoholhalt understiger 5,5 % och att </w:t>
      </w:r>
      <w:r w:rsidRPr="004B42C4">
        <w:rPr>
          <w:spacing w:val="-2"/>
        </w:rPr>
        <w:t>bryggerier får sälja sina egna produkter. Det är värt att ur ett svenskt perspektiv inspireras</w:t>
      </w:r>
      <w:r>
        <w:t xml:space="preserve"> </w:t>
      </w:r>
      <w:r w:rsidRPr="004B42C4">
        <w:rPr>
          <w:spacing w:val="-1"/>
        </w:rPr>
        <w:t>av hur Finland med ett bibehållet monopolsystem ändå rört sig i riktning mot en alkohol</w:t>
      </w:r>
      <w:r w:rsidRPr="004B42C4">
        <w:rPr>
          <w:spacing w:val="-1"/>
        </w:rPr>
        <w:softHyphen/>
        <w:t>politik</w:t>
      </w:r>
      <w:r>
        <w:t xml:space="preserve"> som innebär större frihet för konsumenten, bättre villkor för privata handlare och större möjligheter för småskaliga producenter. Särskilt är det värt att beakta den relativt försiktiga reformen att tillåta försäljningen av något mer alkoholstark öl och hantverksöl under friare former.</w:t>
      </w:r>
    </w:p>
    <w:p w:rsidR="004B42C4" w:rsidP="004B42C4" w:rsidRDefault="004B42C4" w14:paraId="13392F0D" w14:textId="4B42A3A7">
      <w:r>
        <w:t>Enligt den nya alkohollagen får så kallat hantverksöl säljas direkt av tillverkaren. Med hantverksöl avses alkoholprodukter som framställs av malt och som innehåller högst 12 % alkohol. Bryggerierna får också sälja andra alkoholprodukter vars volym</w:t>
      </w:r>
      <w:r>
        <w:softHyphen/>
        <w:t>procent underskrider 5,5. Rätten till direktförsäljning gäller bryggerier som tillverkar högst 500 000 liter öl per år. En liknande lagstiftning hade underlättat för de småskaliga producenter som möter svårigheter när man vill sälja sina produkter, men tvingas ta omvägen om Systembolaget och hantera ett snårigt regelverk.</w:t>
      </w:r>
    </w:p>
    <w:p w:rsidR="004B42C4" w:rsidP="004B42C4" w:rsidRDefault="004B42C4" w14:paraId="7D4783D3" w14:textId="77777777">
      <w:r>
        <w:t xml:space="preserve">Möjligheten för matvarubutiker att sälja lättare alkoholhaltiga drycker kan se ut som en ganska lättviktig frihetsreform, men ska inte bara ses i ljuset av frihetsvinsten för den som gärna vill konsumera annan öl än folköl. I Finland har regelförändringen inneburit </w:t>
      </w:r>
      <w:r>
        <w:lastRenderedPageBreak/>
        <w:t xml:space="preserve">att försäljning flyttat från Alko till matvarubutiker. Alltså har också försäljning flyttat </w:t>
      </w:r>
      <w:r w:rsidRPr="004B42C4">
        <w:rPr>
          <w:spacing w:val="-2"/>
        </w:rPr>
        <w:t>från ett statligt monopol till handlare som skapar jobb i hela landet. Den typen av modesta</w:t>
      </w:r>
      <w:r>
        <w:t xml:space="preserve"> reformer, inriktade på att öka inte bara individens frihet utan också skapa mer sunda marknader, vore ett välkommet steg för Sverige att ta.</w:t>
      </w:r>
    </w:p>
    <w:p w:rsidR="00BB6339" w:rsidP="004B42C4" w:rsidRDefault="004B42C4" w14:paraId="3E5462C3" w14:textId="0BCCDD9D">
      <w:r>
        <w:t>Med anledning av detta bör regeringen utreda möjligheten att tillåta matvarubutiker att sälja varor med en alkoholhalt upp till 5,5 %, samt för mindre bryggerier att sälja hantverksöl med en alkoholhalt som inte överstiger 12 %.</w:t>
      </w:r>
    </w:p>
    <w:sdt>
      <w:sdtPr>
        <w:rPr>
          <w:i/>
          <w:noProof/>
        </w:rPr>
        <w:alias w:val="CC_Underskrifter"/>
        <w:tag w:val="CC_Underskrifter"/>
        <w:id w:val="583496634"/>
        <w:lock w:val="sdtContentLocked"/>
        <w:placeholder>
          <w:docPart w:val="8C375C22A8AE4685B6E5DE98F41E6552"/>
        </w:placeholder>
      </w:sdtPr>
      <w:sdtEndPr>
        <w:rPr>
          <w:i w:val="0"/>
          <w:noProof w:val="0"/>
        </w:rPr>
      </w:sdtEndPr>
      <w:sdtContent>
        <w:p w:rsidR="006C0407" w:rsidP="00BA2D4F" w:rsidRDefault="006C0407" w14:paraId="465D9DC5" w14:textId="77777777"/>
        <w:p w:rsidRPr="008E0FE2" w:rsidR="004801AC" w:rsidP="00BA2D4F" w:rsidRDefault="009448D1" w14:paraId="107A5A9F" w14:textId="77777777"/>
      </w:sdtContent>
    </w:sdt>
    <w:tbl>
      <w:tblPr>
        <w:tblW w:w="5000" w:type="pct"/>
        <w:tblLook w:val="04A0" w:firstRow="1" w:lastRow="0" w:firstColumn="1" w:lastColumn="0" w:noHBand="0" w:noVBand="1"/>
        <w:tblCaption w:val="underskrifter"/>
      </w:tblPr>
      <w:tblGrid>
        <w:gridCol w:w="4252"/>
        <w:gridCol w:w="4252"/>
      </w:tblGrid>
      <w:tr w:rsidR="00773966" w14:paraId="495ED5BA" w14:textId="77777777">
        <w:trPr>
          <w:cantSplit/>
        </w:trPr>
        <w:tc>
          <w:tcPr>
            <w:tcW w:w="50" w:type="pct"/>
            <w:vAlign w:val="bottom"/>
          </w:tcPr>
          <w:p w:rsidR="00773966" w:rsidRDefault="0074625C" w14:paraId="3D2944D3" w14:textId="77777777">
            <w:pPr>
              <w:pStyle w:val="Underskrifter"/>
            </w:pPr>
            <w:r>
              <w:t>Magnus Ek (C)</w:t>
            </w:r>
          </w:p>
        </w:tc>
        <w:tc>
          <w:tcPr>
            <w:tcW w:w="50" w:type="pct"/>
            <w:vAlign w:val="bottom"/>
          </w:tcPr>
          <w:p w:rsidR="00773966" w:rsidRDefault="00773966" w14:paraId="7342164F" w14:textId="77777777">
            <w:pPr>
              <w:pStyle w:val="Underskrifter"/>
            </w:pPr>
          </w:p>
        </w:tc>
      </w:tr>
    </w:tbl>
    <w:p w:rsidR="001C2ADE" w:rsidRDefault="001C2ADE" w14:paraId="11AA97B6" w14:textId="77777777"/>
    <w:sectPr w:rsidR="001C2A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F59A" w14:textId="77777777" w:rsidR="00A13835" w:rsidRDefault="00A13835" w:rsidP="000C1CAD">
      <w:pPr>
        <w:spacing w:line="240" w:lineRule="auto"/>
      </w:pPr>
      <w:r>
        <w:separator/>
      </w:r>
    </w:p>
  </w:endnote>
  <w:endnote w:type="continuationSeparator" w:id="0">
    <w:p w14:paraId="275FC1CC" w14:textId="77777777" w:rsidR="00A13835" w:rsidRDefault="00A13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07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1CE" w14:textId="77777777" w:rsidR="00262EA3" w:rsidRPr="00BA2D4F" w:rsidRDefault="00262EA3" w:rsidP="00BA2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0451" w14:textId="77777777" w:rsidR="00A13835" w:rsidRDefault="00A13835" w:rsidP="000C1CAD">
      <w:pPr>
        <w:spacing w:line="240" w:lineRule="auto"/>
      </w:pPr>
      <w:r>
        <w:separator/>
      </w:r>
    </w:p>
  </w:footnote>
  <w:footnote w:type="continuationSeparator" w:id="0">
    <w:p w14:paraId="6D023490" w14:textId="77777777" w:rsidR="00A13835" w:rsidRDefault="00A138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A0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3AD44A" wp14:editId="15EEDF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733209" w14:textId="77777777" w:rsidR="00262EA3" w:rsidRDefault="009448D1" w:rsidP="008103B5">
                          <w:pPr>
                            <w:jc w:val="right"/>
                          </w:pPr>
                          <w:sdt>
                            <w:sdtPr>
                              <w:alias w:val="CC_Noformat_Partikod"/>
                              <w:tag w:val="CC_Noformat_Partikod"/>
                              <w:id w:val="-53464382"/>
                              <w:placeholder>
                                <w:docPart w:val="BF9CB396E98546D0AA905A69CFCA8DFC"/>
                              </w:placeholder>
                              <w:text/>
                            </w:sdtPr>
                            <w:sdtEndPr/>
                            <w:sdtContent>
                              <w:r w:rsidR="00B110B2">
                                <w:t>C</w:t>
                              </w:r>
                            </w:sdtContent>
                          </w:sdt>
                          <w:sdt>
                            <w:sdtPr>
                              <w:alias w:val="CC_Noformat_Partinummer"/>
                              <w:tag w:val="CC_Noformat_Partinummer"/>
                              <w:id w:val="-1709555926"/>
                              <w:placeholder>
                                <w:docPart w:val="7F163CF8D09D422CA6742D8AE63666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AD4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733209" w14:textId="77777777" w:rsidR="00262EA3" w:rsidRDefault="009448D1" w:rsidP="008103B5">
                    <w:pPr>
                      <w:jc w:val="right"/>
                    </w:pPr>
                    <w:sdt>
                      <w:sdtPr>
                        <w:alias w:val="CC_Noformat_Partikod"/>
                        <w:tag w:val="CC_Noformat_Partikod"/>
                        <w:id w:val="-53464382"/>
                        <w:placeholder>
                          <w:docPart w:val="BF9CB396E98546D0AA905A69CFCA8DFC"/>
                        </w:placeholder>
                        <w:text/>
                      </w:sdtPr>
                      <w:sdtEndPr/>
                      <w:sdtContent>
                        <w:r w:rsidR="00B110B2">
                          <w:t>C</w:t>
                        </w:r>
                      </w:sdtContent>
                    </w:sdt>
                    <w:sdt>
                      <w:sdtPr>
                        <w:alias w:val="CC_Noformat_Partinummer"/>
                        <w:tag w:val="CC_Noformat_Partinummer"/>
                        <w:id w:val="-1709555926"/>
                        <w:placeholder>
                          <w:docPart w:val="7F163CF8D09D422CA6742D8AE6366621"/>
                        </w:placeholder>
                        <w:showingPlcHdr/>
                        <w:text/>
                      </w:sdtPr>
                      <w:sdtEndPr/>
                      <w:sdtContent>
                        <w:r w:rsidR="00262EA3">
                          <w:t xml:space="preserve"> </w:t>
                        </w:r>
                      </w:sdtContent>
                    </w:sdt>
                  </w:p>
                </w:txbxContent>
              </v:textbox>
              <w10:wrap anchorx="page"/>
            </v:shape>
          </w:pict>
        </mc:Fallback>
      </mc:AlternateContent>
    </w:r>
  </w:p>
  <w:p w14:paraId="344C12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8628" w14:textId="77777777" w:rsidR="00262EA3" w:rsidRDefault="00262EA3" w:rsidP="008563AC">
    <w:pPr>
      <w:jc w:val="right"/>
    </w:pPr>
  </w:p>
  <w:p w14:paraId="7A2398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137F" w14:textId="77777777" w:rsidR="00262EA3" w:rsidRDefault="009448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04935A" wp14:editId="3295A1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BADDE3" w14:textId="77777777" w:rsidR="00262EA3" w:rsidRDefault="009448D1" w:rsidP="00A314CF">
    <w:pPr>
      <w:pStyle w:val="FSHNormal"/>
      <w:spacing w:before="40"/>
    </w:pPr>
    <w:sdt>
      <w:sdtPr>
        <w:alias w:val="CC_Noformat_Motionstyp"/>
        <w:tag w:val="CC_Noformat_Motionstyp"/>
        <w:id w:val="1162973129"/>
        <w:lock w:val="sdtContentLocked"/>
        <w15:appearance w15:val="hidden"/>
        <w:text/>
      </w:sdtPr>
      <w:sdtEndPr/>
      <w:sdtContent>
        <w:r w:rsidR="0062200A">
          <w:t>Enskild motion</w:t>
        </w:r>
      </w:sdtContent>
    </w:sdt>
    <w:r w:rsidR="00821B36">
      <w:t xml:space="preserve"> </w:t>
    </w:r>
    <w:sdt>
      <w:sdtPr>
        <w:alias w:val="CC_Noformat_Partikod"/>
        <w:tag w:val="CC_Noformat_Partikod"/>
        <w:id w:val="1471015553"/>
        <w:text/>
      </w:sdtPr>
      <w:sdtEndPr/>
      <w:sdtContent>
        <w:r w:rsidR="00B110B2">
          <w:t>C</w:t>
        </w:r>
      </w:sdtContent>
    </w:sdt>
    <w:sdt>
      <w:sdtPr>
        <w:alias w:val="CC_Noformat_Partinummer"/>
        <w:tag w:val="CC_Noformat_Partinummer"/>
        <w:id w:val="-2014525982"/>
        <w:placeholder>
          <w:docPart w:val="45E3A3A71B3C473C9A1B3DBB0A16E834"/>
        </w:placeholder>
        <w:showingPlcHdr/>
        <w:text/>
      </w:sdtPr>
      <w:sdtEndPr/>
      <w:sdtContent>
        <w:r w:rsidR="00821B36">
          <w:t xml:space="preserve"> </w:t>
        </w:r>
      </w:sdtContent>
    </w:sdt>
  </w:p>
  <w:p w14:paraId="78DEEC8F" w14:textId="77777777" w:rsidR="00262EA3" w:rsidRPr="008227B3" w:rsidRDefault="009448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61267" w14:textId="77777777" w:rsidR="00262EA3" w:rsidRPr="008227B3" w:rsidRDefault="009448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200A">
          <w:t>2021/22</w:t>
        </w:r>
      </w:sdtContent>
    </w:sdt>
    <w:sdt>
      <w:sdtPr>
        <w:rPr>
          <w:rStyle w:val="BeteckningChar"/>
        </w:rPr>
        <w:alias w:val="CC_Noformat_Partibet"/>
        <w:tag w:val="CC_Noformat_Partibet"/>
        <w:id w:val="405810658"/>
        <w:lock w:val="sdtContentLocked"/>
        <w:placeholder>
          <w:docPart w:val="C5667A03B3584FCD85A37EA4C7CA3869"/>
        </w:placeholder>
        <w:showingPlcHdr/>
        <w15:appearance w15:val="hidden"/>
        <w:text/>
      </w:sdtPr>
      <w:sdtEndPr>
        <w:rPr>
          <w:rStyle w:val="Rubrik1Char"/>
          <w:rFonts w:asciiTheme="majorHAnsi" w:hAnsiTheme="majorHAnsi"/>
          <w:sz w:val="38"/>
        </w:rPr>
      </w:sdtEndPr>
      <w:sdtContent>
        <w:r w:rsidR="0062200A">
          <w:t>:3534</w:t>
        </w:r>
      </w:sdtContent>
    </w:sdt>
  </w:p>
  <w:p w14:paraId="1E9CCBEB" w14:textId="77777777" w:rsidR="00262EA3" w:rsidRDefault="009448D1" w:rsidP="00E03A3D">
    <w:pPr>
      <w:pStyle w:val="Motionr"/>
    </w:pPr>
    <w:sdt>
      <w:sdtPr>
        <w:alias w:val="CC_Noformat_Avtext"/>
        <w:tag w:val="CC_Noformat_Avtext"/>
        <w:id w:val="-2020768203"/>
        <w:lock w:val="sdtContentLocked"/>
        <w:placeholder>
          <w:docPart w:val="26DE6C5BDC6E4FB8B7A0F40400A0B24A"/>
        </w:placeholder>
        <w15:appearance w15:val="hidden"/>
        <w:text/>
      </w:sdtPr>
      <w:sdtEndPr/>
      <w:sdtContent>
        <w:r w:rsidR="0062200A">
          <w:t>av Magnus Ek (C)</w:t>
        </w:r>
      </w:sdtContent>
    </w:sdt>
  </w:p>
  <w:sdt>
    <w:sdtPr>
      <w:alias w:val="CC_Noformat_Rubtext"/>
      <w:tag w:val="CC_Noformat_Rubtext"/>
      <w:id w:val="-218060500"/>
      <w:lock w:val="sdtLocked"/>
      <w:text/>
    </w:sdtPr>
    <w:sdtEndPr/>
    <w:sdtContent>
      <w:p w14:paraId="0047A954" w14:textId="77777777" w:rsidR="00262EA3" w:rsidRDefault="00B110B2" w:rsidP="00283E0F">
        <w:pPr>
          <w:pStyle w:val="FSHRub2"/>
        </w:pPr>
        <w:r>
          <w:t>En finländsk modell för försäljning av öl</w:t>
        </w:r>
      </w:p>
    </w:sdtContent>
  </w:sdt>
  <w:sdt>
    <w:sdtPr>
      <w:alias w:val="CC_Boilerplate_3"/>
      <w:tag w:val="CC_Boilerplate_3"/>
      <w:id w:val="1606463544"/>
      <w:lock w:val="sdtContentLocked"/>
      <w15:appearance w15:val="hidden"/>
      <w:text w:multiLine="1"/>
    </w:sdtPr>
    <w:sdtEndPr/>
    <w:sdtContent>
      <w:p w14:paraId="58379C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11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44A"/>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AD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88"/>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4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2C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45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00A"/>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40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25C"/>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66"/>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93"/>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DC"/>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0C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8D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3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0B2"/>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2E"/>
    <w:rsid w:val="00B77159"/>
    <w:rsid w:val="00B77AC6"/>
    <w:rsid w:val="00B77B7D"/>
    <w:rsid w:val="00B77F3E"/>
    <w:rsid w:val="00B80F88"/>
    <w:rsid w:val="00B80FDF"/>
    <w:rsid w:val="00B80FED"/>
    <w:rsid w:val="00B817ED"/>
    <w:rsid w:val="00B81ED7"/>
    <w:rsid w:val="00B82E3F"/>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D4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8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ADB45"/>
  <w15:chartTrackingRefBased/>
  <w15:docId w15:val="{03C3F458-28AE-42FD-B988-71137354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C2CD916D949F2AF153AE8565175CB"/>
        <w:category>
          <w:name w:val="Allmänt"/>
          <w:gallery w:val="placeholder"/>
        </w:category>
        <w:types>
          <w:type w:val="bbPlcHdr"/>
        </w:types>
        <w:behaviors>
          <w:behavior w:val="content"/>
        </w:behaviors>
        <w:guid w:val="{995B0DF3-91D5-422E-8B2A-96A19B85C3EC}"/>
      </w:docPartPr>
      <w:docPartBody>
        <w:p w:rsidR="00E61D16" w:rsidRDefault="00E07A82">
          <w:pPr>
            <w:pStyle w:val="42EC2CD916D949F2AF153AE8565175CB"/>
          </w:pPr>
          <w:r w:rsidRPr="005A0A93">
            <w:rPr>
              <w:rStyle w:val="Platshllartext"/>
            </w:rPr>
            <w:t>Förslag till riksdagsbeslut</w:t>
          </w:r>
        </w:p>
      </w:docPartBody>
    </w:docPart>
    <w:docPart>
      <w:docPartPr>
        <w:name w:val="ABE1F7236CF94834B9E74E3752EC16DC"/>
        <w:category>
          <w:name w:val="Allmänt"/>
          <w:gallery w:val="placeholder"/>
        </w:category>
        <w:types>
          <w:type w:val="bbPlcHdr"/>
        </w:types>
        <w:behaviors>
          <w:behavior w:val="content"/>
        </w:behaviors>
        <w:guid w:val="{5D1BAE4D-C08D-4D56-BEBB-B379E0A70CCA}"/>
      </w:docPartPr>
      <w:docPartBody>
        <w:p w:rsidR="00E61D16" w:rsidRDefault="00E07A82">
          <w:pPr>
            <w:pStyle w:val="ABE1F7236CF94834B9E74E3752EC16DC"/>
          </w:pPr>
          <w:r w:rsidRPr="005A0A93">
            <w:rPr>
              <w:rStyle w:val="Platshllartext"/>
            </w:rPr>
            <w:t>Motivering</w:t>
          </w:r>
        </w:p>
      </w:docPartBody>
    </w:docPart>
    <w:docPart>
      <w:docPartPr>
        <w:name w:val="BF9CB396E98546D0AA905A69CFCA8DFC"/>
        <w:category>
          <w:name w:val="Allmänt"/>
          <w:gallery w:val="placeholder"/>
        </w:category>
        <w:types>
          <w:type w:val="bbPlcHdr"/>
        </w:types>
        <w:behaviors>
          <w:behavior w:val="content"/>
        </w:behaviors>
        <w:guid w:val="{3A4298D7-55AD-427D-AC99-0DB3D0400FDE}"/>
      </w:docPartPr>
      <w:docPartBody>
        <w:p w:rsidR="00E61D16" w:rsidRDefault="00E07A82">
          <w:pPr>
            <w:pStyle w:val="BF9CB396E98546D0AA905A69CFCA8DFC"/>
          </w:pPr>
          <w:r>
            <w:rPr>
              <w:rStyle w:val="Platshllartext"/>
            </w:rPr>
            <w:t xml:space="preserve"> </w:t>
          </w:r>
        </w:p>
      </w:docPartBody>
    </w:docPart>
    <w:docPart>
      <w:docPartPr>
        <w:name w:val="7F163CF8D09D422CA6742D8AE6366621"/>
        <w:category>
          <w:name w:val="Allmänt"/>
          <w:gallery w:val="placeholder"/>
        </w:category>
        <w:types>
          <w:type w:val="bbPlcHdr"/>
        </w:types>
        <w:behaviors>
          <w:behavior w:val="content"/>
        </w:behaviors>
        <w:guid w:val="{54230532-80EE-4B06-8356-B32BE4777C2B}"/>
      </w:docPartPr>
      <w:docPartBody>
        <w:p w:rsidR="00E61D16" w:rsidRDefault="001D097C">
          <w:pPr>
            <w:pStyle w:val="7F163CF8D09D422CA6742D8AE6366621"/>
          </w:pPr>
          <w:r>
            <w:t xml:space="preserve"> </w:t>
          </w:r>
        </w:p>
      </w:docPartBody>
    </w:docPart>
    <w:docPart>
      <w:docPartPr>
        <w:name w:val="45E3A3A71B3C473C9A1B3DBB0A16E834"/>
        <w:category>
          <w:name w:val="Allmänt"/>
          <w:gallery w:val="placeholder"/>
        </w:category>
        <w:types>
          <w:type w:val="bbPlcHdr"/>
        </w:types>
        <w:behaviors>
          <w:behavior w:val="content"/>
        </w:behaviors>
        <w:guid w:val="{90D09F04-341A-4AC5-9F53-926E6A840EB9}"/>
      </w:docPartPr>
      <w:docPartBody>
        <w:p w:rsidR="00CA32EB" w:rsidRDefault="001D097C">
          <w:r>
            <w:t xml:space="preserve"> </w:t>
          </w:r>
        </w:p>
      </w:docPartBody>
    </w:docPart>
    <w:docPart>
      <w:docPartPr>
        <w:name w:val="C5667A03B3584FCD85A37EA4C7CA3869"/>
        <w:category>
          <w:name w:val="Allmänt"/>
          <w:gallery w:val="placeholder"/>
        </w:category>
        <w:types>
          <w:type w:val="bbPlcHdr"/>
        </w:types>
        <w:behaviors>
          <w:behavior w:val="content"/>
        </w:behaviors>
        <w:guid w:val="{23E3DDF6-5A47-4DE8-85B3-B2C8B83457C9}"/>
      </w:docPartPr>
      <w:docPartBody>
        <w:p w:rsidR="00CA32EB" w:rsidRDefault="001D097C" w:rsidP="00E61D16">
          <w:pPr>
            <w:pStyle w:val="C5667A03B3584FCD85A37EA4C7CA3869"/>
          </w:pPr>
          <w:r>
            <w:t>:3534</w:t>
          </w:r>
        </w:p>
      </w:docPartBody>
    </w:docPart>
    <w:docPart>
      <w:docPartPr>
        <w:name w:val="26DE6C5BDC6E4FB8B7A0F40400A0B24A"/>
        <w:category>
          <w:name w:val="Allmänt"/>
          <w:gallery w:val="placeholder"/>
        </w:category>
        <w:types>
          <w:type w:val="bbPlcHdr"/>
        </w:types>
        <w:behaviors>
          <w:behavior w:val="content"/>
        </w:behaviors>
        <w:guid w:val="{C9594996-F76E-4CED-9A20-638881429DDF}"/>
      </w:docPartPr>
      <w:docPartBody>
        <w:p w:rsidR="00CA32EB" w:rsidRDefault="00E61D16">
          <w:r>
            <w:t>av Magnus Ek (C)</w:t>
          </w:r>
        </w:p>
      </w:docPartBody>
    </w:docPart>
    <w:docPart>
      <w:docPartPr>
        <w:name w:val="8C375C22A8AE4685B6E5DE98F41E6552"/>
        <w:category>
          <w:name w:val="Allmänt"/>
          <w:gallery w:val="placeholder"/>
        </w:category>
        <w:types>
          <w:type w:val="bbPlcHdr"/>
        </w:types>
        <w:behaviors>
          <w:behavior w:val="content"/>
        </w:behaviors>
        <w:guid w:val="{2847BBD9-9975-415F-9061-584839FE7608}"/>
      </w:docPartPr>
      <w:docPartBody>
        <w:p w:rsidR="008E3ADA" w:rsidRDefault="008E3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E5855B2"/>
    <w:multiLevelType w:val="multilevel"/>
    <w:tmpl w:val="C70CC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16"/>
    <w:rsid w:val="001D097C"/>
    <w:rsid w:val="008E3ADA"/>
    <w:rsid w:val="00CA32EB"/>
    <w:rsid w:val="00E07A82"/>
    <w:rsid w:val="00E61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097C"/>
    <w:rPr>
      <w:color w:val="F4B083" w:themeColor="accent2" w:themeTint="99"/>
    </w:rPr>
  </w:style>
  <w:style w:type="paragraph" w:customStyle="1" w:styleId="42EC2CD916D949F2AF153AE8565175CB">
    <w:name w:val="42EC2CD916D949F2AF153AE8565175CB"/>
  </w:style>
  <w:style w:type="paragraph" w:customStyle="1" w:styleId="ABE1F7236CF94834B9E74E3752EC16DC">
    <w:name w:val="ABE1F7236CF94834B9E74E3752EC16DC"/>
  </w:style>
  <w:style w:type="paragraph" w:customStyle="1" w:styleId="BF9CB396E98546D0AA905A69CFCA8DFC">
    <w:name w:val="BF9CB396E98546D0AA905A69CFCA8DFC"/>
  </w:style>
  <w:style w:type="paragraph" w:customStyle="1" w:styleId="7F163CF8D09D422CA6742D8AE6366621">
    <w:name w:val="7F163CF8D09D422CA6742D8AE6366621"/>
  </w:style>
  <w:style w:type="paragraph" w:customStyle="1" w:styleId="C5667A03B3584FCD85A37EA4C7CA3869">
    <w:name w:val="C5667A03B3584FCD85A37EA4C7CA3869"/>
    <w:rsid w:val="00E61D1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39114-7910-4B96-BD58-BC54BD671A93}"/>
</file>

<file path=customXml/itemProps2.xml><?xml version="1.0" encoding="utf-8"?>
<ds:datastoreItem xmlns:ds="http://schemas.openxmlformats.org/officeDocument/2006/customXml" ds:itemID="{487C17C3-F3CC-4CDD-97F2-4150BC607415}"/>
</file>

<file path=customXml/itemProps3.xml><?xml version="1.0" encoding="utf-8"?>
<ds:datastoreItem xmlns:ds="http://schemas.openxmlformats.org/officeDocument/2006/customXml" ds:itemID="{C5D69204-6C2C-4269-BE80-E2A62160035C}"/>
</file>

<file path=docProps/app.xml><?xml version="1.0" encoding="utf-8"?>
<Properties xmlns="http://schemas.openxmlformats.org/officeDocument/2006/extended-properties" xmlns:vt="http://schemas.openxmlformats.org/officeDocument/2006/docPropsVTypes">
  <Template>Normal</Template>
  <TotalTime>19</TotalTime>
  <Pages>2</Pages>
  <Words>392</Words>
  <Characters>2252</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finländsk modell för försäljning av öl</vt:lpstr>
      <vt:lpstr>
      </vt:lpstr>
    </vt:vector>
  </TitlesOfParts>
  <Company>Sveriges riksdag</Company>
  <LinksUpToDate>false</LinksUpToDate>
  <CharactersWithSpaces>2635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