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7B446EFEA5C4D889F2C991614ECBE08"/>
        </w:placeholder>
        <w:text/>
      </w:sdtPr>
      <w:sdtEndPr/>
      <w:sdtContent>
        <w:p w:rsidRPr="009B062B" w:rsidR="00AF30DD" w:rsidP="00DA28CE" w:rsidRDefault="00AF30DD" w14:paraId="7859A1D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906349" w:displacedByCustomXml="next" w:id="0"/>
    <w:sdt>
      <w:sdtPr>
        <w:alias w:val="Yrkande 1"/>
        <w:tag w:val="9fb23138-3cf3-4b25-8084-e7d3827222d9"/>
        <w:id w:val="1650476403"/>
        <w:lock w:val="sdtLocked"/>
      </w:sdtPr>
      <w:sdtEndPr/>
      <w:sdtContent>
        <w:p w:rsidR="00297B1F" w:rsidRDefault="00016862" w14:paraId="21A21C4E" w14:textId="77777777">
          <w:pPr>
            <w:pStyle w:val="Frslagstext"/>
          </w:pPr>
          <w:r>
            <w:t>Riksdagen ställer sig bakom det som anförs i motionen om att inrätta en nationell handlingsplan rörande fysiskt och psykiskt våld mot barn och tillkännager detta för regeringen.</w:t>
          </w:r>
        </w:p>
      </w:sdtContent>
    </w:sdt>
    <w:bookmarkEnd w:displacedByCustomXml="next" w:id="0"/>
    <w:bookmarkStart w:name="_Hlk52906350" w:displacedByCustomXml="next" w:id="1"/>
    <w:sdt>
      <w:sdtPr>
        <w:alias w:val="Yrkande 2"/>
        <w:tag w:val="b79282ec-03ec-4fe5-bb6a-6a831930c477"/>
        <w:id w:val="-483855563"/>
        <w:lock w:val="sdtLocked"/>
      </w:sdtPr>
      <w:sdtEndPr/>
      <w:sdtContent>
        <w:p w:rsidR="00297B1F" w:rsidRDefault="00016862" w14:paraId="6324B187" w14:textId="77777777">
          <w:pPr>
            <w:pStyle w:val="Frslagstext"/>
          </w:pPr>
          <w:r>
            <w:t>Riksdagen ställer sig bakom det som anförs i motionen om att klassificera barnaga som ett folkhälsoproblem och tillkännager detta för regeringen.</w:t>
          </w:r>
        </w:p>
      </w:sdtContent>
    </w:sdt>
    <w:bookmarkEnd w:displacedByCustomXml="next" w:id="1"/>
    <w:bookmarkStart w:name="MotionsStart" w:displacedByCustomXml="next" w:id="2"/>
    <w:bookmarkEnd w:displacedByCustomXml="next" w:id="2"/>
    <w:sdt>
      <w:sdtPr>
        <w:alias w:val="CC_Motivering_Rubrik"/>
        <w:tag w:val="CC_Motivering_Rubrik"/>
        <w:id w:val="1433397530"/>
        <w:lock w:val="sdtLocked"/>
        <w:placeholder>
          <w:docPart w:val="4DC3A944947A4E4CA2D64B2BB7976869"/>
        </w:placeholder>
        <w:text/>
      </w:sdtPr>
      <w:sdtEndPr/>
      <w:sdtContent>
        <w:p w:rsidRPr="009B062B" w:rsidR="006D79C9" w:rsidP="00333E95" w:rsidRDefault="00D5188C" w14:paraId="11BB760A" w14:textId="7D0EAD4C">
          <w:pPr>
            <w:pStyle w:val="Rubrik1"/>
          </w:pPr>
          <w:r w:rsidRPr="00D5188C">
            <w:t>Nationell handlingsplan rörande våld mot barn</w:t>
          </w:r>
        </w:p>
      </w:sdtContent>
    </w:sdt>
    <w:p w:rsidR="001F7292" w:rsidP="00D5188C" w:rsidRDefault="001F7292" w14:paraId="6AD385E8" w14:textId="1215A27E">
      <w:pPr>
        <w:pStyle w:val="Normalutanindragellerluft"/>
      </w:pPr>
      <w:r>
        <w:t xml:space="preserve">Som första landet i världen kom Sverige att förbjuda barnaga, det vill säga </w:t>
      </w:r>
      <w:r w:rsidRPr="001F7292">
        <w:t>olagligt med kroppslig och psykisk bestraffning av barn</w:t>
      </w:r>
      <w:r>
        <w:t xml:space="preserve">, i </w:t>
      </w:r>
      <w:r w:rsidRPr="001F7292">
        <w:t>juli 1979</w:t>
      </w:r>
      <w:r>
        <w:t xml:space="preserve">. Därefter har en lång rad länder kommit att följa det svenska exemplet och idag ses det som självklart i de flesta svenska hem att man inte brukar våld mot barn. </w:t>
      </w:r>
      <w:r w:rsidRPr="001F7292">
        <w:t xml:space="preserve">Flera studier </w:t>
      </w:r>
      <w:r>
        <w:t xml:space="preserve">har även </w:t>
      </w:r>
      <w:r w:rsidRPr="001F7292">
        <w:t>visa</w:t>
      </w:r>
      <w:r>
        <w:t>t</w:t>
      </w:r>
      <w:r w:rsidRPr="001F7292">
        <w:t xml:space="preserve"> att lagen</w:t>
      </w:r>
      <w:r>
        <w:t xml:space="preserve"> mot barn</w:t>
      </w:r>
      <w:r w:rsidR="00D5188C">
        <w:softHyphen/>
      </w:r>
      <w:r>
        <w:t>aga</w:t>
      </w:r>
      <w:r w:rsidRPr="001F7292">
        <w:t xml:space="preserve"> har gett stora positiva effekter</w:t>
      </w:r>
      <w:r>
        <w:t xml:space="preserve"> genom att </w:t>
      </w:r>
      <w:r w:rsidRPr="001F7292">
        <w:t>föräldrars attityder kring uppfostran</w:t>
      </w:r>
      <w:r>
        <w:t xml:space="preserve"> har ändrats</w:t>
      </w:r>
      <w:r w:rsidRPr="001F7292">
        <w:t xml:space="preserve">. </w:t>
      </w:r>
      <w:r>
        <w:t>Med ö</w:t>
      </w:r>
      <w:r w:rsidRPr="001F7292">
        <w:t xml:space="preserve">kade kunskaper </w:t>
      </w:r>
      <w:r>
        <w:t xml:space="preserve">kring detta </w:t>
      </w:r>
      <w:r w:rsidRPr="001F7292">
        <w:t xml:space="preserve">har vuxna </w:t>
      </w:r>
      <w:r>
        <w:t xml:space="preserve">förstått att </w:t>
      </w:r>
      <w:r w:rsidRPr="001F7292">
        <w:t xml:space="preserve">uppfostran som </w:t>
      </w:r>
      <w:r>
        <w:t xml:space="preserve">främst </w:t>
      </w:r>
      <w:r w:rsidRPr="001F7292">
        <w:t xml:space="preserve">karakteriseras av </w:t>
      </w:r>
      <w:r>
        <w:t xml:space="preserve">kärlek </w:t>
      </w:r>
      <w:r w:rsidRPr="001F7292">
        <w:t xml:space="preserve">och stöd </w:t>
      </w:r>
      <w:r>
        <w:t>är det bästa för sina b</w:t>
      </w:r>
      <w:r w:rsidRPr="001F7292">
        <w:t>arns utveckling.</w:t>
      </w:r>
    </w:p>
    <w:p w:rsidR="000C24F0" w:rsidP="00D5188C" w:rsidRDefault="000C24F0" w14:paraId="4FC4FB8F" w14:textId="77777777">
      <w:r>
        <w:t>F</w:t>
      </w:r>
      <w:r w:rsidRPr="000C24F0">
        <w:t xml:space="preserve">ysisk barnmisshandel kan ge </w:t>
      </w:r>
      <w:r>
        <w:t xml:space="preserve">mycket allvarliga skador, i värsta fall med </w:t>
      </w:r>
      <w:r w:rsidRPr="000C24F0">
        <w:t xml:space="preserve">dödliga följder. </w:t>
      </w:r>
      <w:r>
        <w:t xml:space="preserve">Likväl kan </w:t>
      </w:r>
      <w:r w:rsidRPr="000C24F0">
        <w:t xml:space="preserve">psykisk misshandel </w:t>
      </w:r>
      <w:r>
        <w:t>innebära</w:t>
      </w:r>
      <w:r w:rsidRPr="000C24F0">
        <w:t xml:space="preserve"> förödande konsekvenser</w:t>
      </w:r>
      <w:r>
        <w:t xml:space="preserve"> för våra barn som riskerar öka</w:t>
      </w:r>
      <w:r w:rsidRPr="000C24F0">
        <w:t xml:space="preserve"> stress</w:t>
      </w:r>
      <w:r>
        <w:t xml:space="preserve">en vilket banar väg för </w:t>
      </w:r>
      <w:r w:rsidRPr="000C24F0">
        <w:t xml:space="preserve">sämre skolresultat, psykisk sjukdom och </w:t>
      </w:r>
      <w:r w:rsidRPr="000C24F0">
        <w:lastRenderedPageBreak/>
        <w:t xml:space="preserve">självskadebeteende. </w:t>
      </w:r>
      <w:r>
        <w:t>Vad studier även har visat är att förtryck under livets första år kan kopplas till problem senare i livet</w:t>
      </w:r>
      <w:r w:rsidRPr="000C24F0">
        <w:t xml:space="preserve"> som </w:t>
      </w:r>
      <w:r>
        <w:t xml:space="preserve">exempelvis </w:t>
      </w:r>
      <w:r w:rsidRPr="000C24F0">
        <w:t xml:space="preserve">kriminalitet, </w:t>
      </w:r>
      <w:r>
        <w:t>missbruk och andra hälsoproblem – så som hjärt- och kärlsjukdomar</w:t>
      </w:r>
      <w:r w:rsidRPr="000C24F0">
        <w:t xml:space="preserve">. </w:t>
      </w:r>
      <w:r>
        <w:t>Regeringen bör därför säkerställa att det tas fram en särskild handlingsplan eller strategi rörande fysiskt och psykiskt våld mot barn.</w:t>
      </w:r>
    </w:p>
    <w:p w:rsidRPr="00D5188C" w:rsidR="000C24F0" w:rsidP="00D5188C" w:rsidRDefault="00AA3A17" w14:paraId="60CAB8EF" w14:textId="77777777">
      <w:pPr>
        <w:pStyle w:val="Rubrik1"/>
      </w:pPr>
      <w:r w:rsidRPr="00D5188C">
        <w:t>Våld mot barn klassat som folkhälsoproblem</w:t>
      </w:r>
    </w:p>
    <w:p w:rsidRPr="001F7292" w:rsidR="000C24F0" w:rsidP="00D5188C" w:rsidRDefault="000C24F0" w14:paraId="5C258AC1" w14:textId="5EE643E8">
      <w:pPr>
        <w:pStyle w:val="Normalutanindragellerluft"/>
      </w:pPr>
      <w:r w:rsidRPr="000C24F0">
        <w:t xml:space="preserve">I </w:t>
      </w:r>
      <w:r w:rsidR="00AA3A17">
        <w:t xml:space="preserve">FN:s </w:t>
      </w:r>
      <w:r w:rsidRPr="000C24F0">
        <w:t>Agenda 2030 för hållbar utveckling lyft</w:t>
      </w:r>
      <w:r w:rsidR="00AA3A17">
        <w:t>s</w:t>
      </w:r>
      <w:r w:rsidRPr="000C24F0">
        <w:t xml:space="preserve"> våld mot barn i delmål 16.2</w:t>
      </w:r>
      <w:r w:rsidR="00AA3A17">
        <w:t xml:space="preserve"> som slår fast</w:t>
      </w:r>
      <w:r w:rsidRPr="000C24F0">
        <w:t xml:space="preserve"> </w:t>
      </w:r>
      <w:r w:rsidR="00AA3A17">
        <w:t>att a</w:t>
      </w:r>
      <w:r w:rsidRPr="000C24F0">
        <w:t>lla stater är skyldiga att eliminera alla former av våld eller tortyr mot barn</w:t>
      </w:r>
      <w:r w:rsidR="00AA3A17">
        <w:t>.</w:t>
      </w:r>
      <w:r w:rsidRPr="000C24F0">
        <w:t xml:space="preserve"> </w:t>
      </w:r>
      <w:r w:rsidR="00AA3A17">
        <w:t>Även i</w:t>
      </w:r>
      <w:r w:rsidRPr="000C24F0">
        <w:t xml:space="preserve">nom ramen för Agenda 2030 var Sverige </w:t>
      </w:r>
      <w:r w:rsidR="00AA3A17">
        <w:t xml:space="preserve">ett föregångsland då man som </w:t>
      </w:r>
      <w:r w:rsidRPr="000C24F0">
        <w:t>första land</w:t>
      </w:r>
      <w:r w:rsidR="00AA3A17">
        <w:t xml:space="preserve"> i världen </w:t>
      </w:r>
      <w:r w:rsidRPr="000C24F0">
        <w:t>ansl</w:t>
      </w:r>
      <w:r w:rsidR="00AA3A17">
        <w:t>ö</w:t>
      </w:r>
      <w:r w:rsidRPr="000C24F0">
        <w:t xml:space="preserve">t sig till </w:t>
      </w:r>
      <w:r w:rsidR="00AA3A17">
        <w:t>det g</w:t>
      </w:r>
      <w:r w:rsidRPr="000C24F0">
        <w:t xml:space="preserve">lobala partnerskapet för att eliminera våld mot barn som ett </w:t>
      </w:r>
      <w:r w:rsidR="00AA3A17">
        <w:t>”</w:t>
      </w:r>
      <w:r w:rsidRPr="000C24F0">
        <w:t>vägvisarland</w:t>
      </w:r>
      <w:r w:rsidR="00AA3A17">
        <w:t>”</w:t>
      </w:r>
      <w:r w:rsidRPr="000C24F0">
        <w:t xml:space="preserve">. </w:t>
      </w:r>
      <w:r w:rsidR="00AA3A17">
        <w:t>Med detta åtagande har vi som land ett ansvar att</w:t>
      </w:r>
      <w:r w:rsidRPr="000C24F0">
        <w:t xml:space="preserve"> påvisa fram</w:t>
      </w:r>
      <w:r w:rsidR="00D5188C">
        <w:softHyphen/>
      </w:r>
      <w:r w:rsidRPr="000C24F0">
        <w:t xml:space="preserve">gångsrika lösningar för att </w:t>
      </w:r>
      <w:r w:rsidR="00AA3A17">
        <w:t xml:space="preserve">kunna </w:t>
      </w:r>
      <w:r w:rsidRPr="000C24F0">
        <w:t xml:space="preserve">eliminera </w:t>
      </w:r>
      <w:r w:rsidR="00AA3A17">
        <w:t xml:space="preserve">detta fenomen. Att Sverige till skillnad från FN och Världshälsoorganisationen ändå inte klassar </w:t>
      </w:r>
      <w:r w:rsidR="001F7292">
        <w:t xml:space="preserve">barnaga </w:t>
      </w:r>
      <w:r w:rsidR="00AA3A17">
        <w:t xml:space="preserve">som ett </w:t>
      </w:r>
      <w:r w:rsidRPr="001F7292" w:rsidR="001F7292">
        <w:t>folkhälsoproblem</w:t>
      </w:r>
      <w:r w:rsidR="00AA3A17">
        <w:t xml:space="preserve"> blir då en aning märkligt. </w:t>
      </w:r>
      <w:r w:rsidR="001F7292">
        <w:t>Politiken måste vara en aktiv part i arbetet att för</w:t>
      </w:r>
      <w:bookmarkStart w:name="_GoBack" w:id="3"/>
      <w:bookmarkEnd w:id="3"/>
      <w:r w:rsidR="001F7292">
        <w:t>hindra detta fenomen</w:t>
      </w:r>
      <w:r w:rsidR="00AA3A17">
        <w:t xml:space="preserve"> och Sverige bör därmed också vara konsekvent i sina åtaganden genom att </w:t>
      </w:r>
      <w:r>
        <w:t xml:space="preserve">klassa </w:t>
      </w:r>
      <w:r w:rsidRPr="000C24F0">
        <w:t>barnmisshandel so</w:t>
      </w:r>
      <w:r>
        <w:t>m ett folkhälsoproblem.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B688587903C4F459C500A1E3E138AE3"/>
        </w:placeholder>
      </w:sdtPr>
      <w:sdtEndPr>
        <w:rPr>
          <w:i w:val="0"/>
          <w:noProof w:val="0"/>
        </w:rPr>
      </w:sdtEndPr>
      <w:sdtContent>
        <w:p w:rsidR="00383D46" w:rsidP="00797AD2" w:rsidRDefault="00383D46" w14:paraId="7F4D6ED1" w14:textId="77777777"/>
        <w:p w:rsidRPr="008E0FE2" w:rsidR="004801AC" w:rsidP="00797AD2" w:rsidRDefault="00D5188C" w14:paraId="58A13D5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Alexander Christiansson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Sara Gille (SD)</w:t>
            </w:r>
          </w:p>
        </w:tc>
      </w:tr>
    </w:tbl>
    <w:p w:rsidR="00BF29B1" w:rsidRDefault="00BF29B1" w14:paraId="037D128C" w14:textId="77777777"/>
    <w:sectPr w:rsidR="00BF29B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9D93F" w14:textId="77777777" w:rsidR="001F7292" w:rsidRDefault="001F7292" w:rsidP="000C1CAD">
      <w:pPr>
        <w:spacing w:line="240" w:lineRule="auto"/>
      </w:pPr>
      <w:r>
        <w:separator/>
      </w:r>
    </w:p>
  </w:endnote>
  <w:endnote w:type="continuationSeparator" w:id="0">
    <w:p w14:paraId="7E304107" w14:textId="77777777" w:rsidR="001F7292" w:rsidRDefault="001F729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39F3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BD35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8284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D9F5E" w14:textId="77777777" w:rsidR="002D1469" w:rsidRDefault="002D14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C86F8" w14:textId="77777777" w:rsidR="001F7292" w:rsidRDefault="001F7292" w:rsidP="000C1CAD">
      <w:pPr>
        <w:spacing w:line="240" w:lineRule="auto"/>
      </w:pPr>
      <w:r>
        <w:separator/>
      </w:r>
    </w:p>
  </w:footnote>
  <w:footnote w:type="continuationSeparator" w:id="0">
    <w:p w14:paraId="1E142664" w14:textId="77777777" w:rsidR="001F7292" w:rsidRDefault="001F729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4C13A9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C10EC0B" wp14:anchorId="2C336E0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5188C" w14:paraId="6CC193E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08A826795FA409BAF51D47AE231EEF5"/>
                              </w:placeholder>
                              <w:text/>
                            </w:sdtPr>
                            <w:sdtEndPr/>
                            <w:sdtContent>
                              <w:r w:rsidR="0038284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66B4E43FBFC468C8CD8CD9D9410A70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C336E0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5188C" w14:paraId="6CC193E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08A826795FA409BAF51D47AE231EEF5"/>
                        </w:placeholder>
                        <w:text/>
                      </w:sdtPr>
                      <w:sdtEndPr/>
                      <w:sdtContent>
                        <w:r w:rsidR="0038284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66B4E43FBFC468C8CD8CD9D9410A70E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3F2118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3D4CEDA" w14:textId="77777777">
    <w:pPr>
      <w:jc w:val="right"/>
    </w:pPr>
  </w:p>
  <w:p w:rsidR="00262EA3" w:rsidP="00776B74" w:rsidRDefault="00262EA3" w14:paraId="7610627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5188C" w14:paraId="1803B2F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06062F7" wp14:anchorId="403C323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5188C" w14:paraId="60F665C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82841">
          <w:t>SD</w:t>
        </w:r>
      </w:sdtContent>
    </w:sdt>
    <w:sdt>
      <w:sdtPr>
        <w:alias w:val="CC_Noformat_Partinummer"/>
        <w:tag w:val="CC_Noformat_Partinummer"/>
        <w:id w:val="-2014525982"/>
        <w:placeholder>
          <w:docPart w:val="D62AAE69054147BF97A6CFCC2B6B14B7"/>
        </w:placeholder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D5188C" w14:paraId="67AC7E2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5188C" w14:paraId="5F6FA03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9A4D15A71AE849A58CAD340188A6744B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:3491</w:t>
        </w:r>
      </w:sdtContent>
    </w:sdt>
  </w:p>
  <w:p w:rsidR="00262EA3" w:rsidP="00E03A3D" w:rsidRDefault="00D5188C" w14:paraId="58622AD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Markus Wiechel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82841" w14:paraId="4912FB56" w14:textId="77777777">
        <w:pPr>
          <w:pStyle w:val="FSHRub2"/>
        </w:pPr>
        <w:r>
          <w:t>Nationell handlingsplan rörande våld mot barn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840DBA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0-08-21"/>
  </w:docVars>
  <w:rsids>
    <w:rsidRoot w:val="001F729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6862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4F0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292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B1F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69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2841"/>
    <w:rsid w:val="003830EF"/>
    <w:rsid w:val="00383742"/>
    <w:rsid w:val="00383AF3"/>
    <w:rsid w:val="00383B34"/>
    <w:rsid w:val="00383C72"/>
    <w:rsid w:val="00383D46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A2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AD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3A17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29B1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3E2A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188C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19F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882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20AC85"/>
  <w15:chartTrackingRefBased/>
  <w15:docId w15:val="{72778D30-B011-47ED-B155-6EC7329E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B446EFEA5C4D889F2C991614ECBE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0733D7-C641-442F-9BBF-E7AF71961CA6}"/>
      </w:docPartPr>
      <w:docPartBody>
        <w:p w:rsidR="003F26A0" w:rsidRDefault="003F26A0">
          <w:pPr>
            <w:pStyle w:val="87B446EFEA5C4D889F2C991614ECBE0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DC3A944947A4E4CA2D64B2BB79768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51262A-184A-4226-87DF-82DC07EF15E6}"/>
      </w:docPartPr>
      <w:docPartBody>
        <w:p w:rsidR="003F26A0" w:rsidRDefault="003F26A0">
          <w:pPr>
            <w:pStyle w:val="4DC3A944947A4E4CA2D64B2BB797686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08A826795FA409BAF51D47AE231EE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49654E-1CAB-440F-8DF8-0A9CAC21A7F1}"/>
      </w:docPartPr>
      <w:docPartBody>
        <w:p w:rsidR="003F26A0" w:rsidRDefault="003F26A0">
          <w:pPr>
            <w:pStyle w:val="108A826795FA409BAF51D47AE231EEF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6B4E43FBFC468C8CD8CD9D9410A7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74AEE5-812E-449D-8449-65098B955F20}"/>
      </w:docPartPr>
      <w:docPartBody>
        <w:p w:rsidR="003F26A0" w:rsidRDefault="003F6BE8">
          <w:pPr>
            <w:pStyle w:val="F66B4E43FBFC468C8CD8CD9D9410A70E"/>
          </w:pPr>
          <w:r>
            <w:t xml:space="preserve"> </w:t>
          </w:r>
        </w:p>
      </w:docPartBody>
    </w:docPart>
    <w:docPart>
      <w:docPartPr>
        <w:name w:val="2B688587903C4F459C500A1E3E138A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8B997F-DE62-4489-86F9-5ACE2AD56CE4}"/>
      </w:docPartPr>
      <w:docPartBody>
        <w:p w:rsidR="00E37F73" w:rsidRDefault="00E37F73"/>
      </w:docPartBody>
    </w:docPart>
    <w:docPart>
      <w:docPartPr>
        <w:name w:val="D62AAE69054147BF97A6CFCC2B6B14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99DE20-4AF8-4F71-99A2-47BA250654D8}"/>
      </w:docPartPr>
      <w:docPartBody>
        <w:p w:rsidR="00000000" w:rsidRDefault="003F6BE8">
          <w:r>
            <w:t xml:space="preserve"> </w:t>
          </w:r>
        </w:p>
      </w:docPartBody>
    </w:docPart>
    <w:docPart>
      <w:docPartPr>
        <w:name w:val="9A4D15A71AE849A58CAD340188A674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B9542F-911D-4D89-B8EA-39039393E3A8}"/>
      </w:docPartPr>
      <w:docPartBody>
        <w:p w:rsidR="00000000" w:rsidRDefault="003F6BE8">
          <w:r>
            <w:t>:3491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6A0"/>
    <w:rsid w:val="003F26A0"/>
    <w:rsid w:val="003F6BE8"/>
    <w:rsid w:val="00E3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F6BE8"/>
    <w:rPr>
      <w:color w:val="F4B083" w:themeColor="accent2" w:themeTint="99"/>
    </w:rPr>
  </w:style>
  <w:style w:type="paragraph" w:customStyle="1" w:styleId="87B446EFEA5C4D889F2C991614ECBE08">
    <w:name w:val="87B446EFEA5C4D889F2C991614ECBE08"/>
  </w:style>
  <w:style w:type="paragraph" w:customStyle="1" w:styleId="18713D0A190240E6B8E8FB7202544EED">
    <w:name w:val="18713D0A190240E6B8E8FB7202544EE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ABA8D03C37E406DBD4134D53CAA9489">
    <w:name w:val="3ABA8D03C37E406DBD4134D53CAA9489"/>
  </w:style>
  <w:style w:type="paragraph" w:customStyle="1" w:styleId="4DC3A944947A4E4CA2D64B2BB7976869">
    <w:name w:val="4DC3A944947A4E4CA2D64B2BB7976869"/>
  </w:style>
  <w:style w:type="paragraph" w:customStyle="1" w:styleId="59D4F3C5778F4B1B8B0A041FA361F204">
    <w:name w:val="59D4F3C5778F4B1B8B0A041FA361F204"/>
  </w:style>
  <w:style w:type="paragraph" w:customStyle="1" w:styleId="489C5EF3055344E59FCE45279EE066D3">
    <w:name w:val="489C5EF3055344E59FCE45279EE066D3"/>
  </w:style>
  <w:style w:type="paragraph" w:customStyle="1" w:styleId="108A826795FA409BAF51D47AE231EEF5">
    <w:name w:val="108A826795FA409BAF51D47AE231EEF5"/>
  </w:style>
  <w:style w:type="paragraph" w:customStyle="1" w:styleId="F66B4E43FBFC468C8CD8CD9D9410A70E">
    <w:name w:val="F66B4E43FBFC468C8CD8CD9D9410A7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5B1E9A-6E71-497E-8732-4C37F0423DED}"/>
</file>

<file path=customXml/itemProps2.xml><?xml version="1.0" encoding="utf-8"?>
<ds:datastoreItem xmlns:ds="http://schemas.openxmlformats.org/officeDocument/2006/customXml" ds:itemID="{FFAC5E53-C02F-4A11-89A8-DCE4498F52B6}"/>
</file>

<file path=customXml/itemProps3.xml><?xml version="1.0" encoding="utf-8"?>
<ds:datastoreItem xmlns:ds="http://schemas.openxmlformats.org/officeDocument/2006/customXml" ds:itemID="{F58F3FDF-0C93-4927-8650-C4598E83E5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395</Words>
  <Characters>2166</Characters>
  <Application>Microsoft Office Word</Application>
  <DocSecurity>0</DocSecurity>
  <Lines>44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2547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