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FB37BDC97D43879C6A3973C8ACB9A3"/>
        </w:placeholder>
        <w:text/>
      </w:sdtPr>
      <w:sdtEndPr/>
      <w:sdtContent>
        <w:p w:rsidRPr="009B062B" w:rsidR="00AF30DD" w:rsidP="00DA28CE" w:rsidRDefault="00AF30DD" w14:paraId="0ECCBC9C" w14:textId="77777777">
          <w:pPr>
            <w:pStyle w:val="Rubrik1"/>
            <w:spacing w:after="300"/>
          </w:pPr>
          <w:r w:rsidRPr="009B062B">
            <w:t>Förslag till riksdagsbeslut</w:t>
          </w:r>
        </w:p>
      </w:sdtContent>
    </w:sdt>
    <w:sdt>
      <w:sdtPr>
        <w:alias w:val="Yrkande 1"/>
        <w:tag w:val="cb2103ce-e6d0-4dee-8e33-d36c5812d5bf"/>
        <w:id w:val="66159799"/>
        <w:lock w:val="sdtLocked"/>
      </w:sdtPr>
      <w:sdtEndPr/>
      <w:sdtContent>
        <w:p w:rsidR="00CA1F35" w:rsidRDefault="00EA5D35" w14:paraId="5F6C74E7" w14:textId="77777777">
          <w:pPr>
            <w:pStyle w:val="Frslagstext"/>
          </w:pPr>
          <w:r>
            <w:t>Riksdagen ställer sig bakom det som anförs i motionen om att lägga ned det politiskt tillsatta nämndemannasystemet till förmån för en allmän jury i kombination med jurister och domare och tillkännager detta för regeringen.</w:t>
          </w:r>
        </w:p>
      </w:sdtContent>
    </w:sdt>
    <w:sdt>
      <w:sdtPr>
        <w:alias w:val="Yrkande 2"/>
        <w:tag w:val="4ee5cb40-bd71-4071-a543-a87244ca5ac2"/>
        <w:id w:val="-472440943"/>
        <w:lock w:val="sdtLocked"/>
      </w:sdtPr>
      <w:sdtEndPr/>
      <w:sdtContent>
        <w:p w:rsidR="00CA1F35" w:rsidRDefault="00EA5D35" w14:paraId="5ECD9FA7" w14:textId="77777777">
          <w:pPr>
            <w:pStyle w:val="Frslagstext"/>
          </w:pPr>
          <w:r>
            <w:t>Riksdagen ställer sig bakom det som anförs i motionen om att regeringen bör återkomma till riksdagen med ett konkret förslag om hur ett förändrat nämndemannasystem enligt motionen kan verkställas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14064DA4CB461DAE97EAC0A4128983"/>
        </w:placeholder>
        <w:text/>
      </w:sdtPr>
      <w:sdtEndPr/>
      <w:sdtContent>
        <w:p w:rsidRPr="009B062B" w:rsidR="006D79C9" w:rsidP="00333E95" w:rsidRDefault="006D79C9" w14:paraId="1172AC6D" w14:textId="77777777">
          <w:pPr>
            <w:pStyle w:val="Rubrik1"/>
          </w:pPr>
          <w:r>
            <w:t>Motivering</w:t>
          </w:r>
        </w:p>
      </w:sdtContent>
    </w:sdt>
    <w:p w:rsidRPr="004D4152" w:rsidR="00653AC2" w:rsidP="004D4152" w:rsidRDefault="00653AC2" w14:paraId="774D9481" w14:textId="02E987B1">
      <w:pPr>
        <w:pStyle w:val="Normalutanindragellerluft"/>
        <w:rPr>
          <w:spacing w:val="-2"/>
        </w:rPr>
      </w:pPr>
      <w:r w:rsidRPr="004D4152">
        <w:rPr>
          <w:spacing w:val="-2"/>
        </w:rPr>
        <w:t>Dagens system med politiskt tillsatta nämndemän är föråldrat. Det är förvisso naturligt att politikerna stiftar lagarna men det är för den sakens skull inte självklart att fritidspolitiker, som dessutom inte varit med om att utforma lagtexterna, skall vara med och tolka inne</w:t>
      </w:r>
      <w:r w:rsidR="004D4152">
        <w:rPr>
          <w:spacing w:val="-2"/>
        </w:rPr>
        <w:softHyphen/>
      </w:r>
      <w:bookmarkStart w:name="_GoBack" w:id="1"/>
      <w:bookmarkEnd w:id="1"/>
      <w:r w:rsidRPr="004D4152">
        <w:rPr>
          <w:spacing w:val="-2"/>
        </w:rPr>
        <w:t>hållet i lagarna utifrån diverse olika lagöverträdelser i förhållande till gärningsmännens motiv eller historia. Ett rimligt förfarande vore därför att dagens nämndemannasystem stöps om, så att jurister tillsammans med en oberoende och allmän jury istället fäller domar över lagöverträdelser hanterade inom landets domstolar.</w:t>
      </w:r>
    </w:p>
    <w:p w:rsidRPr="00422B9E" w:rsidR="00422B9E" w:rsidP="004D4152" w:rsidRDefault="00653AC2" w14:paraId="764720EE" w14:textId="242F262C">
      <w:r>
        <w:t>Det som anförs i motionen bör ges regeringen tillkänna.</w:t>
      </w:r>
    </w:p>
    <w:sdt>
      <w:sdtPr>
        <w:alias w:val="CC_Underskrifter"/>
        <w:tag w:val="CC_Underskrifter"/>
        <w:id w:val="583496634"/>
        <w:lock w:val="sdtContentLocked"/>
        <w:placeholder>
          <w:docPart w:val="0B2B9D93B5554487BDEECB40B7921824"/>
        </w:placeholder>
      </w:sdtPr>
      <w:sdtEndPr>
        <w:rPr>
          <w:i/>
          <w:noProof/>
        </w:rPr>
      </w:sdtEndPr>
      <w:sdtContent>
        <w:p w:rsidR="00653AC2" w:rsidP="00653AC2" w:rsidRDefault="00653AC2" w14:paraId="74B936D0" w14:textId="77777777"/>
        <w:p w:rsidR="00CC11BF" w:rsidP="00653AC2" w:rsidRDefault="00DF3CD2" w14:paraId="0078C6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5A27872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7B73" w14:textId="77777777" w:rsidR="00653AC2" w:rsidRDefault="00653AC2" w:rsidP="000C1CAD">
      <w:pPr>
        <w:spacing w:line="240" w:lineRule="auto"/>
      </w:pPr>
      <w:r>
        <w:separator/>
      </w:r>
    </w:p>
  </w:endnote>
  <w:endnote w:type="continuationSeparator" w:id="0">
    <w:p w14:paraId="597A1FDF" w14:textId="77777777" w:rsidR="00653AC2" w:rsidRDefault="00653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82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79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3A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FA58" w14:textId="77777777" w:rsidR="00262EA3" w:rsidRPr="00653AC2" w:rsidRDefault="00262EA3" w:rsidP="00653A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EE73" w14:textId="77777777" w:rsidR="00653AC2" w:rsidRDefault="00653AC2" w:rsidP="000C1CAD">
      <w:pPr>
        <w:spacing w:line="240" w:lineRule="auto"/>
      </w:pPr>
      <w:r>
        <w:separator/>
      </w:r>
    </w:p>
  </w:footnote>
  <w:footnote w:type="continuationSeparator" w:id="0">
    <w:p w14:paraId="23EF3959" w14:textId="77777777" w:rsidR="00653AC2" w:rsidRDefault="00653A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6E95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07308" wp14:anchorId="505B1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3CD2" w14:paraId="595574F1" w14:textId="77777777">
                          <w:pPr>
                            <w:jc w:val="right"/>
                          </w:pPr>
                          <w:sdt>
                            <w:sdtPr>
                              <w:alias w:val="CC_Noformat_Partikod"/>
                              <w:tag w:val="CC_Noformat_Partikod"/>
                              <w:id w:val="-53464382"/>
                              <w:placeholder>
                                <w:docPart w:val="B69A1E4591074FB5B56B078B5EA2D5A7"/>
                              </w:placeholder>
                              <w:text/>
                            </w:sdtPr>
                            <w:sdtEndPr/>
                            <w:sdtContent>
                              <w:r w:rsidR="00653AC2">
                                <w:t>SD</w:t>
                              </w:r>
                            </w:sdtContent>
                          </w:sdt>
                          <w:sdt>
                            <w:sdtPr>
                              <w:alias w:val="CC_Noformat_Partinummer"/>
                              <w:tag w:val="CC_Noformat_Partinummer"/>
                              <w:id w:val="-1709555926"/>
                              <w:placeholder>
                                <w:docPart w:val="CA42594E7C19481AB5DB87ED675A5D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B16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3CD2" w14:paraId="595574F1" w14:textId="77777777">
                    <w:pPr>
                      <w:jc w:val="right"/>
                    </w:pPr>
                    <w:sdt>
                      <w:sdtPr>
                        <w:alias w:val="CC_Noformat_Partikod"/>
                        <w:tag w:val="CC_Noformat_Partikod"/>
                        <w:id w:val="-53464382"/>
                        <w:placeholder>
                          <w:docPart w:val="B69A1E4591074FB5B56B078B5EA2D5A7"/>
                        </w:placeholder>
                        <w:text/>
                      </w:sdtPr>
                      <w:sdtEndPr/>
                      <w:sdtContent>
                        <w:r w:rsidR="00653AC2">
                          <w:t>SD</w:t>
                        </w:r>
                      </w:sdtContent>
                    </w:sdt>
                    <w:sdt>
                      <w:sdtPr>
                        <w:alias w:val="CC_Noformat_Partinummer"/>
                        <w:tag w:val="CC_Noformat_Partinummer"/>
                        <w:id w:val="-1709555926"/>
                        <w:placeholder>
                          <w:docPart w:val="CA42594E7C19481AB5DB87ED675A5D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6E94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D17AA2" w14:textId="77777777">
    <w:pPr>
      <w:jc w:val="right"/>
    </w:pPr>
  </w:p>
  <w:p w:rsidR="00262EA3" w:rsidP="00776B74" w:rsidRDefault="00262EA3" w14:paraId="635A77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3CD2" w14:paraId="41053E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CA48BE" wp14:anchorId="61F9C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3CD2" w14:paraId="0148B9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AC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3CD2" w14:paraId="5DFED6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3CD2" w14:paraId="14826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:1705</w:t>
        </w:r>
      </w:sdtContent>
    </w:sdt>
  </w:p>
  <w:p w:rsidR="00262EA3" w:rsidP="00E03A3D" w:rsidRDefault="00DF3CD2" w14:paraId="6A03596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653AC2" w14:paraId="1D8A936D" w14:textId="77777777">
        <w:pPr>
          <w:pStyle w:val="FSHRub2"/>
        </w:pPr>
        <w:r>
          <w:t>Förändrat nämndemannasystem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684674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C7B08"/>
    <w:multiLevelType w:val="hybridMultilevel"/>
    <w:tmpl w:val="1E809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A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40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52"/>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C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8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F3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D2"/>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68E"/>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3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B9"/>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A11F8"/>
  <w15:chartTrackingRefBased/>
  <w15:docId w15:val="{2C14FF9C-5DAF-42E6-AB65-FD60BB83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FB37BDC97D43879C6A3973C8ACB9A3"/>
        <w:category>
          <w:name w:val="Allmänt"/>
          <w:gallery w:val="placeholder"/>
        </w:category>
        <w:types>
          <w:type w:val="bbPlcHdr"/>
        </w:types>
        <w:behaviors>
          <w:behavior w:val="content"/>
        </w:behaviors>
        <w:guid w:val="{CCEB13AA-0FE3-42C5-A990-56607B545F46}"/>
      </w:docPartPr>
      <w:docPartBody>
        <w:p w:rsidR="001B242E" w:rsidRDefault="001B242E">
          <w:pPr>
            <w:pStyle w:val="2BFB37BDC97D43879C6A3973C8ACB9A3"/>
          </w:pPr>
          <w:r w:rsidRPr="005A0A93">
            <w:rPr>
              <w:rStyle w:val="Platshllartext"/>
            </w:rPr>
            <w:t>Förslag till riksdagsbeslut</w:t>
          </w:r>
        </w:p>
      </w:docPartBody>
    </w:docPart>
    <w:docPart>
      <w:docPartPr>
        <w:name w:val="A714064DA4CB461DAE97EAC0A4128983"/>
        <w:category>
          <w:name w:val="Allmänt"/>
          <w:gallery w:val="placeholder"/>
        </w:category>
        <w:types>
          <w:type w:val="bbPlcHdr"/>
        </w:types>
        <w:behaviors>
          <w:behavior w:val="content"/>
        </w:behaviors>
        <w:guid w:val="{12B3D972-592D-4D60-97DB-370A8C2EC8B1}"/>
      </w:docPartPr>
      <w:docPartBody>
        <w:p w:rsidR="001B242E" w:rsidRDefault="001B242E">
          <w:pPr>
            <w:pStyle w:val="A714064DA4CB461DAE97EAC0A4128983"/>
          </w:pPr>
          <w:r w:rsidRPr="005A0A93">
            <w:rPr>
              <w:rStyle w:val="Platshllartext"/>
            </w:rPr>
            <w:t>Motivering</w:t>
          </w:r>
        </w:p>
      </w:docPartBody>
    </w:docPart>
    <w:docPart>
      <w:docPartPr>
        <w:name w:val="B69A1E4591074FB5B56B078B5EA2D5A7"/>
        <w:category>
          <w:name w:val="Allmänt"/>
          <w:gallery w:val="placeholder"/>
        </w:category>
        <w:types>
          <w:type w:val="bbPlcHdr"/>
        </w:types>
        <w:behaviors>
          <w:behavior w:val="content"/>
        </w:behaviors>
        <w:guid w:val="{0033035F-EE20-4BBA-AE78-12E552675872}"/>
      </w:docPartPr>
      <w:docPartBody>
        <w:p w:rsidR="001B242E" w:rsidRDefault="001B242E">
          <w:pPr>
            <w:pStyle w:val="B69A1E4591074FB5B56B078B5EA2D5A7"/>
          </w:pPr>
          <w:r>
            <w:rPr>
              <w:rStyle w:val="Platshllartext"/>
            </w:rPr>
            <w:t xml:space="preserve"> </w:t>
          </w:r>
        </w:p>
      </w:docPartBody>
    </w:docPart>
    <w:docPart>
      <w:docPartPr>
        <w:name w:val="CA42594E7C19481AB5DB87ED675A5D9E"/>
        <w:category>
          <w:name w:val="Allmänt"/>
          <w:gallery w:val="placeholder"/>
        </w:category>
        <w:types>
          <w:type w:val="bbPlcHdr"/>
        </w:types>
        <w:behaviors>
          <w:behavior w:val="content"/>
        </w:behaviors>
        <w:guid w:val="{5C08B8EA-8360-41DA-BEE1-74EA456DA4E0}"/>
      </w:docPartPr>
      <w:docPartBody>
        <w:p w:rsidR="001B242E" w:rsidRDefault="001B242E">
          <w:pPr>
            <w:pStyle w:val="CA42594E7C19481AB5DB87ED675A5D9E"/>
          </w:pPr>
          <w:r>
            <w:t xml:space="preserve"> </w:t>
          </w:r>
        </w:p>
      </w:docPartBody>
    </w:docPart>
    <w:docPart>
      <w:docPartPr>
        <w:name w:val="0B2B9D93B5554487BDEECB40B7921824"/>
        <w:category>
          <w:name w:val="Allmänt"/>
          <w:gallery w:val="placeholder"/>
        </w:category>
        <w:types>
          <w:type w:val="bbPlcHdr"/>
        </w:types>
        <w:behaviors>
          <w:behavior w:val="content"/>
        </w:behaviors>
        <w:guid w:val="{9E84974D-8747-482F-ADDB-3608B1FE68E8}"/>
      </w:docPartPr>
      <w:docPartBody>
        <w:p w:rsidR="002B4D1D" w:rsidRDefault="002B4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2E"/>
    <w:rsid w:val="001B242E"/>
    <w:rsid w:val="002B4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FB37BDC97D43879C6A3973C8ACB9A3">
    <w:name w:val="2BFB37BDC97D43879C6A3973C8ACB9A3"/>
  </w:style>
  <w:style w:type="paragraph" w:customStyle="1" w:styleId="886D87007BFE46BFB6F3A7CB028EA68D">
    <w:name w:val="886D87007BFE46BFB6F3A7CB028EA6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BFB363A4A445BFBDA0BC5E8DACD0C7">
    <w:name w:val="30BFB363A4A445BFBDA0BC5E8DACD0C7"/>
  </w:style>
  <w:style w:type="paragraph" w:customStyle="1" w:styleId="A714064DA4CB461DAE97EAC0A4128983">
    <w:name w:val="A714064DA4CB461DAE97EAC0A4128983"/>
  </w:style>
  <w:style w:type="paragraph" w:customStyle="1" w:styleId="12BBCED7965E4BB6A6BB294D9E524754">
    <w:name w:val="12BBCED7965E4BB6A6BB294D9E524754"/>
  </w:style>
  <w:style w:type="paragraph" w:customStyle="1" w:styleId="21114FD9D3D648F39BF1E919800B42ED">
    <w:name w:val="21114FD9D3D648F39BF1E919800B42ED"/>
  </w:style>
  <w:style w:type="paragraph" w:customStyle="1" w:styleId="B69A1E4591074FB5B56B078B5EA2D5A7">
    <w:name w:val="B69A1E4591074FB5B56B078B5EA2D5A7"/>
  </w:style>
  <w:style w:type="paragraph" w:customStyle="1" w:styleId="CA42594E7C19481AB5DB87ED675A5D9E">
    <w:name w:val="CA42594E7C19481AB5DB87ED675A5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587E4-65AF-4345-86F3-48402EC51515}"/>
</file>

<file path=customXml/itemProps2.xml><?xml version="1.0" encoding="utf-8"?>
<ds:datastoreItem xmlns:ds="http://schemas.openxmlformats.org/officeDocument/2006/customXml" ds:itemID="{976AA686-F9D9-45E5-BFFA-3736AA48FD34}"/>
</file>

<file path=customXml/itemProps3.xml><?xml version="1.0" encoding="utf-8"?>
<ds:datastoreItem xmlns:ds="http://schemas.openxmlformats.org/officeDocument/2006/customXml" ds:itemID="{975286C6-1610-4610-B457-051CE2B3868D}"/>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1018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