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AA20" w14:textId="77777777" w:rsidR="006E04A4" w:rsidRPr="00CD7560" w:rsidRDefault="0013569E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66</w:t>
      </w:r>
      <w:bookmarkEnd w:id="1"/>
    </w:p>
    <w:p w14:paraId="2892AA21" w14:textId="77777777" w:rsidR="006E04A4" w:rsidRDefault="0013569E">
      <w:pPr>
        <w:pStyle w:val="Datum"/>
        <w:outlineLvl w:val="0"/>
      </w:pPr>
      <w:bookmarkStart w:id="2" w:name="DocumentDate"/>
      <w:r>
        <w:t>Fredagen den 15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553A9" w14:paraId="2892AA26" w14:textId="77777777" w:rsidTr="00E47117">
        <w:trPr>
          <w:cantSplit/>
        </w:trPr>
        <w:tc>
          <w:tcPr>
            <w:tcW w:w="454" w:type="dxa"/>
          </w:tcPr>
          <w:p w14:paraId="2892AA22" w14:textId="77777777" w:rsidR="006E04A4" w:rsidRDefault="0013569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892AA23" w14:textId="77777777" w:rsidR="006E04A4" w:rsidRDefault="0013569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892AA24" w14:textId="77777777" w:rsidR="006E04A4" w:rsidRDefault="0013569E"/>
        </w:tc>
        <w:tc>
          <w:tcPr>
            <w:tcW w:w="7512" w:type="dxa"/>
          </w:tcPr>
          <w:p w14:paraId="2892AA25" w14:textId="77777777" w:rsidR="006E04A4" w:rsidRDefault="0013569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892AA27" w14:textId="77777777" w:rsidR="006E04A4" w:rsidRDefault="0013569E">
      <w:pPr>
        <w:pStyle w:val="StreckLngt"/>
      </w:pPr>
      <w:r>
        <w:tab/>
      </w:r>
    </w:p>
    <w:p w14:paraId="2892AA28" w14:textId="77777777" w:rsidR="00121B42" w:rsidRDefault="0013569E" w:rsidP="00121B42">
      <w:pPr>
        <w:pStyle w:val="Blankrad"/>
      </w:pPr>
      <w:r>
        <w:t xml:space="preserve">      </w:t>
      </w:r>
    </w:p>
    <w:p w14:paraId="2892AA29" w14:textId="77777777" w:rsidR="00CF242C" w:rsidRDefault="0013569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553A9" w14:paraId="2892AA2D" w14:textId="77777777" w:rsidTr="00055526">
        <w:trPr>
          <w:cantSplit/>
        </w:trPr>
        <w:tc>
          <w:tcPr>
            <w:tcW w:w="567" w:type="dxa"/>
          </w:tcPr>
          <w:p w14:paraId="2892AA2A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2B" w14:textId="77777777" w:rsidR="006E04A4" w:rsidRDefault="0013569E" w:rsidP="0013569E">
            <w:pPr>
              <w:pStyle w:val="HuvudrubrikEnsam"/>
              <w:keepNext/>
              <w:spacing w:before="0"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892AA2C" w14:textId="77777777" w:rsidR="006E04A4" w:rsidRDefault="0013569E" w:rsidP="00C84F80">
            <w:pPr>
              <w:keepNext/>
            </w:pPr>
          </w:p>
        </w:tc>
      </w:tr>
      <w:tr w:rsidR="009553A9" w14:paraId="2892AA31" w14:textId="77777777" w:rsidTr="00055526">
        <w:trPr>
          <w:cantSplit/>
        </w:trPr>
        <w:tc>
          <w:tcPr>
            <w:tcW w:w="567" w:type="dxa"/>
          </w:tcPr>
          <w:p w14:paraId="2892AA2E" w14:textId="77777777" w:rsidR="001D7AF0" w:rsidRDefault="0013569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892AA2F" w14:textId="77777777" w:rsidR="006E04A4" w:rsidRDefault="0013569E" w:rsidP="000326E3">
            <w:r>
              <w:t xml:space="preserve">2018/19:121 av Lars Beckman (M) </w:t>
            </w:r>
            <w:r>
              <w:br/>
              <w:t>Konsumentinformation</w:t>
            </w:r>
          </w:p>
        </w:tc>
        <w:tc>
          <w:tcPr>
            <w:tcW w:w="2055" w:type="dxa"/>
          </w:tcPr>
          <w:p w14:paraId="2892AA30" w14:textId="77777777" w:rsidR="006E04A4" w:rsidRDefault="0013569E" w:rsidP="00C84F80"/>
        </w:tc>
      </w:tr>
      <w:tr w:rsidR="009553A9" w14:paraId="2892AA35" w14:textId="77777777" w:rsidTr="00055526">
        <w:trPr>
          <w:cantSplit/>
        </w:trPr>
        <w:tc>
          <w:tcPr>
            <w:tcW w:w="567" w:type="dxa"/>
          </w:tcPr>
          <w:p w14:paraId="2892AA32" w14:textId="77777777" w:rsidR="001D7AF0" w:rsidRDefault="0013569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92AA33" w14:textId="77777777" w:rsidR="006E04A4" w:rsidRDefault="0013569E" w:rsidP="000326E3">
            <w:r>
              <w:t xml:space="preserve">2018/19:131 av Katarina Brännström (M) </w:t>
            </w:r>
            <w:r>
              <w:br/>
              <w:t xml:space="preserve">Åtgärder för ett </w:t>
            </w:r>
            <w:r>
              <w:t>bättre fungerande återvändande</w:t>
            </w:r>
          </w:p>
        </w:tc>
        <w:tc>
          <w:tcPr>
            <w:tcW w:w="2055" w:type="dxa"/>
          </w:tcPr>
          <w:p w14:paraId="2892AA34" w14:textId="77777777" w:rsidR="006E04A4" w:rsidRDefault="0013569E" w:rsidP="00C84F80"/>
        </w:tc>
      </w:tr>
      <w:tr w:rsidR="009553A9" w14:paraId="2892AA39" w14:textId="77777777" w:rsidTr="00055526">
        <w:trPr>
          <w:cantSplit/>
        </w:trPr>
        <w:tc>
          <w:tcPr>
            <w:tcW w:w="567" w:type="dxa"/>
          </w:tcPr>
          <w:p w14:paraId="2892AA36" w14:textId="77777777" w:rsidR="001D7AF0" w:rsidRDefault="0013569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92AA37" w14:textId="77777777" w:rsidR="006E04A4" w:rsidRDefault="0013569E" w:rsidP="000326E3">
            <w:r>
              <w:t xml:space="preserve">2018/19:132 av Katarina Brännström (M) </w:t>
            </w:r>
            <w:r>
              <w:br/>
              <w:t>En ansvarsfull migrationspolitik</w:t>
            </w:r>
          </w:p>
        </w:tc>
        <w:tc>
          <w:tcPr>
            <w:tcW w:w="2055" w:type="dxa"/>
          </w:tcPr>
          <w:p w14:paraId="2892AA38" w14:textId="77777777" w:rsidR="006E04A4" w:rsidRDefault="0013569E" w:rsidP="00C84F80"/>
        </w:tc>
      </w:tr>
      <w:tr w:rsidR="009553A9" w14:paraId="2892AA3D" w14:textId="77777777" w:rsidTr="00055526">
        <w:trPr>
          <w:cantSplit/>
        </w:trPr>
        <w:tc>
          <w:tcPr>
            <w:tcW w:w="567" w:type="dxa"/>
          </w:tcPr>
          <w:p w14:paraId="2892AA3A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3B" w14:textId="77777777" w:rsidR="006E04A4" w:rsidRDefault="0013569E" w:rsidP="0013569E">
            <w:pPr>
              <w:pStyle w:val="HuvudrubrikEnsam"/>
              <w:keepNext/>
              <w:spacing w:after="0"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892AA3C" w14:textId="77777777" w:rsidR="006E04A4" w:rsidRDefault="0013569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553A9" w14:paraId="2892AA41" w14:textId="77777777" w:rsidTr="00055526">
        <w:trPr>
          <w:cantSplit/>
        </w:trPr>
        <w:tc>
          <w:tcPr>
            <w:tcW w:w="567" w:type="dxa"/>
          </w:tcPr>
          <w:p w14:paraId="2892AA3E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3F" w14:textId="77777777" w:rsidR="006E04A4" w:rsidRDefault="0013569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892AA40" w14:textId="77777777" w:rsidR="006E04A4" w:rsidRDefault="0013569E" w:rsidP="00C84F80">
            <w:pPr>
              <w:keepNext/>
            </w:pPr>
          </w:p>
        </w:tc>
      </w:tr>
      <w:tr w:rsidR="009553A9" w14:paraId="2892AA45" w14:textId="77777777" w:rsidTr="00055526">
        <w:trPr>
          <w:cantSplit/>
        </w:trPr>
        <w:tc>
          <w:tcPr>
            <w:tcW w:w="567" w:type="dxa"/>
          </w:tcPr>
          <w:p w14:paraId="2892AA42" w14:textId="77777777" w:rsidR="001D7AF0" w:rsidRDefault="0013569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92AA43" w14:textId="77777777" w:rsidR="006E04A4" w:rsidRDefault="0013569E" w:rsidP="000326E3">
            <w:r>
              <w:t xml:space="preserve">2018/19:73 Extra ändringsbudget för 2019 – Sänkt mervärdesskatt på elektroniska </w:t>
            </w:r>
            <w:r>
              <w:t>publikationer</w:t>
            </w:r>
          </w:p>
        </w:tc>
        <w:tc>
          <w:tcPr>
            <w:tcW w:w="2055" w:type="dxa"/>
          </w:tcPr>
          <w:p w14:paraId="2892AA44" w14:textId="77777777" w:rsidR="006E04A4" w:rsidRDefault="0013569E" w:rsidP="00C84F80">
            <w:r>
              <w:t>FiU</w:t>
            </w:r>
          </w:p>
        </w:tc>
      </w:tr>
      <w:tr w:rsidR="009553A9" w14:paraId="2892AA49" w14:textId="77777777" w:rsidTr="00055526">
        <w:trPr>
          <w:cantSplit/>
        </w:trPr>
        <w:tc>
          <w:tcPr>
            <w:tcW w:w="567" w:type="dxa"/>
          </w:tcPr>
          <w:p w14:paraId="2892AA46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47" w14:textId="77777777" w:rsidR="006E04A4" w:rsidRDefault="0013569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2892AA48" w14:textId="77777777" w:rsidR="006E04A4" w:rsidRDefault="0013569E" w:rsidP="00C84F80">
            <w:pPr>
              <w:keepNext/>
            </w:pPr>
          </w:p>
        </w:tc>
      </w:tr>
      <w:tr w:rsidR="009553A9" w14:paraId="2892AA4D" w14:textId="77777777" w:rsidTr="00055526">
        <w:trPr>
          <w:cantSplit/>
        </w:trPr>
        <w:tc>
          <w:tcPr>
            <w:tcW w:w="567" w:type="dxa"/>
          </w:tcPr>
          <w:p w14:paraId="2892AA4A" w14:textId="77777777" w:rsidR="001D7AF0" w:rsidRDefault="0013569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92AA4B" w14:textId="77777777" w:rsidR="006E04A4" w:rsidRDefault="0013569E" w:rsidP="000326E3">
            <w:r>
              <w:t>2018/19:115 Verksamheten i Europeiska unionen under 2018</w:t>
            </w:r>
          </w:p>
        </w:tc>
        <w:tc>
          <w:tcPr>
            <w:tcW w:w="2055" w:type="dxa"/>
          </w:tcPr>
          <w:p w14:paraId="2892AA4C" w14:textId="77777777" w:rsidR="006E04A4" w:rsidRDefault="0013569E" w:rsidP="00C84F80">
            <w:r>
              <w:t>UU</w:t>
            </w:r>
          </w:p>
        </w:tc>
      </w:tr>
      <w:tr w:rsidR="009553A9" w14:paraId="2892AA51" w14:textId="77777777" w:rsidTr="00055526">
        <w:trPr>
          <w:cantSplit/>
        </w:trPr>
        <w:tc>
          <w:tcPr>
            <w:tcW w:w="567" w:type="dxa"/>
          </w:tcPr>
          <w:p w14:paraId="2892AA4E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4F" w14:textId="77777777" w:rsidR="006E04A4" w:rsidRDefault="0013569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892AA50" w14:textId="77777777" w:rsidR="006E04A4" w:rsidRDefault="0013569E" w:rsidP="00C84F80">
            <w:pPr>
              <w:keepNext/>
            </w:pPr>
          </w:p>
        </w:tc>
      </w:tr>
      <w:tr w:rsidR="009553A9" w14:paraId="2892AA55" w14:textId="77777777" w:rsidTr="00055526">
        <w:trPr>
          <w:cantSplit/>
        </w:trPr>
        <w:tc>
          <w:tcPr>
            <w:tcW w:w="567" w:type="dxa"/>
          </w:tcPr>
          <w:p w14:paraId="2892AA52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53" w14:textId="77777777" w:rsidR="006E04A4" w:rsidRDefault="0013569E" w:rsidP="000326E3">
            <w:pPr>
              <w:pStyle w:val="Motionsrubrik"/>
            </w:pPr>
            <w:r>
              <w:t>med anledning av prop. 2018/19:47 Samlad struktur för tillhandahållande av lokal statlig service</w:t>
            </w:r>
          </w:p>
        </w:tc>
        <w:tc>
          <w:tcPr>
            <w:tcW w:w="2055" w:type="dxa"/>
          </w:tcPr>
          <w:p w14:paraId="2892AA54" w14:textId="77777777" w:rsidR="006E04A4" w:rsidRDefault="0013569E" w:rsidP="00C84F80">
            <w:pPr>
              <w:keepNext/>
            </w:pPr>
          </w:p>
        </w:tc>
      </w:tr>
      <w:tr w:rsidR="009553A9" w14:paraId="2892AA59" w14:textId="77777777" w:rsidTr="00055526">
        <w:trPr>
          <w:cantSplit/>
        </w:trPr>
        <w:tc>
          <w:tcPr>
            <w:tcW w:w="567" w:type="dxa"/>
          </w:tcPr>
          <w:p w14:paraId="2892AA56" w14:textId="77777777" w:rsidR="001D7AF0" w:rsidRDefault="0013569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892AA57" w14:textId="77777777" w:rsidR="006E04A4" w:rsidRDefault="0013569E" w:rsidP="000326E3">
            <w:r>
              <w:t>2018/19:3033 av Matheus Enholm m.fl. (SD)</w:t>
            </w:r>
          </w:p>
        </w:tc>
        <w:tc>
          <w:tcPr>
            <w:tcW w:w="2055" w:type="dxa"/>
          </w:tcPr>
          <w:p w14:paraId="2892AA58" w14:textId="77777777" w:rsidR="006E04A4" w:rsidRDefault="0013569E" w:rsidP="00C84F80">
            <w:r>
              <w:t>KU</w:t>
            </w:r>
          </w:p>
        </w:tc>
      </w:tr>
      <w:tr w:rsidR="009553A9" w14:paraId="2892AA5D" w14:textId="77777777" w:rsidTr="00055526">
        <w:trPr>
          <w:cantSplit/>
        </w:trPr>
        <w:tc>
          <w:tcPr>
            <w:tcW w:w="567" w:type="dxa"/>
          </w:tcPr>
          <w:p w14:paraId="2892AA5A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5B" w14:textId="77777777" w:rsidR="006E04A4" w:rsidRDefault="0013569E" w:rsidP="000326E3">
            <w:pPr>
              <w:pStyle w:val="Motionsrubrik"/>
            </w:pPr>
            <w:r>
              <w:t>med anledning av skr. 2018/19:52 Riksrevisionens rapport om Landsbygdsprogrammet 2014–2020</w:t>
            </w:r>
          </w:p>
        </w:tc>
        <w:tc>
          <w:tcPr>
            <w:tcW w:w="2055" w:type="dxa"/>
          </w:tcPr>
          <w:p w14:paraId="2892AA5C" w14:textId="77777777" w:rsidR="006E04A4" w:rsidRDefault="0013569E" w:rsidP="00C84F80">
            <w:pPr>
              <w:keepNext/>
            </w:pPr>
          </w:p>
        </w:tc>
      </w:tr>
      <w:tr w:rsidR="009553A9" w14:paraId="2892AA61" w14:textId="77777777" w:rsidTr="00055526">
        <w:trPr>
          <w:cantSplit/>
        </w:trPr>
        <w:tc>
          <w:tcPr>
            <w:tcW w:w="567" w:type="dxa"/>
          </w:tcPr>
          <w:p w14:paraId="2892AA5E" w14:textId="77777777" w:rsidR="001D7AF0" w:rsidRDefault="0013569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92AA5F" w14:textId="77777777" w:rsidR="006E04A4" w:rsidRDefault="0013569E" w:rsidP="000326E3">
            <w:r>
              <w:t>2018/19:3031 av Staffan Eklöf m.fl. (SD)</w:t>
            </w:r>
          </w:p>
        </w:tc>
        <w:tc>
          <w:tcPr>
            <w:tcW w:w="2055" w:type="dxa"/>
          </w:tcPr>
          <w:p w14:paraId="2892AA60" w14:textId="77777777" w:rsidR="006E04A4" w:rsidRDefault="0013569E" w:rsidP="00C84F80">
            <w:r>
              <w:t>MJU</w:t>
            </w:r>
          </w:p>
        </w:tc>
      </w:tr>
      <w:tr w:rsidR="009553A9" w14:paraId="2892AA65" w14:textId="77777777" w:rsidTr="00055526">
        <w:trPr>
          <w:cantSplit/>
        </w:trPr>
        <w:tc>
          <w:tcPr>
            <w:tcW w:w="567" w:type="dxa"/>
          </w:tcPr>
          <w:p w14:paraId="2892AA62" w14:textId="77777777" w:rsidR="001D7AF0" w:rsidRDefault="0013569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92AA63" w14:textId="77777777" w:rsidR="006E04A4" w:rsidRDefault="0013569E" w:rsidP="000326E3">
            <w:r>
              <w:t>2018/19:3032 av Jessica Rosencrantz m.fl. (M)</w:t>
            </w:r>
          </w:p>
        </w:tc>
        <w:tc>
          <w:tcPr>
            <w:tcW w:w="2055" w:type="dxa"/>
          </w:tcPr>
          <w:p w14:paraId="2892AA64" w14:textId="77777777" w:rsidR="006E04A4" w:rsidRDefault="0013569E" w:rsidP="00C84F80">
            <w:r>
              <w:t>MJU</w:t>
            </w:r>
          </w:p>
        </w:tc>
      </w:tr>
      <w:tr w:rsidR="009553A9" w14:paraId="2892AA69" w14:textId="77777777" w:rsidTr="00055526">
        <w:trPr>
          <w:cantSplit/>
        </w:trPr>
        <w:tc>
          <w:tcPr>
            <w:tcW w:w="567" w:type="dxa"/>
          </w:tcPr>
          <w:p w14:paraId="2892AA66" w14:textId="77777777" w:rsidR="001D7AF0" w:rsidRDefault="0013569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892AA67" w14:textId="77777777" w:rsidR="006E04A4" w:rsidRDefault="0013569E" w:rsidP="000326E3">
            <w:r>
              <w:t>2018/19:3034 av Kristina Yngwe m.fl. (C)</w:t>
            </w:r>
          </w:p>
        </w:tc>
        <w:tc>
          <w:tcPr>
            <w:tcW w:w="2055" w:type="dxa"/>
          </w:tcPr>
          <w:p w14:paraId="2892AA68" w14:textId="77777777" w:rsidR="006E04A4" w:rsidRDefault="0013569E" w:rsidP="00C84F80">
            <w:r>
              <w:t>MJU</w:t>
            </w:r>
          </w:p>
        </w:tc>
      </w:tr>
      <w:tr w:rsidR="009553A9" w14:paraId="2892AA6D" w14:textId="77777777" w:rsidTr="00055526">
        <w:trPr>
          <w:cantSplit/>
        </w:trPr>
        <w:tc>
          <w:tcPr>
            <w:tcW w:w="567" w:type="dxa"/>
          </w:tcPr>
          <w:p w14:paraId="2892AA6A" w14:textId="77777777" w:rsidR="001D7AF0" w:rsidRDefault="0013569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892AA6B" w14:textId="77777777" w:rsidR="006E04A4" w:rsidRDefault="0013569E" w:rsidP="000326E3">
            <w:r>
              <w:t>2018/19:3035 av Magnus Oscarsson m.fl. (KD)</w:t>
            </w:r>
          </w:p>
        </w:tc>
        <w:tc>
          <w:tcPr>
            <w:tcW w:w="2055" w:type="dxa"/>
          </w:tcPr>
          <w:p w14:paraId="2892AA6C" w14:textId="77777777" w:rsidR="006E04A4" w:rsidRDefault="0013569E" w:rsidP="00C84F80">
            <w:r>
              <w:t>MJU</w:t>
            </w:r>
          </w:p>
        </w:tc>
      </w:tr>
      <w:tr w:rsidR="009553A9" w14:paraId="2892AA71" w14:textId="77777777" w:rsidTr="00055526">
        <w:trPr>
          <w:cantSplit/>
        </w:trPr>
        <w:tc>
          <w:tcPr>
            <w:tcW w:w="567" w:type="dxa"/>
          </w:tcPr>
          <w:p w14:paraId="2892AA6E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6F" w14:textId="77777777" w:rsidR="006E04A4" w:rsidRDefault="0013569E" w:rsidP="0013569E">
            <w:pPr>
              <w:pStyle w:val="HuvudrubrikEnsam"/>
              <w:keepNext/>
              <w:spacing w:after="0"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892AA70" w14:textId="77777777" w:rsidR="006E04A4" w:rsidRDefault="0013569E" w:rsidP="00C84F80">
            <w:pPr>
              <w:keepNext/>
            </w:pPr>
          </w:p>
        </w:tc>
      </w:tr>
      <w:tr w:rsidR="009553A9" w14:paraId="2892AA75" w14:textId="77777777" w:rsidTr="00055526">
        <w:trPr>
          <w:cantSplit/>
        </w:trPr>
        <w:tc>
          <w:tcPr>
            <w:tcW w:w="567" w:type="dxa"/>
          </w:tcPr>
          <w:p w14:paraId="2892AA72" w14:textId="77777777" w:rsidR="001D7AF0" w:rsidRDefault="0013569E" w:rsidP="00C84F80">
            <w:pPr>
              <w:keepNext/>
            </w:pPr>
          </w:p>
        </w:tc>
        <w:tc>
          <w:tcPr>
            <w:tcW w:w="6663" w:type="dxa"/>
          </w:tcPr>
          <w:p w14:paraId="2892AA73" w14:textId="77777777" w:rsidR="006E04A4" w:rsidRDefault="0013569E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2892AA74" w14:textId="77777777" w:rsidR="006E04A4" w:rsidRDefault="0013569E" w:rsidP="00C84F80">
            <w:pPr>
              <w:keepNext/>
            </w:pPr>
          </w:p>
        </w:tc>
      </w:tr>
      <w:tr w:rsidR="009553A9" w14:paraId="2892AA79" w14:textId="77777777" w:rsidTr="00055526">
        <w:trPr>
          <w:cantSplit/>
        </w:trPr>
        <w:tc>
          <w:tcPr>
            <w:tcW w:w="567" w:type="dxa"/>
          </w:tcPr>
          <w:p w14:paraId="2892AA76" w14:textId="77777777" w:rsidR="001D7AF0" w:rsidRDefault="0013569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892AA77" w14:textId="77777777" w:rsidR="006E04A4" w:rsidRDefault="0013569E" w:rsidP="000326E3">
            <w:r>
              <w:t>2018/19:80 av Ann-Charlotte Hammar Johnsson (M)</w:t>
            </w:r>
            <w:r>
              <w:br/>
              <w:t>Minskad kriminalitet för ökad tillväxt</w:t>
            </w:r>
          </w:p>
        </w:tc>
        <w:tc>
          <w:tcPr>
            <w:tcW w:w="2055" w:type="dxa"/>
          </w:tcPr>
          <w:p w14:paraId="2892AA78" w14:textId="77777777" w:rsidR="006E04A4" w:rsidRDefault="0013569E" w:rsidP="00C84F80"/>
        </w:tc>
      </w:tr>
      <w:tr w:rsidR="009553A9" w14:paraId="2892AA7D" w14:textId="77777777" w:rsidTr="00055526">
        <w:trPr>
          <w:cantSplit/>
        </w:trPr>
        <w:tc>
          <w:tcPr>
            <w:tcW w:w="567" w:type="dxa"/>
          </w:tcPr>
          <w:p w14:paraId="2892AA7A" w14:textId="77777777" w:rsidR="001D7AF0" w:rsidRDefault="0013569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892AA7B" w14:textId="77777777" w:rsidR="006E04A4" w:rsidRDefault="0013569E" w:rsidP="000326E3">
            <w:r>
              <w:t>2018/19:115 av Ola Johansson (C)</w:t>
            </w:r>
            <w:r>
              <w:br/>
              <w:t>Åtgärder mot militanta djurrättsaktivister</w:t>
            </w:r>
          </w:p>
        </w:tc>
        <w:tc>
          <w:tcPr>
            <w:tcW w:w="2055" w:type="dxa"/>
          </w:tcPr>
          <w:p w14:paraId="2892AA7C" w14:textId="77777777" w:rsidR="006E04A4" w:rsidRDefault="0013569E" w:rsidP="00C84F80"/>
        </w:tc>
      </w:tr>
    </w:tbl>
    <w:p w14:paraId="2892AA7E" w14:textId="77777777" w:rsidR="00517888" w:rsidRPr="00F221DA" w:rsidRDefault="0013569E" w:rsidP="00137840">
      <w:pPr>
        <w:pStyle w:val="Blankrad"/>
      </w:pPr>
      <w:r>
        <w:t xml:space="preserve">     </w:t>
      </w:r>
    </w:p>
    <w:p w14:paraId="2892AA7F" w14:textId="77777777" w:rsidR="00121B42" w:rsidRDefault="0013569E" w:rsidP="00121B42">
      <w:pPr>
        <w:pStyle w:val="Blankrad"/>
      </w:pPr>
      <w:r>
        <w:t xml:space="preserve">     </w:t>
      </w:r>
    </w:p>
    <w:p w14:paraId="2892AA80" w14:textId="77777777" w:rsidR="006E04A4" w:rsidRPr="00F221DA" w:rsidRDefault="0013569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553A9" w14:paraId="2892AA83" w14:textId="77777777" w:rsidTr="00D774A8">
        <w:tc>
          <w:tcPr>
            <w:tcW w:w="567" w:type="dxa"/>
          </w:tcPr>
          <w:p w14:paraId="2892AA81" w14:textId="77777777" w:rsidR="00D774A8" w:rsidRDefault="0013569E">
            <w:pPr>
              <w:pStyle w:val="IngenText"/>
            </w:pPr>
          </w:p>
        </w:tc>
        <w:tc>
          <w:tcPr>
            <w:tcW w:w="8718" w:type="dxa"/>
          </w:tcPr>
          <w:p w14:paraId="2892AA82" w14:textId="77777777" w:rsidR="00D774A8" w:rsidRDefault="0013569E" w:rsidP="0013569E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2892AA84" w14:textId="77777777" w:rsidR="006E04A4" w:rsidRPr="00852BA1" w:rsidRDefault="0013569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AA96" w14:textId="77777777" w:rsidR="00000000" w:rsidRDefault="0013569E">
      <w:pPr>
        <w:spacing w:line="240" w:lineRule="auto"/>
      </w:pPr>
      <w:r>
        <w:separator/>
      </w:r>
    </w:p>
  </w:endnote>
  <w:endnote w:type="continuationSeparator" w:id="0">
    <w:p w14:paraId="2892AA98" w14:textId="77777777" w:rsidR="00000000" w:rsidRDefault="00135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AA8A" w14:textId="77777777" w:rsidR="00BE217A" w:rsidRDefault="001356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AA8B" w14:textId="0F985C57" w:rsidR="00D73249" w:rsidRDefault="001356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92AA8C" w14:textId="77777777" w:rsidR="00D73249" w:rsidRDefault="001356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AA90" w14:textId="7766F6DA" w:rsidR="00D73249" w:rsidRDefault="001356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2892AA91" w14:textId="77777777" w:rsidR="00D73249" w:rsidRDefault="001356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AA92" w14:textId="77777777" w:rsidR="00000000" w:rsidRDefault="0013569E">
      <w:pPr>
        <w:spacing w:line="240" w:lineRule="auto"/>
      </w:pPr>
      <w:r>
        <w:separator/>
      </w:r>
    </w:p>
  </w:footnote>
  <w:footnote w:type="continuationSeparator" w:id="0">
    <w:p w14:paraId="2892AA94" w14:textId="77777777" w:rsidR="00000000" w:rsidRDefault="00135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AA85" w14:textId="77777777" w:rsidR="00BE217A" w:rsidRDefault="001356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AA86" w14:textId="77777777" w:rsidR="00D73249" w:rsidRDefault="0013569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15 mars 2019</w:t>
    </w:r>
    <w:r>
      <w:fldChar w:fldCharType="end"/>
    </w:r>
  </w:p>
  <w:p w14:paraId="2892AA87" w14:textId="77777777" w:rsidR="00D73249" w:rsidRDefault="001356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92AA88" w14:textId="77777777" w:rsidR="00D73249" w:rsidRDefault="0013569E"/>
  <w:p w14:paraId="2892AA89" w14:textId="77777777" w:rsidR="00D73249" w:rsidRDefault="001356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AA8D" w14:textId="77777777" w:rsidR="00D73249" w:rsidRDefault="0013569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92AA92" wp14:editId="2892AA9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2AA8E" w14:textId="77777777" w:rsidR="00D73249" w:rsidRDefault="0013569E" w:rsidP="00BE217A">
    <w:pPr>
      <w:pStyle w:val="Dokumentrubrik"/>
      <w:spacing w:after="360"/>
    </w:pPr>
    <w:r>
      <w:t>Föredragningslista</w:t>
    </w:r>
  </w:p>
  <w:p w14:paraId="2892AA8F" w14:textId="77777777" w:rsidR="00D73249" w:rsidRDefault="001356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58A4C9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9088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382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A4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2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2A2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A2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2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AF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53A9"/>
    <w:rsid w:val="0013569E"/>
    <w:rsid w:val="009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A20"/>
  <w15:docId w15:val="{0031AAFD-CB72-48DE-AC58-014C6DE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2019-03-15</SAFIR_Sammantradesdatum_Doc>
    <SAFIR_SammantradeID xmlns="C07A1A6C-0B19-41D9-BDF8-F523BA3921EB">f4a6ef46-2b36-430f-8fa3-31541d32d500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C255711-66C3-4D14-B8FF-E36A147EAF3F}"/>
</file>

<file path=customXml/itemProps4.xml><?xml version="1.0" encoding="utf-8"?>
<ds:datastoreItem xmlns:ds="http://schemas.openxmlformats.org/officeDocument/2006/customXml" ds:itemID="{41439EDE-8A69-4494-BE79-DE56AECABED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2019-03-14T14:11:00Z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