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028CB4F8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CE95CA198C4F438F9127587AEE03DE51"/>
        </w:placeholder>
        <w15:appearance w15:val="hidden"/>
        <w:text/>
      </w:sdtPr>
      <w:sdtEndPr/>
      <w:sdtContent>
        <w:p w:rsidR="00AF30DD" w:rsidP="00CC4C93" w:rsidRDefault="00AF30DD" w14:paraId="6B074F0E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2f879fac-97d0-40f6-9dfc-87d5bb58e0eb"/>
        <w:id w:val="-1899813548"/>
        <w:lock w:val="sdtLocked"/>
      </w:sdtPr>
      <w:sdtEndPr/>
      <w:sdtContent>
        <w:p w:rsidR="00042A53" w:rsidRDefault="001F6D7F" w14:paraId="6D82A0DB" w14:textId="77777777">
          <w:pPr>
            <w:pStyle w:val="Frslagstext"/>
          </w:pPr>
          <w:r>
            <w:t>Riksdagen ställer sig bakom det som anförs i motionen om behovet av hbt-certifieringar av offentligt finansierad omsorg och vård och tillkännager detta för regeringen.</w:t>
          </w:r>
        </w:p>
      </w:sdtContent>
    </w:sdt>
    <w:p w:rsidR="00AF30DD" w:rsidP="00AF30DD" w:rsidRDefault="000156D9" w14:paraId="09605DE8" w14:textId="77777777">
      <w:pPr>
        <w:pStyle w:val="Rubrik1"/>
      </w:pPr>
      <w:bookmarkStart w:name="MotionsStart" w:id="0"/>
      <w:bookmarkEnd w:id="0"/>
      <w:r>
        <w:t>Motivering</w:t>
      </w:r>
    </w:p>
    <w:p w:rsidR="00A74141" w:rsidP="00A74141" w:rsidRDefault="00A74141" w14:paraId="50FF501E" w14:textId="396E2610">
      <w:pPr>
        <w:pStyle w:val="Normalutanindragellerluft"/>
      </w:pPr>
      <w:r>
        <w:t>Alla verksamheter som erbjuder vård och omsorg till medborgarna bör bemöta sina kunder, patienter och brukare med kunskap och respek</w:t>
      </w:r>
      <w:r w:rsidR="009D234F">
        <w:t>tfullt bemötande utifrån ett hbt</w:t>
      </w:r>
      <w:r>
        <w:t>-perspektiv. Sverige har kommit långt när det gäller att motverka diskriminering av homo-, bi- och transpersoner, men fortfarande är det långt kvar innan vår lagstiftning och vårt antidiskrimineringsskydd efterlevs till hundra procent i alla offentligt drivna verksamheter.</w:t>
      </w:r>
    </w:p>
    <w:p w:rsidR="0083349E" w:rsidP="00A74141" w:rsidRDefault="0083349E" w14:paraId="2E92589E" w14:textId="77777777">
      <w:pPr>
        <w:pStyle w:val="Normalutanindragellerluft"/>
      </w:pPr>
    </w:p>
    <w:p w:rsidR="00A74141" w:rsidP="00A74141" w:rsidRDefault="00A74141" w14:paraId="6DB169A2" w14:textId="7662B389">
      <w:pPr>
        <w:pStyle w:val="Normalutanindragellerluft"/>
      </w:pPr>
      <w:r>
        <w:t xml:space="preserve">En viktig del i det fortsatta arbetet med att motverka okunskap och främja respekt och tolerans handlar om att på alla nivåer öka personalens kunskaper om HBT-personers särskilda förutsättningar och villkor. Det kan </w:t>
      </w:r>
      <w:r>
        <w:lastRenderedPageBreak/>
        <w:t>handla om i skolan, i ett äldreboende eller i landstingens ungdomsmottagningar. På alla nivåer behöver persona</w:t>
      </w:r>
      <w:r w:rsidR="009D234F">
        <w:t>len ständigt utbildas i ökad hbt</w:t>
      </w:r>
      <w:r>
        <w:t>-kunskap.</w:t>
      </w:r>
    </w:p>
    <w:p w:rsidR="0083349E" w:rsidP="00A74141" w:rsidRDefault="0083349E" w14:paraId="3969F224" w14:textId="77777777">
      <w:pPr>
        <w:pStyle w:val="Normalutanindragellerluft"/>
      </w:pPr>
    </w:p>
    <w:p w:rsidR="00A74141" w:rsidP="00A74141" w:rsidRDefault="00A74141" w14:paraId="4A2E6AC8" w14:textId="21A0596A">
      <w:pPr>
        <w:pStyle w:val="Normalutanindragellerluft"/>
      </w:pPr>
      <w:r>
        <w:t>Certifieringsarbetet innebär ett åtagande där en överenskommen genomförandeplan, innefattande utbildningsinsatser och annat internt utvecklingsarbete, ska följas. Målsättningen måste vara att samtliga anställda ska ha en kunskapsnivå m</w:t>
      </w:r>
      <w:r w:rsidR="009D234F">
        <w:t>otsvarande grundutbildning i hbt</w:t>
      </w:r>
      <w:r>
        <w:t xml:space="preserve">-frågor. Kommuner och landsting måste samtidigt säkerställa att man aktivt och kontinuerligt arbetar för att skapa en öppen och inkluderande arbetsmiljö </w:t>
      </w:r>
      <w:r w:rsidR="009D234F">
        <w:t>utifrån ett hbt</w:t>
      </w:r>
      <w:r>
        <w:t>-perspektiv och skapa ett välkomnande och respektfullt bemötande av brukare, patien</w:t>
      </w:r>
      <w:r w:rsidR="009D234F">
        <w:t>ter och klienter utifrån ett hbt</w:t>
      </w:r>
      <w:r>
        <w:t>-perspektiv. Alla verksamheter bör ha en plan för att motverka diskriminering och klagomål utifrån sexuell läggning eller könsidentitet.</w:t>
      </w:r>
    </w:p>
    <w:p w:rsidR="0083349E" w:rsidP="00A74141" w:rsidRDefault="0083349E" w14:paraId="01813E2A" w14:textId="77777777">
      <w:pPr>
        <w:pStyle w:val="Normalutanindragellerluft"/>
      </w:pPr>
    </w:p>
    <w:p w:rsidR="00AF30DD" w:rsidP="00A74141" w:rsidRDefault="00A74141" w14:paraId="71C3491A" w14:textId="656F9323">
      <w:pPr>
        <w:pStyle w:val="Normalutanindragellerluft"/>
      </w:pPr>
      <w:r>
        <w:t>Regeringen bör därför se närmre på möjligheterna att mer aktivt stödja och uppmuntra kommuner och landsting så att dessa i större omfattning kan erbjuda sin</w:t>
      </w:r>
      <w:r w:rsidR="009D234F">
        <w:t>a klientnära verksamheter en hbt</w:t>
      </w:r>
      <w:bookmarkStart w:name="_GoBack" w:id="1"/>
      <w:bookmarkEnd w:id="1"/>
      <w:r>
        <w:t>-certifiering enligt ovanstående.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E4FB985149648EABBF7FA9034E90406"/>
        </w:placeholder>
        <w15:appearance w15:val="hidden"/>
      </w:sdtPr>
      <w:sdtEndPr>
        <w:rPr>
          <w:noProof w:val="0"/>
        </w:rPr>
      </w:sdtEndPr>
      <w:sdtContent>
        <w:p w:rsidRPr="00ED19F0" w:rsidR="00865E70" w:rsidP="00C7065D" w:rsidRDefault="009D234F" w14:paraId="3C3B36F2" w14:textId="1CECE12A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Eva Lohman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259FE" w:rsidRDefault="003259FE" w14:paraId="730C1A78" w14:textId="77777777"/>
    <w:sectPr w:rsidR="003259FE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2CE72" w14:textId="77777777" w:rsidR="001D32E4" w:rsidRDefault="001D32E4" w:rsidP="000C1CAD">
      <w:pPr>
        <w:spacing w:line="240" w:lineRule="auto"/>
      </w:pPr>
      <w:r>
        <w:separator/>
      </w:r>
    </w:p>
  </w:endnote>
  <w:endnote w:type="continuationSeparator" w:id="0">
    <w:p w14:paraId="17F1D18B" w14:textId="77777777" w:rsidR="001D32E4" w:rsidRDefault="001D32E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FC2FC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D234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2C858" w14:textId="77777777" w:rsidR="0033292C" w:rsidRDefault="0033292C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201509171454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201510011440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2015-10-01 14:40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2015-10-01 14:40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F378D" w14:textId="77777777" w:rsidR="001D32E4" w:rsidRDefault="001D32E4" w:rsidP="000C1CAD">
      <w:pPr>
        <w:spacing w:line="240" w:lineRule="auto"/>
      </w:pPr>
      <w:r>
        <w:separator/>
      </w:r>
    </w:p>
  </w:footnote>
  <w:footnote w:type="continuationSeparator" w:id="0">
    <w:p w14:paraId="12AF3B40" w14:textId="77777777" w:rsidR="001D32E4" w:rsidRDefault="001D32E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2E3EE8B7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9D234F" w14:paraId="4C014F01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:1176</w:t>
        </w:r>
      </w:sdtContent>
    </w:sdt>
  </w:p>
  <w:p w:rsidR="00A42228" w:rsidP="00283E0F" w:rsidRDefault="009D234F" w14:paraId="6940B12D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Eva Lohman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931D19" w14:paraId="71DA070D" w14:textId="77777777">
        <w:pPr>
          <w:pStyle w:val="FSHRub2"/>
        </w:pPr>
        <w:r>
          <w:t xml:space="preserve">Hbt-certifiering 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544D79A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931D19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53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32E4"/>
    <w:rsid w:val="001D5C51"/>
    <w:rsid w:val="001D6A7A"/>
    <w:rsid w:val="001E000C"/>
    <w:rsid w:val="001E2474"/>
    <w:rsid w:val="001E25EB"/>
    <w:rsid w:val="001F22DC"/>
    <w:rsid w:val="001F369D"/>
    <w:rsid w:val="001F4293"/>
    <w:rsid w:val="001F6D7F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9FE"/>
    <w:rsid w:val="00325E7A"/>
    <w:rsid w:val="0033292C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B552E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49E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D5897"/>
    <w:rsid w:val="008E136E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19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D234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4141"/>
    <w:rsid w:val="00A75715"/>
    <w:rsid w:val="00A7621E"/>
    <w:rsid w:val="00A82FBA"/>
    <w:rsid w:val="00A846D9"/>
    <w:rsid w:val="00A85CEC"/>
    <w:rsid w:val="00A864CE"/>
    <w:rsid w:val="00A8670F"/>
    <w:rsid w:val="00A906B6"/>
    <w:rsid w:val="00A9223A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4F6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65D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0C3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27E8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16E1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03A166"/>
  <w15:chartTrackingRefBased/>
  <w15:docId w15:val="{F2E47AF5-415F-4865-9CFE-09D2FC43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95CA198C4F438F9127587AEE03DE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54D8EC-68AB-4576-990E-EA612A481178}"/>
      </w:docPartPr>
      <w:docPartBody>
        <w:p w:rsidR="008A1D89" w:rsidRDefault="00793949">
          <w:pPr>
            <w:pStyle w:val="CE95CA198C4F438F9127587AEE03DE51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E4FB985149648EABBF7FA9034E904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72AD0A-5DDD-4B58-9ECC-3BC77C9A365D}"/>
      </w:docPartPr>
      <w:docPartBody>
        <w:p w:rsidR="008A1D89" w:rsidRDefault="00793949">
          <w:pPr>
            <w:pStyle w:val="5E4FB985149648EABBF7FA9034E90406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49"/>
    <w:rsid w:val="00793949"/>
    <w:rsid w:val="008A1D89"/>
    <w:rsid w:val="00D8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E95CA198C4F438F9127587AEE03DE51">
    <w:name w:val="CE95CA198C4F438F9127587AEE03DE51"/>
  </w:style>
  <w:style w:type="paragraph" w:customStyle="1" w:styleId="3DD6EC2F30364A44A68C275BF61F45E1">
    <w:name w:val="3DD6EC2F30364A44A68C275BF61F45E1"/>
  </w:style>
  <w:style w:type="paragraph" w:customStyle="1" w:styleId="5E4FB985149648EABBF7FA9034E90406">
    <w:name w:val="5E4FB985149648EABBF7FA9034E904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4264</RubrikLookup>
    <MotionGuid xmlns="00d11361-0b92-4bae-a181-288d6a55b763">65ee4533-3af5-4887-b782-c1a3f81688c1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7B6B1-F03A-4062-AEBA-3BDAA7971D1A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B35951E5-857F-4937-BE52-12C2A1E00F13}"/>
</file>

<file path=customXml/itemProps4.xml><?xml version="1.0" encoding="utf-8"?>
<ds:datastoreItem xmlns:ds="http://schemas.openxmlformats.org/officeDocument/2006/customXml" ds:itemID="{FAD287C1-5650-4C5A-B723-98FBD345CAA5}"/>
</file>

<file path=customXml/itemProps5.xml><?xml version="1.0" encoding="utf-8"?>
<ds:datastoreItem xmlns:ds="http://schemas.openxmlformats.org/officeDocument/2006/customXml" ds:itemID="{690F6B5D-52BB-4FC5-AE89-DD69E4EFB96F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11</TotalTime>
  <Pages>2</Pages>
  <Words>263</Words>
  <Characters>1689</Characters>
  <Application>Microsoft Office Word</Application>
  <DocSecurity>0</DocSecurity>
  <Lines>35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201516M1357 Hbt certifiering</vt:lpstr>
      <vt:lpstr/>
    </vt:vector>
  </TitlesOfParts>
  <Company>Sveriges riksdag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201516M1357 Hbt certifiering</dc:title>
  <dc:subject/>
  <dc:creator>Thomas Böhlmark</dc:creator>
  <cp:keywords/>
  <dc:description/>
  <cp:lastModifiedBy>Kerstin Carlqvist</cp:lastModifiedBy>
  <cp:revision>11</cp:revision>
  <cp:lastPrinted>2015-10-01T12:40:00Z</cp:lastPrinted>
  <dcterms:created xsi:type="dcterms:W3CDTF">2015-09-17T12:54:00Z</dcterms:created>
  <dcterms:modified xsi:type="dcterms:W3CDTF">2016-05-20T12:21:00Z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*Z7A70A26F4152*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https://filur.riksdagen.se/drop/DropOffLibrary/Z7A70A26F4152.docx</vt:lpwstr>
  </property>
  <property fmtid="{D5CDD505-2E9C-101B-9397-08002B2CF9AE}" pid="11" name="RevisionsOn">
    <vt:lpwstr>1</vt:lpwstr>
  </property>
</Properties>
</file>