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A5D26" w:rsidRDefault="007C10DC" w14:paraId="3FF0FF5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9A2365CB29E4093A00A5E4CABCDBDE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c85cacc-63a2-4338-baec-7b873733211d"/>
        <w:id w:val="-852106351"/>
        <w:lock w:val="sdtLocked"/>
      </w:sdtPr>
      <w:sdtEndPr/>
      <w:sdtContent>
        <w:p w:rsidR="00B63557" w:rsidRDefault="004F5C6F" w14:paraId="019D5A1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studera förutsättningarna för att subventionera byggnation av hyreslägenheter i mindre storlek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033963DF4B54E97B5C9DE5A5AC56B3F"/>
        </w:placeholder>
        <w:text/>
      </w:sdtPr>
      <w:sdtEndPr/>
      <w:sdtContent>
        <w:p w:rsidRPr="009B062B" w:rsidR="006D79C9" w:rsidP="00333E95" w:rsidRDefault="006D79C9" w14:paraId="197692A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F4D0B" w:rsidP="007C10DC" w:rsidRDefault="00AF4D0B" w14:paraId="63EEA781" w14:textId="04F58187">
      <w:pPr>
        <w:pStyle w:val="Normalutanindragellerluft"/>
      </w:pPr>
      <w:r>
        <w:t xml:space="preserve">En hyresrätt är en enklare inträdesbiljett </w:t>
      </w:r>
      <w:r w:rsidR="004F5C6F">
        <w:t>till</w:t>
      </w:r>
      <w:r>
        <w:t xml:space="preserve"> att flytta till en ny ort, eller </w:t>
      </w:r>
      <w:r w:rsidR="004F5C6F">
        <w:t xml:space="preserve">till </w:t>
      </w:r>
      <w:r>
        <w:t>att flytta hemifrån första gången. Det är en mindre risk och kräver inte samma ekonomiska insatskapital eller förvaltande som en egen bostad eller en bostadsrätt.</w:t>
      </w:r>
    </w:p>
    <w:p w:rsidR="00AF4D0B" w:rsidP="007C10DC" w:rsidRDefault="00AF4D0B" w14:paraId="0157F207" w14:textId="77777777">
      <w:r>
        <w:t xml:space="preserve">Den senaste regionala bostadsanalysen från Länsstyrelsen i Blekinge visar att det finns ett stort behov av hyresrätter i länet. Framförallt är det lägenheter i de mindre storlekarna som det råder brist på. </w:t>
      </w:r>
    </w:p>
    <w:p w:rsidR="00AF4D0B" w:rsidP="007C10DC" w:rsidRDefault="00AF4D0B" w14:paraId="3AE12717" w14:textId="1B666073">
      <w:r>
        <w:t>Enligt SCB</w:t>
      </w:r>
      <w:r w:rsidR="004F5C6F">
        <w:t>:</w:t>
      </w:r>
      <w:r>
        <w:t>s statistikdatabas fanns det år 2019 ungefär 22</w:t>
      </w:r>
      <w:r w:rsidR="004F5C6F">
        <w:t> </w:t>
      </w:r>
      <w:r>
        <w:t>700 hyresrätter i Blekinge och ungefär 7</w:t>
      </w:r>
      <w:r w:rsidR="004F5C6F">
        <w:t> </w:t>
      </w:r>
      <w:r>
        <w:t>900 bostadsrätter. Det har skett en minskning av hyresrätter i Blekinge sedan 2010 med nästan 2</w:t>
      </w:r>
      <w:r w:rsidR="004F5C6F">
        <w:t> </w:t>
      </w:r>
      <w:r>
        <w:t xml:space="preserve">000 hyresrätter och en liten minskning även av bostadsrätter. </w:t>
      </w:r>
    </w:p>
    <w:p w:rsidR="00AF4D0B" w:rsidP="007C10DC" w:rsidRDefault="00AF4D0B" w14:paraId="6AA583EE" w14:textId="21D69E13">
      <w:r>
        <w:t>Bristen på bostäder hindrar både inflyttning och omflyttning och hindrar utveckling och personalförsörjning. Statistiken för Blekinge är jämförbar på flera håll i Sverige. Det är ett växande problem både på landsbygd</w:t>
      </w:r>
      <w:r w:rsidR="004F5C6F">
        <w:t>en</w:t>
      </w:r>
      <w:r>
        <w:t xml:space="preserve"> och i städer men av helt olika skäl. </w:t>
      </w:r>
    </w:p>
    <w:p w:rsidR="00AF4D0B" w:rsidP="007C10DC" w:rsidRDefault="00AF4D0B" w14:paraId="01CDA44E" w14:textId="167DFF5A">
      <w:r>
        <w:t>Sedan lagen om allmännyttiga kommunala aktiebolag infördes ska kommunala bostadsbolag styras av marknadsmässiga principer. På landsbygden blir marknadsvärdet inte sällan lägre än byggkostnaden</w:t>
      </w:r>
      <w:r w:rsidR="004F5C6F">
        <w:t>, m</w:t>
      </w:r>
      <w:r>
        <w:t xml:space="preserve">edan hyressättningen ändå måste vara lägre än i städerna. Detta drabbar både privata och allmännyttiga bolag. </w:t>
      </w:r>
    </w:p>
    <w:p w:rsidR="00AF4D0B" w:rsidP="007C10DC" w:rsidRDefault="00AF4D0B" w14:paraId="776AE20B" w14:textId="569AC262">
      <w:r>
        <w:t>Av de drygt 30</w:t>
      </w:r>
      <w:r w:rsidR="004F5C6F">
        <w:t> </w:t>
      </w:r>
      <w:r>
        <w:t>000 lägenheter som finns i Blekinge är 6</w:t>
      </w:r>
      <w:r w:rsidR="004F5C6F">
        <w:t> </w:t>
      </w:r>
      <w:r>
        <w:t>700 mindre än femtio kvadrat. Endast 1</w:t>
      </w:r>
      <w:r w:rsidR="004F5C6F">
        <w:t> </w:t>
      </w:r>
      <w:r>
        <w:t xml:space="preserve">000 är mindre än 31 kvadratmeter. </w:t>
      </w:r>
    </w:p>
    <w:p w:rsidR="00AF4D0B" w:rsidP="007C10DC" w:rsidRDefault="00AF4D0B" w14:paraId="5A6EC13F" w14:textId="77777777">
      <w:r>
        <w:t>Kvadratmetern är viktigare att prata om än antal rum, eftersom lägenheter prissätts utifrån antal kvadratmeter.</w:t>
      </w:r>
    </w:p>
    <w:p w:rsidR="00AF4D0B" w:rsidP="007C10DC" w:rsidRDefault="00AF4D0B" w14:paraId="2BB7F77E" w14:textId="4F8AFB7C">
      <w:r>
        <w:lastRenderedPageBreak/>
        <w:t>Det är alltså angeläget att prioritera att bygga fler små lägenheter och fler hyres</w:t>
      </w:r>
      <w:r w:rsidR="007C10DC">
        <w:softHyphen/>
      </w:r>
      <w:r>
        <w:t xml:space="preserve">rätter. Då blir det lättare för unga att flytta hemifrån, för äldre att sälja sina villor och för nyanställda att pröva boende i ett nytt län. </w:t>
      </w:r>
    </w:p>
    <w:p w:rsidR="00AF4D0B" w:rsidP="007C10DC" w:rsidRDefault="00AF4D0B" w14:paraId="4C8AFF19" w14:textId="6E2B3062">
      <w:r>
        <w:t xml:space="preserve">För ett län som Blekinge är det viktigt att möjligheten finns för den som vill bo kvar i länet eller som är ung och vill testa att bo här, kanske för studier. Därför behöver vi bygga fler hyresrätter </w:t>
      </w:r>
      <w:r w:rsidR="004F5C6F">
        <w:t>–</w:t>
      </w:r>
      <w:r>
        <w:t xml:space="preserve"> i Blekinge liksom i många andra län.</w:t>
      </w:r>
    </w:p>
    <w:p w:rsidR="00AF4D0B" w:rsidP="007C10DC" w:rsidRDefault="00AF4D0B" w14:paraId="61548593" w14:textId="77777777">
      <w:r w:rsidRPr="007C10DC">
        <w:rPr>
          <w:spacing w:val="-2"/>
        </w:rPr>
        <w:t>Regeringen bör se över hur regelverket kan ändras för att stimulera och subventionera</w:t>
      </w:r>
      <w:r>
        <w:t xml:space="preserve"> mindre hyresrätter.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B7528132D574CACAB2CF936A574426D"/>
        </w:placeholder>
      </w:sdtPr>
      <w:sdtEndPr>
        <w:rPr>
          <w:i w:val="0"/>
          <w:noProof w:val="0"/>
        </w:rPr>
      </w:sdtEndPr>
      <w:sdtContent>
        <w:p w:rsidR="002A5D26" w:rsidP="002A5D26" w:rsidRDefault="002A5D26" w14:paraId="3B6EDB49" w14:textId="77777777"/>
        <w:p w:rsidRPr="008E0FE2" w:rsidR="004801AC" w:rsidP="002A5D26" w:rsidRDefault="007C10DC" w14:paraId="154D51AF" w14:textId="5E8C785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63557" w14:paraId="658DFE9E" w14:textId="77777777">
        <w:trPr>
          <w:cantSplit/>
        </w:trPr>
        <w:tc>
          <w:tcPr>
            <w:tcW w:w="50" w:type="pct"/>
            <w:vAlign w:val="bottom"/>
          </w:tcPr>
          <w:p w:rsidR="00B63557" w:rsidRDefault="004F5C6F" w14:paraId="4B4C726D" w14:textId="77777777">
            <w:pPr>
              <w:pStyle w:val="Underskrifter"/>
              <w:spacing w:after="0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 w:rsidR="00B63557" w:rsidRDefault="00B63557" w14:paraId="4ECE9098" w14:textId="77777777">
            <w:pPr>
              <w:pStyle w:val="Underskrifter"/>
              <w:spacing w:after="0"/>
            </w:pPr>
          </w:p>
        </w:tc>
      </w:tr>
    </w:tbl>
    <w:p w:rsidR="002C7E93" w:rsidRDefault="002C7E93" w14:paraId="78E194A0" w14:textId="77777777"/>
    <w:sectPr w:rsidR="002C7E9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4E29" w14:textId="77777777" w:rsidR="00AF4D0B" w:rsidRDefault="00AF4D0B" w:rsidP="000C1CAD">
      <w:pPr>
        <w:spacing w:line="240" w:lineRule="auto"/>
      </w:pPr>
      <w:r>
        <w:separator/>
      </w:r>
    </w:p>
  </w:endnote>
  <w:endnote w:type="continuationSeparator" w:id="0">
    <w:p w14:paraId="1BF95FC6" w14:textId="77777777" w:rsidR="00AF4D0B" w:rsidRDefault="00AF4D0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C86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3D1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A166" w14:textId="59259E82" w:rsidR="00262EA3" w:rsidRPr="002A5D26" w:rsidRDefault="00262EA3" w:rsidP="002A5D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99AE" w14:textId="77777777" w:rsidR="00AF4D0B" w:rsidRDefault="00AF4D0B" w:rsidP="000C1CAD">
      <w:pPr>
        <w:spacing w:line="240" w:lineRule="auto"/>
      </w:pPr>
      <w:r>
        <w:separator/>
      </w:r>
    </w:p>
  </w:footnote>
  <w:footnote w:type="continuationSeparator" w:id="0">
    <w:p w14:paraId="40BCB2F2" w14:textId="77777777" w:rsidR="00AF4D0B" w:rsidRDefault="00AF4D0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16B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AF28C9" wp14:editId="62BC69D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5771CD" w14:textId="76D77338" w:rsidR="00262EA3" w:rsidRDefault="007C10D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F4D0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F4D0B">
                                <w:t>1898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AF28C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95771CD" w14:textId="76D77338" w:rsidR="00262EA3" w:rsidRDefault="007C10D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F4D0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F4D0B">
                          <w:t>1898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50C6D7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D13A" w14:textId="77777777" w:rsidR="00262EA3" w:rsidRDefault="00262EA3" w:rsidP="008563AC">
    <w:pPr>
      <w:jc w:val="right"/>
    </w:pPr>
  </w:p>
  <w:p w14:paraId="0F08A08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249F" w14:textId="77777777" w:rsidR="00262EA3" w:rsidRDefault="007C10D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135D14B" wp14:editId="38AB292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E67C6FE" w14:textId="4C4DBA55" w:rsidR="00262EA3" w:rsidRDefault="007C10D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A5D2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F4D0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F4D0B">
          <w:t>1898</w:t>
        </w:r>
      </w:sdtContent>
    </w:sdt>
  </w:p>
  <w:p w14:paraId="4E49F94E" w14:textId="77777777" w:rsidR="00262EA3" w:rsidRPr="008227B3" w:rsidRDefault="007C10D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6EE08EB" w14:textId="237A8C83" w:rsidR="00262EA3" w:rsidRPr="008227B3" w:rsidRDefault="007C10D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A5D2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A5D26">
          <w:t>:1511</w:t>
        </w:r>
      </w:sdtContent>
    </w:sdt>
  </w:p>
  <w:p w14:paraId="74D8E234" w14:textId="3774B733" w:rsidR="00262EA3" w:rsidRDefault="007C10D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A5D26">
          <w:t>av Heléne Björklund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F6AE5FE" w14:textId="737B8025" w:rsidR="00262EA3" w:rsidRDefault="00AF4D0B" w:rsidP="00283E0F">
        <w:pPr>
          <w:pStyle w:val="FSHRub2"/>
        </w:pPr>
        <w:r>
          <w:t>Byggande av fler små hyresrätter med investeringsstöd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30619E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F4D0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D26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C7E93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5C6F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0D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3F98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D0B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55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9FF2CC"/>
  <w15:chartTrackingRefBased/>
  <w15:docId w15:val="{0E0F762C-374A-4E83-90E6-D4B815FD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A2365CB29E4093A00A5E4CABCDBD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4D8987-81AC-4890-B5CB-3BBE00DE5320}"/>
      </w:docPartPr>
      <w:docPartBody>
        <w:p w:rsidR="00B12E2A" w:rsidRDefault="00B12E2A">
          <w:pPr>
            <w:pStyle w:val="09A2365CB29E4093A00A5E4CABCDBDE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033963DF4B54E97B5C9DE5A5AC56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ED7FA-13D5-40D5-8C4E-0088ECD17A77}"/>
      </w:docPartPr>
      <w:docPartBody>
        <w:p w:rsidR="00B12E2A" w:rsidRDefault="00B12E2A">
          <w:pPr>
            <w:pStyle w:val="A033963DF4B54E97B5C9DE5A5AC56B3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B7528132D574CACAB2CF936A5744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53B99-3309-4488-B9EB-A44AA6BC4088}"/>
      </w:docPartPr>
      <w:docPartBody>
        <w:p w:rsidR="00A8698E" w:rsidRDefault="00A8698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2A"/>
    <w:rsid w:val="00A8698E"/>
    <w:rsid w:val="00B1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9A2365CB29E4093A00A5E4CABCDBDE9">
    <w:name w:val="09A2365CB29E4093A00A5E4CABCDBDE9"/>
  </w:style>
  <w:style w:type="paragraph" w:customStyle="1" w:styleId="A033963DF4B54E97B5C9DE5A5AC56B3F">
    <w:name w:val="A033963DF4B54E97B5C9DE5A5AC56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92C0D-C5B8-4A15-9240-6D12793CAC94}"/>
</file>

<file path=customXml/itemProps2.xml><?xml version="1.0" encoding="utf-8"?>
<ds:datastoreItem xmlns:ds="http://schemas.openxmlformats.org/officeDocument/2006/customXml" ds:itemID="{26C0647A-F3FE-426E-9E33-A3EA097B7DCE}"/>
</file>

<file path=customXml/itemProps3.xml><?xml version="1.0" encoding="utf-8"?>
<ds:datastoreItem xmlns:ds="http://schemas.openxmlformats.org/officeDocument/2006/customXml" ds:itemID="{E62DE936-5BE1-4494-8469-78C4E87B5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1995</Characters>
  <Application>Microsoft Office Word</Application>
  <DocSecurity>0</DocSecurity>
  <Lines>38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2346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