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53113" w:rsidRDefault="001659D1" w14:paraId="6F0A053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BBF1A260A724CF583EB4862AA6BDC0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0f1ae21-228b-4785-a031-533809f647ba"/>
        <w:id w:val="-1659995439"/>
        <w:lock w:val="sdtLocked"/>
      </w:sdtPr>
      <w:sdtEndPr/>
      <w:sdtContent>
        <w:p w:rsidR="00F12A42" w:rsidRDefault="00134F92" w14:paraId="6C2D8B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slå fast tydliga regelförenklingspolitiska mål som är mätbara och innebär minskade kostnader och minskat krångel för företagen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07295B9979344BE89BD022957B545B5"/>
        </w:placeholder>
        <w:text/>
      </w:sdtPr>
      <w:sdtEndPr/>
      <w:sdtContent>
        <w:p w:rsidRPr="009B062B" w:rsidR="006D79C9" w:rsidP="00333E95" w:rsidRDefault="006D79C9" w14:paraId="547AB70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337F7" w:rsidP="001337F7" w:rsidRDefault="001337F7" w14:paraId="76513C4E" w14:textId="15A2F39B">
      <w:pPr>
        <w:pStyle w:val="Normalutanindragellerluft"/>
      </w:pPr>
      <w:r>
        <w:t>Alla talar om regelförenklingar, regeringar har försökt att på olika sätt minska regel</w:t>
      </w:r>
      <w:r w:rsidR="001731FF">
        <w:softHyphen/>
      </w:r>
      <w:r>
        <w:t>bördan men effekterna hittills har varit små eller obefintliga och verkliga regelför</w:t>
      </w:r>
      <w:r w:rsidR="001731FF">
        <w:softHyphen/>
      </w:r>
      <w:r>
        <w:t>enklingar har planerats men inte genomförts.</w:t>
      </w:r>
    </w:p>
    <w:p w:rsidR="001337F7" w:rsidP="009313A5" w:rsidRDefault="001337F7" w14:paraId="25837C3E" w14:textId="73553BDC">
      <w:r>
        <w:t>Sveriges företag och företagare är motorn i vår tillväxt som skapar arbetstillfällen, tillväxt och välfärd</w:t>
      </w:r>
      <w:r w:rsidR="00134F92">
        <w:t>.</w:t>
      </w:r>
      <w:r>
        <w:t xml:space="preserve"> </w:t>
      </w:r>
      <w:r w:rsidR="00134F92">
        <w:t>D</w:t>
      </w:r>
      <w:r>
        <w:t>enna motor måste skötas och vårdas om vi inte ska tappa konkurrenskraft och arbetstillfällen i Sverige. Enligt Tillväxtverkets mätningar så var regelkostnaden för företag, till följd av ändrade regler 2013–2020, och administrativa kostnader fyra miljarder och nya investeringskostnader har dessutom krävts. Detta innebär att Sverige</w:t>
      </w:r>
      <w:r w:rsidR="00A23872">
        <w:t>,</w:t>
      </w:r>
      <w:r>
        <w:t xml:space="preserve"> trots att man haft andra ambitioner</w:t>
      </w:r>
      <w:r w:rsidR="00A23872">
        <w:t>, har</w:t>
      </w:r>
      <w:r>
        <w:t xml:space="preserve"> arbetat åt fel håll</w:t>
      </w:r>
      <w:r w:rsidR="00A23872">
        <w:t>.</w:t>
      </w:r>
      <w:r>
        <w:t xml:space="preserve"> </w:t>
      </w:r>
      <w:r w:rsidR="00A23872">
        <w:t>D</w:t>
      </w:r>
      <w:r>
        <w:t xml:space="preserve">etta måste </w:t>
      </w:r>
      <w:r w:rsidR="00A23872">
        <w:t xml:space="preserve">nu </w:t>
      </w:r>
      <w:r>
        <w:t>brytas och istället bör arbetet fokusera</w:t>
      </w:r>
      <w:r w:rsidR="00134F92">
        <w:t>s</w:t>
      </w:r>
      <w:r>
        <w:t xml:space="preserve"> på att minska de administrativa kostnaderna för företagen. </w:t>
      </w:r>
    </w:p>
    <w:p w:rsidR="001337F7" w:rsidP="009313A5" w:rsidRDefault="001337F7" w14:paraId="355E4481" w14:textId="3CBB4C4C">
      <w:r>
        <w:t xml:space="preserve">Därför behöver Sveriges regering ta fram nya tydliga mål </w:t>
      </w:r>
      <w:r w:rsidR="00134F92">
        <w:t xml:space="preserve">för </w:t>
      </w:r>
      <w:r>
        <w:t xml:space="preserve">regelförenklingen för landets företag och </w:t>
      </w:r>
      <w:r w:rsidR="00134F92">
        <w:t xml:space="preserve">för </w:t>
      </w:r>
      <w:r>
        <w:t>hur de så snabbt som möjligt ska kunna genomföras.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BABE64737942A28430BC73A0FC3CC1"/>
        </w:placeholder>
      </w:sdtPr>
      <w:sdtEndPr>
        <w:rPr>
          <w:i w:val="0"/>
          <w:noProof w:val="0"/>
        </w:rPr>
      </w:sdtEndPr>
      <w:sdtContent>
        <w:p w:rsidR="00F53113" w:rsidP="00F53113" w:rsidRDefault="00F53113" w14:paraId="68222D68" w14:textId="77777777"/>
        <w:p w:rsidRPr="008E0FE2" w:rsidR="004801AC" w:rsidP="00F53113" w:rsidRDefault="001659D1" w14:paraId="315F7960" w14:textId="7E1C3EA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77202" w14:paraId="24DFF31A" w14:textId="77777777">
        <w:trPr>
          <w:cantSplit/>
        </w:trPr>
        <w:tc>
          <w:tcPr>
            <w:tcW w:w="50" w:type="pct"/>
            <w:vAlign w:val="bottom"/>
          </w:tcPr>
          <w:p w:rsidR="00977202" w:rsidRDefault="001659D1" w14:paraId="02785E11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977202" w:rsidRDefault="00977202" w14:paraId="5EBD728A" w14:textId="77777777">
            <w:pPr>
              <w:pStyle w:val="Underskrifter"/>
              <w:spacing w:after="0"/>
            </w:pPr>
          </w:p>
        </w:tc>
      </w:tr>
    </w:tbl>
    <w:p w:rsidR="00977202" w:rsidRDefault="00977202" w14:paraId="1B4192CE" w14:textId="77777777"/>
    <w:sectPr w:rsidR="0097720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B0D9" w14:textId="77777777" w:rsidR="00E3452F" w:rsidRDefault="00E3452F" w:rsidP="000C1CAD">
      <w:pPr>
        <w:spacing w:line="240" w:lineRule="auto"/>
      </w:pPr>
      <w:r>
        <w:separator/>
      </w:r>
    </w:p>
  </w:endnote>
  <w:endnote w:type="continuationSeparator" w:id="0">
    <w:p w14:paraId="70452F55" w14:textId="77777777" w:rsidR="00E3452F" w:rsidRDefault="00E345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7D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68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673A" w14:textId="24DA4663" w:rsidR="00262EA3" w:rsidRPr="00F53113" w:rsidRDefault="00262EA3" w:rsidP="00F531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BA4" w14:textId="77777777" w:rsidR="00E3452F" w:rsidRDefault="00E3452F" w:rsidP="000C1CAD">
      <w:pPr>
        <w:spacing w:line="240" w:lineRule="auto"/>
      </w:pPr>
      <w:r>
        <w:separator/>
      </w:r>
    </w:p>
  </w:footnote>
  <w:footnote w:type="continuationSeparator" w:id="0">
    <w:p w14:paraId="6F89341A" w14:textId="77777777" w:rsidR="00E3452F" w:rsidRDefault="00E345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DA5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CCF9C7" wp14:editId="0996FA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DFA0E" w14:textId="0C67D406" w:rsidR="00262EA3" w:rsidRDefault="001659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37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01EBD">
                                <w:t>1155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CCF9C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4DFA0E" w14:textId="0C67D406" w:rsidR="00262EA3" w:rsidRDefault="001659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37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01EBD">
                          <w:t>1155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B7D2F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A2DF" w14:textId="77777777" w:rsidR="00262EA3" w:rsidRDefault="00262EA3" w:rsidP="008563AC">
    <w:pPr>
      <w:jc w:val="right"/>
    </w:pPr>
  </w:p>
  <w:p w14:paraId="445C079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7BA7" w14:textId="77777777" w:rsidR="00262EA3" w:rsidRDefault="001659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27C8DB" wp14:editId="115120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089533" w14:textId="04FB6607" w:rsidR="00262EA3" w:rsidRDefault="001659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311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337F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01EBD">
          <w:t>1155</w:t>
        </w:r>
      </w:sdtContent>
    </w:sdt>
  </w:p>
  <w:p w14:paraId="4550B612" w14:textId="77777777" w:rsidR="00262EA3" w:rsidRPr="008227B3" w:rsidRDefault="001659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65A3A2" w14:textId="5CA5C669" w:rsidR="00262EA3" w:rsidRPr="008227B3" w:rsidRDefault="001659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311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3113">
          <w:t>:585</w:t>
        </w:r>
      </w:sdtContent>
    </w:sdt>
  </w:p>
  <w:p w14:paraId="0A43688E" w14:textId="1F8941F9" w:rsidR="00262EA3" w:rsidRDefault="001659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3113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0EB5E0" w14:textId="79625752" w:rsidR="00262EA3" w:rsidRDefault="00001EBD" w:rsidP="00283E0F">
        <w:pPr>
          <w:pStyle w:val="FSHRub2"/>
        </w:pPr>
        <w:r>
          <w:t>Tydliga regelförenklingspolitiska mål för att minska kostnaderna för företagen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64253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337F7"/>
    <w:rsid w:val="000000E0"/>
    <w:rsid w:val="00000761"/>
    <w:rsid w:val="000014AF"/>
    <w:rsid w:val="00001EBD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7F7"/>
    <w:rsid w:val="00133BE2"/>
    <w:rsid w:val="0013458A"/>
    <w:rsid w:val="00134F9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9D1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1FF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0EE2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B97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8B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E0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3A5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202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872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52F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A42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113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88886"/>
  <w15:chartTrackingRefBased/>
  <w15:docId w15:val="{0F6CB338-E615-4A97-95CE-743FABA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F1A260A724CF583EB4862AA6BD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75C8A-36FE-422F-840E-62580D9FF44C}"/>
      </w:docPartPr>
      <w:docPartBody>
        <w:p w:rsidR="002A396A" w:rsidRDefault="00B306B1">
          <w:pPr>
            <w:pStyle w:val="0BBF1A260A724CF583EB4862AA6BDC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7295B9979344BE89BD022957B54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D27B3-A7F4-408E-9DA6-438F44AF6134}"/>
      </w:docPartPr>
      <w:docPartBody>
        <w:p w:rsidR="002A396A" w:rsidRDefault="00B306B1">
          <w:pPr>
            <w:pStyle w:val="007295B9979344BE89BD022957B545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BABE64737942A28430BC73A0FC3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60322-A54D-47FC-B26B-8E9EC4AA327E}"/>
      </w:docPartPr>
      <w:docPartBody>
        <w:p w:rsidR="00E4406D" w:rsidRDefault="00E440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6A"/>
    <w:rsid w:val="002A396A"/>
    <w:rsid w:val="003A0289"/>
    <w:rsid w:val="00B306B1"/>
    <w:rsid w:val="00E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BF1A260A724CF583EB4862AA6BDC01">
    <w:name w:val="0BBF1A260A724CF583EB4862AA6BDC01"/>
  </w:style>
  <w:style w:type="paragraph" w:customStyle="1" w:styleId="007295B9979344BE89BD022957B545B5">
    <w:name w:val="007295B9979344BE89BD022957B5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72881-5997-4E11-B95E-42F2202CB990}"/>
</file>

<file path=customXml/itemProps2.xml><?xml version="1.0" encoding="utf-8"?>
<ds:datastoreItem xmlns:ds="http://schemas.openxmlformats.org/officeDocument/2006/customXml" ds:itemID="{112E12C8-5888-4D32-AF13-2FA2E86D056D}"/>
</file>

<file path=customXml/itemProps3.xml><?xml version="1.0" encoding="utf-8"?>
<ds:datastoreItem xmlns:ds="http://schemas.openxmlformats.org/officeDocument/2006/customXml" ds:itemID="{63D6DFDA-19C3-4AF6-A33D-EF7D656D1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M1155 Tydliga regelförenklingspolitiska mål för att minska kostnaderna för företagen</vt:lpstr>
      <vt:lpstr>
      </vt:lpstr>
    </vt:vector>
  </TitlesOfParts>
  <Company>Sveriges riksdag</Company>
  <LinksUpToDate>false</LinksUpToDate>
  <CharactersWithSpaces>1287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