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804638335848E2B632DBC25D6A8AE6"/>
        </w:placeholder>
        <w:text/>
      </w:sdtPr>
      <w:sdtEndPr/>
      <w:sdtContent>
        <w:p w:rsidRPr="009B062B" w:rsidR="00AF30DD" w:rsidP="00DA28CE" w:rsidRDefault="00AF30DD" w14:paraId="761B90F0" w14:textId="77777777">
          <w:pPr>
            <w:pStyle w:val="Rubrik1"/>
            <w:spacing w:after="300"/>
          </w:pPr>
          <w:r w:rsidRPr="009B062B">
            <w:t>Förslag till riksdagsbeslut</w:t>
          </w:r>
        </w:p>
      </w:sdtContent>
    </w:sdt>
    <w:sdt>
      <w:sdtPr>
        <w:alias w:val="Yrkande 1"/>
        <w:tag w:val="c55dbaa9-c8dc-4b03-9224-2a9d42166404"/>
        <w:id w:val="770590306"/>
        <w:lock w:val="sdtLocked"/>
      </w:sdtPr>
      <w:sdtEndPr/>
      <w:sdtContent>
        <w:p w:rsidR="009B77D2" w:rsidRDefault="00C700AE" w14:paraId="03957005" w14:textId="00DA46A4">
          <w:pPr>
            <w:pStyle w:val="Frslagstext"/>
            <w:numPr>
              <w:ilvl w:val="0"/>
              <w:numId w:val="0"/>
            </w:numPr>
          </w:pPr>
          <w:r>
            <w:t>Riksdagen ställer sig bakom det som anförs i motionen om att stärka kunskapen hos lärare i specialpedagogik gällande neuropsykiatriska funktionsnedsättningar hos barn och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3D997E7BBF47F38126FFEB985A0384"/>
        </w:placeholder>
        <w:text/>
      </w:sdtPr>
      <w:sdtEndPr/>
      <w:sdtContent>
        <w:p w:rsidRPr="009B062B" w:rsidR="006D79C9" w:rsidP="00333E95" w:rsidRDefault="006D79C9" w14:paraId="4358D21C" w14:textId="77777777">
          <w:pPr>
            <w:pStyle w:val="Rubrik1"/>
          </w:pPr>
          <w:r>
            <w:t>Motivering</w:t>
          </w:r>
        </w:p>
      </w:sdtContent>
    </w:sdt>
    <w:p w:rsidR="000E7D77" w:rsidP="000E7D77" w:rsidRDefault="000E7D77" w14:paraId="4181593C" w14:textId="77777777">
      <w:pPr>
        <w:pStyle w:val="Normalutanindragellerluft"/>
      </w:pPr>
      <w:r>
        <w:t>Sverige ska ha en skola för alla, där alla elever ska få en likvärdig chans att nå sin fulla potential. För elever som har svårigheter att inhämta de kunskaper som krävs i skolan står det i skollagen att adekvat stöd måste sättas in för att kunskapskraven ska uppnås.</w:t>
      </w:r>
    </w:p>
    <w:p w:rsidR="00A62293" w:rsidP="00A62293" w:rsidRDefault="000E7D77" w14:paraId="52E0A7A5" w14:textId="17A65EFE">
      <w:r>
        <w:t>För att hjälp ska komma till måste däremot det finnas en kunskap om utmaningarna. I en skolenkät som publicerats av riksförbundet Attention och Trygg-Hansa framkom</w:t>
      </w:r>
      <w:r w:rsidR="00962947">
        <w:softHyphen/>
      </w:r>
      <w:r>
        <w:t>mer det att bara två av tio föräldrar till barn med neuropsykiatri</w:t>
      </w:r>
      <w:r w:rsidR="001F5F1A">
        <w:t>ska funktionsnedsätt</w:t>
      </w:r>
      <w:r w:rsidR="00962947">
        <w:softHyphen/>
      </w:r>
      <w:r w:rsidR="001F5F1A">
        <w:t>ningar</w:t>
      </w:r>
      <w:r>
        <w:t xml:space="preserve"> anser att deras barn får den </w:t>
      </w:r>
      <w:r>
        <w:lastRenderedPageBreak/>
        <w:t>hjälp de behöver för att klara målen för undervis</w:t>
      </w:r>
      <w:r w:rsidR="00962947">
        <w:softHyphen/>
      </w:r>
      <w:r>
        <w:t>ningen i skolan. Föräldrarna menar även att detta har fått som följd att deras barn får lägre betyg och drabbas av ökad risk för psykisk ohälsa.</w:t>
      </w:r>
    </w:p>
    <w:p w:rsidR="000E7D77" w:rsidP="00A62293" w:rsidRDefault="000E7D77" w14:paraId="01F21588" w14:textId="1F427073">
      <w:r>
        <w:t>Som ett resultat av barnens utsatthet uppger även sju av tio föräldrar att deras egen livssituation har förändrats till det sämre med ökad psykisk ohälsa, sjukskrivningar och att föräldrar tvingas gå ner i tjänst för att stötta sina barn då skolan inte är förmögen.</w:t>
      </w:r>
    </w:p>
    <w:p w:rsidR="000E7D77" w:rsidP="000E7D77" w:rsidRDefault="000E7D77" w14:paraId="3F30BA61" w14:textId="6496E866">
      <w:r>
        <w:t>Även Skolverket och Skolinspektionen har uppmärksammat bristen av kunskap när de</w:t>
      </w:r>
      <w:r w:rsidR="005C485A">
        <w:t xml:space="preserve">t kommer till frågor som rör </w:t>
      </w:r>
      <w:r w:rsidRPr="005C485A" w:rsidR="005C485A">
        <w:t>neuropsyk</w:t>
      </w:r>
      <w:r w:rsidR="005C485A">
        <w:t>iatriska funktionsnedsättningar</w:t>
      </w:r>
      <w:r>
        <w:t xml:space="preserve"> i skolan bland lärare. En</w:t>
      </w:r>
      <w:r w:rsidRPr="00F36331">
        <w:t xml:space="preserve"> kartläggning gjord på Karolinska Institutets Center of Neurodevelopmen</w:t>
      </w:r>
      <w:r>
        <w:t>tal Disorders pekar dessutom</w:t>
      </w:r>
      <w:r w:rsidRPr="00F36331">
        <w:t xml:space="preserve"> på att fyra av fem lärare anser att de inte fått tillräcklig kunskap med sig från lärarutbildningen för att kunna bemöta och un</w:t>
      </w:r>
      <w:r w:rsidR="00A62293">
        <w:t xml:space="preserve">dervisa </w:t>
      </w:r>
      <w:r w:rsidR="001F5F1A">
        <w:t>grundskole</w:t>
      </w:r>
      <w:r w:rsidR="00962947">
        <w:softHyphen/>
      </w:r>
      <w:r w:rsidR="001F5F1A">
        <w:t xml:space="preserve">elever med </w:t>
      </w:r>
      <w:r w:rsidRPr="001F5F1A" w:rsidR="001F5F1A">
        <w:t>neuropsyk</w:t>
      </w:r>
      <w:r w:rsidR="001F5F1A">
        <w:t xml:space="preserve">iatriska funktionsnedsättningar. </w:t>
      </w:r>
      <w:r>
        <w:t xml:space="preserve">Idag </w:t>
      </w:r>
      <w:r w:rsidR="00A5716D">
        <w:t>får många lärare med s</w:t>
      </w:r>
      <w:r w:rsidR="009C4754">
        <w:t>ig väldigt grunda kunskaper i</w:t>
      </w:r>
      <w:r>
        <w:t xml:space="preserve"> specialpedagogik </w:t>
      </w:r>
      <w:r w:rsidR="009C4754">
        <w:t xml:space="preserve">från </w:t>
      </w:r>
      <w:r>
        <w:t>lärarutbildningen vilket förmodligen är en bidragande orsak till att så många lärare känner svårighe</w:t>
      </w:r>
      <w:r w:rsidR="001F5F1A">
        <w:t xml:space="preserve">ter när de möter elever med </w:t>
      </w:r>
      <w:r w:rsidRPr="001F5F1A" w:rsidR="001F5F1A">
        <w:t>neuropsyk</w:t>
      </w:r>
      <w:r w:rsidR="001F5F1A">
        <w:t>iatriska funktionsnedsättningar.</w:t>
      </w:r>
      <w:r>
        <w:t xml:space="preserve"> Jämför vi med våra grannar i Finland, där specialpedagogiken ingår i lärarutbildningen, kan vi se att åtgärder sätts in betydligt tidigare för barn </w:t>
      </w:r>
      <w:r>
        <w:lastRenderedPageBreak/>
        <w:t>med neuropsykiatriska funktion</w:t>
      </w:r>
      <w:r w:rsidR="0074367E">
        <w:t xml:space="preserve">snedsättningar och att lärare </w:t>
      </w:r>
      <w:r>
        <w:t xml:space="preserve">inte är lika osäkra. </w:t>
      </w:r>
    </w:p>
    <w:p w:rsidR="000E7D77" w:rsidP="000E7D77" w:rsidRDefault="000E7D77" w14:paraId="4B6AE904" w14:textId="6F882792">
      <w:r>
        <w:t>Att det finns en koppling</w:t>
      </w:r>
      <w:r w:rsidRPr="00126213">
        <w:t xml:space="preserve"> mellan neuropsykiatr</w:t>
      </w:r>
      <w:r w:rsidR="0074367E">
        <w:t xml:space="preserve">iska funktionsnedsättningar och </w:t>
      </w:r>
      <w:r w:rsidRPr="00126213">
        <w:t>risken för</w:t>
      </w:r>
      <w:r>
        <w:t xml:space="preserve"> socialt utanförskap är ingen hemlighet</w:t>
      </w:r>
      <w:r w:rsidRPr="00126213">
        <w:t>. Enligt Arbetsförmedlingen kommer bland annat grupperna arbetslösa ungdomar med bristfällig utbildning och arbetslösa med funktionsnedsättning</w:t>
      </w:r>
      <w:r>
        <w:t>,</w:t>
      </w:r>
      <w:r w:rsidRPr="00126213">
        <w:t xml:space="preserve"> som i</w:t>
      </w:r>
      <w:r>
        <w:t>nnebär nedsatt arbetsförmåga,</w:t>
      </w:r>
      <w:r w:rsidRPr="00126213">
        <w:t xml:space="preserve"> mötas av stora svårig</w:t>
      </w:r>
      <w:r w:rsidR="00962947">
        <w:softHyphen/>
      </w:r>
      <w:bookmarkStart w:name="_GoBack" w:id="1"/>
      <w:bookmarkEnd w:id="1"/>
      <w:r w:rsidRPr="00126213">
        <w:t>heter att snabbt finna arbete.</w:t>
      </w:r>
    </w:p>
    <w:p w:rsidR="0074367E" w:rsidP="000E7D77" w:rsidRDefault="000E7D77" w14:paraId="45F46CD9" w14:textId="77777777">
      <w:r>
        <w:t xml:space="preserve">Med anledning av ovanstående bör därför regeringen stärka kunskapen hos lärare i specialpedagogik och kunskapen rörande neuropsykiska funktionsnedsättningar. Detta bör ske både på lärarutbildningarna och som fortbildning av redan utbildad och verksam personal.  </w:t>
      </w:r>
    </w:p>
    <w:sdt>
      <w:sdtPr>
        <w:rPr>
          <w:i/>
          <w:noProof/>
        </w:rPr>
        <w:alias w:val="CC_Underskrifter"/>
        <w:tag w:val="CC_Underskrifter"/>
        <w:id w:val="583496634"/>
        <w:lock w:val="sdtContentLocked"/>
        <w:placeholder>
          <w:docPart w:val="0863E62348C444C89FA08B66478B785D"/>
        </w:placeholder>
      </w:sdtPr>
      <w:sdtEndPr>
        <w:rPr>
          <w:i w:val="0"/>
          <w:noProof w:val="0"/>
        </w:rPr>
      </w:sdtEndPr>
      <w:sdtContent>
        <w:p w:rsidR="00A62293" w:rsidP="00A62293" w:rsidRDefault="00A62293" w14:paraId="43A65F00" w14:textId="77777777"/>
        <w:p w:rsidRPr="008E0FE2" w:rsidR="004801AC" w:rsidP="00A62293" w:rsidRDefault="00962947" w14:paraId="7CF99EF5" w14:textId="734F8A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95D96" w:rsidRDefault="00D95D96" w14:paraId="6CB1ABEA" w14:textId="77777777"/>
    <w:sectPr w:rsidR="00D95D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DF90" w14:textId="77777777" w:rsidR="0073354A" w:rsidRDefault="0073354A" w:rsidP="000C1CAD">
      <w:pPr>
        <w:spacing w:line="240" w:lineRule="auto"/>
      </w:pPr>
      <w:r>
        <w:separator/>
      </w:r>
    </w:p>
  </w:endnote>
  <w:endnote w:type="continuationSeparator" w:id="0">
    <w:p w14:paraId="335CEEC4" w14:textId="77777777" w:rsidR="0073354A" w:rsidRDefault="00733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41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8A0B" w14:textId="401599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9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A74E" w14:textId="77777777" w:rsidR="0073354A" w:rsidRDefault="0073354A" w:rsidP="000C1CAD">
      <w:pPr>
        <w:spacing w:line="240" w:lineRule="auto"/>
      </w:pPr>
      <w:r>
        <w:separator/>
      </w:r>
    </w:p>
  </w:footnote>
  <w:footnote w:type="continuationSeparator" w:id="0">
    <w:p w14:paraId="21B8C155" w14:textId="77777777" w:rsidR="0073354A" w:rsidRDefault="007335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B7EF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979C0" wp14:anchorId="023F5A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2947" w14:paraId="7E493087" w14:textId="77777777">
                          <w:pPr>
                            <w:jc w:val="right"/>
                          </w:pPr>
                          <w:sdt>
                            <w:sdtPr>
                              <w:alias w:val="CC_Noformat_Partikod"/>
                              <w:tag w:val="CC_Noformat_Partikod"/>
                              <w:id w:val="-53464382"/>
                              <w:placeholder>
                                <w:docPart w:val="345E533507FD48A48F7712F86E678B64"/>
                              </w:placeholder>
                              <w:text/>
                            </w:sdtPr>
                            <w:sdtEndPr/>
                            <w:sdtContent>
                              <w:r w:rsidR="000E7D77">
                                <w:t>M</w:t>
                              </w:r>
                            </w:sdtContent>
                          </w:sdt>
                          <w:sdt>
                            <w:sdtPr>
                              <w:alias w:val="CC_Noformat_Partinummer"/>
                              <w:tag w:val="CC_Noformat_Partinummer"/>
                              <w:id w:val="-1709555926"/>
                              <w:placeholder>
                                <w:docPart w:val="433D6D3DCDB84BA5A58889D9238972AE"/>
                              </w:placeholder>
                              <w:text/>
                            </w:sdtPr>
                            <w:sdtEndPr/>
                            <w:sdtContent>
                              <w:r w:rsidR="00560EE7">
                                <w:t>1866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F5A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2947" w14:paraId="7E493087" w14:textId="77777777">
                    <w:pPr>
                      <w:jc w:val="right"/>
                    </w:pPr>
                    <w:sdt>
                      <w:sdtPr>
                        <w:alias w:val="CC_Noformat_Partikod"/>
                        <w:tag w:val="CC_Noformat_Partikod"/>
                        <w:id w:val="-53464382"/>
                        <w:placeholder>
                          <w:docPart w:val="345E533507FD48A48F7712F86E678B64"/>
                        </w:placeholder>
                        <w:text/>
                      </w:sdtPr>
                      <w:sdtEndPr/>
                      <w:sdtContent>
                        <w:r w:rsidR="000E7D77">
                          <w:t>M</w:t>
                        </w:r>
                      </w:sdtContent>
                    </w:sdt>
                    <w:sdt>
                      <w:sdtPr>
                        <w:alias w:val="CC_Noformat_Partinummer"/>
                        <w:tag w:val="CC_Noformat_Partinummer"/>
                        <w:id w:val="-1709555926"/>
                        <w:placeholder>
                          <w:docPart w:val="433D6D3DCDB84BA5A58889D9238972AE"/>
                        </w:placeholder>
                        <w:text/>
                      </w:sdtPr>
                      <w:sdtEndPr/>
                      <w:sdtContent>
                        <w:r w:rsidR="00560EE7">
                          <w:t>1866</w:t>
                        </w:r>
                      </w:sdtContent>
                    </w:sdt>
                  </w:p>
                </w:txbxContent>
              </v:textbox>
              <w10:wrap anchorx="page"/>
            </v:shape>
          </w:pict>
        </mc:Fallback>
      </mc:AlternateContent>
    </w:r>
  </w:p>
  <w:p w:rsidRPr="00293C4F" w:rsidR="00262EA3" w:rsidP="00776B74" w:rsidRDefault="00262EA3" w14:paraId="307168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91D549" w14:textId="77777777">
    <w:pPr>
      <w:jc w:val="right"/>
    </w:pPr>
  </w:p>
  <w:p w:rsidR="00262EA3" w:rsidP="00776B74" w:rsidRDefault="00262EA3" w14:paraId="46B002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2947" w14:paraId="7DFDD9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F8E3D6" wp14:anchorId="5C109A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2947" w14:paraId="0E92F3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E7D77">
          <w:t>M</w:t>
        </w:r>
      </w:sdtContent>
    </w:sdt>
    <w:sdt>
      <w:sdtPr>
        <w:alias w:val="CC_Noformat_Partinummer"/>
        <w:tag w:val="CC_Noformat_Partinummer"/>
        <w:id w:val="-2014525982"/>
        <w:lock w:val="contentLocked"/>
        <w:text/>
      </w:sdtPr>
      <w:sdtEndPr/>
      <w:sdtContent>
        <w:r w:rsidR="00560EE7">
          <w:t>1866</w:t>
        </w:r>
      </w:sdtContent>
    </w:sdt>
  </w:p>
  <w:p w:rsidRPr="008227B3" w:rsidR="00262EA3" w:rsidP="008227B3" w:rsidRDefault="00962947" w14:paraId="36897D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2947" w14:paraId="539C3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:1655</w:t>
        </w:r>
      </w:sdtContent>
    </w:sdt>
  </w:p>
  <w:p w:rsidR="00262EA3" w:rsidP="00E03A3D" w:rsidRDefault="00962947" w14:paraId="2B97CD26"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0E7D77" w14:paraId="79A5F86D" w14:textId="77777777">
        <w:pPr>
          <w:pStyle w:val="FSHRub2"/>
        </w:pPr>
        <w:r>
          <w:t>Stärk kunskapen hos lärare om neuropsykiatriska funktionsnedsättningar hos barn och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6F387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D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7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47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1A"/>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52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B4"/>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C3F"/>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E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D1"/>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5A"/>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4F"/>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4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67E"/>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CD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2C3"/>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94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D2"/>
    <w:rsid w:val="009B79F5"/>
    <w:rsid w:val="009C0369"/>
    <w:rsid w:val="009C050B"/>
    <w:rsid w:val="009C162B"/>
    <w:rsid w:val="009C1667"/>
    <w:rsid w:val="009C186D"/>
    <w:rsid w:val="009C313E"/>
    <w:rsid w:val="009C340B"/>
    <w:rsid w:val="009C3F94"/>
    <w:rsid w:val="009C418E"/>
    <w:rsid w:val="009C475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6D"/>
    <w:rsid w:val="00A5767D"/>
    <w:rsid w:val="00A579BA"/>
    <w:rsid w:val="00A57B5B"/>
    <w:rsid w:val="00A6089A"/>
    <w:rsid w:val="00A60DAD"/>
    <w:rsid w:val="00A61984"/>
    <w:rsid w:val="00A6229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35"/>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87C"/>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AE"/>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D9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1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81"/>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9AFDA"/>
  <w15:chartTrackingRefBased/>
  <w15:docId w15:val="{749F4785-1542-4797-81B0-42EFF2BC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E7D7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04638335848E2B632DBC25D6A8AE6"/>
        <w:category>
          <w:name w:val="Allmänt"/>
          <w:gallery w:val="placeholder"/>
        </w:category>
        <w:types>
          <w:type w:val="bbPlcHdr"/>
        </w:types>
        <w:behaviors>
          <w:behavior w:val="content"/>
        </w:behaviors>
        <w:guid w:val="{9CF00B65-6CD5-4565-A0FD-E65AA00D9894}"/>
      </w:docPartPr>
      <w:docPartBody>
        <w:p w:rsidR="007A5E6D" w:rsidRDefault="0073605F">
          <w:pPr>
            <w:pStyle w:val="A9804638335848E2B632DBC25D6A8AE6"/>
          </w:pPr>
          <w:r w:rsidRPr="005A0A93">
            <w:rPr>
              <w:rStyle w:val="Platshllartext"/>
            </w:rPr>
            <w:t>Förslag till riksdagsbeslut</w:t>
          </w:r>
        </w:p>
      </w:docPartBody>
    </w:docPart>
    <w:docPart>
      <w:docPartPr>
        <w:name w:val="943D997E7BBF47F38126FFEB985A0384"/>
        <w:category>
          <w:name w:val="Allmänt"/>
          <w:gallery w:val="placeholder"/>
        </w:category>
        <w:types>
          <w:type w:val="bbPlcHdr"/>
        </w:types>
        <w:behaviors>
          <w:behavior w:val="content"/>
        </w:behaviors>
        <w:guid w:val="{1FF71B8D-CAB8-48FC-8F79-47197C25BF47}"/>
      </w:docPartPr>
      <w:docPartBody>
        <w:p w:rsidR="007A5E6D" w:rsidRDefault="0073605F">
          <w:pPr>
            <w:pStyle w:val="943D997E7BBF47F38126FFEB985A0384"/>
          </w:pPr>
          <w:r w:rsidRPr="005A0A93">
            <w:rPr>
              <w:rStyle w:val="Platshllartext"/>
            </w:rPr>
            <w:t>Motivering</w:t>
          </w:r>
        </w:p>
      </w:docPartBody>
    </w:docPart>
    <w:docPart>
      <w:docPartPr>
        <w:name w:val="345E533507FD48A48F7712F86E678B64"/>
        <w:category>
          <w:name w:val="Allmänt"/>
          <w:gallery w:val="placeholder"/>
        </w:category>
        <w:types>
          <w:type w:val="bbPlcHdr"/>
        </w:types>
        <w:behaviors>
          <w:behavior w:val="content"/>
        </w:behaviors>
        <w:guid w:val="{AC5BCBE6-1C55-467C-B2CE-B807C9E10A79}"/>
      </w:docPartPr>
      <w:docPartBody>
        <w:p w:rsidR="007A5E6D" w:rsidRDefault="0073605F">
          <w:pPr>
            <w:pStyle w:val="345E533507FD48A48F7712F86E678B64"/>
          </w:pPr>
          <w:r>
            <w:rPr>
              <w:rStyle w:val="Platshllartext"/>
            </w:rPr>
            <w:t xml:space="preserve"> </w:t>
          </w:r>
        </w:p>
      </w:docPartBody>
    </w:docPart>
    <w:docPart>
      <w:docPartPr>
        <w:name w:val="433D6D3DCDB84BA5A58889D9238972AE"/>
        <w:category>
          <w:name w:val="Allmänt"/>
          <w:gallery w:val="placeholder"/>
        </w:category>
        <w:types>
          <w:type w:val="bbPlcHdr"/>
        </w:types>
        <w:behaviors>
          <w:behavior w:val="content"/>
        </w:behaviors>
        <w:guid w:val="{095B3014-3AE3-4BAF-AA0B-FE6DD861F2C7}"/>
      </w:docPartPr>
      <w:docPartBody>
        <w:p w:rsidR="007A5E6D" w:rsidRDefault="0073605F">
          <w:pPr>
            <w:pStyle w:val="433D6D3DCDB84BA5A58889D9238972AE"/>
          </w:pPr>
          <w:r>
            <w:t xml:space="preserve"> </w:t>
          </w:r>
        </w:p>
      </w:docPartBody>
    </w:docPart>
    <w:docPart>
      <w:docPartPr>
        <w:name w:val="0863E62348C444C89FA08B66478B785D"/>
        <w:category>
          <w:name w:val="Allmänt"/>
          <w:gallery w:val="placeholder"/>
        </w:category>
        <w:types>
          <w:type w:val="bbPlcHdr"/>
        </w:types>
        <w:behaviors>
          <w:behavior w:val="content"/>
        </w:behaviors>
        <w:guid w:val="{18E430AB-32A6-4866-974B-C36E6C18A333}"/>
      </w:docPartPr>
      <w:docPartBody>
        <w:p w:rsidR="00362967" w:rsidRDefault="003629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F"/>
    <w:rsid w:val="00201BB5"/>
    <w:rsid w:val="00350ACD"/>
    <w:rsid w:val="00362967"/>
    <w:rsid w:val="0073605F"/>
    <w:rsid w:val="007A5E6D"/>
    <w:rsid w:val="00BB4B86"/>
    <w:rsid w:val="00BD7DAD"/>
    <w:rsid w:val="00F70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804638335848E2B632DBC25D6A8AE6">
    <w:name w:val="A9804638335848E2B632DBC25D6A8AE6"/>
  </w:style>
  <w:style w:type="paragraph" w:customStyle="1" w:styleId="4C7667DA55F343A7BECF6705D0C5F863">
    <w:name w:val="4C7667DA55F343A7BECF6705D0C5F8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95A91348AE44C4883EBEC0C2F7C923">
    <w:name w:val="3395A91348AE44C4883EBEC0C2F7C923"/>
  </w:style>
  <w:style w:type="paragraph" w:customStyle="1" w:styleId="943D997E7BBF47F38126FFEB985A0384">
    <w:name w:val="943D997E7BBF47F38126FFEB985A0384"/>
  </w:style>
  <w:style w:type="paragraph" w:customStyle="1" w:styleId="4AB71D1310414C40902AEDC83790E224">
    <w:name w:val="4AB71D1310414C40902AEDC83790E224"/>
  </w:style>
  <w:style w:type="paragraph" w:customStyle="1" w:styleId="FBF9E72553D745789C3388FF948C0235">
    <w:name w:val="FBF9E72553D745789C3388FF948C0235"/>
  </w:style>
  <w:style w:type="paragraph" w:customStyle="1" w:styleId="345E533507FD48A48F7712F86E678B64">
    <w:name w:val="345E533507FD48A48F7712F86E678B64"/>
  </w:style>
  <w:style w:type="paragraph" w:customStyle="1" w:styleId="433D6D3DCDB84BA5A58889D9238972AE">
    <w:name w:val="433D6D3DCDB84BA5A58889D923897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104FE-EE2A-4FBB-B0C0-9FFCD4560962}"/>
</file>

<file path=customXml/itemProps2.xml><?xml version="1.0" encoding="utf-8"?>
<ds:datastoreItem xmlns:ds="http://schemas.openxmlformats.org/officeDocument/2006/customXml" ds:itemID="{913A8212-3338-43F2-94B7-1661B9073BA9}"/>
</file>

<file path=customXml/itemProps3.xml><?xml version="1.0" encoding="utf-8"?>
<ds:datastoreItem xmlns:ds="http://schemas.openxmlformats.org/officeDocument/2006/customXml" ds:itemID="{30098489-BEE5-4214-ABFA-9E52F93BED8F}"/>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2477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M1866 Stärk kunskapen hos lärare om neuropsykiatriska funktionsnedsättningar hos barn och ungdomar</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