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DABBADFDC804D509E3D1450F06B299F"/>
        </w:placeholder>
        <w:text/>
      </w:sdtPr>
      <w:sdtEndPr/>
      <w:sdtContent>
        <w:p w:rsidRPr="009B062B" w:rsidR="00AF30DD" w:rsidP="009F22B1" w:rsidRDefault="00AF30DD" w14:paraId="4F5D3FDF" w14:textId="77777777">
          <w:pPr>
            <w:pStyle w:val="Rubrik1"/>
            <w:spacing w:after="300"/>
          </w:pPr>
          <w:r w:rsidRPr="009B062B">
            <w:t>Förslag till riksdagsbeslut</w:t>
          </w:r>
        </w:p>
      </w:sdtContent>
    </w:sdt>
    <w:sdt>
      <w:sdtPr>
        <w:alias w:val="Yrkande 1"/>
        <w:tag w:val="d5b662cb-c3bc-4d78-a587-6d160baacb20"/>
        <w:id w:val="1473332763"/>
        <w:lock w:val="sdtLocked"/>
      </w:sdtPr>
      <w:sdtEndPr/>
      <w:sdtContent>
        <w:p w:rsidR="00162E04" w:rsidRDefault="00D642A3" w14:paraId="7AD0974C" w14:textId="77777777">
          <w:pPr>
            <w:pStyle w:val="Frslagstext"/>
            <w:numPr>
              <w:ilvl w:val="0"/>
              <w:numId w:val="0"/>
            </w:numPr>
          </w:pPr>
          <w:r>
            <w:t>Riksdagen ställer sig bakom det som anförs i motionen om att revidera djurskyddslagen (2018:1192) för att minska antalet avlivningar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EBAAC5F64C46969DC108EFC626DA78"/>
        </w:placeholder>
        <w:text/>
      </w:sdtPr>
      <w:sdtEndPr/>
      <w:sdtContent>
        <w:p w:rsidRPr="009B062B" w:rsidR="006D79C9" w:rsidP="00333E95" w:rsidRDefault="006D79C9" w14:paraId="01B0E92A" w14:textId="77777777">
          <w:pPr>
            <w:pStyle w:val="Rubrik1"/>
          </w:pPr>
          <w:r>
            <w:t>Motivering</w:t>
          </w:r>
        </w:p>
      </w:sdtContent>
    </w:sdt>
    <w:p w:rsidR="00422B9E" w:rsidP="008E0FE2" w:rsidRDefault="00AD7078" w14:paraId="7AEDA621" w14:textId="77777777">
      <w:pPr>
        <w:pStyle w:val="Normalutanindragellerluft"/>
      </w:pPr>
      <w:r>
        <w:t>I djurskyddslagen (</w:t>
      </w:r>
      <w:r w:rsidRPr="00AD7078">
        <w:t>2018:1192)</w:t>
      </w:r>
      <w:r>
        <w:t xml:space="preserve"> </w:t>
      </w:r>
      <w:r w:rsidRPr="00AD7078">
        <w:t>finns bland annat bestämmelser som gör det möjligt för länsstyrelserna att omhänderta djur under vissa förhållanden. Enligt lagstiftningen är det också länsstyrelsen som beslutar om vad som ska hända med omhändertagna djur.</w:t>
      </w:r>
    </w:p>
    <w:p w:rsidR="00AD7078" w:rsidP="00FC4A70" w:rsidRDefault="00AD7078" w14:paraId="6A5D3B0F" w14:textId="6CAA1573">
      <w:r>
        <w:t>Länsstyrelsen i Skåne valde den 3 juni 2021 att avliva åtta omhändertagna katt</w:t>
      </w:r>
      <w:r w:rsidR="009F22B1">
        <w:t>er</w:t>
      </w:r>
      <w:r>
        <w:t xml:space="preserve">, vilket skapade starka reaktioner över hela vårt land. Enligt den ideella organisationen Kattjouren, som noggrant studerat veterinärintygen, var katterna med enstaka mindre undantag </w:t>
      </w:r>
      <w:r w:rsidRPr="00D642A3">
        <w:rPr>
          <w:iCs/>
        </w:rPr>
        <w:t>”utan anmärkning”</w:t>
      </w:r>
      <w:r w:rsidRPr="00AD7078">
        <w:rPr>
          <w:i/>
        </w:rPr>
        <w:t>.</w:t>
      </w:r>
      <w:r>
        <w:t xml:space="preserve"> Ansvarig veterinär anger inte i sitt utlåtande att katterna behöver avlivas av djurskyddsskäl, utan att </w:t>
      </w:r>
      <w:r w:rsidRPr="00D642A3">
        <w:rPr>
          <w:iCs/>
        </w:rPr>
        <w:t>”omplacering är avvaktande”</w:t>
      </w:r>
      <w:r>
        <w:t xml:space="preserve"> eftersom det </w:t>
      </w:r>
      <w:r w:rsidRPr="00DE7B55">
        <w:rPr>
          <w:spacing w:val="-3"/>
        </w:rPr>
        <w:t xml:space="preserve">förelåg </w:t>
      </w:r>
      <w:r w:rsidRPr="00DE7B55">
        <w:rPr>
          <w:iCs/>
          <w:spacing w:val="-3"/>
        </w:rPr>
        <w:t>”stor risk för smitta, kattsnuva, då område med kattsnuva (enligt uppgift)”</w:t>
      </w:r>
      <w:r w:rsidRPr="00DE7B55">
        <w:rPr>
          <w:i/>
          <w:spacing w:val="-3"/>
        </w:rPr>
        <w:t>.</w:t>
      </w:r>
      <w:r w:rsidRPr="00DE7B55">
        <w:rPr>
          <w:spacing w:val="-3"/>
        </w:rPr>
        <w:t xml:space="preserve"> Minst</w:t>
      </w:r>
      <w:r>
        <w:t xml:space="preserve"> en av dessa katter uppges även ha varit dräktig.</w:t>
      </w:r>
    </w:p>
    <w:p w:rsidR="00AD7078" w:rsidP="00AD7078" w:rsidRDefault="00AD7078" w14:paraId="15AFACEE" w14:textId="79B33D4A">
      <w:r>
        <w:t>Dessa katter avlivas således, trots att såväl föreningar och organisationer som privat</w:t>
      </w:r>
      <w:r w:rsidR="00DE7B55">
        <w:softHyphen/>
      </w:r>
      <w:r>
        <w:t>personer visat intresse för att omhänderta katterna och låta katterna erhålla erforderlig vård, utifrån hörsägen att det eventuellt finns smitta i det område de levt sina liv.</w:t>
      </w:r>
    </w:p>
    <w:p w:rsidR="00AD7078" w:rsidP="00AD7078" w:rsidRDefault="00AD7078" w14:paraId="0F89F151" w14:textId="77777777">
      <w:r>
        <w:t>Länsstyrelsen i Skåne står fast vid att beslutet om avlivning var rätt och hänvisar till att alternativ saknades på grund av nu rådande djurskyddslagstiftning.</w:t>
      </w:r>
    </w:p>
    <w:p w:rsidRPr="00AD7078" w:rsidR="00AD7078" w:rsidP="00AD7078" w:rsidRDefault="00AD7078" w14:paraId="39FB7583" w14:textId="77777777">
      <w:r>
        <w:t>Med anledning av ovan föreslår jag att djurskyddslagen (</w:t>
      </w:r>
      <w:r w:rsidRPr="00AD7078">
        <w:t>2018:1192)</w:t>
      </w:r>
      <w:r>
        <w:t xml:space="preserve"> ses över och revideras på sådant vis att onödiga avlivningar i absolut möjligaste mån skall undvikas.</w:t>
      </w:r>
    </w:p>
    <w:sdt>
      <w:sdtPr>
        <w:rPr>
          <w:i/>
          <w:noProof/>
        </w:rPr>
        <w:alias w:val="CC_Underskrifter"/>
        <w:tag w:val="CC_Underskrifter"/>
        <w:id w:val="583496634"/>
        <w:lock w:val="sdtContentLocked"/>
        <w:placeholder>
          <w:docPart w:val="7E8C75EE1F964CC496A4FE090D2B0352"/>
        </w:placeholder>
      </w:sdtPr>
      <w:sdtEndPr>
        <w:rPr>
          <w:i w:val="0"/>
          <w:noProof w:val="0"/>
        </w:rPr>
      </w:sdtEndPr>
      <w:sdtContent>
        <w:p w:rsidR="009F22B1" w:rsidP="00EB6916" w:rsidRDefault="009F22B1" w14:paraId="4A1454CB" w14:textId="77777777"/>
        <w:p w:rsidRPr="008E0FE2" w:rsidR="004801AC" w:rsidP="00EB6916" w:rsidRDefault="00DE7B55" w14:paraId="0D9ADE1B" w14:textId="67766617"/>
      </w:sdtContent>
    </w:sdt>
    <w:tbl>
      <w:tblPr>
        <w:tblW w:w="5000" w:type="pct"/>
        <w:tblLook w:val="04A0" w:firstRow="1" w:lastRow="0" w:firstColumn="1" w:lastColumn="0" w:noHBand="0" w:noVBand="1"/>
        <w:tblCaption w:val="underskrifter"/>
      </w:tblPr>
      <w:tblGrid>
        <w:gridCol w:w="4252"/>
        <w:gridCol w:w="4252"/>
      </w:tblGrid>
      <w:tr w:rsidR="00162E04" w14:paraId="065E75DA" w14:textId="77777777">
        <w:trPr>
          <w:cantSplit/>
        </w:trPr>
        <w:tc>
          <w:tcPr>
            <w:tcW w:w="50" w:type="pct"/>
            <w:vAlign w:val="bottom"/>
          </w:tcPr>
          <w:p w:rsidR="00162E04" w:rsidRDefault="00D642A3" w14:paraId="6B05A93D" w14:textId="77777777">
            <w:pPr>
              <w:pStyle w:val="Underskrifter"/>
              <w:spacing w:after="0"/>
            </w:pPr>
            <w:r>
              <w:t>Michael Rubbestad (SD)</w:t>
            </w:r>
          </w:p>
        </w:tc>
        <w:tc>
          <w:tcPr>
            <w:tcW w:w="50" w:type="pct"/>
            <w:vAlign w:val="bottom"/>
          </w:tcPr>
          <w:p w:rsidR="00162E04" w:rsidRDefault="00162E04" w14:paraId="533A8072" w14:textId="77777777">
            <w:pPr>
              <w:pStyle w:val="Underskrifter"/>
              <w:spacing w:after="0"/>
            </w:pPr>
          </w:p>
        </w:tc>
      </w:tr>
    </w:tbl>
    <w:p w:rsidR="003944D2" w:rsidP="00DE7B55" w:rsidRDefault="003944D2" w14:paraId="0616CDDC" w14:textId="77777777"/>
    <w:sectPr w:rsidR="003944D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5596" w14:textId="77777777" w:rsidR="00AD7078" w:rsidRDefault="00AD7078" w:rsidP="000C1CAD">
      <w:pPr>
        <w:spacing w:line="240" w:lineRule="auto"/>
      </w:pPr>
      <w:r>
        <w:separator/>
      </w:r>
    </w:p>
  </w:endnote>
  <w:endnote w:type="continuationSeparator" w:id="0">
    <w:p w14:paraId="7A8D0364" w14:textId="77777777" w:rsidR="00AD7078" w:rsidRDefault="00AD7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A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D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98FD" w14:textId="134A9C18" w:rsidR="00262EA3" w:rsidRPr="00EB6916" w:rsidRDefault="00262EA3" w:rsidP="00EB69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7332" w14:textId="77777777" w:rsidR="00AD7078" w:rsidRDefault="00AD7078" w:rsidP="000C1CAD">
      <w:pPr>
        <w:spacing w:line="240" w:lineRule="auto"/>
      </w:pPr>
      <w:r>
        <w:separator/>
      </w:r>
    </w:p>
  </w:footnote>
  <w:footnote w:type="continuationSeparator" w:id="0">
    <w:p w14:paraId="32DE3E07" w14:textId="77777777" w:rsidR="00AD7078" w:rsidRDefault="00AD70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21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8FF32B" wp14:editId="38707B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3DC974" w14:textId="77777777" w:rsidR="00262EA3" w:rsidRDefault="00DE7B55" w:rsidP="008103B5">
                          <w:pPr>
                            <w:jc w:val="right"/>
                          </w:pPr>
                          <w:sdt>
                            <w:sdtPr>
                              <w:alias w:val="CC_Noformat_Partikod"/>
                              <w:tag w:val="CC_Noformat_Partikod"/>
                              <w:id w:val="-53464382"/>
                              <w:placeholder>
                                <w:docPart w:val="64EDCBB29AA9450E84BD1A3886F41434"/>
                              </w:placeholder>
                              <w:text/>
                            </w:sdtPr>
                            <w:sdtEndPr/>
                            <w:sdtContent>
                              <w:r w:rsidR="00AD7078">
                                <w:t>SD</w:t>
                              </w:r>
                            </w:sdtContent>
                          </w:sdt>
                          <w:sdt>
                            <w:sdtPr>
                              <w:alias w:val="CC_Noformat_Partinummer"/>
                              <w:tag w:val="CC_Noformat_Partinummer"/>
                              <w:id w:val="-1709555926"/>
                              <w:placeholder>
                                <w:docPart w:val="3CA99B0284724087A0D7D68E172B96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FF3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3DC974" w14:textId="77777777" w:rsidR="00262EA3" w:rsidRDefault="00DE7B55" w:rsidP="008103B5">
                    <w:pPr>
                      <w:jc w:val="right"/>
                    </w:pPr>
                    <w:sdt>
                      <w:sdtPr>
                        <w:alias w:val="CC_Noformat_Partikod"/>
                        <w:tag w:val="CC_Noformat_Partikod"/>
                        <w:id w:val="-53464382"/>
                        <w:placeholder>
                          <w:docPart w:val="64EDCBB29AA9450E84BD1A3886F41434"/>
                        </w:placeholder>
                        <w:text/>
                      </w:sdtPr>
                      <w:sdtEndPr/>
                      <w:sdtContent>
                        <w:r w:rsidR="00AD7078">
                          <w:t>SD</w:t>
                        </w:r>
                      </w:sdtContent>
                    </w:sdt>
                    <w:sdt>
                      <w:sdtPr>
                        <w:alias w:val="CC_Noformat_Partinummer"/>
                        <w:tag w:val="CC_Noformat_Partinummer"/>
                        <w:id w:val="-1709555926"/>
                        <w:placeholder>
                          <w:docPart w:val="3CA99B0284724087A0D7D68E172B968E"/>
                        </w:placeholder>
                        <w:showingPlcHdr/>
                        <w:text/>
                      </w:sdtPr>
                      <w:sdtEndPr/>
                      <w:sdtContent>
                        <w:r w:rsidR="00262EA3">
                          <w:t xml:space="preserve"> </w:t>
                        </w:r>
                      </w:sdtContent>
                    </w:sdt>
                  </w:p>
                </w:txbxContent>
              </v:textbox>
              <w10:wrap anchorx="page"/>
            </v:shape>
          </w:pict>
        </mc:Fallback>
      </mc:AlternateContent>
    </w:r>
  </w:p>
  <w:p w14:paraId="426B00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2C45" w14:textId="77777777" w:rsidR="00262EA3" w:rsidRDefault="00262EA3" w:rsidP="008563AC">
    <w:pPr>
      <w:jc w:val="right"/>
    </w:pPr>
  </w:p>
  <w:p w14:paraId="79A01E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7BFC" w14:textId="77777777" w:rsidR="00262EA3" w:rsidRDefault="00DE7B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3A325F" wp14:editId="29AB4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FA4904" w14:textId="77777777" w:rsidR="00262EA3" w:rsidRDefault="00DE7B55" w:rsidP="00A314CF">
    <w:pPr>
      <w:pStyle w:val="FSHNormal"/>
      <w:spacing w:before="40"/>
    </w:pPr>
    <w:sdt>
      <w:sdtPr>
        <w:alias w:val="CC_Noformat_Motionstyp"/>
        <w:tag w:val="CC_Noformat_Motionstyp"/>
        <w:id w:val="1162973129"/>
        <w:lock w:val="sdtContentLocked"/>
        <w15:appearance w15:val="hidden"/>
        <w:text/>
      </w:sdtPr>
      <w:sdtEndPr/>
      <w:sdtContent>
        <w:r w:rsidR="00EB6916">
          <w:t>Enskild motion</w:t>
        </w:r>
      </w:sdtContent>
    </w:sdt>
    <w:r w:rsidR="00821B36">
      <w:t xml:space="preserve"> </w:t>
    </w:r>
    <w:sdt>
      <w:sdtPr>
        <w:alias w:val="CC_Noformat_Partikod"/>
        <w:tag w:val="CC_Noformat_Partikod"/>
        <w:id w:val="1471015553"/>
        <w:text/>
      </w:sdtPr>
      <w:sdtEndPr/>
      <w:sdtContent>
        <w:r w:rsidR="00AD7078">
          <w:t>SD</w:t>
        </w:r>
      </w:sdtContent>
    </w:sdt>
    <w:sdt>
      <w:sdtPr>
        <w:alias w:val="CC_Noformat_Partinummer"/>
        <w:tag w:val="CC_Noformat_Partinummer"/>
        <w:id w:val="-2014525982"/>
        <w:showingPlcHdr/>
        <w:text/>
      </w:sdtPr>
      <w:sdtEndPr/>
      <w:sdtContent>
        <w:r w:rsidR="00821B36">
          <w:t xml:space="preserve"> </w:t>
        </w:r>
      </w:sdtContent>
    </w:sdt>
  </w:p>
  <w:p w14:paraId="76CFE974" w14:textId="77777777" w:rsidR="00262EA3" w:rsidRPr="008227B3" w:rsidRDefault="00DE7B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3C0087" w14:textId="09819FFB" w:rsidR="00262EA3" w:rsidRPr="008227B3" w:rsidRDefault="00DE7B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69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6916">
          <w:t>:1757</w:t>
        </w:r>
      </w:sdtContent>
    </w:sdt>
  </w:p>
  <w:p w14:paraId="15ECF86A" w14:textId="77777777" w:rsidR="00262EA3" w:rsidRDefault="00DE7B55" w:rsidP="00E03A3D">
    <w:pPr>
      <w:pStyle w:val="Motionr"/>
    </w:pPr>
    <w:sdt>
      <w:sdtPr>
        <w:alias w:val="CC_Noformat_Avtext"/>
        <w:tag w:val="CC_Noformat_Avtext"/>
        <w:id w:val="-2020768203"/>
        <w:lock w:val="sdtContentLocked"/>
        <w15:appearance w15:val="hidden"/>
        <w:text/>
      </w:sdtPr>
      <w:sdtEndPr/>
      <w:sdtContent>
        <w:r w:rsidR="00EB6916">
          <w:t>av Michael Rubbestad (SD)</w:t>
        </w:r>
      </w:sdtContent>
    </w:sdt>
  </w:p>
  <w:sdt>
    <w:sdtPr>
      <w:alias w:val="CC_Noformat_Rubtext"/>
      <w:tag w:val="CC_Noformat_Rubtext"/>
      <w:id w:val="-218060500"/>
      <w:lock w:val="sdtLocked"/>
      <w:text/>
    </w:sdtPr>
    <w:sdtEndPr/>
    <w:sdtContent>
      <w:p w14:paraId="3F02A4EB" w14:textId="77777777" w:rsidR="00262EA3" w:rsidRDefault="00AD7078" w:rsidP="00283E0F">
        <w:pPr>
          <w:pStyle w:val="FSHRub2"/>
        </w:pPr>
        <w:r>
          <w:t>Avlivning av djur enligt djurskyddslagen (2018:1192)</w:t>
        </w:r>
      </w:p>
    </w:sdtContent>
  </w:sdt>
  <w:sdt>
    <w:sdtPr>
      <w:alias w:val="CC_Boilerplate_3"/>
      <w:tag w:val="CC_Boilerplate_3"/>
      <w:id w:val="1606463544"/>
      <w:lock w:val="sdtContentLocked"/>
      <w15:appearance w15:val="hidden"/>
      <w:text w:multiLine="1"/>
    </w:sdtPr>
    <w:sdtEndPr/>
    <w:sdtContent>
      <w:p w14:paraId="637D9D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D70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C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0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D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B39"/>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2B1"/>
    <w:rsid w:val="009F2B01"/>
    <w:rsid w:val="009F2CDD"/>
    <w:rsid w:val="009F3372"/>
    <w:rsid w:val="009F382A"/>
    <w:rsid w:val="009F459A"/>
    <w:rsid w:val="009F4D2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078"/>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1C4"/>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A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5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916"/>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A7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828EC6"/>
  <w15:chartTrackingRefBased/>
  <w15:docId w15:val="{711107B1-FE55-4C20-92E9-625357D8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BBADFDC804D509E3D1450F06B299F"/>
        <w:category>
          <w:name w:val="Allmänt"/>
          <w:gallery w:val="placeholder"/>
        </w:category>
        <w:types>
          <w:type w:val="bbPlcHdr"/>
        </w:types>
        <w:behaviors>
          <w:behavior w:val="content"/>
        </w:behaviors>
        <w:guid w:val="{29E1CD81-B099-4991-9149-6CBF9D9882C2}"/>
      </w:docPartPr>
      <w:docPartBody>
        <w:p w:rsidR="00F65D46" w:rsidRDefault="00F65D46">
          <w:pPr>
            <w:pStyle w:val="FDABBADFDC804D509E3D1450F06B299F"/>
          </w:pPr>
          <w:r w:rsidRPr="005A0A93">
            <w:rPr>
              <w:rStyle w:val="Platshllartext"/>
            </w:rPr>
            <w:t>Förslag till riksdagsbeslut</w:t>
          </w:r>
        </w:p>
      </w:docPartBody>
    </w:docPart>
    <w:docPart>
      <w:docPartPr>
        <w:name w:val="50EBAAC5F64C46969DC108EFC626DA78"/>
        <w:category>
          <w:name w:val="Allmänt"/>
          <w:gallery w:val="placeholder"/>
        </w:category>
        <w:types>
          <w:type w:val="bbPlcHdr"/>
        </w:types>
        <w:behaviors>
          <w:behavior w:val="content"/>
        </w:behaviors>
        <w:guid w:val="{27D7A108-0307-4235-A7E8-EA89A691971E}"/>
      </w:docPartPr>
      <w:docPartBody>
        <w:p w:rsidR="00F65D46" w:rsidRDefault="00F65D46">
          <w:pPr>
            <w:pStyle w:val="50EBAAC5F64C46969DC108EFC626DA78"/>
          </w:pPr>
          <w:r w:rsidRPr="005A0A93">
            <w:rPr>
              <w:rStyle w:val="Platshllartext"/>
            </w:rPr>
            <w:t>Motivering</w:t>
          </w:r>
        </w:p>
      </w:docPartBody>
    </w:docPart>
    <w:docPart>
      <w:docPartPr>
        <w:name w:val="64EDCBB29AA9450E84BD1A3886F41434"/>
        <w:category>
          <w:name w:val="Allmänt"/>
          <w:gallery w:val="placeholder"/>
        </w:category>
        <w:types>
          <w:type w:val="bbPlcHdr"/>
        </w:types>
        <w:behaviors>
          <w:behavior w:val="content"/>
        </w:behaviors>
        <w:guid w:val="{6CD3500A-9808-4BDF-8C5D-01C1D3E9886A}"/>
      </w:docPartPr>
      <w:docPartBody>
        <w:p w:rsidR="00F65D46" w:rsidRDefault="00F65D46">
          <w:pPr>
            <w:pStyle w:val="64EDCBB29AA9450E84BD1A3886F41434"/>
          </w:pPr>
          <w:r>
            <w:rPr>
              <w:rStyle w:val="Platshllartext"/>
            </w:rPr>
            <w:t xml:space="preserve"> </w:t>
          </w:r>
        </w:p>
      </w:docPartBody>
    </w:docPart>
    <w:docPart>
      <w:docPartPr>
        <w:name w:val="3CA99B0284724087A0D7D68E172B968E"/>
        <w:category>
          <w:name w:val="Allmänt"/>
          <w:gallery w:val="placeholder"/>
        </w:category>
        <w:types>
          <w:type w:val="bbPlcHdr"/>
        </w:types>
        <w:behaviors>
          <w:behavior w:val="content"/>
        </w:behaviors>
        <w:guid w:val="{FAD5D6D9-D604-465A-8862-61A2E153D670}"/>
      </w:docPartPr>
      <w:docPartBody>
        <w:p w:rsidR="00F65D46" w:rsidRDefault="00F65D46">
          <w:pPr>
            <w:pStyle w:val="3CA99B0284724087A0D7D68E172B968E"/>
          </w:pPr>
          <w:r>
            <w:t xml:space="preserve"> </w:t>
          </w:r>
        </w:p>
      </w:docPartBody>
    </w:docPart>
    <w:docPart>
      <w:docPartPr>
        <w:name w:val="7E8C75EE1F964CC496A4FE090D2B0352"/>
        <w:category>
          <w:name w:val="Allmänt"/>
          <w:gallery w:val="placeholder"/>
        </w:category>
        <w:types>
          <w:type w:val="bbPlcHdr"/>
        </w:types>
        <w:behaviors>
          <w:behavior w:val="content"/>
        </w:behaviors>
        <w:guid w:val="{D9355FD3-13C7-4D4C-9E8E-E70AD8F2DDFF}"/>
      </w:docPartPr>
      <w:docPartBody>
        <w:p w:rsidR="00A12543" w:rsidRDefault="00A125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46"/>
    <w:rsid w:val="00A12543"/>
    <w:rsid w:val="00F65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ABBADFDC804D509E3D1450F06B299F">
    <w:name w:val="FDABBADFDC804D509E3D1450F06B299F"/>
  </w:style>
  <w:style w:type="paragraph" w:customStyle="1" w:styleId="50EBAAC5F64C46969DC108EFC626DA78">
    <w:name w:val="50EBAAC5F64C46969DC108EFC626DA78"/>
  </w:style>
  <w:style w:type="paragraph" w:customStyle="1" w:styleId="64EDCBB29AA9450E84BD1A3886F41434">
    <w:name w:val="64EDCBB29AA9450E84BD1A3886F41434"/>
  </w:style>
  <w:style w:type="paragraph" w:customStyle="1" w:styleId="3CA99B0284724087A0D7D68E172B968E">
    <w:name w:val="3CA99B0284724087A0D7D68E172B9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5B978-1394-4DAB-940C-8D8EC124D6D7}"/>
</file>

<file path=customXml/itemProps2.xml><?xml version="1.0" encoding="utf-8"?>
<ds:datastoreItem xmlns:ds="http://schemas.openxmlformats.org/officeDocument/2006/customXml" ds:itemID="{D96A966B-6A48-46D9-8121-C21EB6D27F5C}"/>
</file>

<file path=customXml/itemProps3.xml><?xml version="1.0" encoding="utf-8"?>
<ds:datastoreItem xmlns:ds="http://schemas.openxmlformats.org/officeDocument/2006/customXml" ds:itemID="{A2C1CB70-A42A-410F-8606-7B0AE0445D44}"/>
</file>

<file path=docProps/app.xml><?xml version="1.0" encoding="utf-8"?>
<Properties xmlns="http://schemas.openxmlformats.org/officeDocument/2006/extended-properties" xmlns:vt="http://schemas.openxmlformats.org/officeDocument/2006/docPropsVTypes">
  <Template>Normal</Template>
  <TotalTime>23</TotalTime>
  <Pages>2</Pages>
  <Words>235</Words>
  <Characters>1425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Avlivning av djur enligt djurskyddslagen 2018 1192</vt:lpstr>
      <vt:lpstr>
      </vt:lpstr>
    </vt:vector>
  </TitlesOfParts>
  <Company>Sveriges riksdag</Company>
  <LinksUpToDate>false</LinksUpToDate>
  <CharactersWithSpaces>1650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