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5014B">
              <w:rPr>
                <w:b/>
                <w:sz w:val="22"/>
                <w:szCs w:val="22"/>
              </w:rPr>
              <w:t>20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01</w:t>
            </w:r>
            <w:r w:rsidR="009B3631">
              <w:rPr>
                <w:sz w:val="22"/>
                <w:szCs w:val="22"/>
              </w:rPr>
              <w:t>-</w:t>
            </w:r>
            <w:r w:rsidR="0065014B">
              <w:rPr>
                <w:sz w:val="22"/>
                <w:szCs w:val="22"/>
              </w:rPr>
              <w:t>13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4E49DE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014B">
              <w:rPr>
                <w:sz w:val="22"/>
                <w:szCs w:val="22"/>
              </w:rPr>
              <w:t>.</w:t>
            </w:r>
            <w:r w:rsidR="00712E0F">
              <w:rPr>
                <w:sz w:val="22"/>
                <w:szCs w:val="22"/>
              </w:rPr>
              <w:t>39</w:t>
            </w:r>
            <w:r w:rsidR="0065014B">
              <w:rPr>
                <w:sz w:val="22"/>
                <w:szCs w:val="22"/>
              </w:rPr>
              <w:t>–</w:t>
            </w:r>
            <w:r w:rsidR="00536173">
              <w:rPr>
                <w:sz w:val="22"/>
                <w:szCs w:val="22"/>
              </w:rPr>
              <w:t>10.48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32673B" w:rsidTr="00F86ACF">
        <w:tc>
          <w:tcPr>
            <w:tcW w:w="753" w:type="dxa"/>
          </w:tcPr>
          <w:p w:rsidR="00F84080" w:rsidRPr="003267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267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3267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3267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267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3267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5014B" w:rsidRPr="0032673B" w:rsidRDefault="0065014B" w:rsidP="006501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2673B">
              <w:rPr>
                <w:snapToGrid w:val="0"/>
                <w:sz w:val="22"/>
                <w:szCs w:val="22"/>
              </w:rPr>
              <w:t>Utskottet justerade särskilt protokoll 2021/22:19.</w:t>
            </w:r>
          </w:p>
          <w:p w:rsidR="0069143B" w:rsidRPr="0032673B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32673B" w:rsidTr="00F86ACF">
        <w:tc>
          <w:tcPr>
            <w:tcW w:w="753" w:type="dxa"/>
          </w:tcPr>
          <w:p w:rsidR="008273F4" w:rsidRPr="003267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267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3267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32673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32673B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2673B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9143B" w:rsidRPr="0032673B" w:rsidRDefault="0069143B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5014B" w:rsidRPr="0032673B" w:rsidRDefault="0065014B" w:rsidP="006501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2673B">
              <w:rPr>
                <w:snapToGrid w:val="0"/>
                <w:sz w:val="22"/>
                <w:szCs w:val="22"/>
              </w:rPr>
              <w:t>Kanslichefen anmälde att följande granskningsanmälningar hade inkommit:</w:t>
            </w:r>
          </w:p>
          <w:p w:rsidR="0065014B" w:rsidRPr="0032673B" w:rsidRDefault="0065014B" w:rsidP="006501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5014B" w:rsidRPr="0032673B" w:rsidRDefault="0065014B" w:rsidP="0065014B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napToGrid w:val="0"/>
              </w:rPr>
            </w:pPr>
            <w:r w:rsidRPr="0032673B">
              <w:rPr>
                <w:snapToGrid w:val="0"/>
              </w:rPr>
              <w:t xml:space="preserve">Granskning av justitie- och inrikesminister Morgan Johanssons uttalanden om antalet avhopp i Malmö (anmäld av Johan Forssell (M), inkom 2021-12-23, dnr </w:t>
            </w:r>
            <w:proofErr w:type="gramStart"/>
            <w:r w:rsidRPr="0032673B">
              <w:rPr>
                <w:snapToGrid w:val="0"/>
              </w:rPr>
              <w:t>972-2021</w:t>
            </w:r>
            <w:proofErr w:type="gramEnd"/>
            <w:r w:rsidRPr="0032673B">
              <w:rPr>
                <w:snapToGrid w:val="0"/>
              </w:rPr>
              <w:t>/22)</w:t>
            </w:r>
          </w:p>
          <w:p w:rsidR="0065014B" w:rsidRPr="0032673B" w:rsidRDefault="0065014B" w:rsidP="0065014B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napToGrid w:val="0"/>
              </w:rPr>
            </w:pPr>
            <w:r w:rsidRPr="0032673B">
              <w:rPr>
                <w:snapToGrid w:val="0"/>
              </w:rPr>
              <w:t xml:space="preserve">Granskning av energiminister </w:t>
            </w:r>
            <w:proofErr w:type="spellStart"/>
            <w:r w:rsidRPr="0032673B">
              <w:rPr>
                <w:snapToGrid w:val="0"/>
              </w:rPr>
              <w:t>Khashayar</w:t>
            </w:r>
            <w:proofErr w:type="spellEnd"/>
            <w:r w:rsidRPr="0032673B">
              <w:rPr>
                <w:snapToGrid w:val="0"/>
              </w:rPr>
              <w:t xml:space="preserve"> Farmanbars uttalanden den 3 januari 2022 angående att Sverige i EU drivit och agerat för att klassa kärnkraften som hållbar (anmäld av Tobias Billström (M), inkom 2022-01-04, dnr </w:t>
            </w:r>
            <w:proofErr w:type="gramStart"/>
            <w:r w:rsidRPr="0032673B">
              <w:rPr>
                <w:snapToGrid w:val="0"/>
              </w:rPr>
              <w:t>1002-2021</w:t>
            </w:r>
            <w:proofErr w:type="gramEnd"/>
            <w:r w:rsidRPr="0032673B">
              <w:rPr>
                <w:snapToGrid w:val="0"/>
              </w:rPr>
              <w:t>/22)</w:t>
            </w:r>
          </w:p>
          <w:p w:rsidR="00637E60" w:rsidRPr="0032673B" w:rsidRDefault="00637E60" w:rsidP="0065014B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napToGrid w:val="0"/>
              </w:rPr>
            </w:pPr>
            <w:r w:rsidRPr="0032673B">
              <w:t xml:space="preserve">Granskning av utbildningsminister Anna Ekströms svar på en skriftlig fråga om stängningen av en skola (anmäld av Michael </w:t>
            </w:r>
            <w:proofErr w:type="spellStart"/>
            <w:r w:rsidRPr="0032673B">
              <w:t>Rubbestad</w:t>
            </w:r>
            <w:proofErr w:type="spellEnd"/>
            <w:r w:rsidRPr="0032673B">
              <w:t xml:space="preserve"> (SD), inkom 2022-01-11, dnr </w:t>
            </w:r>
            <w:proofErr w:type="gramStart"/>
            <w:r w:rsidRPr="0032673B">
              <w:t>1040-2021</w:t>
            </w:r>
            <w:proofErr w:type="gramEnd"/>
            <w:r w:rsidRPr="0032673B">
              <w:t>/22)</w:t>
            </w:r>
          </w:p>
          <w:p w:rsidR="00637E60" w:rsidRPr="0032673B" w:rsidRDefault="00637E60" w:rsidP="0065014B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napToGrid w:val="0"/>
              </w:rPr>
            </w:pPr>
            <w:r w:rsidRPr="0032673B">
              <w:t xml:space="preserve">Granskning av regeringens hantering av beslut om föreskrifter enligt pandemilagen (anmäld av Henrik Vinge (SD), inkom 2022-01-12, dnr </w:t>
            </w:r>
            <w:proofErr w:type="gramStart"/>
            <w:r w:rsidRPr="0032673B">
              <w:t>1048-2021</w:t>
            </w:r>
            <w:proofErr w:type="gramEnd"/>
            <w:r w:rsidRPr="0032673B">
              <w:t>/22).</w:t>
            </w:r>
          </w:p>
          <w:p w:rsidR="003B537F" w:rsidRPr="0032673B" w:rsidRDefault="003B537F" w:rsidP="003B53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32673B" w:rsidTr="00F86ACF">
        <w:tc>
          <w:tcPr>
            <w:tcW w:w="753" w:type="dxa"/>
          </w:tcPr>
          <w:p w:rsidR="00F84080" w:rsidRPr="003267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2673B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F84080" w:rsidRPr="0032673B" w:rsidRDefault="00B764FE" w:rsidP="0069143B">
            <w:pPr>
              <w:rPr>
                <w:b/>
                <w:snapToGrid w:val="0"/>
                <w:sz w:val="22"/>
                <w:szCs w:val="22"/>
              </w:rPr>
            </w:pPr>
            <w:r w:rsidRPr="0032673B">
              <w:rPr>
                <w:b/>
                <w:bCs/>
                <w:color w:val="000000"/>
                <w:sz w:val="22"/>
                <w:szCs w:val="22"/>
              </w:rPr>
              <w:t>Socialministerns uttalande om munskydd - G4</w:t>
            </w:r>
          </w:p>
          <w:p w:rsidR="0069143B" w:rsidRPr="003267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B764FE" w:rsidRPr="0032673B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2673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B764FE" w:rsidRPr="0032673B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764FE" w:rsidRPr="0032673B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2673B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B764FE" w:rsidRPr="0032673B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764FE" w:rsidRPr="0032673B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2673B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3267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764FE" w:rsidRPr="0032673B" w:rsidTr="00F86ACF">
        <w:tc>
          <w:tcPr>
            <w:tcW w:w="753" w:type="dxa"/>
          </w:tcPr>
          <w:p w:rsidR="00B764FE" w:rsidRPr="0032673B" w:rsidRDefault="00B764F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2673B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6" w:type="dxa"/>
            <w:gridSpan w:val="2"/>
          </w:tcPr>
          <w:p w:rsidR="00B764FE" w:rsidRPr="0032673B" w:rsidRDefault="00B764FE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673B">
              <w:rPr>
                <w:b/>
                <w:bCs/>
                <w:color w:val="000000"/>
                <w:sz w:val="22"/>
                <w:szCs w:val="22"/>
              </w:rPr>
              <w:t>Dåvarande energi- och digitaliseringsministerns uttalande om ansvaret för elbristen och elpriserna i Skåne - G17</w:t>
            </w:r>
          </w:p>
          <w:p w:rsidR="00A15131" w:rsidRPr="0032673B" w:rsidRDefault="00A1513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764FE" w:rsidRPr="0032673B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2673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B764FE" w:rsidRPr="0032673B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764FE" w:rsidRPr="0032673B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2673B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B764FE" w:rsidRPr="0032673B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764FE" w:rsidRPr="0032673B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2673B">
              <w:rPr>
                <w:snapToGrid w:val="0"/>
                <w:sz w:val="22"/>
                <w:szCs w:val="22"/>
              </w:rPr>
              <w:t>Ärendet bordlades.</w:t>
            </w:r>
          </w:p>
          <w:p w:rsidR="00B764FE" w:rsidRPr="0032673B" w:rsidRDefault="00B764FE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64FE" w:rsidRPr="00945D90" w:rsidTr="00F86ACF">
        <w:tc>
          <w:tcPr>
            <w:tcW w:w="753" w:type="dxa"/>
          </w:tcPr>
          <w:p w:rsidR="00B764FE" w:rsidRDefault="00B764F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596" w:type="dxa"/>
            <w:gridSpan w:val="2"/>
          </w:tcPr>
          <w:p w:rsidR="00B764FE" w:rsidRDefault="00B764FE" w:rsidP="0069143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Statsrådet Anna Hallbergs uttalanden om den rättsliga </w:t>
            </w:r>
            <w:r>
              <w:rPr>
                <w:b/>
                <w:bCs/>
                <w:color w:val="000000"/>
                <w:szCs w:val="24"/>
              </w:rPr>
              <w:lastRenderedPageBreak/>
              <w:t>prövningen av Cementa AB:s tillståndsansökan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- G20</w:t>
            </w:r>
          </w:p>
          <w:p w:rsidR="00A15131" w:rsidRDefault="00A15131" w:rsidP="0069143B">
            <w:pPr>
              <w:rPr>
                <w:b/>
                <w:bCs/>
                <w:color w:val="000000"/>
                <w:szCs w:val="24"/>
              </w:rPr>
            </w:pPr>
          </w:p>
          <w:p w:rsidR="00B764FE" w:rsidRPr="00F14A82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4A8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B764FE" w:rsidRPr="00F14A82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764FE" w:rsidRPr="00F14A82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4A8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B764FE" w:rsidRPr="00F14A82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764FE" w:rsidRPr="00F14A82" w:rsidRDefault="00B764FE" w:rsidP="00B764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4A82">
              <w:rPr>
                <w:snapToGrid w:val="0"/>
                <w:sz w:val="22"/>
                <w:szCs w:val="22"/>
              </w:rPr>
              <w:t>Ärendet bordlades.</w:t>
            </w:r>
          </w:p>
          <w:p w:rsidR="00B764FE" w:rsidRDefault="00B764FE" w:rsidP="0069143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6348C" w:rsidRPr="00945D90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945D90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lastRenderedPageBreak/>
              <w:t>Vid protokollet</w:t>
            </w:r>
          </w:p>
          <w:p w:rsidR="008273F4" w:rsidRPr="00945D90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>Justera</w:t>
            </w:r>
            <w:r w:rsidR="0032673B">
              <w:rPr>
                <w:sz w:val="22"/>
                <w:szCs w:val="22"/>
              </w:rPr>
              <w:t>t 2022-01-18</w:t>
            </w:r>
          </w:p>
          <w:p w:rsidR="00AF32C5" w:rsidRPr="00945D90" w:rsidRDefault="008273F4" w:rsidP="0032673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127825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127825">
              <w:rPr>
                <w:sz w:val="20"/>
              </w:rPr>
              <w:t>01</w:t>
            </w:r>
            <w:r>
              <w:rPr>
                <w:sz w:val="20"/>
              </w:rPr>
              <w:t>-</w:t>
            </w:r>
            <w:r w:rsidR="00B84121">
              <w:rPr>
                <w:sz w:val="20"/>
              </w:rPr>
              <w:t>1</w:t>
            </w:r>
            <w:r w:rsidR="00127825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65014B">
              <w:rPr>
                <w:sz w:val="20"/>
              </w:rPr>
              <w:t>20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6644B3">
              <w:rPr>
                <w:sz w:val="20"/>
              </w:rPr>
              <w:t xml:space="preserve"> </w:t>
            </w:r>
            <w:r w:rsidR="00B43D6E">
              <w:rPr>
                <w:sz w:val="20"/>
              </w:rPr>
              <w:t>1–5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258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258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258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258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258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258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258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40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258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258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B18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A3CA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A3CA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A3CA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A3CA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1278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A3CA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A3CA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12E0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53F5E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A3CA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A3CA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4A3C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127825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</w:t>
            </w:r>
            <w:r w:rsidR="005805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A3CA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26D"/>
    <w:multiLevelType w:val="hybridMultilevel"/>
    <w:tmpl w:val="EA4CFC5A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4B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27825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2673B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B537F"/>
    <w:rsid w:val="003C73F9"/>
    <w:rsid w:val="003D0A3A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21095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A3CAC"/>
    <w:rsid w:val="004B2106"/>
    <w:rsid w:val="004B6B3E"/>
    <w:rsid w:val="004B6D8F"/>
    <w:rsid w:val="004C5D4F"/>
    <w:rsid w:val="004C7964"/>
    <w:rsid w:val="004D2D42"/>
    <w:rsid w:val="004D40DC"/>
    <w:rsid w:val="004E36E4"/>
    <w:rsid w:val="004E49DE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36173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04091"/>
    <w:rsid w:val="00612FF5"/>
    <w:rsid w:val="00614737"/>
    <w:rsid w:val="00626335"/>
    <w:rsid w:val="0063744B"/>
    <w:rsid w:val="00637E60"/>
    <w:rsid w:val="006402A0"/>
    <w:rsid w:val="00640520"/>
    <w:rsid w:val="0065014B"/>
    <w:rsid w:val="006503A2"/>
    <w:rsid w:val="00655976"/>
    <w:rsid w:val="006609C2"/>
    <w:rsid w:val="006644B3"/>
    <w:rsid w:val="00670574"/>
    <w:rsid w:val="00680AB3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2E0F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5D90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31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2589"/>
    <w:rsid w:val="00AD797B"/>
    <w:rsid w:val="00AF32C5"/>
    <w:rsid w:val="00AF4EF8"/>
    <w:rsid w:val="00AF6DAF"/>
    <w:rsid w:val="00AF7C8D"/>
    <w:rsid w:val="00B11C9C"/>
    <w:rsid w:val="00B15788"/>
    <w:rsid w:val="00B17845"/>
    <w:rsid w:val="00B43D6E"/>
    <w:rsid w:val="00B54D41"/>
    <w:rsid w:val="00B56452"/>
    <w:rsid w:val="00B6245C"/>
    <w:rsid w:val="00B639E1"/>
    <w:rsid w:val="00B64A91"/>
    <w:rsid w:val="00B74AFA"/>
    <w:rsid w:val="00B764FE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0D33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187E"/>
    <w:rsid w:val="00CB5394"/>
    <w:rsid w:val="00CB6A34"/>
    <w:rsid w:val="00CB7431"/>
    <w:rsid w:val="00CC764E"/>
    <w:rsid w:val="00CD4CA0"/>
    <w:rsid w:val="00CD511F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88FA6"/>
  <w15:chartTrackingRefBased/>
  <w15:docId w15:val="{D0CAEC5C-F29C-4919-82D5-0270E3E1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9F5FC8B6-7096-44FC-9047-828D011A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3</TotalTime>
  <Pages>3</Pages>
  <Words>453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4</cp:revision>
  <cp:lastPrinted>2021-05-04T07:05:00Z</cp:lastPrinted>
  <dcterms:created xsi:type="dcterms:W3CDTF">2022-01-25T09:48:00Z</dcterms:created>
  <dcterms:modified xsi:type="dcterms:W3CDTF">2022-01-25T09:51:00Z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