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4AD2E047D6448F2BEB143A29F525647"/>
        </w:placeholder>
        <w:text/>
      </w:sdtPr>
      <w:sdtEndPr/>
      <w:sdtContent>
        <w:p w:rsidRPr="009B062B" w:rsidR="00AF30DD" w:rsidP="009C7B53" w:rsidRDefault="00AF30DD" w14:paraId="7F5AE828" w14:textId="77777777">
          <w:pPr>
            <w:pStyle w:val="Rubrik1"/>
            <w:spacing w:after="300"/>
          </w:pPr>
          <w:r w:rsidRPr="009B062B">
            <w:t>Förslag till riksdagsbeslut</w:t>
          </w:r>
        </w:p>
      </w:sdtContent>
    </w:sdt>
    <w:sdt>
      <w:sdtPr>
        <w:alias w:val="Yrkande 1"/>
        <w:tag w:val="4f727504-ff11-41df-868e-c8525d63b0bf"/>
        <w:id w:val="-1004665173"/>
        <w:lock w:val="sdtLocked"/>
      </w:sdtPr>
      <w:sdtEndPr/>
      <w:sdtContent>
        <w:p w:rsidR="00324B9C" w:rsidRDefault="006E6EDC" w14:paraId="6750A319" w14:textId="77777777">
          <w:pPr>
            <w:pStyle w:val="Frslagstext"/>
            <w:numPr>
              <w:ilvl w:val="0"/>
              <w:numId w:val="0"/>
            </w:numPr>
          </w:pPr>
          <w:r>
            <w:t>Riksdagen ställer sig bakom det som anförs i motionen om att se över möjligheten att besluta om minsta antal för att säkra gynnsam bevarandestatus för djur som riskerar att skada lantbruk och fiskerinäring och tillåta jakt på överskjutande antal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DE689D82A4D99B2C34B66B434FA5C"/>
        </w:placeholder>
        <w:text/>
      </w:sdtPr>
      <w:sdtEndPr/>
      <w:sdtContent>
        <w:p w:rsidRPr="009B062B" w:rsidR="006D79C9" w:rsidP="00333E95" w:rsidRDefault="006D79C9" w14:paraId="7F5AE82A" w14:textId="77777777">
          <w:pPr>
            <w:pStyle w:val="Rubrik1"/>
          </w:pPr>
          <w:r>
            <w:t>Motivering</w:t>
          </w:r>
        </w:p>
      </w:sdtContent>
    </w:sdt>
    <w:p w:rsidR="00701630" w:rsidP="0069105B" w:rsidRDefault="00701630" w14:paraId="7F5AE82B" w14:textId="4BC43077">
      <w:pPr>
        <w:pStyle w:val="Normalutanindragellerluft"/>
      </w:pPr>
      <w:r>
        <w:t>På många platser i landet ser vi skador på jordbruk och fiskerinäring p</w:t>
      </w:r>
      <w:r w:rsidR="00B9577D">
        <w:t>.</w:t>
      </w:r>
      <w:r>
        <w:t>g</w:t>
      </w:r>
      <w:r w:rsidR="00B9577D">
        <w:t>.</w:t>
      </w:r>
      <w:r>
        <w:t xml:space="preserve">a. </w:t>
      </w:r>
      <w:r w:rsidR="00B9577D">
        <w:t>ö</w:t>
      </w:r>
      <w:r>
        <w:t>kande problem med skarv</w:t>
      </w:r>
      <w:r w:rsidR="006E6EDC">
        <w:t>ar</w:t>
      </w:r>
      <w:r>
        <w:t>, tranor, svanar, varg</w:t>
      </w:r>
      <w:r w:rsidR="006E6EDC">
        <w:t>ar</w:t>
      </w:r>
      <w:r>
        <w:t xml:space="preserve"> och säl</w:t>
      </w:r>
      <w:r w:rsidR="006E6EDC">
        <w:t>ar</w:t>
      </w:r>
      <w:r>
        <w:t xml:space="preserve"> m.fl. Med en beslutad gynnsam bevarandestatus för respektive art i grunden blir mängden djur av en art lättare att sätta i ett sammanhang för dess fortlevnad. </w:t>
      </w:r>
    </w:p>
    <w:p w:rsidRPr="00422B9E" w:rsidR="00422B9E" w:rsidP="0069105B" w:rsidRDefault="00701630" w14:paraId="7F5AE82C" w14:textId="4A6E058A">
      <w:r>
        <w:t xml:space="preserve">På vissa platser i landet har vi extra stora problem för exempelvis fiskebeståndet där kustens </w:t>
      </w:r>
      <w:r w:rsidR="006E6EDC">
        <w:t>e</w:t>
      </w:r>
      <w:r>
        <w:t xml:space="preserve">kologiska status är dålig, </w:t>
      </w:r>
      <w:r w:rsidR="006E6EDC">
        <w:t xml:space="preserve">med </w:t>
      </w:r>
      <w:r>
        <w:t>rik förekomst av säl, vilket sammantaget skapar en kritisk situation för fisken. På andra platser, som i Södermanland, har lantbrukare som driver får och lamm fått stänga ner p</w:t>
      </w:r>
      <w:r w:rsidR="00B9577D">
        <w:t>.</w:t>
      </w:r>
      <w:r>
        <w:t>g</w:t>
      </w:r>
      <w:r w:rsidR="00B9577D">
        <w:t>.</w:t>
      </w:r>
      <w:r>
        <w:t>a. att varg flyttat in i närområdet. Då krävs förändringar i nu gällande styrning för att kunna tillåta jakt och säkra såväl arter som näringens möjligheter att bedriva verksamhet.</w:t>
      </w:r>
    </w:p>
    <w:sdt>
      <w:sdtPr>
        <w:rPr>
          <w:i/>
          <w:noProof/>
        </w:rPr>
        <w:alias w:val="CC_Underskrifter"/>
        <w:tag w:val="CC_Underskrifter"/>
        <w:id w:val="583496634"/>
        <w:lock w:val="sdtContentLocked"/>
        <w:placeholder>
          <w:docPart w:val="F7F4FD67EDDE4813B236D65225797AC7"/>
        </w:placeholder>
      </w:sdtPr>
      <w:sdtEndPr>
        <w:rPr>
          <w:i w:val="0"/>
          <w:noProof w:val="0"/>
        </w:rPr>
      </w:sdtEndPr>
      <w:sdtContent>
        <w:p w:rsidR="009C7B53" w:rsidP="009C7B53" w:rsidRDefault="009C7B53" w14:paraId="7BCC68E2" w14:textId="77777777"/>
        <w:p w:rsidRPr="008E0FE2" w:rsidR="004801AC" w:rsidP="009C7B53" w:rsidRDefault="0069105B" w14:paraId="7F5AE832" w14:textId="198B6A89"/>
      </w:sdtContent>
    </w:sdt>
    <w:tbl>
      <w:tblPr>
        <w:tblW w:w="5000" w:type="pct"/>
        <w:tblLook w:val="04A0" w:firstRow="1" w:lastRow="0" w:firstColumn="1" w:lastColumn="0" w:noHBand="0" w:noVBand="1"/>
        <w:tblCaption w:val="underskrifter"/>
      </w:tblPr>
      <w:tblGrid>
        <w:gridCol w:w="4252"/>
        <w:gridCol w:w="4252"/>
      </w:tblGrid>
      <w:tr w:rsidR="00324B9C" w14:paraId="193A966B" w14:textId="77777777">
        <w:trPr>
          <w:cantSplit/>
        </w:trPr>
        <w:tc>
          <w:tcPr>
            <w:tcW w:w="50" w:type="pct"/>
            <w:vAlign w:val="bottom"/>
          </w:tcPr>
          <w:p w:rsidR="00324B9C" w:rsidRDefault="006E6EDC" w14:paraId="0FEBA641" w14:textId="77777777">
            <w:pPr>
              <w:pStyle w:val="Underskrifter"/>
            </w:pPr>
            <w:r>
              <w:t>Ann-Sofie Lifvenhage (M)</w:t>
            </w:r>
          </w:p>
        </w:tc>
        <w:tc>
          <w:tcPr>
            <w:tcW w:w="50" w:type="pct"/>
            <w:vAlign w:val="bottom"/>
          </w:tcPr>
          <w:p w:rsidR="00324B9C" w:rsidRDefault="006E6EDC" w14:paraId="5E55B62C" w14:textId="77777777">
            <w:pPr>
              <w:pStyle w:val="Underskrifter"/>
            </w:pPr>
            <w:r>
              <w:t>Anna af Sillén (M)</w:t>
            </w:r>
          </w:p>
        </w:tc>
      </w:tr>
    </w:tbl>
    <w:p w:rsidR="005E7105" w:rsidRDefault="005E7105" w14:paraId="431D95F2" w14:textId="77777777"/>
    <w:sectPr w:rsidR="005E710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E835" w14:textId="77777777" w:rsidR="00965BAE" w:rsidRDefault="00965BAE" w:rsidP="000C1CAD">
      <w:pPr>
        <w:spacing w:line="240" w:lineRule="auto"/>
      </w:pPr>
      <w:r>
        <w:separator/>
      </w:r>
    </w:p>
  </w:endnote>
  <w:endnote w:type="continuationSeparator" w:id="0">
    <w:p w14:paraId="7F5AE836" w14:textId="77777777" w:rsidR="00965BAE" w:rsidRDefault="00965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44" w14:textId="0BE11097" w:rsidR="00262EA3" w:rsidRPr="009C7B53" w:rsidRDefault="00262EA3" w:rsidP="009C7B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E833" w14:textId="77777777" w:rsidR="00965BAE" w:rsidRDefault="00965BAE" w:rsidP="000C1CAD">
      <w:pPr>
        <w:spacing w:line="240" w:lineRule="auto"/>
      </w:pPr>
      <w:r>
        <w:separator/>
      </w:r>
    </w:p>
  </w:footnote>
  <w:footnote w:type="continuationSeparator" w:id="0">
    <w:p w14:paraId="7F5AE834" w14:textId="77777777" w:rsidR="00965BAE" w:rsidRDefault="00965B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AE845" wp14:editId="7F5AE8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5AE849" w14:textId="25C19E4B" w:rsidR="00262EA3" w:rsidRDefault="0069105B" w:rsidP="008103B5">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173AC6">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AE8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5AE849" w14:textId="25C19E4B" w:rsidR="00262EA3" w:rsidRDefault="0069105B" w:rsidP="008103B5">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173AC6">
                          <w:t>1174</w:t>
                        </w:r>
                      </w:sdtContent>
                    </w:sdt>
                  </w:p>
                </w:txbxContent>
              </v:textbox>
              <w10:wrap anchorx="page"/>
            </v:shape>
          </w:pict>
        </mc:Fallback>
      </mc:AlternateContent>
    </w:r>
  </w:p>
  <w:p w14:paraId="7F5AE8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39" w14:textId="77777777" w:rsidR="00262EA3" w:rsidRDefault="00262EA3" w:rsidP="008563AC">
    <w:pPr>
      <w:jc w:val="right"/>
    </w:pPr>
  </w:p>
  <w:p w14:paraId="7F5AE8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83D" w14:textId="77777777" w:rsidR="00262EA3" w:rsidRDefault="006910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5AE847" wp14:editId="7F5AE8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AE83E" w14:textId="7E13B01A" w:rsidR="00262EA3" w:rsidRDefault="0069105B" w:rsidP="00A314CF">
    <w:pPr>
      <w:pStyle w:val="FSHNormal"/>
      <w:spacing w:before="40"/>
    </w:pPr>
    <w:sdt>
      <w:sdtPr>
        <w:alias w:val="CC_Noformat_Motionstyp"/>
        <w:tag w:val="CC_Noformat_Motionstyp"/>
        <w:id w:val="1162973129"/>
        <w:lock w:val="sdtContentLocked"/>
        <w15:appearance w15:val="hidden"/>
        <w:text/>
      </w:sdtPr>
      <w:sdtEndPr/>
      <w:sdtContent>
        <w:r w:rsidR="009C7B53">
          <w:t>Enskild motion</w:t>
        </w:r>
      </w:sdtContent>
    </w:sdt>
    <w:r w:rsidR="00821B36">
      <w:t xml:space="preserve"> </w:t>
    </w:r>
    <w:sdt>
      <w:sdtPr>
        <w:alias w:val="CC_Noformat_Partikod"/>
        <w:tag w:val="CC_Noformat_Partikod"/>
        <w:id w:val="1471015553"/>
        <w:text/>
      </w:sdtPr>
      <w:sdtEndPr/>
      <w:sdtContent>
        <w:r w:rsidR="00701630">
          <w:t>M</w:t>
        </w:r>
      </w:sdtContent>
    </w:sdt>
    <w:sdt>
      <w:sdtPr>
        <w:alias w:val="CC_Noformat_Partinummer"/>
        <w:tag w:val="CC_Noformat_Partinummer"/>
        <w:id w:val="-2014525982"/>
        <w:text/>
      </w:sdtPr>
      <w:sdtEndPr/>
      <w:sdtContent>
        <w:r w:rsidR="00173AC6">
          <w:t>1174</w:t>
        </w:r>
      </w:sdtContent>
    </w:sdt>
  </w:p>
  <w:p w14:paraId="7F5AE83F" w14:textId="77777777" w:rsidR="00262EA3" w:rsidRPr="008227B3" w:rsidRDefault="006910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5AE840" w14:textId="77777777" w:rsidR="00262EA3" w:rsidRPr="008227B3" w:rsidRDefault="006910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7B5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7B53">
          <w:t>:47</w:t>
        </w:r>
      </w:sdtContent>
    </w:sdt>
  </w:p>
  <w:p w14:paraId="7F5AE841" w14:textId="44CB0393" w:rsidR="00262EA3" w:rsidRDefault="0069105B" w:rsidP="00E03A3D">
    <w:pPr>
      <w:pStyle w:val="Motionr"/>
    </w:pPr>
    <w:sdt>
      <w:sdtPr>
        <w:alias w:val="CC_Noformat_Avtext"/>
        <w:tag w:val="CC_Noformat_Avtext"/>
        <w:id w:val="-2020768203"/>
        <w:lock w:val="sdtContentLocked"/>
        <w15:appearance w15:val="hidden"/>
        <w:text/>
      </w:sdtPr>
      <w:sdtEndPr/>
      <w:sdtContent>
        <w:r w:rsidR="009C7B53">
          <w:t>av Ann-Sofie Lifvenhage och Anna af Sillén (båda M)</w:t>
        </w:r>
      </w:sdtContent>
    </w:sdt>
  </w:p>
  <w:sdt>
    <w:sdtPr>
      <w:alias w:val="CC_Noformat_Rubtext"/>
      <w:tag w:val="CC_Noformat_Rubtext"/>
      <w:id w:val="-218060500"/>
      <w:lock w:val="sdtLocked"/>
      <w:text/>
    </w:sdtPr>
    <w:sdtEndPr/>
    <w:sdtContent>
      <w:p w14:paraId="7F5AE842" w14:textId="77777777" w:rsidR="00262EA3" w:rsidRDefault="00DE332B" w:rsidP="00283E0F">
        <w:pPr>
          <w:pStyle w:val="FSHRub2"/>
        </w:pPr>
        <w:r>
          <w:t>Bevilja jakt efter säkrad bevarandestatus</w:t>
        </w:r>
      </w:p>
    </w:sdtContent>
  </w:sdt>
  <w:sdt>
    <w:sdtPr>
      <w:alias w:val="CC_Boilerplate_3"/>
      <w:tag w:val="CC_Boilerplate_3"/>
      <w:id w:val="1606463544"/>
      <w:lock w:val="sdtContentLocked"/>
      <w15:appearance w15:val="hidden"/>
      <w:text w:multiLine="1"/>
    </w:sdtPr>
    <w:sdtEndPr/>
    <w:sdtContent>
      <w:p w14:paraId="7F5AE8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01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C6"/>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96"/>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9C"/>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5"/>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5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DC"/>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3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F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A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5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C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77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2B"/>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2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82"/>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AE827"/>
  <w15:chartTrackingRefBased/>
  <w15:docId w15:val="{07FDD47D-8E47-4218-94ED-82437B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D2E047D6448F2BEB143A29F525647"/>
        <w:category>
          <w:name w:val="Allmänt"/>
          <w:gallery w:val="placeholder"/>
        </w:category>
        <w:types>
          <w:type w:val="bbPlcHdr"/>
        </w:types>
        <w:behaviors>
          <w:behavior w:val="content"/>
        </w:behaviors>
        <w:guid w:val="{16BE7494-FFD5-4D7A-9CE4-0C57D8A4B937}"/>
      </w:docPartPr>
      <w:docPartBody>
        <w:p w:rsidR="00F07CD6" w:rsidRDefault="00E91F1E">
          <w:pPr>
            <w:pStyle w:val="B4AD2E047D6448F2BEB143A29F525647"/>
          </w:pPr>
          <w:r w:rsidRPr="005A0A93">
            <w:rPr>
              <w:rStyle w:val="Platshllartext"/>
            </w:rPr>
            <w:t>Förslag till riksdagsbeslut</w:t>
          </w:r>
        </w:p>
      </w:docPartBody>
    </w:docPart>
    <w:docPart>
      <w:docPartPr>
        <w:name w:val="2AEDE689D82A4D99B2C34B66B434FA5C"/>
        <w:category>
          <w:name w:val="Allmänt"/>
          <w:gallery w:val="placeholder"/>
        </w:category>
        <w:types>
          <w:type w:val="bbPlcHdr"/>
        </w:types>
        <w:behaviors>
          <w:behavior w:val="content"/>
        </w:behaviors>
        <w:guid w:val="{90F3770C-4ECF-4838-83C9-23E40E284B79}"/>
      </w:docPartPr>
      <w:docPartBody>
        <w:p w:rsidR="00F07CD6" w:rsidRDefault="00E91F1E">
          <w:pPr>
            <w:pStyle w:val="2AEDE689D82A4D99B2C34B66B434FA5C"/>
          </w:pPr>
          <w:r w:rsidRPr="005A0A93">
            <w:rPr>
              <w:rStyle w:val="Platshllartext"/>
            </w:rPr>
            <w:t>Motivering</w:t>
          </w:r>
        </w:p>
      </w:docPartBody>
    </w:docPart>
    <w:docPart>
      <w:docPartPr>
        <w:name w:val="56882FB479D549FD9C3D93F524884029"/>
        <w:category>
          <w:name w:val="Allmänt"/>
          <w:gallery w:val="placeholder"/>
        </w:category>
        <w:types>
          <w:type w:val="bbPlcHdr"/>
        </w:types>
        <w:behaviors>
          <w:behavior w:val="content"/>
        </w:behaviors>
        <w:guid w:val="{D269B81E-CB3B-48D3-BD81-7B2CAC9CB613}"/>
      </w:docPartPr>
      <w:docPartBody>
        <w:p w:rsidR="00F07CD6" w:rsidRDefault="00E91F1E">
          <w:pPr>
            <w:pStyle w:val="56882FB479D549FD9C3D93F524884029"/>
          </w:pPr>
          <w:r>
            <w:rPr>
              <w:rStyle w:val="Platshllartext"/>
            </w:rPr>
            <w:t xml:space="preserve"> </w:t>
          </w:r>
        </w:p>
      </w:docPartBody>
    </w:docPart>
    <w:docPart>
      <w:docPartPr>
        <w:name w:val="65AAC84147CE4633B992078EDF4D8D8C"/>
        <w:category>
          <w:name w:val="Allmänt"/>
          <w:gallery w:val="placeholder"/>
        </w:category>
        <w:types>
          <w:type w:val="bbPlcHdr"/>
        </w:types>
        <w:behaviors>
          <w:behavior w:val="content"/>
        </w:behaviors>
        <w:guid w:val="{54519E09-B35B-4BD5-8965-D87367731571}"/>
      </w:docPartPr>
      <w:docPartBody>
        <w:p w:rsidR="00F07CD6" w:rsidRDefault="00E91F1E">
          <w:pPr>
            <w:pStyle w:val="65AAC84147CE4633B992078EDF4D8D8C"/>
          </w:pPr>
          <w:r>
            <w:t xml:space="preserve"> </w:t>
          </w:r>
        </w:p>
      </w:docPartBody>
    </w:docPart>
    <w:docPart>
      <w:docPartPr>
        <w:name w:val="F7F4FD67EDDE4813B236D65225797AC7"/>
        <w:category>
          <w:name w:val="Allmänt"/>
          <w:gallery w:val="placeholder"/>
        </w:category>
        <w:types>
          <w:type w:val="bbPlcHdr"/>
        </w:types>
        <w:behaviors>
          <w:behavior w:val="content"/>
        </w:behaviors>
        <w:guid w:val="{91634A23-66F7-469F-8D3F-6C5FBBF78320}"/>
      </w:docPartPr>
      <w:docPartBody>
        <w:p w:rsidR="00CB69A0" w:rsidRDefault="00CB69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1E"/>
    <w:rsid w:val="00A240ED"/>
    <w:rsid w:val="00CB69A0"/>
    <w:rsid w:val="00E91F1E"/>
    <w:rsid w:val="00F07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2E047D6448F2BEB143A29F525647">
    <w:name w:val="B4AD2E047D6448F2BEB143A29F525647"/>
  </w:style>
  <w:style w:type="paragraph" w:customStyle="1" w:styleId="2AEDE689D82A4D99B2C34B66B434FA5C">
    <w:name w:val="2AEDE689D82A4D99B2C34B66B434FA5C"/>
  </w:style>
  <w:style w:type="paragraph" w:customStyle="1" w:styleId="56882FB479D549FD9C3D93F524884029">
    <w:name w:val="56882FB479D549FD9C3D93F524884029"/>
  </w:style>
  <w:style w:type="paragraph" w:customStyle="1" w:styleId="65AAC84147CE4633B992078EDF4D8D8C">
    <w:name w:val="65AAC84147CE4633B992078EDF4D8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E0E78-9565-4621-883E-9735DE05EE61}"/>
</file>

<file path=customXml/itemProps2.xml><?xml version="1.0" encoding="utf-8"?>
<ds:datastoreItem xmlns:ds="http://schemas.openxmlformats.org/officeDocument/2006/customXml" ds:itemID="{2E9A3C95-217F-488F-B73A-D317FDE43831}"/>
</file>

<file path=customXml/itemProps3.xml><?xml version="1.0" encoding="utf-8"?>
<ds:datastoreItem xmlns:ds="http://schemas.openxmlformats.org/officeDocument/2006/customXml" ds:itemID="{500F638F-CB32-4881-ABAE-04460E41CA26}"/>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987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Bevilja jakt efter säkrad bevarandestatus</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