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ABA50F0CD204669B8F6CEAE96F8158F"/>
        </w:placeholder>
        <w15:appearance w15:val="hidden"/>
        <w:text/>
      </w:sdtPr>
      <w:sdtEndPr/>
      <w:sdtContent>
        <w:p w:rsidR="00AF30DD" w:rsidP="00CC4C93" w:rsidRDefault="00AF30DD" w14:paraId="3809CB7D" w14:textId="77777777">
          <w:pPr>
            <w:pStyle w:val="Rubrik1"/>
          </w:pPr>
          <w:r>
            <w:t>Förslag till riksdagsbeslut</w:t>
          </w:r>
        </w:p>
      </w:sdtContent>
    </w:sdt>
    <w:sdt>
      <w:sdtPr>
        <w:alias w:val="Yrkande 1"/>
        <w:tag w:val="c0acfe18-93b7-4230-9e34-58819081f285"/>
        <w:id w:val="-1650984722"/>
        <w:lock w:val="sdtLocked"/>
      </w:sdtPr>
      <w:sdtEndPr/>
      <w:sdtContent>
        <w:p w:rsidR="00203667" w:rsidRDefault="00810463" w14:paraId="3809CB7E" w14:textId="77777777">
          <w:pPr>
            <w:pStyle w:val="Frslagstext"/>
          </w:pPr>
          <w:r>
            <w:t>Riksdagen ställer sig bakom det som anförs i motionen om strandskyddet och tillkännager detta för regeringen.</w:t>
          </w:r>
        </w:p>
      </w:sdtContent>
    </w:sdt>
    <w:p w:rsidRPr="00A342BC" w:rsidR="007C780D" w:rsidP="00AE7FFD" w:rsidRDefault="007C780D" w14:paraId="3809CB7F" w14:textId="77777777">
      <w:pPr>
        <w:pStyle w:val="Frslagstext"/>
        <w:numPr>
          <w:ilvl w:val="0"/>
          <w:numId w:val="0"/>
        </w:numPr>
        <w:tabs>
          <w:tab w:val="clear" w:pos="397"/>
          <w:tab w:val="left" w:pos="426"/>
        </w:tabs>
      </w:pPr>
    </w:p>
    <w:p w:rsidR="00AF30DD" w:rsidP="00AF30DD" w:rsidRDefault="000156D9" w14:paraId="3809CB80" w14:textId="77777777">
      <w:pPr>
        <w:pStyle w:val="Rubrik1"/>
      </w:pPr>
      <w:bookmarkStart w:name="MotionsStart" w:id="0"/>
      <w:bookmarkEnd w:id="0"/>
      <w:r>
        <w:t>Motivering</w:t>
      </w:r>
    </w:p>
    <w:p w:rsidRPr="00473B3A" w:rsidR="00473B3A" w:rsidP="00473B3A" w:rsidRDefault="00473B3A" w14:paraId="3809CB81" w14:textId="77777777">
      <w:pPr>
        <w:pStyle w:val="Normalutanindragellerluft"/>
      </w:pPr>
      <w:r w:rsidRPr="00473B3A">
        <w:t>Strandskyddet är en viktig del i bevarandet av Sveriges natur – och fritidsliv.</w:t>
      </w:r>
    </w:p>
    <w:p w:rsidRPr="00473B3A" w:rsidR="00473B3A" w:rsidP="00473B3A" w:rsidRDefault="00473B3A" w14:paraId="3809CB82" w14:textId="77777777">
      <w:pPr>
        <w:pStyle w:val="Normalutanindragellerluft"/>
      </w:pPr>
      <w:r w:rsidRPr="00473B3A">
        <w:t xml:space="preserve">Reglerna som underbygger det svenska strandskyddet har funnits i olika former och infördes redan under 1950-talet. I takt med att samhället utvecklats har strandskyddet gradvis anpassats till samtidens förutsättningar. Strandskyddet är till för att allmänheten ska ha tillgång till stränder för sitt friluftsliv samt att bevara goda livsvillkor för djur och växter i de strandnära områdena. Regeringen presenterade våren 2014 en övergripande strandskyddsproposition med syftet att strandskyddet skulle anpassas bättre till lokala och regionala förhållanden. Det är kommunerna som anger var man kan tänka sig lämna dispens för strandskyddsregler i sina </w:t>
      </w:r>
      <w:r w:rsidRPr="00473B3A">
        <w:lastRenderedPageBreak/>
        <w:t xml:space="preserve">detaljplaner. Dock har länsstyrelsen en möjlighet att överpröva dessa ställningstaganden. Det har visat sig att länsstyrelserna i vårt land </w:t>
      </w:r>
      <w:proofErr w:type="gramStart"/>
      <w:r w:rsidRPr="00473B3A">
        <w:t>gjort olika bedömningar beträffande strandskyddet.</w:t>
      </w:r>
      <w:proofErr w:type="gramEnd"/>
    </w:p>
    <w:p w:rsidRPr="00473B3A" w:rsidR="00473B3A" w:rsidP="00D03713" w:rsidRDefault="00473B3A" w14:paraId="3809CB83" w14:textId="10C67921">
      <w:r w:rsidRPr="00473B3A">
        <w:t xml:space="preserve">Tyvärr har inte de nya reglerna lett till den differentiering som många hoppades på. Tvärtom upplevs det ha blivit mycket strängare regler på de flesta ställen. Det som efterfrågas av kommunerna är att dessa skall ges ett verkligt större inflytande. Vidare att naturliga avgränsningar som vägar, järnvägar m.m. även borde få utgöra gräns för strandskyddet. Det måste också ges ökade möjligheter att förtäta en befintlig bebyggelse. Kommuner med stora områden som begränsas av strandskyddsregler måste kunna ges en möjlighet </w:t>
      </w:r>
      <w:r w:rsidR="00D03713">
        <w:t xml:space="preserve">att </w:t>
      </w:r>
      <w:r w:rsidRPr="00473B3A">
        <w:t>själv</w:t>
      </w:r>
      <w:r w:rsidR="00D03713">
        <w:t>a</w:t>
      </w:r>
      <w:r w:rsidRPr="00473B3A">
        <w:t xml:space="preserve"> bland dessa områden göra en prioritering var det trots allt skulle vara möjligt </w:t>
      </w:r>
      <w:r w:rsidR="00D03713">
        <w:t xml:space="preserve">att </w:t>
      </w:r>
      <w:r w:rsidRPr="00473B3A">
        <w:t xml:space="preserve">bygga. I annat fall blir det en ”död hand” över stora områden i dessa kommuner och de får svårt </w:t>
      </w:r>
      <w:r w:rsidR="00D03713">
        <w:t xml:space="preserve">att </w:t>
      </w:r>
      <w:r w:rsidRPr="00473B3A">
        <w:t>utvecklas.</w:t>
      </w:r>
    </w:p>
    <w:p w:rsidRPr="00473B3A" w:rsidR="00473B3A" w:rsidP="00D03713" w:rsidRDefault="00473B3A" w14:paraId="3809CB84" w14:textId="77777777">
      <w:r w:rsidRPr="00473B3A">
        <w:t xml:space="preserve">För att bidra till landsbygdsutveckling torde det inte vara orimligt att kommuner får större makt över beslutsprocessen och tillämpningen av strandskyddsreglerna blir mera anpassad till verkliga förhållanden. </w:t>
      </w:r>
    </w:p>
    <w:p w:rsidRPr="00473B3A" w:rsidR="00473B3A" w:rsidP="00D03713" w:rsidRDefault="00473B3A" w14:paraId="3809CB85" w14:textId="77777777">
      <w:r w:rsidRPr="00473B3A">
        <w:t>Denna motion ställer sig samtliga ledamöter på Skånebänken bakom.</w:t>
      </w:r>
    </w:p>
    <w:bookmarkStart w:name="_GoBack" w:displacedByCustomXml="next" w:id="1"/>
    <w:bookmarkEnd w:displacedByCustomXml="next" w:id="1"/>
    <w:sdt>
      <w:sdtPr>
        <w:rPr>
          <w:i/>
        </w:rPr>
        <w:alias w:val="CC_Underskrifter"/>
        <w:tag w:val="CC_Underskrifter"/>
        <w:id w:val="583496634"/>
        <w:lock w:val="sdtContentLocked"/>
        <w:placeholder>
          <w:docPart w:val="0FDF25D01CAE47BE849729C627EA4F6D"/>
        </w:placeholder>
        <w15:appearance w15:val="hidden"/>
      </w:sdtPr>
      <w:sdtEndPr/>
      <w:sdtContent>
        <w:p w:rsidRPr="00ED19F0" w:rsidR="00865E70" w:rsidP="00813455" w:rsidRDefault="00D03713" w14:paraId="3809CB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Patrick Reslow (M)</w:t>
            </w:r>
          </w:p>
        </w:tc>
        <w:tc>
          <w:tcPr>
            <w:tcW w:w="50" w:type="pct"/>
            <w:vAlign w:val="bottom"/>
          </w:tcPr>
          <w:p>
            <w:pPr>
              <w:pStyle w:val="Underskrifter"/>
            </w:pPr>
            <w:r>
              <w:t>Hans Wallmark (M)</w:t>
            </w:r>
          </w:p>
        </w:tc>
      </w:tr>
      <w:tr>
        <w:trPr>
          <w:cantSplit/>
        </w:trPr>
        <w:tc>
          <w:tcPr>
            <w:tcW w:w="50" w:type="pct"/>
            <w:vAlign w:val="bottom"/>
          </w:tcPr>
          <w:p>
            <w:pPr>
              <w:pStyle w:val="Underskrifter"/>
            </w:pPr>
            <w:r>
              <w:t>Anette Åkesson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Olof Lavesson (M)</w:t>
            </w:r>
          </w:p>
        </w:tc>
        <w:tc>
          <w:tcPr>
            <w:tcW w:w="50" w:type="pct"/>
            <w:vAlign w:val="bottom"/>
          </w:tcPr>
          <w:p>
            <w:pPr>
              <w:pStyle w:val="Underskrifter"/>
            </w:pPr>
            <w:r>
              <w:t>Gunilla Nordgren (M)</w:t>
            </w:r>
          </w:p>
        </w:tc>
      </w:tr>
      <w:tr>
        <w:trPr>
          <w:cantSplit/>
        </w:trPr>
        <w:tc>
          <w:tcPr>
            <w:tcW w:w="50" w:type="pct"/>
            <w:vAlign w:val="bottom"/>
          </w:tcPr>
          <w:p>
            <w:pPr>
              <w:pStyle w:val="Underskrifter"/>
            </w:pPr>
            <w:r>
              <w:t>Ewa Thalén Finné (M)</w:t>
            </w:r>
          </w:p>
        </w:tc>
        <w:tc>
          <w:tcPr>
            <w:tcW w:w="50" w:type="pct"/>
            <w:vAlign w:val="bottom"/>
          </w:tcPr>
          <w:p>
            <w:pPr>
              <w:pStyle w:val="Underskrifter"/>
            </w:pPr>
            <w:r>
              <w:t>Boriana Åberg (M)</w:t>
            </w:r>
          </w:p>
        </w:tc>
      </w:tr>
      <w:tr>
        <w:trPr>
          <w:cantSplit/>
        </w:trPr>
        <w:tc>
          <w:tcPr>
            <w:tcW w:w="50" w:type="pct"/>
            <w:vAlign w:val="bottom"/>
          </w:tcPr>
          <w:p>
            <w:pPr>
              <w:pStyle w:val="Underskrifter"/>
            </w:pPr>
            <w:r>
              <w:t>Thomas Finnborg (M)</w:t>
            </w:r>
          </w:p>
        </w:tc>
        <w:tc>
          <w:tcPr>
            <w:tcW w:w="50" w:type="pct"/>
            <w:vAlign w:val="bottom"/>
          </w:tcPr>
          <w:p>
            <w:pPr>
              <w:pStyle w:val="Underskrifter"/>
            </w:pPr>
            <w:r>
              <w:t>Ulrika Heindorff (M)</w:t>
            </w:r>
          </w:p>
        </w:tc>
      </w:tr>
    </w:tbl>
    <w:p w:rsidR="00994A0F" w:rsidRDefault="00994A0F" w14:paraId="3809CB9D" w14:textId="77777777"/>
    <w:sectPr w:rsidR="00994A0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9CB9F" w14:textId="77777777" w:rsidR="00643591" w:rsidRDefault="00643591" w:rsidP="000C1CAD">
      <w:pPr>
        <w:spacing w:line="240" w:lineRule="auto"/>
      </w:pPr>
      <w:r>
        <w:separator/>
      </w:r>
    </w:p>
  </w:endnote>
  <w:endnote w:type="continuationSeparator" w:id="0">
    <w:p w14:paraId="3809CBA0" w14:textId="77777777" w:rsidR="00643591" w:rsidRDefault="006435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9CBA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37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9CBAB" w14:textId="77777777" w:rsidR="00E13373" w:rsidRDefault="00E1337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201509241049</w:instrText>
    </w:r>
    <w:r>
      <w:fldChar w:fldCharType="end"/>
    </w:r>
    <w:r>
      <w:instrText xml:space="preserve"> &gt; </w:instrText>
    </w:r>
    <w:r>
      <w:fldChar w:fldCharType="begin"/>
    </w:r>
    <w:r>
      <w:instrText xml:space="preserve"> PRINTDATE \@ "yyyyMMddHHmm" </w:instrText>
    </w:r>
    <w:r>
      <w:fldChar w:fldCharType="separate"/>
    </w:r>
    <w:r>
      <w:rPr>
        <w:noProof/>
      </w:rPr>
      <w:instrText>201510061002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10:02</w:instrText>
    </w:r>
    <w:r>
      <w:fldChar w:fldCharType="end"/>
    </w:r>
    <w:r>
      <w:instrText xml:space="preserve"> </w:instrText>
    </w:r>
    <w:r>
      <w:fldChar w:fldCharType="separate"/>
    </w:r>
    <w:r>
      <w:rPr>
        <w:noProof/>
      </w:rPr>
      <w:t>2015-10-06 10:02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9CB9D" w14:textId="77777777" w:rsidR="00643591" w:rsidRDefault="00643591" w:rsidP="000C1CAD">
      <w:pPr>
        <w:spacing w:line="240" w:lineRule="auto"/>
      </w:pPr>
      <w:r>
        <w:separator/>
      </w:r>
    </w:p>
  </w:footnote>
  <w:footnote w:type="continuationSeparator" w:id="0">
    <w:p w14:paraId="3809CB9E" w14:textId="77777777" w:rsidR="00643591" w:rsidRDefault="006435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09CB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03713" w14:paraId="3809CBA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:1927</w:t>
        </w:r>
      </w:sdtContent>
    </w:sdt>
  </w:p>
  <w:p w:rsidR="00A42228" w:rsidP="00283E0F" w:rsidRDefault="00D03713" w14:paraId="3809CBA8" w14:textId="77777777">
    <w:pPr>
      <w:pStyle w:val="FSHRub2"/>
    </w:pPr>
    <w:sdt>
      <w:sdtPr>
        <w:alias w:val="CC_Noformat_Avtext"/>
        <w:tag w:val="CC_Noformat_Avtext"/>
        <w:id w:val="1389603703"/>
        <w:lock w:val="sdtContentLocked"/>
        <w15:appearance w15:val="hidden"/>
        <w:text/>
      </w:sdtPr>
      <w:sdtEndPr/>
      <w:sdtContent>
        <w:r>
          <w:t>av Anders Hansson m.fl. (M)</w:t>
        </w:r>
      </w:sdtContent>
    </w:sdt>
  </w:p>
  <w:sdt>
    <w:sdtPr>
      <w:alias w:val="CC_Noformat_Rubtext"/>
      <w:tag w:val="CC_Noformat_Rubtext"/>
      <w:id w:val="1800419874"/>
      <w:lock w:val="sdtLocked"/>
      <w15:appearance w15:val="hidden"/>
      <w:text/>
    </w:sdtPr>
    <w:sdtEndPr/>
    <w:sdtContent>
      <w:p w:rsidR="00A42228" w:rsidP="00283E0F" w:rsidRDefault="00473B3A" w14:paraId="3809CBA9" w14:textId="77777777">
        <w:pPr>
          <w:pStyle w:val="FSHRub2"/>
        </w:pPr>
        <w:r>
          <w:t>Om strandskyddet</w:t>
        </w:r>
      </w:p>
    </w:sdtContent>
  </w:sdt>
  <w:sdt>
    <w:sdtPr>
      <w:alias w:val="CC_Boilerplate_3"/>
      <w:tag w:val="CC_Boilerplate_3"/>
      <w:id w:val="-1567486118"/>
      <w:lock w:val="sdtContentLocked"/>
      <w15:appearance w15:val="hidden"/>
      <w:text w:multiLine="1"/>
    </w:sdtPr>
    <w:sdtEndPr/>
    <w:sdtContent>
      <w:p w:rsidR="00A42228" w:rsidP="00283E0F" w:rsidRDefault="00A42228" w14:paraId="3809CB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6385745"/>
    <w:multiLevelType w:val="multilevel"/>
    <w:tmpl w:val="72E2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3B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4A1"/>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667"/>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B3A"/>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591"/>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4CC"/>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851"/>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463"/>
    <w:rsid w:val="008113C5"/>
    <w:rsid w:val="00812147"/>
    <w:rsid w:val="00812E41"/>
    <w:rsid w:val="00812EF3"/>
    <w:rsid w:val="00813455"/>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A0F"/>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2E21"/>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F81"/>
    <w:rsid w:val="00B77AC6"/>
    <w:rsid w:val="00B77F3E"/>
    <w:rsid w:val="00B80FED"/>
    <w:rsid w:val="00B81ED7"/>
    <w:rsid w:val="00B87133"/>
    <w:rsid w:val="00B911CA"/>
    <w:rsid w:val="00BA09FB"/>
    <w:rsid w:val="00BA0C9A"/>
    <w:rsid w:val="00BA6D08"/>
    <w:rsid w:val="00BB099C"/>
    <w:rsid w:val="00BB1536"/>
    <w:rsid w:val="00BB1EB3"/>
    <w:rsid w:val="00BB36D0"/>
    <w:rsid w:val="00BB3A4E"/>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0AC"/>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713"/>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37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5EB8"/>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51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09CB7C"/>
  <w15:chartTrackingRefBased/>
  <w15:docId w15:val="{27EAC65F-7A98-45B4-83AE-4BD9ACD7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BA50F0CD204669B8F6CEAE96F8158F"/>
        <w:category>
          <w:name w:val="Allmänt"/>
          <w:gallery w:val="placeholder"/>
        </w:category>
        <w:types>
          <w:type w:val="bbPlcHdr"/>
        </w:types>
        <w:behaviors>
          <w:behavior w:val="content"/>
        </w:behaviors>
        <w:guid w:val="{9F00F142-3C9E-4BAF-B590-2522B613128D}"/>
      </w:docPartPr>
      <w:docPartBody>
        <w:p w:rsidR="00DB46A1" w:rsidRDefault="00A36B5F">
          <w:pPr>
            <w:pStyle w:val="AABA50F0CD204669B8F6CEAE96F8158F"/>
          </w:pPr>
          <w:r w:rsidRPr="009A726D">
            <w:rPr>
              <w:rStyle w:val="Platshllartext"/>
            </w:rPr>
            <w:t>Klicka här för att ange text.</w:t>
          </w:r>
        </w:p>
      </w:docPartBody>
    </w:docPart>
    <w:docPart>
      <w:docPartPr>
        <w:name w:val="0FDF25D01CAE47BE849729C627EA4F6D"/>
        <w:category>
          <w:name w:val="Allmänt"/>
          <w:gallery w:val="placeholder"/>
        </w:category>
        <w:types>
          <w:type w:val="bbPlcHdr"/>
        </w:types>
        <w:behaviors>
          <w:behavior w:val="content"/>
        </w:behaviors>
        <w:guid w:val="{3897FDDF-B477-4059-82A0-44DC3F9AA5FA}"/>
      </w:docPartPr>
      <w:docPartBody>
        <w:p w:rsidR="00DB46A1" w:rsidRDefault="00A36B5F">
          <w:pPr>
            <w:pStyle w:val="0FDF25D01CAE47BE849729C627EA4F6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5F"/>
    <w:rsid w:val="00126DC0"/>
    <w:rsid w:val="00A36B5F"/>
    <w:rsid w:val="00DB46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BA50F0CD204669B8F6CEAE96F8158F">
    <w:name w:val="AABA50F0CD204669B8F6CEAE96F8158F"/>
  </w:style>
  <w:style w:type="paragraph" w:customStyle="1" w:styleId="75EE8E64005841A387A76994D822D8ED">
    <w:name w:val="75EE8E64005841A387A76994D822D8ED"/>
  </w:style>
  <w:style w:type="paragraph" w:customStyle="1" w:styleId="0FDF25D01CAE47BE849729C627EA4F6D">
    <w:name w:val="0FDF25D01CAE47BE849729C627EA4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5029</RubrikLookup>
    <MotionGuid xmlns="00d11361-0b92-4bae-a181-288d6a55b763">6e39f4ed-d228-4d54-aaa1-e82038ed51a6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BC5E2-A98E-427A-A41F-0C3456CFBEE6}"/>
</file>

<file path=customXml/itemProps2.xml><?xml version="1.0" encoding="utf-8"?>
<ds:datastoreItem xmlns:ds="http://schemas.openxmlformats.org/officeDocument/2006/customXml" ds:itemID="{BDCB8773-692E-49FE-BFEF-78D3270629A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D55C07-1A46-48A9-9010-5E6F425A8305}"/>
</file>

<file path=customXml/itemProps5.xml><?xml version="1.0" encoding="utf-8"?>
<ds:datastoreItem xmlns:ds="http://schemas.openxmlformats.org/officeDocument/2006/customXml" ds:itemID="{D8112A07-9DBE-4F00-812F-65B7A3B5D0B2}"/>
</file>

<file path=docProps/app.xml><?xml version="1.0" encoding="utf-8"?>
<Properties xmlns="http://schemas.openxmlformats.org/officeDocument/2006/extended-properties" xmlns:vt="http://schemas.openxmlformats.org/officeDocument/2006/docPropsVTypes">
  <Template>GranskaMot</Template>
  <TotalTime>1056</TotalTime>
  <Pages>2</Pages>
  <Words>343</Words>
  <Characters>2029</Characters>
  <Application>Microsoft Office Word</Application>
  <DocSecurity>0</DocSecurity>
  <Lines>47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201516M1608 Om strandskyddet</vt:lpstr>
      <vt:lpstr/>
    </vt:vector>
  </TitlesOfParts>
  <Company>Sveriges riksdag</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201516M1608 Om strandskyddet</dc:title>
  <dc:subject/>
  <dc:creator>Ole Jörgen Persson</dc:creator>
  <cp:keywords/>
  <dc:description/>
  <cp:lastModifiedBy>Kerstin Carlqvist</cp:lastModifiedBy>
  <cp:revision>10</cp:revision>
  <cp:lastPrinted>2015-10-06T08:02:00Z</cp:lastPrinted>
  <dcterms:created xsi:type="dcterms:W3CDTF">2015-09-24T08:49:00Z</dcterms:created>
  <dcterms:modified xsi:type="dcterms:W3CDTF">2016-08-25T13:38:00Z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*IC5786FF5489A*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https://filur.riksdagen.se/drop/DropOffLibrary/IC5786FF5489A.docx</vt:lpwstr>
  </property>
  <property fmtid="{D5CDD505-2E9C-101B-9397-08002B2CF9AE}" pid="11" name="RevisionsOn">
    <vt:lpwstr>1</vt:lpwstr>
  </property>
</Properties>
</file>