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08050D3C3994FE7A86D6B69F0F00BFB"/>
        </w:placeholder>
        <w:text/>
      </w:sdtPr>
      <w:sdtEndPr/>
      <w:sdtContent>
        <w:p w:rsidRPr="009B062B" w:rsidR="00AF30DD" w:rsidP="00DA28CE" w:rsidRDefault="00AF30DD" w14:paraId="385C91B8" w14:textId="77777777">
          <w:pPr>
            <w:pStyle w:val="Rubrik1"/>
            <w:spacing w:after="300"/>
          </w:pPr>
          <w:r w:rsidRPr="009B062B">
            <w:t>Förslag till riksdagsbeslut</w:t>
          </w:r>
        </w:p>
      </w:sdtContent>
    </w:sdt>
    <w:sdt>
      <w:sdtPr>
        <w:alias w:val="Yrkande 1"/>
        <w:tag w:val="0bea8bb0-12c3-470c-a331-84489dc0a9f4"/>
        <w:id w:val="944351111"/>
        <w:lock w:val="sdtLocked"/>
      </w:sdtPr>
      <w:sdtEndPr/>
      <w:sdtContent>
        <w:p w:rsidR="00DE4BE2" w:rsidRDefault="00880803" w14:paraId="521CEFCD" w14:textId="77777777">
          <w:pPr>
            <w:pStyle w:val="Frslagstext"/>
            <w:numPr>
              <w:ilvl w:val="0"/>
              <w:numId w:val="0"/>
            </w:numPr>
          </w:pPr>
          <w:r>
            <w:t>Riksdagen ställer sig bakom det som anförs i motionen om att direktinvesteringar och köp av strategisk infrastruktur ska godkännas av regeringen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BF0022736E41C085E0EEBE545A46E0"/>
        </w:placeholder>
        <w:text/>
      </w:sdtPr>
      <w:sdtEndPr/>
      <w:sdtContent>
        <w:p w:rsidRPr="009B062B" w:rsidR="006D79C9" w:rsidP="00333E95" w:rsidRDefault="006D79C9" w14:paraId="3F5CC2F6" w14:textId="77777777">
          <w:pPr>
            <w:pStyle w:val="Rubrik1"/>
          </w:pPr>
          <w:r>
            <w:t>Motivering</w:t>
          </w:r>
        </w:p>
      </w:sdtContent>
    </w:sdt>
    <w:p w:rsidR="002D4F09" w:rsidP="00ED7AD0" w:rsidRDefault="002D4F09" w14:paraId="64B03A92" w14:textId="0AE0749C">
      <w:pPr>
        <w:pStyle w:val="Normalutanindragellerluft"/>
      </w:pPr>
      <w:r>
        <w:t xml:space="preserve">Under de senaste decennierna har en rad uppmärksammade köp gjorts av utländska intressen eller utländska företag hemmahörande utanför EU, främst Kina och Ryssland. Det har rört sig om strategiskt viktiga hamnar och liknande infrastruktur. Ibland har det rört sig om faciliteter som en gång tillhört </w:t>
      </w:r>
      <w:r w:rsidR="00880803">
        <w:t>F</w:t>
      </w:r>
      <w:r>
        <w:t xml:space="preserve">örsvarsmakten men som sålts ut till privata intressen under den nedrustningsperiod Sverige var inne i under </w:t>
      </w:r>
      <w:r w:rsidR="00E84B2B">
        <w:t>19</w:t>
      </w:r>
      <w:r>
        <w:t>90</w:t>
      </w:r>
      <w:r w:rsidR="00E84B2B">
        <w:t>-</w:t>
      </w:r>
      <w:r>
        <w:t xml:space="preserve"> och 2000-talet. Det har i vissa fall rört sig om direktinvesteringar i civil infrastruktur av utomeuropeiska intressen, men med en förmodad stor strategisk betydelse i framtiden. </w:t>
      </w:r>
    </w:p>
    <w:p w:rsidRPr="00422B9E" w:rsidR="00422B9E" w:rsidP="00ED7AD0" w:rsidRDefault="002D4F09" w14:paraId="57C3DFC2" w14:textId="6C47E7C3">
      <w:r>
        <w:t>Vi</w:t>
      </w:r>
      <w:r w:rsidR="00880803">
        <w:t>d</w:t>
      </w:r>
      <w:r>
        <w:t xml:space="preserve"> alla sådana köp som av </w:t>
      </w:r>
      <w:r w:rsidR="0065564F">
        <w:t>F</w:t>
      </w:r>
      <w:r>
        <w:t>örsvarsmakten eller regeringen bedöm</w:t>
      </w:r>
      <w:r w:rsidR="00880803">
        <w:t>s</w:t>
      </w:r>
      <w:r>
        <w:t xml:space="preserve"> som strategisk</w:t>
      </w:r>
      <w:r w:rsidR="00880803">
        <w:t>t</w:t>
      </w:r>
      <w:r>
        <w:t xml:space="preserve"> centrala objekt skall regeringen först ge sitt godkännande för investering eller köp. Bedöms rikets säkerhet äventyras vid investering eller köp skall regeringen neka till affären. Denna lag skall stå över det kommunala självstyret</w:t>
      </w:r>
      <w:r w:rsidR="00E84B2B">
        <w:t>.</w:t>
      </w:r>
    </w:p>
    <w:sdt>
      <w:sdtPr>
        <w:rPr>
          <w:i/>
          <w:noProof/>
        </w:rPr>
        <w:alias w:val="CC_Underskrifter"/>
        <w:tag w:val="CC_Underskrifter"/>
        <w:id w:val="583496634"/>
        <w:lock w:val="sdtContentLocked"/>
        <w:placeholder>
          <w:docPart w:val="7392641A74ED4713814F05021901FBFF"/>
        </w:placeholder>
      </w:sdtPr>
      <w:sdtEndPr>
        <w:rPr>
          <w:i w:val="0"/>
          <w:noProof w:val="0"/>
        </w:rPr>
      </w:sdtEndPr>
      <w:sdtContent>
        <w:p w:rsidR="00FA3E81" w:rsidP="00FA3E81" w:rsidRDefault="00FA3E81" w14:paraId="03EE0F38" w14:textId="77777777"/>
        <w:p w:rsidRPr="008E0FE2" w:rsidR="004801AC" w:rsidP="00FA3E81" w:rsidRDefault="00ED7AD0" w14:paraId="39BB0124" w14:textId="2847F0BA"/>
      </w:sdtContent>
    </w:sdt>
    <w:tbl>
      <w:tblPr>
        <w:tblW w:w="5000" w:type="pct"/>
        <w:tblLook w:val="04A0" w:firstRow="1" w:lastRow="0" w:firstColumn="1" w:lastColumn="0" w:noHBand="0" w:noVBand="1"/>
        <w:tblCaption w:val="underskrifter"/>
      </w:tblPr>
      <w:tblGrid>
        <w:gridCol w:w="4252"/>
        <w:gridCol w:w="4252"/>
      </w:tblGrid>
      <w:tr w:rsidR="00DE4BE2" w14:paraId="2DC9841F" w14:textId="77777777">
        <w:trPr>
          <w:cantSplit/>
        </w:trPr>
        <w:tc>
          <w:tcPr>
            <w:tcW w:w="50" w:type="pct"/>
            <w:vAlign w:val="bottom"/>
          </w:tcPr>
          <w:p w:rsidR="00DE4BE2" w:rsidRDefault="00880803" w14:paraId="209CF79F" w14:textId="77777777">
            <w:pPr>
              <w:pStyle w:val="Underskrifter"/>
            </w:pPr>
            <w:r>
              <w:t>Robert Stenkvist (SD)</w:t>
            </w:r>
          </w:p>
        </w:tc>
        <w:tc>
          <w:tcPr>
            <w:tcW w:w="50" w:type="pct"/>
            <w:vAlign w:val="bottom"/>
          </w:tcPr>
          <w:p w:rsidR="00DE4BE2" w:rsidRDefault="00DE4BE2" w14:paraId="40D45B90" w14:textId="77777777">
            <w:pPr>
              <w:pStyle w:val="Underskrifter"/>
            </w:pPr>
          </w:p>
        </w:tc>
      </w:tr>
    </w:tbl>
    <w:p w:rsidR="00CC16E3" w:rsidRDefault="00CC16E3" w14:paraId="58985463" w14:textId="77777777"/>
    <w:sectPr w:rsidR="00CC16E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471D" w14:textId="77777777" w:rsidR="00D81CE4" w:rsidRDefault="00D81CE4" w:rsidP="000C1CAD">
      <w:pPr>
        <w:spacing w:line="240" w:lineRule="auto"/>
      </w:pPr>
      <w:r>
        <w:separator/>
      </w:r>
    </w:p>
  </w:endnote>
  <w:endnote w:type="continuationSeparator" w:id="0">
    <w:p w14:paraId="59FF95DC" w14:textId="77777777" w:rsidR="00D81CE4" w:rsidRDefault="00D81C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DE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FA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04B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F7A5" w14:textId="05932C3F" w:rsidR="00262EA3" w:rsidRPr="00FA3E81" w:rsidRDefault="00262EA3" w:rsidP="00FA3E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7AAFB" w14:textId="77777777" w:rsidR="00D81CE4" w:rsidRDefault="00D81CE4" w:rsidP="000C1CAD">
      <w:pPr>
        <w:spacing w:line="240" w:lineRule="auto"/>
      </w:pPr>
      <w:r>
        <w:separator/>
      </w:r>
    </w:p>
  </w:footnote>
  <w:footnote w:type="continuationSeparator" w:id="0">
    <w:p w14:paraId="4A8F83AB" w14:textId="77777777" w:rsidR="00D81CE4" w:rsidRDefault="00D81CE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64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4F48E5" wp14:editId="24AC4D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8A8C29" w14:textId="77777777" w:rsidR="00262EA3" w:rsidRDefault="00ED7AD0" w:rsidP="008103B5">
                          <w:pPr>
                            <w:jc w:val="right"/>
                          </w:pPr>
                          <w:sdt>
                            <w:sdtPr>
                              <w:alias w:val="CC_Noformat_Partikod"/>
                              <w:tag w:val="CC_Noformat_Partikod"/>
                              <w:id w:val="-53464382"/>
                              <w:placeholder>
                                <w:docPart w:val="83FFCF935D3B48288B29DCBD30D1D0A9"/>
                              </w:placeholder>
                              <w:text/>
                            </w:sdtPr>
                            <w:sdtEndPr/>
                            <w:sdtContent>
                              <w:r w:rsidR="002D4F09">
                                <w:t>SD</w:t>
                              </w:r>
                            </w:sdtContent>
                          </w:sdt>
                          <w:sdt>
                            <w:sdtPr>
                              <w:alias w:val="CC_Noformat_Partinummer"/>
                              <w:tag w:val="CC_Noformat_Partinummer"/>
                              <w:id w:val="-1709555926"/>
                              <w:placeholder>
                                <w:docPart w:val="4781F83C65494A378D9753CF69202F3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4F48E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8A8C29" w14:textId="77777777" w:rsidR="00262EA3" w:rsidRDefault="00ED7AD0" w:rsidP="008103B5">
                    <w:pPr>
                      <w:jc w:val="right"/>
                    </w:pPr>
                    <w:sdt>
                      <w:sdtPr>
                        <w:alias w:val="CC_Noformat_Partikod"/>
                        <w:tag w:val="CC_Noformat_Partikod"/>
                        <w:id w:val="-53464382"/>
                        <w:placeholder>
                          <w:docPart w:val="83FFCF935D3B48288B29DCBD30D1D0A9"/>
                        </w:placeholder>
                        <w:text/>
                      </w:sdtPr>
                      <w:sdtEndPr/>
                      <w:sdtContent>
                        <w:r w:rsidR="002D4F09">
                          <w:t>SD</w:t>
                        </w:r>
                      </w:sdtContent>
                    </w:sdt>
                    <w:sdt>
                      <w:sdtPr>
                        <w:alias w:val="CC_Noformat_Partinummer"/>
                        <w:tag w:val="CC_Noformat_Partinummer"/>
                        <w:id w:val="-1709555926"/>
                        <w:placeholder>
                          <w:docPart w:val="4781F83C65494A378D9753CF69202F37"/>
                        </w:placeholder>
                        <w:showingPlcHdr/>
                        <w:text/>
                      </w:sdtPr>
                      <w:sdtEndPr/>
                      <w:sdtContent>
                        <w:r w:rsidR="00262EA3">
                          <w:t xml:space="preserve"> </w:t>
                        </w:r>
                      </w:sdtContent>
                    </w:sdt>
                  </w:p>
                </w:txbxContent>
              </v:textbox>
              <w10:wrap anchorx="page"/>
            </v:shape>
          </w:pict>
        </mc:Fallback>
      </mc:AlternateContent>
    </w:r>
  </w:p>
  <w:p w14:paraId="5D9994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12CC" w14:textId="77777777" w:rsidR="00262EA3" w:rsidRDefault="00262EA3" w:rsidP="008563AC">
    <w:pPr>
      <w:jc w:val="right"/>
    </w:pPr>
  </w:p>
  <w:p w14:paraId="0A94DDD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CB3D" w14:textId="77777777" w:rsidR="00262EA3" w:rsidRDefault="00ED7AD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2B34E5" wp14:editId="7198DE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D6D61A" w14:textId="77777777" w:rsidR="00262EA3" w:rsidRDefault="00ED7AD0" w:rsidP="00A314CF">
    <w:pPr>
      <w:pStyle w:val="FSHNormal"/>
      <w:spacing w:before="40"/>
    </w:pPr>
    <w:sdt>
      <w:sdtPr>
        <w:alias w:val="CC_Noformat_Motionstyp"/>
        <w:tag w:val="CC_Noformat_Motionstyp"/>
        <w:id w:val="1162973129"/>
        <w:lock w:val="sdtContentLocked"/>
        <w15:appearance w15:val="hidden"/>
        <w:text/>
      </w:sdtPr>
      <w:sdtEndPr/>
      <w:sdtContent>
        <w:r w:rsidR="00FA3E81">
          <w:t>Enskild motion</w:t>
        </w:r>
      </w:sdtContent>
    </w:sdt>
    <w:r w:rsidR="00821B36">
      <w:t xml:space="preserve"> </w:t>
    </w:r>
    <w:sdt>
      <w:sdtPr>
        <w:alias w:val="CC_Noformat_Partikod"/>
        <w:tag w:val="CC_Noformat_Partikod"/>
        <w:id w:val="1471015553"/>
        <w:text/>
      </w:sdtPr>
      <w:sdtEndPr/>
      <w:sdtContent>
        <w:r w:rsidR="002D4F09">
          <w:t>SD</w:t>
        </w:r>
      </w:sdtContent>
    </w:sdt>
    <w:sdt>
      <w:sdtPr>
        <w:alias w:val="CC_Noformat_Partinummer"/>
        <w:tag w:val="CC_Noformat_Partinummer"/>
        <w:id w:val="-2014525982"/>
        <w:showingPlcHdr/>
        <w:text/>
      </w:sdtPr>
      <w:sdtEndPr/>
      <w:sdtContent>
        <w:r w:rsidR="00821B36">
          <w:t xml:space="preserve"> </w:t>
        </w:r>
      </w:sdtContent>
    </w:sdt>
  </w:p>
  <w:p w14:paraId="0EE06F5A" w14:textId="77777777" w:rsidR="00262EA3" w:rsidRPr="008227B3" w:rsidRDefault="00ED7AD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1C833F" w14:textId="3AADDE15" w:rsidR="00262EA3" w:rsidRPr="008227B3" w:rsidRDefault="00ED7AD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3E8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3E81">
          <w:t>:51</w:t>
        </w:r>
      </w:sdtContent>
    </w:sdt>
  </w:p>
  <w:p w14:paraId="07E3E088" w14:textId="77777777" w:rsidR="00262EA3" w:rsidRDefault="00ED7AD0" w:rsidP="00E03A3D">
    <w:pPr>
      <w:pStyle w:val="Motionr"/>
    </w:pPr>
    <w:sdt>
      <w:sdtPr>
        <w:alias w:val="CC_Noformat_Avtext"/>
        <w:tag w:val="CC_Noformat_Avtext"/>
        <w:id w:val="-2020768203"/>
        <w:lock w:val="sdtContentLocked"/>
        <w15:appearance w15:val="hidden"/>
        <w:text/>
      </w:sdtPr>
      <w:sdtEndPr/>
      <w:sdtContent>
        <w:r w:rsidR="00FA3E81">
          <w:t>av Robert Stenkvist (SD)</w:t>
        </w:r>
      </w:sdtContent>
    </w:sdt>
  </w:p>
  <w:sdt>
    <w:sdtPr>
      <w:alias w:val="CC_Noformat_Rubtext"/>
      <w:tag w:val="CC_Noformat_Rubtext"/>
      <w:id w:val="-218060500"/>
      <w:lock w:val="sdtLocked"/>
      <w:text/>
    </w:sdtPr>
    <w:sdtEndPr/>
    <w:sdtContent>
      <w:p w14:paraId="4C297050" w14:textId="77777777" w:rsidR="00262EA3" w:rsidRDefault="002D4F09" w:rsidP="00283E0F">
        <w:pPr>
          <w:pStyle w:val="FSHRub2"/>
        </w:pPr>
        <w:r>
          <w:t>Godkännande av utländska investeringar av strategisk betydelse</w:t>
        </w:r>
      </w:p>
    </w:sdtContent>
  </w:sdt>
  <w:sdt>
    <w:sdtPr>
      <w:alias w:val="CC_Boilerplate_3"/>
      <w:tag w:val="CC_Boilerplate_3"/>
      <w:id w:val="1606463544"/>
      <w:lock w:val="sdtContentLocked"/>
      <w15:appearance w15:val="hidden"/>
      <w:text w:multiLine="1"/>
    </w:sdtPr>
    <w:sdtEndPr/>
    <w:sdtContent>
      <w:p w14:paraId="6CC67BA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2D4F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5BE"/>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588"/>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4F09"/>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6B3"/>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C60"/>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64F"/>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8C1"/>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4B0"/>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3CBE"/>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5D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803"/>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0EA"/>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B89"/>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6E3"/>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CE4"/>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BE2"/>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B2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AD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E81"/>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3211E7"/>
  <w15:chartTrackingRefBased/>
  <w15:docId w15:val="{9EE3CA24-DB13-4CC2-8E68-877197E4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8050D3C3994FE7A86D6B69F0F00BFB"/>
        <w:category>
          <w:name w:val="Allmänt"/>
          <w:gallery w:val="placeholder"/>
        </w:category>
        <w:types>
          <w:type w:val="bbPlcHdr"/>
        </w:types>
        <w:behaviors>
          <w:behavior w:val="content"/>
        </w:behaviors>
        <w:guid w:val="{140B8FCA-B0D6-4968-8A0F-051BA0EFEAB6}"/>
      </w:docPartPr>
      <w:docPartBody>
        <w:p w:rsidR="00EC3560" w:rsidRDefault="00EC3560">
          <w:pPr>
            <w:pStyle w:val="408050D3C3994FE7A86D6B69F0F00BFB"/>
          </w:pPr>
          <w:r w:rsidRPr="005A0A93">
            <w:rPr>
              <w:rStyle w:val="Platshllartext"/>
            </w:rPr>
            <w:t>Förslag till riksdagsbeslut</w:t>
          </w:r>
        </w:p>
      </w:docPartBody>
    </w:docPart>
    <w:docPart>
      <w:docPartPr>
        <w:name w:val="53BF0022736E41C085E0EEBE545A46E0"/>
        <w:category>
          <w:name w:val="Allmänt"/>
          <w:gallery w:val="placeholder"/>
        </w:category>
        <w:types>
          <w:type w:val="bbPlcHdr"/>
        </w:types>
        <w:behaviors>
          <w:behavior w:val="content"/>
        </w:behaviors>
        <w:guid w:val="{BC60625D-71EC-4520-BC10-842A4A7E3BF2}"/>
      </w:docPartPr>
      <w:docPartBody>
        <w:p w:rsidR="00EC3560" w:rsidRDefault="00EC3560">
          <w:pPr>
            <w:pStyle w:val="53BF0022736E41C085E0EEBE545A46E0"/>
          </w:pPr>
          <w:r w:rsidRPr="005A0A93">
            <w:rPr>
              <w:rStyle w:val="Platshllartext"/>
            </w:rPr>
            <w:t>Motivering</w:t>
          </w:r>
        </w:p>
      </w:docPartBody>
    </w:docPart>
    <w:docPart>
      <w:docPartPr>
        <w:name w:val="83FFCF935D3B48288B29DCBD30D1D0A9"/>
        <w:category>
          <w:name w:val="Allmänt"/>
          <w:gallery w:val="placeholder"/>
        </w:category>
        <w:types>
          <w:type w:val="bbPlcHdr"/>
        </w:types>
        <w:behaviors>
          <w:behavior w:val="content"/>
        </w:behaviors>
        <w:guid w:val="{EAA4E8A8-DF31-4C0E-B8BD-166205F2C949}"/>
      </w:docPartPr>
      <w:docPartBody>
        <w:p w:rsidR="00EC3560" w:rsidRDefault="00EC3560">
          <w:pPr>
            <w:pStyle w:val="83FFCF935D3B48288B29DCBD30D1D0A9"/>
          </w:pPr>
          <w:r>
            <w:rPr>
              <w:rStyle w:val="Platshllartext"/>
            </w:rPr>
            <w:t xml:space="preserve"> </w:t>
          </w:r>
        </w:p>
      </w:docPartBody>
    </w:docPart>
    <w:docPart>
      <w:docPartPr>
        <w:name w:val="4781F83C65494A378D9753CF69202F37"/>
        <w:category>
          <w:name w:val="Allmänt"/>
          <w:gallery w:val="placeholder"/>
        </w:category>
        <w:types>
          <w:type w:val="bbPlcHdr"/>
        </w:types>
        <w:behaviors>
          <w:behavior w:val="content"/>
        </w:behaviors>
        <w:guid w:val="{E16BA27A-6B81-4BA6-A5CC-C9DFC20E1D70}"/>
      </w:docPartPr>
      <w:docPartBody>
        <w:p w:rsidR="00EC3560" w:rsidRDefault="00EC3560">
          <w:pPr>
            <w:pStyle w:val="4781F83C65494A378D9753CF69202F37"/>
          </w:pPr>
          <w:r>
            <w:t xml:space="preserve"> </w:t>
          </w:r>
        </w:p>
      </w:docPartBody>
    </w:docPart>
    <w:docPart>
      <w:docPartPr>
        <w:name w:val="7392641A74ED4713814F05021901FBFF"/>
        <w:category>
          <w:name w:val="Allmänt"/>
          <w:gallery w:val="placeholder"/>
        </w:category>
        <w:types>
          <w:type w:val="bbPlcHdr"/>
        </w:types>
        <w:behaviors>
          <w:behavior w:val="content"/>
        </w:behaviors>
        <w:guid w:val="{BA12DD1F-923A-4EC2-B380-17737E771AA0}"/>
      </w:docPartPr>
      <w:docPartBody>
        <w:p w:rsidR="0087442B" w:rsidRDefault="008744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560"/>
    <w:rsid w:val="00460763"/>
    <w:rsid w:val="0087442B"/>
    <w:rsid w:val="00AE69CE"/>
    <w:rsid w:val="00EC35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8050D3C3994FE7A86D6B69F0F00BFB">
    <w:name w:val="408050D3C3994FE7A86D6B69F0F00BFB"/>
  </w:style>
  <w:style w:type="paragraph" w:customStyle="1" w:styleId="53BF0022736E41C085E0EEBE545A46E0">
    <w:name w:val="53BF0022736E41C085E0EEBE545A46E0"/>
  </w:style>
  <w:style w:type="paragraph" w:customStyle="1" w:styleId="83FFCF935D3B48288B29DCBD30D1D0A9">
    <w:name w:val="83FFCF935D3B48288B29DCBD30D1D0A9"/>
  </w:style>
  <w:style w:type="paragraph" w:customStyle="1" w:styleId="4781F83C65494A378D9753CF69202F37">
    <w:name w:val="4781F83C65494A378D9753CF69202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C58767-C74B-4BB6-BBCC-AC0333AE905C}"/>
</file>

<file path=customXml/itemProps2.xml><?xml version="1.0" encoding="utf-8"?>
<ds:datastoreItem xmlns:ds="http://schemas.openxmlformats.org/officeDocument/2006/customXml" ds:itemID="{C0CC9727-44CE-40E4-8FE3-C67FF97575F2}"/>
</file>

<file path=customXml/itemProps3.xml><?xml version="1.0" encoding="utf-8"?>
<ds:datastoreItem xmlns:ds="http://schemas.openxmlformats.org/officeDocument/2006/customXml" ds:itemID="{539F8F6A-4997-432F-B8D1-0665DB480938}"/>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999</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Regeringen skall godkänna utländska investeringar av strategisk betydelse</vt:lpstr>
      <vt:lpstr>
      </vt:lpstr>
    </vt:vector>
  </TitlesOfParts>
  <Company>Sveriges riksdag</Company>
  <LinksUpToDate>false</LinksUpToDate>
  <CharactersWithSpaces>1160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