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77F7D" w:rsidRDefault="00AD46E6" w14:paraId="7DF21C1D" w14:textId="77777777">
      <w:pPr>
        <w:pStyle w:val="Rubrik1"/>
        <w:spacing w:after="300"/>
      </w:pPr>
      <w:sdt>
        <w:sdtPr>
          <w:alias w:val="CC_Boilerplate_4"/>
          <w:tag w:val="CC_Boilerplate_4"/>
          <w:id w:val="-1644581176"/>
          <w:lock w:val="sdtLocked"/>
          <w:placeholder>
            <w:docPart w:val="D88817B119D64739889014D79A46A34D"/>
          </w:placeholder>
          <w:text/>
        </w:sdtPr>
        <w:sdtEndPr/>
        <w:sdtContent>
          <w:r w:rsidRPr="009B062B" w:rsidR="00AF30DD">
            <w:t>Förslag till riksdagsbeslut</w:t>
          </w:r>
        </w:sdtContent>
      </w:sdt>
      <w:bookmarkEnd w:id="0"/>
      <w:bookmarkEnd w:id="1"/>
    </w:p>
    <w:sdt>
      <w:sdtPr>
        <w:alias w:val="Yrkande 1"/>
        <w:tag w:val="9beedac7-593a-462b-9ce6-04486f3d5500"/>
        <w:id w:val="-1969117642"/>
        <w:lock w:val="sdtLocked"/>
      </w:sdtPr>
      <w:sdtEndPr/>
      <w:sdtContent>
        <w:p w:rsidR="00905775" w:rsidRDefault="00392749" w14:paraId="5F8309C8" w14:textId="77777777">
          <w:pPr>
            <w:pStyle w:val="Frslagstext"/>
            <w:numPr>
              <w:ilvl w:val="0"/>
              <w:numId w:val="0"/>
            </w:numPr>
          </w:pPr>
          <w:r>
            <w:t>Riksdagen ställer sig bakom det som anförs i motionen om att regeringen bör överväga att sänka momsen för bio och nöjesfält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5BA5A35F13249809A9AF6AC7532790A"/>
        </w:placeholder>
        <w:text/>
      </w:sdtPr>
      <w:sdtEndPr/>
      <w:sdtContent>
        <w:p w:rsidRPr="009B062B" w:rsidR="006D79C9" w:rsidP="00333E95" w:rsidRDefault="006D79C9" w14:paraId="07AF0AD4" w14:textId="77777777">
          <w:pPr>
            <w:pStyle w:val="Rubrik1"/>
          </w:pPr>
          <w:r>
            <w:t>Motivering</w:t>
          </w:r>
        </w:p>
      </w:sdtContent>
    </w:sdt>
    <w:bookmarkEnd w:displacedByCustomXml="prev" w:id="3"/>
    <w:bookmarkEnd w:displacedByCustomXml="prev" w:id="4"/>
    <w:p w:rsidR="00E15BA5" w:rsidP="00AD46E6" w:rsidRDefault="00E15BA5" w14:paraId="23C612DF" w14:textId="5FA39ABC">
      <w:pPr>
        <w:pStyle w:val="Normalutanindragellerluft"/>
      </w:pPr>
      <w:r w:rsidRPr="00E15BA5">
        <w:t xml:space="preserve">För drygt sex år sedan beslutade den dåvarande regeringen (S/MP) att höja momsen </w:t>
      </w:r>
      <w:r w:rsidR="00392749">
        <w:t>på</w:t>
      </w:r>
      <w:r w:rsidRPr="00E15BA5">
        <w:t xml:space="preserve"> biljetter till evenemang på biografer, från 6 till 25 procent. En höjning med över 400 procent! Biobiljetter blev över en natt rejält mycket dyrare för den enskilda besökaren. Ofta går man bio med en hel familj och prisökningen blir därmed också särskilt stor för dessa grupper. Regeringen bör överväga att sänka momsen på biografer till ursprunglig nivå (6</w:t>
      </w:r>
      <w:r w:rsidR="00392749">
        <w:t> </w:t>
      </w:r>
      <w:r w:rsidRPr="00E15BA5">
        <w:t xml:space="preserve">procent) och därmed stärka möjligheten för fler att gå på bio. Regeringen bör samtidigt överväga om en sänkning av momsen för nöjesfält ska göras, utifrån samma argument </w:t>
      </w:r>
      <w:r w:rsidR="00392749">
        <w:t xml:space="preserve">– </w:t>
      </w:r>
      <w:r w:rsidRPr="00E15BA5">
        <w:t>att fler ska ha möjlighet att besöka aktiviteter till glädje för många personer i samhället.</w:t>
      </w:r>
      <w:r w:rsidR="00F70DCD">
        <w:t xml:space="preserve"> Det handlar även om att skapa incitament att producera mer svensk film då människor i större utsträckning har de ekonomiska möjligheterna att se denna.</w:t>
      </w:r>
    </w:p>
    <w:sdt>
      <w:sdtPr>
        <w:rPr>
          <w:i/>
          <w:noProof/>
        </w:rPr>
        <w:alias w:val="CC_Underskrifter"/>
        <w:tag w:val="CC_Underskrifter"/>
        <w:id w:val="583496634"/>
        <w:lock w:val="sdtContentLocked"/>
        <w:placeholder>
          <w:docPart w:val="92119E9DA633405FAD81E85CE9766BFF"/>
        </w:placeholder>
      </w:sdtPr>
      <w:sdtEndPr/>
      <w:sdtContent>
        <w:p w:rsidR="00B77F7D" w:rsidP="00B77F7D" w:rsidRDefault="00B77F7D" w14:paraId="12B1C99B" w14:textId="77777777"/>
        <w:p w:rsidRPr="008E0FE2" w:rsidR="004801AC" w:rsidP="00B77F7D" w:rsidRDefault="00AD46E6" w14:paraId="1551445C" w14:textId="0E64C59F"/>
      </w:sdtContent>
    </w:sdt>
    <w:tbl>
      <w:tblPr>
        <w:tblW w:w="5000" w:type="pct"/>
        <w:tblLook w:val="04A0" w:firstRow="1" w:lastRow="0" w:firstColumn="1" w:lastColumn="0" w:noHBand="0" w:noVBand="1"/>
        <w:tblCaption w:val="underskrifter"/>
      </w:tblPr>
      <w:tblGrid>
        <w:gridCol w:w="4252"/>
        <w:gridCol w:w="4252"/>
      </w:tblGrid>
      <w:tr w:rsidR="00905775" w14:paraId="5EAA4895" w14:textId="77777777">
        <w:trPr>
          <w:cantSplit/>
        </w:trPr>
        <w:tc>
          <w:tcPr>
            <w:tcW w:w="50" w:type="pct"/>
            <w:vAlign w:val="bottom"/>
          </w:tcPr>
          <w:p w:rsidR="00905775" w:rsidRDefault="00392749" w14:paraId="5F548092" w14:textId="77777777">
            <w:pPr>
              <w:pStyle w:val="Underskrifter"/>
              <w:spacing w:after="0"/>
            </w:pPr>
            <w:r>
              <w:t>Mattias Eriksson Falk (SD)</w:t>
            </w:r>
          </w:p>
        </w:tc>
        <w:tc>
          <w:tcPr>
            <w:tcW w:w="50" w:type="pct"/>
            <w:vAlign w:val="bottom"/>
          </w:tcPr>
          <w:p w:rsidR="00905775" w:rsidRDefault="00392749" w14:paraId="47D55853" w14:textId="77777777">
            <w:pPr>
              <w:pStyle w:val="Underskrifter"/>
              <w:spacing w:after="0"/>
            </w:pPr>
            <w:r>
              <w:t>Roger Hedlund (SD)</w:t>
            </w:r>
          </w:p>
        </w:tc>
      </w:tr>
    </w:tbl>
    <w:p w:rsidR="00A17808" w:rsidRDefault="00A17808" w14:paraId="17840DA9" w14:textId="77777777"/>
    <w:sectPr w:rsidR="00A1780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B05B" w14:textId="77777777" w:rsidR="002649E0" w:rsidRDefault="002649E0" w:rsidP="000C1CAD">
      <w:pPr>
        <w:spacing w:line="240" w:lineRule="auto"/>
      </w:pPr>
      <w:r>
        <w:separator/>
      </w:r>
    </w:p>
  </w:endnote>
  <w:endnote w:type="continuationSeparator" w:id="0">
    <w:p w14:paraId="79368856" w14:textId="77777777" w:rsidR="002649E0" w:rsidRDefault="002649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AF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2ED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011B" w14:textId="6C746774" w:rsidR="00262EA3" w:rsidRPr="00B77F7D" w:rsidRDefault="00262EA3" w:rsidP="00B77F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C2CE" w14:textId="77777777" w:rsidR="002649E0" w:rsidRDefault="002649E0" w:rsidP="000C1CAD">
      <w:pPr>
        <w:spacing w:line="240" w:lineRule="auto"/>
      </w:pPr>
      <w:r>
        <w:separator/>
      </w:r>
    </w:p>
  </w:footnote>
  <w:footnote w:type="continuationSeparator" w:id="0">
    <w:p w14:paraId="28593320" w14:textId="77777777" w:rsidR="002649E0" w:rsidRDefault="002649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09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7C0B3B" wp14:editId="25C78E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A3B1EC" w14:textId="310A2063" w:rsidR="00262EA3" w:rsidRDefault="00AD46E6" w:rsidP="008103B5">
                          <w:pPr>
                            <w:jc w:val="right"/>
                          </w:pPr>
                          <w:sdt>
                            <w:sdtPr>
                              <w:alias w:val="CC_Noformat_Partikod"/>
                              <w:tag w:val="CC_Noformat_Partikod"/>
                              <w:id w:val="-53464382"/>
                              <w:text/>
                            </w:sdtPr>
                            <w:sdtEndPr/>
                            <w:sdtContent>
                              <w:r w:rsidR="002A0CE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7C0B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A3B1EC" w14:textId="310A2063" w:rsidR="00262EA3" w:rsidRDefault="00AD46E6" w:rsidP="008103B5">
                    <w:pPr>
                      <w:jc w:val="right"/>
                    </w:pPr>
                    <w:sdt>
                      <w:sdtPr>
                        <w:alias w:val="CC_Noformat_Partikod"/>
                        <w:tag w:val="CC_Noformat_Partikod"/>
                        <w:id w:val="-53464382"/>
                        <w:text/>
                      </w:sdtPr>
                      <w:sdtEndPr/>
                      <w:sdtContent>
                        <w:r w:rsidR="002A0CE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7D27A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C434" w14:textId="77777777" w:rsidR="00262EA3" w:rsidRDefault="00262EA3" w:rsidP="008563AC">
    <w:pPr>
      <w:jc w:val="right"/>
    </w:pPr>
  </w:p>
  <w:p w14:paraId="317FD2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1628" w14:textId="77777777" w:rsidR="00262EA3" w:rsidRDefault="00AD46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B7992A" wp14:editId="657BE8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E89FE6" w14:textId="6B3A5E55" w:rsidR="00262EA3" w:rsidRDefault="00AD46E6" w:rsidP="00A314CF">
    <w:pPr>
      <w:pStyle w:val="FSHNormal"/>
      <w:spacing w:before="40"/>
    </w:pPr>
    <w:sdt>
      <w:sdtPr>
        <w:alias w:val="CC_Noformat_Motionstyp"/>
        <w:tag w:val="CC_Noformat_Motionstyp"/>
        <w:id w:val="1162973129"/>
        <w:lock w:val="sdtContentLocked"/>
        <w15:appearance w15:val="hidden"/>
        <w:text/>
      </w:sdtPr>
      <w:sdtEndPr/>
      <w:sdtContent>
        <w:r w:rsidR="00B77F7D">
          <w:t>Enskild motion</w:t>
        </w:r>
      </w:sdtContent>
    </w:sdt>
    <w:r w:rsidR="00821B36">
      <w:t xml:space="preserve"> </w:t>
    </w:r>
    <w:sdt>
      <w:sdtPr>
        <w:alias w:val="CC_Noformat_Partikod"/>
        <w:tag w:val="CC_Noformat_Partikod"/>
        <w:id w:val="1471015553"/>
        <w:text/>
      </w:sdtPr>
      <w:sdtEndPr/>
      <w:sdtContent>
        <w:r w:rsidR="002A0CEF">
          <w:t>SD</w:t>
        </w:r>
      </w:sdtContent>
    </w:sdt>
    <w:sdt>
      <w:sdtPr>
        <w:alias w:val="CC_Noformat_Partinummer"/>
        <w:tag w:val="CC_Noformat_Partinummer"/>
        <w:id w:val="-2014525982"/>
        <w:showingPlcHdr/>
        <w:text/>
      </w:sdtPr>
      <w:sdtEndPr/>
      <w:sdtContent>
        <w:r w:rsidR="00821B36">
          <w:t xml:space="preserve"> </w:t>
        </w:r>
      </w:sdtContent>
    </w:sdt>
  </w:p>
  <w:p w14:paraId="4F4B0A34" w14:textId="77777777" w:rsidR="00262EA3" w:rsidRPr="008227B3" w:rsidRDefault="00AD46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D349F4" w14:textId="1880F973" w:rsidR="00262EA3" w:rsidRPr="008227B3" w:rsidRDefault="00AD46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7F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7F7D">
          <w:t>:2138</w:t>
        </w:r>
      </w:sdtContent>
    </w:sdt>
  </w:p>
  <w:p w14:paraId="20C8E00C" w14:textId="768C76B9" w:rsidR="00262EA3" w:rsidRDefault="00AD46E6" w:rsidP="00E03A3D">
    <w:pPr>
      <w:pStyle w:val="Motionr"/>
    </w:pPr>
    <w:sdt>
      <w:sdtPr>
        <w:alias w:val="CC_Noformat_Avtext"/>
        <w:tag w:val="CC_Noformat_Avtext"/>
        <w:id w:val="-2020768203"/>
        <w:lock w:val="sdtContentLocked"/>
        <w15:appearance w15:val="hidden"/>
        <w:text/>
      </w:sdtPr>
      <w:sdtEndPr/>
      <w:sdtContent>
        <w:r w:rsidR="00B77F7D">
          <w:t>av Mattias Eriksson Falk och Roger Hedlund (båda SD)</w:t>
        </w:r>
      </w:sdtContent>
    </w:sdt>
  </w:p>
  <w:sdt>
    <w:sdtPr>
      <w:alias w:val="CC_Noformat_Rubtext"/>
      <w:tag w:val="CC_Noformat_Rubtext"/>
      <w:id w:val="-218060500"/>
      <w:lock w:val="sdtLocked"/>
      <w:text/>
    </w:sdtPr>
    <w:sdtEndPr/>
    <w:sdtContent>
      <w:p w14:paraId="5547EDFF" w14:textId="12E5A93C" w:rsidR="00262EA3" w:rsidRDefault="002A0CEF" w:rsidP="00283E0F">
        <w:pPr>
          <w:pStyle w:val="FSHRub2"/>
        </w:pPr>
        <w:r>
          <w:t>Sänkt moms för bio och nöjesfält</w:t>
        </w:r>
      </w:p>
    </w:sdtContent>
  </w:sdt>
  <w:sdt>
    <w:sdtPr>
      <w:alias w:val="CC_Boilerplate_3"/>
      <w:tag w:val="CC_Boilerplate_3"/>
      <w:id w:val="1606463544"/>
      <w:lock w:val="sdtContentLocked"/>
      <w15:appearance w15:val="hidden"/>
      <w:text w:multiLine="1"/>
    </w:sdtPr>
    <w:sdtEndPr/>
    <w:sdtContent>
      <w:p w14:paraId="43822D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A0C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9E0"/>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CE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749"/>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0ED"/>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75"/>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808"/>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9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6E6"/>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77F7D"/>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13F"/>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BA5"/>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DCD"/>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BD28C"/>
  <w15:chartTrackingRefBased/>
  <w15:docId w15:val="{4A247838-812F-4CD9-B8CD-BCB0C1AF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817B119D64739889014D79A46A34D"/>
        <w:category>
          <w:name w:val="Allmänt"/>
          <w:gallery w:val="placeholder"/>
        </w:category>
        <w:types>
          <w:type w:val="bbPlcHdr"/>
        </w:types>
        <w:behaviors>
          <w:behavior w:val="content"/>
        </w:behaviors>
        <w:guid w:val="{97B4CA34-D079-4FE7-9496-B28AB4F91F76}"/>
      </w:docPartPr>
      <w:docPartBody>
        <w:p w:rsidR="003A25E9" w:rsidRDefault="00C95C2A">
          <w:pPr>
            <w:pStyle w:val="D88817B119D64739889014D79A46A34D"/>
          </w:pPr>
          <w:r w:rsidRPr="005A0A93">
            <w:rPr>
              <w:rStyle w:val="Platshllartext"/>
            </w:rPr>
            <w:t>Förslag till riksdagsbeslut</w:t>
          </w:r>
        </w:p>
      </w:docPartBody>
    </w:docPart>
    <w:docPart>
      <w:docPartPr>
        <w:name w:val="05BA5A35F13249809A9AF6AC7532790A"/>
        <w:category>
          <w:name w:val="Allmänt"/>
          <w:gallery w:val="placeholder"/>
        </w:category>
        <w:types>
          <w:type w:val="bbPlcHdr"/>
        </w:types>
        <w:behaviors>
          <w:behavior w:val="content"/>
        </w:behaviors>
        <w:guid w:val="{9739B28C-F888-4915-9A75-55C14153F9A3}"/>
      </w:docPartPr>
      <w:docPartBody>
        <w:p w:rsidR="003A25E9" w:rsidRDefault="00C95C2A">
          <w:pPr>
            <w:pStyle w:val="05BA5A35F13249809A9AF6AC7532790A"/>
          </w:pPr>
          <w:r w:rsidRPr="005A0A93">
            <w:rPr>
              <w:rStyle w:val="Platshllartext"/>
            </w:rPr>
            <w:t>Motivering</w:t>
          </w:r>
        </w:p>
      </w:docPartBody>
    </w:docPart>
    <w:docPart>
      <w:docPartPr>
        <w:name w:val="92119E9DA633405FAD81E85CE9766BFF"/>
        <w:category>
          <w:name w:val="Allmänt"/>
          <w:gallery w:val="placeholder"/>
        </w:category>
        <w:types>
          <w:type w:val="bbPlcHdr"/>
        </w:types>
        <w:behaviors>
          <w:behavior w:val="content"/>
        </w:behaviors>
        <w:guid w:val="{80B72C08-D0BE-4DB6-B390-A57E56CC08B9}"/>
      </w:docPartPr>
      <w:docPartBody>
        <w:p w:rsidR="00754FBC" w:rsidRDefault="00754F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E9"/>
    <w:rsid w:val="003A25E9"/>
    <w:rsid w:val="00754FBC"/>
    <w:rsid w:val="00C95C2A"/>
    <w:rsid w:val="00EA01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8817B119D64739889014D79A46A34D">
    <w:name w:val="D88817B119D64739889014D79A46A34D"/>
  </w:style>
  <w:style w:type="paragraph" w:customStyle="1" w:styleId="05BA5A35F13249809A9AF6AC7532790A">
    <w:name w:val="05BA5A35F13249809A9AF6AC75327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AD28F-F681-4E70-8B37-FAE85A98FB66}"/>
</file>

<file path=customXml/itemProps2.xml><?xml version="1.0" encoding="utf-8"?>
<ds:datastoreItem xmlns:ds="http://schemas.openxmlformats.org/officeDocument/2006/customXml" ds:itemID="{CF07C84F-9064-4FDA-A7B6-A7A28A997940}"/>
</file>

<file path=customXml/itemProps3.xml><?xml version="1.0" encoding="utf-8"?>
<ds:datastoreItem xmlns:ds="http://schemas.openxmlformats.org/officeDocument/2006/customXml" ds:itemID="{8CC20B69-BA92-4387-93BF-62F2B9D0E88D}"/>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942</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