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9C66CAED5084B968680AE42B3BCBE25"/>
        </w:placeholder>
        <w:text/>
      </w:sdtPr>
      <w:sdtEndPr/>
      <w:sdtContent>
        <w:p w:rsidRPr="009B062B" w:rsidR="00AF30DD" w:rsidP="007A1861" w:rsidRDefault="00AF30DD" w14:paraId="2C240E1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7f9bb67-efdb-4638-9290-238da8cf1bf6"/>
        <w:id w:val="-1905213838"/>
        <w:lock w:val="sdtLocked"/>
      </w:sdtPr>
      <w:sdtEndPr/>
      <w:sdtContent>
        <w:p w:rsidR="00353A28" w:rsidRDefault="006B4D07" w14:paraId="2C240E1A" w14:textId="285581F2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se över möjligheten att stärka försvaret av Göteborg och västkusten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A20914FE683420E98CF6A47435DD2A5"/>
        </w:placeholder>
        <w:text/>
      </w:sdtPr>
      <w:sdtEndPr/>
      <w:sdtContent>
        <w:p w:rsidRPr="009B062B" w:rsidR="006D79C9" w:rsidP="00333E95" w:rsidRDefault="006D79C9" w14:paraId="2C240E1B" w14:textId="77777777">
          <w:pPr>
            <w:pStyle w:val="Rubrik1"/>
          </w:pPr>
          <w:r>
            <w:t>Motivering</w:t>
          </w:r>
        </w:p>
      </w:sdtContent>
    </w:sdt>
    <w:p w:rsidR="00210390" w:rsidP="00F00EAC" w:rsidRDefault="00210390" w14:paraId="2C240E1C" w14:textId="1DA05989">
      <w:pPr>
        <w:pStyle w:val="Normalutanindragellerluft"/>
      </w:pPr>
      <w:r>
        <w:t>Göteborgs hamn är norra Europas viktigaste hamn och väsentlig för såväl vår import som vår export. Med ett säkerhetsläge som har blivit allt mer instabilt i Sveriges när</w:t>
      </w:r>
      <w:r w:rsidR="00F00EAC">
        <w:softHyphen/>
      </w:r>
      <w:r>
        <w:t xml:space="preserve">område ökar kraven på ett stärkt försvar av Sverige och därmed också ett stärkt försvar av </w:t>
      </w:r>
      <w:r w:rsidR="00357B58">
        <w:t>v</w:t>
      </w:r>
      <w:r>
        <w:t>ästkusten och Göteborgs hamn. Om hamnen skulle stängas av skulle Sverige inom loppet av några dygn få ont om viktiga förnödenheter. Exportindustri</w:t>
      </w:r>
      <w:r w:rsidR="00357B58">
        <w:t>n</w:t>
      </w:r>
      <w:r>
        <w:t xml:space="preserve"> skulle samtidigt få stänga ner sin produktion när man inte kan få ut sina varor till internationella kunder.</w:t>
      </w:r>
    </w:p>
    <w:p w:rsidR="00210390" w:rsidP="00F00EAC" w:rsidRDefault="00210390" w14:paraId="2C240E1D" w14:textId="77777777">
      <w:r w:rsidRPr="00210390">
        <w:t>Man kan därför anta att en aktör som vill försöka påverka Sverige som en av sina primära insatser skulle försöka blockera Göteborgs hamn. I det fall man lyckas skulle tillgången på bland annat livsmedel snabbt bli kritisk. Det i sin tur skulle komma att påverka uthålligheten i hela Sverige.</w:t>
      </w:r>
    </w:p>
    <w:p w:rsidR="00210390" w:rsidP="00F00EAC" w:rsidRDefault="00210390" w14:paraId="2C240E1E" w14:textId="68A977B4">
      <w:r>
        <w:t>Sverige behöver därför öka tröskeln mot sådana angrepp genom att höja vår egen försvarsförmåga. Det kan exempelvis ske genom att placera minröjningskapacitet i Göteborg för att hålla farlederna öppna och skap</w:t>
      </w:r>
      <w:r w:rsidR="00357B58">
        <w:t>a</w:t>
      </w:r>
      <w:r>
        <w:t xml:space="preserve"> en amfibieförmåga för att kunna sättas in mot små styrkor i skärgården. Det kan också ske genom en egen marin närvaro i Göteborg för att skydda sjöfarten in och ut ur landet och en luftvärnsförmåga för att kunna skydda hamnen mot angrepp från luften. </w:t>
      </w:r>
    </w:p>
    <w:p w:rsidRPr="00422B9E" w:rsidR="00422B9E" w:rsidP="00F00EAC" w:rsidRDefault="00210390" w14:paraId="2C240E1F" w14:textId="5726EB73">
      <w:r>
        <w:t>Det finns därför stor anledning att hålla samman den allt viktigare militära verksam</w:t>
      </w:r>
      <w:r w:rsidR="00F00EAC">
        <w:softHyphen/>
      </w:r>
      <w:r>
        <w:t>heten i Göteborg under ledning av ett regemente på Käringberget. Fram till 2004 fanns Älvsborgs amfibieregemente i Göteborg. Nu finns åter planer på att etablera ett rege</w:t>
      </w:r>
      <w:r w:rsidR="00F00EAC">
        <w:softHyphen/>
      </w:r>
      <w:r>
        <w:t xml:space="preserve">mente i Göteborg. Det är bra och positivt, eftersom det bland annat ger ökad </w:t>
      </w:r>
      <w:proofErr w:type="spellStart"/>
      <w:r>
        <w:t>lednings</w:t>
      </w:r>
      <w:r w:rsidR="00F00EAC">
        <w:softHyphen/>
      </w:r>
      <w:r>
        <w:t>kapacitet</w:t>
      </w:r>
      <w:proofErr w:type="spellEnd"/>
      <w:r>
        <w:t xml:space="preserve"> i Göteborg. Men försvaret av Göteborg och </w:t>
      </w:r>
      <w:r w:rsidR="00357B58">
        <w:t>v</w:t>
      </w:r>
      <w:r>
        <w:t>ästkusten behöver stärkas ytter</w:t>
      </w:r>
      <w:r w:rsidR="00F00EAC">
        <w:softHyphen/>
      </w:r>
      <w:bookmarkStart w:name="_GoBack" w:id="1"/>
      <w:bookmarkEnd w:id="1"/>
      <w:r>
        <w:t>ligare för att skicka ett viktigt säkerhetspolitiskt budskap avseende Göteborg.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81747DFC2E948728469136C98552A89"/>
        </w:placeholder>
      </w:sdtPr>
      <w:sdtEndPr>
        <w:rPr>
          <w:i w:val="0"/>
          <w:noProof w:val="0"/>
        </w:rPr>
      </w:sdtEndPr>
      <w:sdtContent>
        <w:p w:rsidR="007A1861" w:rsidP="007A1861" w:rsidRDefault="007A1861" w14:paraId="2C240E21" w14:textId="77777777"/>
        <w:p w:rsidRPr="008E0FE2" w:rsidR="004801AC" w:rsidP="007A1861" w:rsidRDefault="00F00EAC" w14:paraId="2C240E2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David Josefsson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F451A" w:rsidRDefault="002F451A" w14:paraId="2C240E26" w14:textId="77777777"/>
    <w:sectPr w:rsidR="002F451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40E28" w14:textId="77777777" w:rsidR="00210390" w:rsidRDefault="00210390" w:rsidP="000C1CAD">
      <w:pPr>
        <w:spacing w:line="240" w:lineRule="auto"/>
      </w:pPr>
      <w:r>
        <w:separator/>
      </w:r>
    </w:p>
  </w:endnote>
  <w:endnote w:type="continuationSeparator" w:id="0">
    <w:p w14:paraId="2C240E29" w14:textId="77777777" w:rsidR="00210390" w:rsidRDefault="0021039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40E2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40E2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40E37" w14:textId="77777777" w:rsidR="00262EA3" w:rsidRPr="007A1861" w:rsidRDefault="00262EA3" w:rsidP="007A18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40E26" w14:textId="77777777" w:rsidR="00210390" w:rsidRDefault="00210390" w:rsidP="000C1CAD">
      <w:pPr>
        <w:spacing w:line="240" w:lineRule="auto"/>
      </w:pPr>
      <w:r>
        <w:separator/>
      </w:r>
    </w:p>
  </w:footnote>
  <w:footnote w:type="continuationSeparator" w:id="0">
    <w:p w14:paraId="2C240E27" w14:textId="77777777" w:rsidR="00210390" w:rsidRDefault="0021039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C240E2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C240E39" wp14:anchorId="2C240E3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00EAC" w14:paraId="2C240E3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67007B922E1458C922407F8ADBD8A3C"/>
                              </w:placeholder>
                              <w:text/>
                            </w:sdtPr>
                            <w:sdtEndPr/>
                            <w:sdtContent>
                              <w:r w:rsidR="0021039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F5F385B73204B579EAE29A326AAB1CE"/>
                              </w:placeholder>
                              <w:text/>
                            </w:sdtPr>
                            <w:sdtEndPr/>
                            <w:sdtContent>
                              <w:r w:rsidR="00210390">
                                <w:t>1165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C240E3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00EAC" w14:paraId="2C240E3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67007B922E1458C922407F8ADBD8A3C"/>
                        </w:placeholder>
                        <w:text/>
                      </w:sdtPr>
                      <w:sdtEndPr/>
                      <w:sdtContent>
                        <w:r w:rsidR="0021039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F5F385B73204B579EAE29A326AAB1CE"/>
                        </w:placeholder>
                        <w:text/>
                      </w:sdtPr>
                      <w:sdtEndPr/>
                      <w:sdtContent>
                        <w:r w:rsidR="00210390">
                          <w:t>1165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C240E2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C240E2C" w14:textId="77777777">
    <w:pPr>
      <w:jc w:val="right"/>
    </w:pPr>
  </w:p>
  <w:p w:rsidR="00262EA3" w:rsidP="00776B74" w:rsidRDefault="00262EA3" w14:paraId="2C240E2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00EAC" w14:paraId="2C240E3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C240E3B" wp14:anchorId="2C240E3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00EAC" w14:paraId="2C240E3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1039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10390">
          <w:t>1165</w:t>
        </w:r>
      </w:sdtContent>
    </w:sdt>
  </w:p>
  <w:p w:rsidRPr="008227B3" w:rsidR="00262EA3" w:rsidP="008227B3" w:rsidRDefault="00F00EAC" w14:paraId="2C240E3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00EAC" w14:paraId="2C240E3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:3465</w:t>
        </w:r>
      </w:sdtContent>
    </w:sdt>
  </w:p>
  <w:p w:rsidR="00262EA3" w:rsidP="00E03A3D" w:rsidRDefault="00F00EAC" w14:paraId="2C240E3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David Josefsson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913EC" w14:paraId="2C240E35" w14:textId="5A064D5F">
        <w:pPr>
          <w:pStyle w:val="FSHRub2"/>
        </w:pPr>
        <w:r>
          <w:t>Försvaret av Göteborg och västkusten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C240E3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21039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390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423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51A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A28"/>
    <w:rsid w:val="00353F9D"/>
    <w:rsid w:val="0035416A"/>
    <w:rsid w:val="00354ADE"/>
    <w:rsid w:val="00354EC0"/>
    <w:rsid w:val="00355B35"/>
    <w:rsid w:val="00357325"/>
    <w:rsid w:val="00357B58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D07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1861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99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13EC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0EAC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240E18"/>
  <w15:chartTrackingRefBased/>
  <w15:docId w15:val="{DA29F7AC-5B60-43DB-BD93-018DE13D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C66CAED5084B968680AE42B3BCBE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D66A6E-EAE3-4FDB-8BE1-7EF498091ECF}"/>
      </w:docPartPr>
      <w:docPartBody>
        <w:p w:rsidR="00C7062E" w:rsidRDefault="00C7062E">
          <w:pPr>
            <w:pStyle w:val="F9C66CAED5084B968680AE42B3BCBE2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A20914FE683420E98CF6A47435DD2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FCDE0D-BD25-405B-93ED-EF08411CDD28}"/>
      </w:docPartPr>
      <w:docPartBody>
        <w:p w:rsidR="00C7062E" w:rsidRDefault="00C7062E">
          <w:pPr>
            <w:pStyle w:val="BA20914FE683420E98CF6A47435DD2A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67007B922E1458C922407F8ADBD8A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982F22-D76D-4E03-A0EC-AC9AB79FDAC6}"/>
      </w:docPartPr>
      <w:docPartBody>
        <w:p w:rsidR="00C7062E" w:rsidRDefault="00C7062E">
          <w:pPr>
            <w:pStyle w:val="567007B922E1458C922407F8ADBD8A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5F385B73204B579EAE29A326AAB1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00F5EC-68E8-41E7-A4BA-C36605883C77}"/>
      </w:docPartPr>
      <w:docPartBody>
        <w:p w:rsidR="00C7062E" w:rsidRDefault="00C7062E">
          <w:pPr>
            <w:pStyle w:val="DF5F385B73204B579EAE29A326AAB1CE"/>
          </w:pPr>
          <w:r>
            <w:t xml:space="preserve"> </w:t>
          </w:r>
        </w:p>
      </w:docPartBody>
    </w:docPart>
    <w:docPart>
      <w:docPartPr>
        <w:name w:val="A81747DFC2E948728469136C98552A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A6CE4F-27D4-4C2E-B480-E0FA189E3F74}"/>
      </w:docPartPr>
      <w:docPartBody>
        <w:p w:rsidR="00EE32F2" w:rsidRDefault="00EE32F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2E"/>
    <w:rsid w:val="00C7062E"/>
    <w:rsid w:val="00EE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9C66CAED5084B968680AE42B3BCBE25">
    <w:name w:val="F9C66CAED5084B968680AE42B3BCBE25"/>
  </w:style>
  <w:style w:type="paragraph" w:customStyle="1" w:styleId="2B434DA3BD1840B18B33D7635FA2F856">
    <w:name w:val="2B434DA3BD1840B18B33D7635FA2F85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34A2BFF843742E38B1D21DE72C0B819">
    <w:name w:val="834A2BFF843742E38B1D21DE72C0B819"/>
  </w:style>
  <w:style w:type="paragraph" w:customStyle="1" w:styleId="BA20914FE683420E98CF6A47435DD2A5">
    <w:name w:val="BA20914FE683420E98CF6A47435DD2A5"/>
  </w:style>
  <w:style w:type="paragraph" w:customStyle="1" w:styleId="9356FD82968643FD93F17694F8B47417">
    <w:name w:val="9356FD82968643FD93F17694F8B47417"/>
  </w:style>
  <w:style w:type="paragraph" w:customStyle="1" w:styleId="D3A321A35CA449C2827BC3C3E7697A4F">
    <w:name w:val="D3A321A35CA449C2827BC3C3E7697A4F"/>
  </w:style>
  <w:style w:type="paragraph" w:customStyle="1" w:styleId="567007B922E1458C922407F8ADBD8A3C">
    <w:name w:val="567007B922E1458C922407F8ADBD8A3C"/>
  </w:style>
  <w:style w:type="paragraph" w:customStyle="1" w:styleId="DF5F385B73204B579EAE29A326AAB1CE">
    <w:name w:val="DF5F385B73204B579EAE29A326AAB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0CD2BA-75CA-4C50-A311-DF8E919E2644}"/>
</file>

<file path=customXml/itemProps2.xml><?xml version="1.0" encoding="utf-8"?>
<ds:datastoreItem xmlns:ds="http://schemas.openxmlformats.org/officeDocument/2006/customXml" ds:itemID="{14B17C7C-D43F-4364-905E-0AB14F4E2A41}"/>
</file>

<file path=customXml/itemProps3.xml><?xml version="1.0" encoding="utf-8"?>
<ds:datastoreItem xmlns:ds="http://schemas.openxmlformats.org/officeDocument/2006/customXml" ds:itemID="{C1B39555-7516-478A-A3FF-5653CEB580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1718</Characters>
  <Application>Microsoft Office Word</Application>
  <DocSecurity>0</DocSecurity>
  <Lines>35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M1165 Stärk försvaret av Göteborg och Västkusten</vt:lpstr>
      <vt:lpstr>
      </vt:lpstr>
    </vt:vector>
  </TitlesOfParts>
  <Company>Sveriges riksdag</Company>
  <LinksUpToDate>false</LinksUpToDate>
  <CharactersWithSpaces>2026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