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7F6A0D49A1114C8B97ED5B8A6C877D04"/>
        </w:placeholder>
        <w15:appearance w15:val="hidden"/>
        <w:text/>
      </w:sdtPr>
      <w:sdtEndPr/>
      <w:sdtContent>
        <w:p w:rsidRPr="009B062B" w:rsidR="00AF30DD" w:rsidP="009B062B" w:rsidRDefault="00AF30DD" w14:paraId="5C47F2DF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06de3cc9-a2e1-4397-a6d9-b542cefb421f"/>
        <w:id w:val="888914866"/>
        <w:lock w:val="sdtLocked"/>
      </w:sdtPr>
      <w:sdtEndPr/>
      <w:sdtContent>
        <w:p w:rsidR="00101E04" w:rsidRDefault="0080363A" w14:paraId="2D0456A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privatisera hela folktandvården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A6427638FBB44D99DABF45BB5DF9878"/>
        </w:placeholder>
        <w15:appearance w15:val="hidden"/>
        <w:text/>
      </w:sdtPr>
      <w:sdtEndPr/>
      <w:sdtContent>
        <w:p w:rsidRPr="009B062B" w:rsidR="006D79C9" w:rsidP="00333E95" w:rsidRDefault="006D79C9" w14:paraId="7BF2D391" w14:textId="77777777">
          <w:pPr>
            <w:pStyle w:val="Rubrik1"/>
          </w:pPr>
          <w:r>
            <w:t>Motivering</w:t>
          </w:r>
        </w:p>
      </w:sdtContent>
    </w:sdt>
    <w:p w:rsidR="00486F47" w:rsidP="00486F47" w:rsidRDefault="00341249" w14:paraId="2DAB6194" w14:textId="6E99E43B">
      <w:pPr>
        <w:pStyle w:val="Normalutanindragellerluft"/>
      </w:pPr>
      <w:r>
        <w:t xml:space="preserve">Sveriges landsting </w:t>
      </w:r>
      <w:r w:rsidR="00E95D2B">
        <w:t>ansvarar idag för att se till att det finns tandv</w:t>
      </w:r>
      <w:r w:rsidR="00A10FA8">
        <w:t>ård för</w:t>
      </w:r>
      <w:r w:rsidR="00E95D2B">
        <w:t xml:space="preserve"> barn och ungdomar samt patienter med särskilda behov</w:t>
      </w:r>
      <w:r>
        <w:t xml:space="preserve">. </w:t>
      </w:r>
      <w:r w:rsidR="00A10FA8">
        <w:t>Idag har personer</w:t>
      </w:r>
      <w:r w:rsidR="009D6190">
        <w:t xml:space="preserve"> upp till 21 års ålder rätt till avgiftsfri tandvård</w:t>
      </w:r>
      <w:r w:rsidR="00843CEF">
        <w:t>.</w:t>
      </w:r>
      <w:r>
        <w:t xml:space="preserve"> 2019 ska alla upp till det året som de fyller 23</w:t>
      </w:r>
      <w:r w:rsidR="00486F47">
        <w:t xml:space="preserve"> år</w:t>
      </w:r>
      <w:r>
        <w:t xml:space="preserve"> också få avgiftsfri tandvård.</w:t>
      </w:r>
      <w:r w:rsidR="005A6449">
        <w:t xml:space="preserve"> </w:t>
      </w:r>
      <w:r w:rsidR="00486F47">
        <w:t>I Sörmland kan en 18-årig tjej välja att gå till en privat tandvårds</w:t>
      </w:r>
      <w:r w:rsidR="00D421D1">
        <w:softHyphen/>
      </w:r>
      <w:r w:rsidR="00486F47">
        <w:t>klinik. Detta tack vare</w:t>
      </w:r>
      <w:r w:rsidR="008C2FD5">
        <w:t xml:space="preserve"> landstingets</w:t>
      </w:r>
      <w:r w:rsidR="00486F47">
        <w:t xml:space="preserve"> införande av </w:t>
      </w:r>
      <w:r w:rsidRPr="00486F47" w:rsidR="00486F47">
        <w:t>valfrihet inom avgiftsfri allmän</w:t>
      </w:r>
      <w:r w:rsidR="00D421D1">
        <w:softHyphen/>
      </w:r>
      <w:r w:rsidRPr="00486F47" w:rsidR="00486F47">
        <w:t>tandvård enligt lagen om valfrihetssystem (LOV)</w:t>
      </w:r>
      <w:r w:rsidR="00486F47">
        <w:t>.</w:t>
      </w:r>
    </w:p>
    <w:p w:rsidRPr="00486F47" w:rsidR="00A10FA8" w:rsidP="00486F47" w:rsidRDefault="00A10FA8" w14:paraId="22CB4701" w14:textId="0E2C80B3">
      <w:r w:rsidRPr="00486F47">
        <w:t>Privat tandvård</w:t>
      </w:r>
      <w:r w:rsidRPr="00486F47" w:rsidR="00C805E7">
        <w:t xml:space="preserve"> har i åratal legat i framkant före</w:t>
      </w:r>
      <w:r w:rsidRPr="00486F47" w:rsidR="00B836F2">
        <w:t xml:space="preserve"> den offentliga tandvårdsverk</w:t>
      </w:r>
      <w:r w:rsidR="00D421D1">
        <w:softHyphen/>
      </w:r>
      <w:r w:rsidRPr="00486F47" w:rsidR="00B836F2">
        <w:t xml:space="preserve">samheten på grund av att deras själva existens bygger på att de </w:t>
      </w:r>
      <w:r w:rsidRPr="00486F47" w:rsidR="00B836F2">
        <w:lastRenderedPageBreak/>
        <w:t xml:space="preserve">måste ha nöjda kunder för att verksamheten ska kunna gå runt ekonomiskt. Dessutom måste de privata klinikerna </w:t>
      </w:r>
      <w:r w:rsidRPr="00486F47" w:rsidR="00C805E7">
        <w:t>även vara</w:t>
      </w:r>
      <w:r w:rsidRPr="00486F47" w:rsidR="00426962">
        <w:t xml:space="preserve"> effektiva</w:t>
      </w:r>
      <w:r w:rsidRPr="00486F47" w:rsidR="00C805E7">
        <w:t xml:space="preserve"> inom sin verksamhet för att inte </w:t>
      </w:r>
      <w:r w:rsidR="00486F47">
        <w:t>förlora</w:t>
      </w:r>
      <w:r w:rsidRPr="00486F47" w:rsidR="00C805E7">
        <w:t xml:space="preserve"> p</w:t>
      </w:r>
      <w:r w:rsidRPr="00486F47">
        <w:t>atienter</w:t>
      </w:r>
      <w:r w:rsidRPr="00486F47" w:rsidR="00426962">
        <w:t>.</w:t>
      </w:r>
      <w:r w:rsidRPr="00486F47">
        <w:t xml:space="preserve"> </w:t>
      </w:r>
    </w:p>
    <w:p w:rsidR="000D5A18" w:rsidP="008C2FD5" w:rsidRDefault="005A6449" w14:paraId="6B6FBBD7" w14:textId="77777777">
      <w:r w:rsidRPr="005A6449">
        <w:t>I Svenskt Kvalitetsindex (SKI) årliga kvalitetsundersökning är d</w:t>
      </w:r>
      <w:r w:rsidR="00475B6C">
        <w:t>en privata tandvården</w:t>
      </w:r>
      <w:r w:rsidR="001304FD">
        <w:t xml:space="preserve"> bäst</w:t>
      </w:r>
      <w:r w:rsidR="00475B6C">
        <w:t xml:space="preserve"> med hela 87 %</w:t>
      </w:r>
      <w:r w:rsidR="001304FD">
        <w:t xml:space="preserve"> i nöjdhetsindex</w:t>
      </w:r>
      <w:r w:rsidRPr="005A6449">
        <w:t xml:space="preserve">. </w:t>
      </w:r>
      <w:r w:rsidR="001304FD">
        <w:t xml:space="preserve">Med anledning av ovanstående </w:t>
      </w:r>
      <w:r w:rsidR="008C2FD5">
        <w:t xml:space="preserve">bör </w:t>
      </w:r>
      <w:r w:rsidR="00475B6C">
        <w:t>möjligheterna</w:t>
      </w:r>
      <w:r w:rsidR="00E64267">
        <w:t xml:space="preserve"> att</w:t>
      </w:r>
      <w:r w:rsidRPr="005A6449" w:rsidR="00426962">
        <w:t xml:space="preserve"> privatisera</w:t>
      </w:r>
      <w:r w:rsidR="00475B6C">
        <w:t xml:space="preserve"> hela</w:t>
      </w:r>
      <w:r w:rsidRPr="005A6449" w:rsidR="00426962">
        <w:t xml:space="preserve"> folktandvården</w:t>
      </w:r>
      <w:r w:rsidR="00E64267">
        <w:t xml:space="preserve"> ses över</w:t>
      </w:r>
      <w:r w:rsidR="001304FD">
        <w:t xml:space="preserve"> så att samma drivkrafter för kvalitet och nöjda kunder</w:t>
      </w:r>
      <w:r w:rsidR="00A3432E">
        <w:t xml:space="preserve"> når hela befolkningen</w:t>
      </w:r>
      <w:r w:rsidR="00475B6C">
        <w:t>.</w:t>
      </w:r>
    </w:p>
    <w:bookmarkStart w:name="_GoBack" w:id="1"/>
    <w:bookmarkEnd w:id="1"/>
    <w:p w:rsidR="00652B73" w:rsidP="00B53D64" w:rsidRDefault="00652B73" w14:paraId="38861613" w14:textId="0D082668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D8DA5E154324FCE8341A67D134F3555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58766E" w:rsidRDefault="00D421D1" w14:paraId="47D60087" w14:textId="1AE3C695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Finstorp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D11D7" w:rsidRDefault="004D11D7" w14:paraId="61D896B3" w14:textId="77777777"/>
    <w:sectPr w:rsidR="004D11D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870B6" w14:textId="77777777" w:rsidR="008B6013" w:rsidRDefault="008B6013" w:rsidP="000C1CAD">
      <w:pPr>
        <w:spacing w:line="240" w:lineRule="auto"/>
      </w:pPr>
      <w:r>
        <w:separator/>
      </w:r>
    </w:p>
  </w:endnote>
  <w:endnote w:type="continuationSeparator" w:id="0">
    <w:p w14:paraId="144413D9" w14:textId="77777777" w:rsidR="008B6013" w:rsidRDefault="008B601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7A37E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ABE0D" w14:textId="7361E8CA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421D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02740" w14:textId="77777777" w:rsidR="008B6013" w:rsidRDefault="008B6013" w:rsidP="000C1CAD">
      <w:pPr>
        <w:spacing w:line="240" w:lineRule="auto"/>
      </w:pPr>
      <w:r>
        <w:separator/>
      </w:r>
    </w:p>
  </w:footnote>
  <w:footnote w:type="continuationSeparator" w:id="0">
    <w:p w14:paraId="3A78D0FD" w14:textId="77777777" w:rsidR="008B6013" w:rsidRDefault="008B601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8C031D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9BB2008" wp14:anchorId="3C08D40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D421D1" w14:paraId="5AC8A6A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E041973D2E1448A9D297846D6C580EF"/>
                              </w:placeholder>
                              <w:text/>
                            </w:sdtPr>
                            <w:sdtEndPr/>
                            <w:sdtContent>
                              <w:r w:rsidR="009D619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E907FCB1C00442DA21F8916F1BE20F9"/>
                              </w:placeholder>
                              <w:text/>
                            </w:sdtPr>
                            <w:sdtEndPr/>
                            <w:sdtContent>
                              <w:r w:rsidR="00FD46F3">
                                <w:t>2159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C08D40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D421D1" w14:paraId="5AC8A6A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E041973D2E1448A9D297846D6C580EF"/>
                        </w:placeholder>
                        <w:text/>
                      </w:sdtPr>
                      <w:sdtEndPr/>
                      <w:sdtContent>
                        <w:r w:rsidR="009D619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E907FCB1C00442DA21F8916F1BE20F9"/>
                        </w:placeholder>
                        <w:text/>
                      </w:sdtPr>
                      <w:sdtEndPr/>
                      <w:sdtContent>
                        <w:r w:rsidR="00FD46F3">
                          <w:t>2159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044C65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421D1" w14:paraId="7AD696BE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FE907FCB1C00442DA21F8916F1BE20F9"/>
        </w:placeholder>
        <w:text/>
      </w:sdtPr>
      <w:sdtEndPr/>
      <w:sdtContent>
        <w:r w:rsidR="009D6190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FD46F3">
          <w:t>2159</w:t>
        </w:r>
      </w:sdtContent>
    </w:sdt>
  </w:p>
  <w:p w:rsidR="004F35FE" w:rsidP="00776B74" w:rsidRDefault="004F35FE" w14:paraId="1561E3E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421D1" w14:paraId="41E1E7F7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D619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D46F3">
          <w:t>2159</w:t>
        </w:r>
      </w:sdtContent>
    </w:sdt>
  </w:p>
  <w:p w:rsidR="004F35FE" w:rsidP="00A314CF" w:rsidRDefault="00D421D1" w14:paraId="128CD52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D421D1" w14:paraId="3FDA44F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D421D1" w14:paraId="33954F2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:1435</w:t>
        </w:r>
      </w:sdtContent>
    </w:sdt>
  </w:p>
  <w:p w:rsidR="004F35FE" w:rsidP="00E03A3D" w:rsidRDefault="00D421D1" w14:paraId="0209D88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Lotta Finstorp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8C2FD5" w14:paraId="4EC421E2" w14:textId="77777777">
        <w:pPr>
          <w:pStyle w:val="FSHRub2"/>
        </w:pPr>
        <w:r>
          <w:t>Bättre tandvård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554C47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90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173E2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5A18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1E0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04FD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0238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99F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2198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249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0A1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5D11"/>
    <w:rsid w:val="00426629"/>
    <w:rsid w:val="0042666B"/>
    <w:rsid w:val="00426691"/>
    <w:rsid w:val="00426962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5E8D"/>
    <w:rsid w:val="00446DBB"/>
    <w:rsid w:val="00446FE9"/>
    <w:rsid w:val="00450E13"/>
    <w:rsid w:val="004519FE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5B6C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6F47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1D7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7D5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66E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A6449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CE5"/>
    <w:rsid w:val="00690E0D"/>
    <w:rsid w:val="00692476"/>
    <w:rsid w:val="00692BFC"/>
    <w:rsid w:val="00692EC8"/>
    <w:rsid w:val="006934C8"/>
    <w:rsid w:val="00693B89"/>
    <w:rsid w:val="00693BBE"/>
    <w:rsid w:val="00693D3F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63A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4706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013"/>
    <w:rsid w:val="008B6A0E"/>
    <w:rsid w:val="008B78A9"/>
    <w:rsid w:val="008B7E5C"/>
    <w:rsid w:val="008C10AF"/>
    <w:rsid w:val="008C1A58"/>
    <w:rsid w:val="008C1F32"/>
    <w:rsid w:val="008C212E"/>
    <w:rsid w:val="008C2C5E"/>
    <w:rsid w:val="008C2FD5"/>
    <w:rsid w:val="008C3066"/>
    <w:rsid w:val="008C30E9"/>
    <w:rsid w:val="008C52AF"/>
    <w:rsid w:val="008C5D1A"/>
    <w:rsid w:val="008C5DC8"/>
    <w:rsid w:val="008C6FE0"/>
    <w:rsid w:val="008D08A7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7DB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7C3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A7AFA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190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0FA8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32E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36F2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274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5C5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05E7"/>
    <w:rsid w:val="00C810D2"/>
    <w:rsid w:val="00C81DB5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25BC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CF7634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21D1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27D9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4267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5D2B"/>
    <w:rsid w:val="00E96BAC"/>
    <w:rsid w:val="00E971D4"/>
    <w:rsid w:val="00EA0305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5829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57ED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6F3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260AD1"/>
  <w15:chartTrackingRefBased/>
  <w15:docId w15:val="{F7FCC51B-033A-4C79-A95B-66115D3F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6A0D49A1114C8B97ED5B8A6C877D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5F8CFC-1C40-4B88-ACE0-1C4C4E56FAE8}"/>
      </w:docPartPr>
      <w:docPartBody>
        <w:p w:rsidR="00A85F77" w:rsidRDefault="00283635">
          <w:pPr>
            <w:pStyle w:val="7F6A0D49A1114C8B97ED5B8A6C877D0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A6427638FBB44D99DABF45BB5DF98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C20F8D-89A3-47E8-8335-F1343A97CEAE}"/>
      </w:docPartPr>
      <w:docPartBody>
        <w:p w:rsidR="00A85F77" w:rsidRDefault="00283635">
          <w:pPr>
            <w:pStyle w:val="0A6427638FBB44D99DABF45BB5DF987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E041973D2E1448A9D297846D6C580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1922D5-0AAE-46C8-8B3F-E47AE833BB41}"/>
      </w:docPartPr>
      <w:docPartBody>
        <w:p w:rsidR="00A85F77" w:rsidRDefault="00283635">
          <w:pPr>
            <w:pStyle w:val="EE041973D2E1448A9D297846D6C580E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E907FCB1C00442DA21F8916F1BE20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A6E284-E107-4EFF-A06B-DE6ED58F9A56}"/>
      </w:docPartPr>
      <w:docPartBody>
        <w:p w:rsidR="00A85F77" w:rsidRDefault="00283635">
          <w:pPr>
            <w:pStyle w:val="FE907FCB1C00442DA21F8916F1BE20F9"/>
          </w:pPr>
          <w:r>
            <w:t xml:space="preserve"> </w:t>
          </w:r>
        </w:p>
      </w:docPartBody>
    </w:docPart>
    <w:docPart>
      <w:docPartPr>
        <w:name w:val="9D8DA5E154324FCE8341A67D134F35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0F21F7-B4E6-456C-903C-4F96797676F4}"/>
      </w:docPartPr>
      <w:docPartBody>
        <w:p w:rsidR="00000000" w:rsidRDefault="0081736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35"/>
    <w:rsid w:val="00283635"/>
    <w:rsid w:val="004206F3"/>
    <w:rsid w:val="005C1F6A"/>
    <w:rsid w:val="00A80D66"/>
    <w:rsid w:val="00A85F77"/>
    <w:rsid w:val="00B5683D"/>
    <w:rsid w:val="00C6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F6A0D49A1114C8B97ED5B8A6C877D04">
    <w:name w:val="7F6A0D49A1114C8B97ED5B8A6C877D04"/>
  </w:style>
  <w:style w:type="paragraph" w:customStyle="1" w:styleId="08340340F5644804A0F1E2EC11B92027">
    <w:name w:val="08340340F5644804A0F1E2EC11B92027"/>
  </w:style>
  <w:style w:type="paragraph" w:customStyle="1" w:styleId="AF319677B93B403F8B550FF556C5D9C7">
    <w:name w:val="AF319677B93B403F8B550FF556C5D9C7"/>
  </w:style>
  <w:style w:type="paragraph" w:customStyle="1" w:styleId="0A6427638FBB44D99DABF45BB5DF9878">
    <w:name w:val="0A6427638FBB44D99DABF45BB5DF9878"/>
  </w:style>
  <w:style w:type="paragraph" w:customStyle="1" w:styleId="3FADC7D70C85458ABE4A303C279D4CBD">
    <w:name w:val="3FADC7D70C85458ABE4A303C279D4CBD"/>
  </w:style>
  <w:style w:type="paragraph" w:customStyle="1" w:styleId="EE041973D2E1448A9D297846D6C580EF">
    <w:name w:val="EE041973D2E1448A9D297846D6C580EF"/>
  </w:style>
  <w:style w:type="paragraph" w:customStyle="1" w:styleId="FE907FCB1C00442DA21F8916F1BE20F9">
    <w:name w:val="FE907FCB1C00442DA21F8916F1BE20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2B11DF-903E-4FD8-AD8A-9B5171573657}"/>
</file>

<file path=customXml/itemProps2.xml><?xml version="1.0" encoding="utf-8"?>
<ds:datastoreItem xmlns:ds="http://schemas.openxmlformats.org/officeDocument/2006/customXml" ds:itemID="{EBA640CE-79F0-4622-A1E1-575DE37DDB52}"/>
</file>

<file path=customXml/itemProps3.xml><?xml version="1.0" encoding="utf-8"?>
<ds:datastoreItem xmlns:ds="http://schemas.openxmlformats.org/officeDocument/2006/customXml" ds:itemID="{2427AA6D-08E6-4C0D-9EA2-C907C6D41C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1136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M2159 Bättre tandvård</vt:lpstr>
      <vt:lpstr>
      </vt:lpstr>
    </vt:vector>
  </TitlesOfParts>
  <Company>Sveriges riksdag</Company>
  <LinksUpToDate>false</LinksUpToDate>
  <CharactersWithSpaces>1330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