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7713" w:rsidRDefault="00F50B06" w14:paraId="49D6C881" w14:textId="77777777">
      <w:pPr>
        <w:pStyle w:val="Rubrik1"/>
        <w:spacing w:after="300"/>
      </w:pPr>
      <w:sdt>
        <w:sdtPr>
          <w:alias w:val="CC_Boilerplate_4"/>
          <w:tag w:val="CC_Boilerplate_4"/>
          <w:id w:val="-1644581176"/>
          <w:lock w:val="sdtLocked"/>
          <w:placeholder>
            <w:docPart w:val="F66AAA6B314C4EE8BEABE52E2022D1A9"/>
          </w:placeholder>
          <w:text/>
        </w:sdtPr>
        <w:sdtEndPr/>
        <w:sdtContent>
          <w:r w:rsidRPr="009B062B" w:rsidR="00AF30DD">
            <w:t>Förslag till riksdagsbeslut</w:t>
          </w:r>
        </w:sdtContent>
      </w:sdt>
      <w:bookmarkEnd w:id="0"/>
      <w:bookmarkEnd w:id="1"/>
    </w:p>
    <w:sdt>
      <w:sdtPr>
        <w:alias w:val="Yrkande 1"/>
        <w:tag w:val="48a7c341-e1e8-4ec4-86e7-9f2cd6f0e187"/>
        <w:id w:val="1805578357"/>
        <w:lock w:val="sdtLocked"/>
      </w:sdtPr>
      <w:sdtEndPr/>
      <w:sdtContent>
        <w:p w:rsidR="00703EA5" w:rsidRDefault="005C7DFF" w14:paraId="7A181DB9" w14:textId="77777777">
          <w:pPr>
            <w:pStyle w:val="Frslagstext"/>
            <w:numPr>
              <w:ilvl w:val="0"/>
              <w:numId w:val="0"/>
            </w:numPr>
          </w:pPr>
          <w:r>
            <w:t>Riksdagen ställer sig bakom det som anförs i motionen om polisnärvaro på landsbygden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6389FE132D441381965454D7C907A9"/>
        </w:placeholder>
        <w:text/>
      </w:sdtPr>
      <w:sdtEndPr/>
      <w:sdtContent>
        <w:p w:rsidRPr="009B062B" w:rsidR="006D79C9" w:rsidP="00333E95" w:rsidRDefault="006D79C9" w14:paraId="02B7C962" w14:textId="77777777">
          <w:pPr>
            <w:pStyle w:val="Rubrik1"/>
          </w:pPr>
          <w:r>
            <w:t>Motivering</w:t>
          </w:r>
        </w:p>
      </w:sdtContent>
    </w:sdt>
    <w:bookmarkEnd w:displacedByCustomXml="prev" w:id="3"/>
    <w:bookmarkEnd w:displacedByCustomXml="prev" w:id="4"/>
    <w:p w:rsidR="00C8528E" w:rsidP="00F50B06" w:rsidRDefault="00C8528E" w14:paraId="40AD4565" w14:textId="7081C791">
      <w:pPr>
        <w:pStyle w:val="Normalutanindragellerluft"/>
      </w:pPr>
      <w:r>
        <w:t>Under 2015 påbörjades arbetet med att omorganisera polismyndigheterna till en enda nationell polismyndighet för hela Sverige.</w:t>
      </w:r>
    </w:p>
    <w:p w:rsidR="00C8528E" w:rsidP="00F50B06" w:rsidRDefault="00C8528E" w14:paraId="524BFCE5" w14:textId="14E62938">
      <w:r>
        <w:t xml:space="preserve">Oavsett var i landet man bor är tillgången till social service och trygghet viktig. Det är viktigt för boende ute på landsbygden, med lite längre avstånd än på andra håll, att tillgången till polisiära insatser är hög. Synliga poliser är för många en trygghetsfaktor, något som är viktigt i hela Sverige. Detta för att man i högre grad ska kunna förebygga brott och inte bara utreda begångna brott. </w:t>
      </w:r>
    </w:p>
    <w:p w:rsidR="00C8528E" w:rsidP="00F50B06" w:rsidRDefault="00C8528E" w14:paraId="4831C8CA" w14:textId="5CC7FA1F">
      <w:r>
        <w:t xml:space="preserve">Det är därför oroande att antalet poliser som slutar har ökat kraftigt de senaste åren. Detta sker i ett läge där allt pekar på att vi behöver ännu fler poliser, inte färre. Det är </w:t>
      </w:r>
      <w:r w:rsidRPr="00F50B06">
        <w:rPr>
          <w:spacing w:val="-1"/>
        </w:rPr>
        <w:t>viktigt att insatserna särskilt inriktas på områden där brottsligheten är särskilt besvärande</w:t>
      </w:r>
      <w:r>
        <w:t xml:space="preserve"> och i glesbygd, detta i en tid där vi har stora utmaningar i samhället.</w:t>
      </w:r>
    </w:p>
    <w:p w:rsidR="00C8528E" w:rsidP="00F50B06" w:rsidRDefault="00C8528E" w14:paraId="38F0C0EE" w14:textId="1AF6CABC">
      <w:r>
        <w:t>Möjligheten att förflytta polisiära resurser över regioner är viktig så att tillfälliga brottsvågor, ordningsstörande m.m. kan bemötas på ett effektivt sätt. Långa avstånd gör det ibland tidskrävande att komma på plats. Därför är det viktigt att polisen samt rädd</w:t>
      </w:r>
      <w:r w:rsidR="00F50B06">
        <w:softHyphen/>
      </w:r>
      <w:r>
        <w:t>ningstjänst och övriga samhällsfunktioner som är centrala för civilsamhället, finns att till</w:t>
      </w:r>
      <w:r w:rsidR="005C7DFF">
        <w:t>gå</w:t>
      </w:r>
      <w:r>
        <w:t xml:space="preserve"> inom rimliga tidsramar.</w:t>
      </w:r>
    </w:p>
    <w:p w:rsidR="00C8528E" w:rsidP="00F50B06" w:rsidRDefault="00C8528E" w14:paraId="0726323F" w14:textId="08CC3CAE">
      <w:r>
        <w:t>Möjligheten att stävja både grövre och mindre grova brott är viktig. Att polisen i tid hindrar exempelvis rattfyllerister från att köra vidare är än mer kritiskt ute på lands</w:t>
      </w:r>
      <w:r w:rsidR="00F50B06">
        <w:softHyphen/>
      </w:r>
      <w:r>
        <w:t>bygden där det tar längre tid för polisen att komma till platsen.</w:t>
      </w:r>
    </w:p>
    <w:p w:rsidR="00C8528E" w:rsidP="00F50B06" w:rsidRDefault="00C8528E" w14:paraId="6FC1187F" w14:textId="25F3F47B">
      <w:r>
        <w:t xml:space="preserve">Alla tillgängliga samhällsfunktioner måste finnas på plats i hela Sverige. Detta för att öka attraktiviteten att flytta till orten. Människor på landsbygden måste känna samma trygghet som människor på annat håll, där samhällsviktiga funktioner är lättare att tillgå och avstånden är kortare. </w:t>
      </w:r>
    </w:p>
    <w:sdt>
      <w:sdtPr>
        <w:rPr>
          <w:i/>
          <w:noProof/>
        </w:rPr>
        <w:alias w:val="CC_Underskrifter"/>
        <w:tag w:val="CC_Underskrifter"/>
        <w:id w:val="583496634"/>
        <w:lock w:val="sdtContentLocked"/>
        <w:placeholder>
          <w:docPart w:val="96D80240126648B7872E40B7B2FC5B57"/>
        </w:placeholder>
      </w:sdtPr>
      <w:sdtEndPr>
        <w:rPr>
          <w:i w:val="0"/>
          <w:noProof w:val="0"/>
        </w:rPr>
      </w:sdtEndPr>
      <w:sdtContent>
        <w:p w:rsidR="00067713" w:rsidP="00067713" w:rsidRDefault="00067713" w14:paraId="474EA4C8" w14:textId="77777777"/>
        <w:p w:rsidRPr="008E0FE2" w:rsidR="004801AC" w:rsidP="00067713" w:rsidRDefault="00F50B06" w14:paraId="7C956A04" w14:textId="57C48F9E"/>
      </w:sdtContent>
    </w:sdt>
    <w:tbl>
      <w:tblPr>
        <w:tblW w:w="5000" w:type="pct"/>
        <w:tblLook w:val="04A0" w:firstRow="1" w:lastRow="0" w:firstColumn="1" w:lastColumn="0" w:noHBand="0" w:noVBand="1"/>
        <w:tblCaption w:val="underskrifter"/>
      </w:tblPr>
      <w:tblGrid>
        <w:gridCol w:w="4252"/>
        <w:gridCol w:w="4252"/>
      </w:tblGrid>
      <w:tr w:rsidR="00703EA5" w14:paraId="01294338" w14:textId="77777777">
        <w:trPr>
          <w:cantSplit/>
        </w:trPr>
        <w:tc>
          <w:tcPr>
            <w:tcW w:w="50" w:type="pct"/>
            <w:vAlign w:val="bottom"/>
          </w:tcPr>
          <w:p w:rsidR="00703EA5" w:rsidRDefault="005C7DFF" w14:paraId="1A5BFE45" w14:textId="77777777">
            <w:pPr>
              <w:pStyle w:val="Underskrifter"/>
              <w:spacing w:after="0"/>
            </w:pPr>
            <w:r>
              <w:t>Saila Quicklund (M)</w:t>
            </w:r>
          </w:p>
        </w:tc>
        <w:tc>
          <w:tcPr>
            <w:tcW w:w="50" w:type="pct"/>
            <w:vAlign w:val="bottom"/>
          </w:tcPr>
          <w:p w:rsidR="00703EA5" w:rsidRDefault="00703EA5" w14:paraId="56366E10" w14:textId="77777777">
            <w:pPr>
              <w:pStyle w:val="Underskrifter"/>
              <w:spacing w:after="0"/>
            </w:pPr>
          </w:p>
        </w:tc>
      </w:tr>
    </w:tbl>
    <w:p w:rsidR="007619E4" w:rsidRDefault="007619E4" w14:paraId="57F35746" w14:textId="77777777"/>
    <w:sectPr w:rsidR="007619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FB29" w14:textId="77777777" w:rsidR="00D67D5B" w:rsidRDefault="00D67D5B" w:rsidP="000C1CAD">
      <w:pPr>
        <w:spacing w:line="240" w:lineRule="auto"/>
      </w:pPr>
      <w:r>
        <w:separator/>
      </w:r>
    </w:p>
  </w:endnote>
  <w:endnote w:type="continuationSeparator" w:id="0">
    <w:p w14:paraId="7F29B872" w14:textId="77777777" w:rsidR="00D67D5B" w:rsidRDefault="00D67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7F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E3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150B" w14:textId="4B131081" w:rsidR="00262EA3" w:rsidRPr="00067713" w:rsidRDefault="00262EA3" w:rsidP="000677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92D8" w14:textId="77777777" w:rsidR="00D67D5B" w:rsidRDefault="00D67D5B" w:rsidP="000C1CAD">
      <w:pPr>
        <w:spacing w:line="240" w:lineRule="auto"/>
      </w:pPr>
      <w:r>
        <w:separator/>
      </w:r>
    </w:p>
  </w:footnote>
  <w:footnote w:type="continuationSeparator" w:id="0">
    <w:p w14:paraId="3E0E7C17" w14:textId="77777777" w:rsidR="00D67D5B" w:rsidRDefault="00D67D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2C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2D1D25" wp14:editId="41C3D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13262E" w14:textId="68D61B02" w:rsidR="00262EA3" w:rsidRDefault="00F50B06" w:rsidP="008103B5">
                          <w:pPr>
                            <w:jc w:val="right"/>
                          </w:pPr>
                          <w:sdt>
                            <w:sdtPr>
                              <w:alias w:val="CC_Noformat_Partikod"/>
                              <w:tag w:val="CC_Noformat_Partikod"/>
                              <w:id w:val="-53464382"/>
                              <w:text/>
                            </w:sdtPr>
                            <w:sdtEndPr/>
                            <w:sdtContent>
                              <w:r w:rsidR="00C8528E">
                                <w:t>M</w:t>
                              </w:r>
                            </w:sdtContent>
                          </w:sdt>
                          <w:sdt>
                            <w:sdtPr>
                              <w:alias w:val="CC_Noformat_Partinummer"/>
                              <w:tag w:val="CC_Noformat_Partinummer"/>
                              <w:id w:val="-1709555926"/>
                              <w:text/>
                            </w:sdtPr>
                            <w:sdtEndPr/>
                            <w:sdtContent>
                              <w:r w:rsidR="00576DA3">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D1D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13262E" w14:textId="68D61B02" w:rsidR="00262EA3" w:rsidRDefault="00F50B06" w:rsidP="008103B5">
                    <w:pPr>
                      <w:jc w:val="right"/>
                    </w:pPr>
                    <w:sdt>
                      <w:sdtPr>
                        <w:alias w:val="CC_Noformat_Partikod"/>
                        <w:tag w:val="CC_Noformat_Partikod"/>
                        <w:id w:val="-53464382"/>
                        <w:text/>
                      </w:sdtPr>
                      <w:sdtEndPr/>
                      <w:sdtContent>
                        <w:r w:rsidR="00C8528E">
                          <w:t>M</w:t>
                        </w:r>
                      </w:sdtContent>
                    </w:sdt>
                    <w:sdt>
                      <w:sdtPr>
                        <w:alias w:val="CC_Noformat_Partinummer"/>
                        <w:tag w:val="CC_Noformat_Partinummer"/>
                        <w:id w:val="-1709555926"/>
                        <w:text/>
                      </w:sdtPr>
                      <w:sdtEndPr/>
                      <w:sdtContent>
                        <w:r w:rsidR="00576DA3">
                          <w:t>1021</w:t>
                        </w:r>
                      </w:sdtContent>
                    </w:sdt>
                  </w:p>
                </w:txbxContent>
              </v:textbox>
              <w10:wrap anchorx="page"/>
            </v:shape>
          </w:pict>
        </mc:Fallback>
      </mc:AlternateContent>
    </w:r>
  </w:p>
  <w:p w14:paraId="76C98D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8891" w14:textId="77777777" w:rsidR="00262EA3" w:rsidRDefault="00262EA3" w:rsidP="008563AC">
    <w:pPr>
      <w:jc w:val="right"/>
    </w:pPr>
  </w:p>
  <w:p w14:paraId="2C5101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BA90" w14:textId="77777777" w:rsidR="00262EA3" w:rsidRDefault="00F50B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AB8A1" wp14:editId="14C9B4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3DD48B" w14:textId="6B945674" w:rsidR="00262EA3" w:rsidRDefault="00F50B06" w:rsidP="00A314CF">
    <w:pPr>
      <w:pStyle w:val="FSHNormal"/>
      <w:spacing w:before="40"/>
    </w:pPr>
    <w:sdt>
      <w:sdtPr>
        <w:alias w:val="CC_Noformat_Motionstyp"/>
        <w:tag w:val="CC_Noformat_Motionstyp"/>
        <w:id w:val="1162973129"/>
        <w:lock w:val="sdtContentLocked"/>
        <w15:appearance w15:val="hidden"/>
        <w:text/>
      </w:sdtPr>
      <w:sdtEndPr/>
      <w:sdtContent>
        <w:r w:rsidR="00067713">
          <w:t>Enskild motion</w:t>
        </w:r>
      </w:sdtContent>
    </w:sdt>
    <w:r w:rsidR="00821B36">
      <w:t xml:space="preserve"> </w:t>
    </w:r>
    <w:sdt>
      <w:sdtPr>
        <w:alias w:val="CC_Noformat_Partikod"/>
        <w:tag w:val="CC_Noformat_Partikod"/>
        <w:id w:val="1471015553"/>
        <w:text/>
      </w:sdtPr>
      <w:sdtEndPr/>
      <w:sdtContent>
        <w:r w:rsidR="00C8528E">
          <w:t>M</w:t>
        </w:r>
      </w:sdtContent>
    </w:sdt>
    <w:sdt>
      <w:sdtPr>
        <w:alias w:val="CC_Noformat_Partinummer"/>
        <w:tag w:val="CC_Noformat_Partinummer"/>
        <w:id w:val="-2014525982"/>
        <w:text/>
      </w:sdtPr>
      <w:sdtEndPr/>
      <w:sdtContent>
        <w:r w:rsidR="00576DA3">
          <w:t>1021</w:t>
        </w:r>
      </w:sdtContent>
    </w:sdt>
  </w:p>
  <w:p w14:paraId="360FB51C" w14:textId="77777777" w:rsidR="00262EA3" w:rsidRPr="008227B3" w:rsidRDefault="00F50B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A3C599" w14:textId="035AFC0D" w:rsidR="00262EA3" w:rsidRPr="008227B3" w:rsidRDefault="00F50B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77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7713">
          <w:t>:2143</w:t>
        </w:r>
      </w:sdtContent>
    </w:sdt>
  </w:p>
  <w:p w14:paraId="0CE02A92" w14:textId="23F043A8" w:rsidR="00262EA3" w:rsidRDefault="00F50B06" w:rsidP="00E03A3D">
    <w:pPr>
      <w:pStyle w:val="Motionr"/>
    </w:pPr>
    <w:sdt>
      <w:sdtPr>
        <w:alias w:val="CC_Noformat_Avtext"/>
        <w:tag w:val="CC_Noformat_Avtext"/>
        <w:id w:val="-2020768203"/>
        <w:lock w:val="sdtContentLocked"/>
        <w15:appearance w15:val="hidden"/>
        <w:text/>
      </w:sdtPr>
      <w:sdtEndPr/>
      <w:sdtContent>
        <w:r w:rsidR="00067713">
          <w:t>av Saila Quicklund (M)</w:t>
        </w:r>
      </w:sdtContent>
    </w:sdt>
  </w:p>
  <w:sdt>
    <w:sdtPr>
      <w:alias w:val="CC_Noformat_Rubtext"/>
      <w:tag w:val="CC_Noformat_Rubtext"/>
      <w:id w:val="-218060500"/>
      <w:lock w:val="sdtLocked"/>
      <w:text/>
    </w:sdtPr>
    <w:sdtEndPr/>
    <w:sdtContent>
      <w:p w14:paraId="0ECDC80F" w14:textId="5543EA3B" w:rsidR="00262EA3" w:rsidRDefault="00C8528E" w:rsidP="00283E0F">
        <w:pPr>
          <w:pStyle w:val="FSHRub2"/>
        </w:pPr>
        <w:r>
          <w:t>Polisnärvaro på landsbygden</w:t>
        </w:r>
      </w:p>
    </w:sdtContent>
  </w:sdt>
  <w:sdt>
    <w:sdtPr>
      <w:alias w:val="CC_Boilerplate_3"/>
      <w:tag w:val="CC_Boilerplate_3"/>
      <w:id w:val="1606463544"/>
      <w:lock w:val="sdtContentLocked"/>
      <w15:appearance w15:val="hidden"/>
      <w:text w:multiLine="1"/>
    </w:sdtPr>
    <w:sdtEndPr/>
    <w:sdtContent>
      <w:p w14:paraId="078090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5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71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28"/>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B5"/>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A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FF"/>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A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C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9E4"/>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B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0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B6"/>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D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8E"/>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5B"/>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588"/>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D3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0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C4C61"/>
  <w15:chartTrackingRefBased/>
  <w15:docId w15:val="{D88A87D3-A99E-48D3-9C1A-5A974C42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AAA6B314C4EE8BEABE52E2022D1A9"/>
        <w:category>
          <w:name w:val="Allmänt"/>
          <w:gallery w:val="placeholder"/>
        </w:category>
        <w:types>
          <w:type w:val="bbPlcHdr"/>
        </w:types>
        <w:behaviors>
          <w:behavior w:val="content"/>
        </w:behaviors>
        <w:guid w:val="{D2DDB59E-D413-44B1-ADB9-1FEBAE86DA1E}"/>
      </w:docPartPr>
      <w:docPartBody>
        <w:p w:rsidR="00587B71" w:rsidRDefault="0024618D">
          <w:pPr>
            <w:pStyle w:val="F66AAA6B314C4EE8BEABE52E2022D1A9"/>
          </w:pPr>
          <w:r w:rsidRPr="005A0A93">
            <w:rPr>
              <w:rStyle w:val="Platshllartext"/>
            </w:rPr>
            <w:t>Förslag till riksdagsbeslut</w:t>
          </w:r>
        </w:p>
      </w:docPartBody>
    </w:docPart>
    <w:docPart>
      <w:docPartPr>
        <w:name w:val="886389FE132D441381965454D7C907A9"/>
        <w:category>
          <w:name w:val="Allmänt"/>
          <w:gallery w:val="placeholder"/>
        </w:category>
        <w:types>
          <w:type w:val="bbPlcHdr"/>
        </w:types>
        <w:behaviors>
          <w:behavior w:val="content"/>
        </w:behaviors>
        <w:guid w:val="{AAF762A7-6E4F-4DBE-ADE9-5D490BEAF2AE}"/>
      </w:docPartPr>
      <w:docPartBody>
        <w:p w:rsidR="00587B71" w:rsidRDefault="0024618D">
          <w:pPr>
            <w:pStyle w:val="886389FE132D441381965454D7C907A9"/>
          </w:pPr>
          <w:r w:rsidRPr="005A0A93">
            <w:rPr>
              <w:rStyle w:val="Platshllartext"/>
            </w:rPr>
            <w:t>Motivering</w:t>
          </w:r>
        </w:p>
      </w:docPartBody>
    </w:docPart>
    <w:docPart>
      <w:docPartPr>
        <w:name w:val="96D80240126648B7872E40B7B2FC5B57"/>
        <w:category>
          <w:name w:val="Allmänt"/>
          <w:gallery w:val="placeholder"/>
        </w:category>
        <w:types>
          <w:type w:val="bbPlcHdr"/>
        </w:types>
        <w:behaviors>
          <w:behavior w:val="content"/>
        </w:behaviors>
        <w:guid w:val="{CE03DBD8-ADBF-4C2D-98EF-91E2ABD7C64E}"/>
      </w:docPartPr>
      <w:docPartBody>
        <w:p w:rsidR="00D94A4A" w:rsidRDefault="00D94A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8D"/>
    <w:rsid w:val="00235E6C"/>
    <w:rsid w:val="0024618D"/>
    <w:rsid w:val="00587B71"/>
    <w:rsid w:val="00A747AD"/>
    <w:rsid w:val="00B229B5"/>
    <w:rsid w:val="00D25F03"/>
    <w:rsid w:val="00D94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6AAA6B314C4EE8BEABE52E2022D1A9">
    <w:name w:val="F66AAA6B314C4EE8BEABE52E2022D1A9"/>
  </w:style>
  <w:style w:type="paragraph" w:customStyle="1" w:styleId="886389FE132D441381965454D7C907A9">
    <w:name w:val="886389FE132D441381965454D7C90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5A5A5-DE9A-40F1-BA16-AE18523251DB}"/>
</file>

<file path=customXml/itemProps2.xml><?xml version="1.0" encoding="utf-8"?>
<ds:datastoreItem xmlns:ds="http://schemas.openxmlformats.org/officeDocument/2006/customXml" ds:itemID="{9439605E-A620-45A0-9241-9ED98EBF4117}"/>
</file>

<file path=customXml/itemProps3.xml><?xml version="1.0" encoding="utf-8"?>
<ds:datastoreItem xmlns:ds="http://schemas.openxmlformats.org/officeDocument/2006/customXml" ds:itemID="{467E7A40-9B1F-4FE7-907B-3C809765DF76}"/>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1680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