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81376" w:rsidR="00C57C2E" w:rsidP="00C57C2E" w:rsidRDefault="001F4293" w14:paraId="0EFAC912" w14:textId="77777777">
      <w:pPr>
        <w:pStyle w:val="Normalutanindragellerluft"/>
      </w:pPr>
      <w:bookmarkStart w:name="_GoBack" w:id="0"/>
      <w:bookmarkEnd w:id="0"/>
      <w:r w:rsidRPr="00481376">
        <w:t xml:space="preserve"> </w:t>
      </w:r>
    </w:p>
    <w:sdt>
      <w:sdtPr>
        <w:alias w:val="CC_Boilerplate_4"/>
        <w:tag w:val="CC_Boilerplate_4"/>
        <w:id w:val="-1644581176"/>
        <w:lock w:val="sdtLocked"/>
        <w:placeholder>
          <w:docPart w:val="440E37586A304182B4698C44FF844EF3"/>
        </w:placeholder>
        <w15:appearance w15:val="hidden"/>
        <w:text/>
      </w:sdtPr>
      <w:sdtEndPr/>
      <w:sdtContent>
        <w:p w:rsidRPr="00481376" w:rsidR="00AF30DD" w:rsidP="00CC4C93" w:rsidRDefault="00AF30DD" w14:paraId="46007834" w14:textId="77777777">
          <w:pPr>
            <w:pStyle w:val="Rubrik1"/>
          </w:pPr>
          <w:r w:rsidRPr="00481376">
            <w:t>Förslag till riksdagsbeslut</w:t>
          </w:r>
        </w:p>
      </w:sdtContent>
    </w:sdt>
    <w:sdt>
      <w:sdtPr>
        <w:alias w:val="Yrkande 1"/>
        <w:tag w:val="fa8c9fbe-b79c-47d9-9dbb-2d927a693837"/>
        <w:id w:val="1047493963"/>
        <w:lock w:val="sdtLocked"/>
      </w:sdtPr>
      <w:sdtEndPr/>
      <w:sdtContent>
        <w:p w:rsidR="00803272" w:rsidRDefault="006A5815" w14:paraId="6D70E617" w14:textId="77777777">
          <w:pPr>
            <w:pStyle w:val="Frslagstext"/>
          </w:pPr>
          <w:r>
            <w:t>Riksdagen ställer sig bakom det som anförs i motionen om att se över möjligheten att genomföra en nationell kunskapskampanj mot totalitära ideologier på våra skolor och tillkännager detta för regeringen.</w:t>
          </w:r>
        </w:p>
      </w:sdtContent>
    </w:sdt>
    <w:p w:rsidRPr="00481376" w:rsidR="00AF30DD" w:rsidP="00AF30DD" w:rsidRDefault="000156D9" w14:paraId="578F53C5" w14:textId="77777777">
      <w:pPr>
        <w:pStyle w:val="Rubrik1"/>
      </w:pPr>
      <w:bookmarkStart w:name="MotionsStart" w:id="1"/>
      <w:bookmarkEnd w:id="1"/>
      <w:r w:rsidRPr="00481376">
        <w:t>Motivering</w:t>
      </w:r>
    </w:p>
    <w:p w:rsidRPr="00481376" w:rsidR="00AF30DD" w:rsidP="00AF30DD" w:rsidRDefault="00481376" w14:paraId="308D965E" w14:textId="77777777">
      <w:pPr>
        <w:pStyle w:val="Normalutanindragellerluft"/>
      </w:pPr>
      <w:r w:rsidRPr="00481376">
        <w:t>Demokratin måste vinnas varje dag. För många är demokrati och de rättigheter vi åtnjuter i Sverige så självklara att det inte längre finns en rädsla för totalitära ideologier som t.ex. nazism och kommunism. Även i den dagspolitiska debatten romantiseras de totalitära ideologierna och våldsanvändning. Det är viktigt att öka kunskapen hos unga människor om dessa ideologier. Skolan har en viktig uppgift att öka kunskapen om dessa totalitära ideologier och dess konsekvenser. En nationell kunskapskampanj på våra skolor ökar förståelsen för detta.</w:t>
      </w:r>
    </w:p>
    <w:sdt>
      <w:sdtPr>
        <w:rPr>
          <w:i/>
          <w:noProof/>
        </w:rPr>
        <w:alias w:val="CC_Underskrifter"/>
        <w:tag w:val="CC_Underskrifter"/>
        <w:id w:val="583496634"/>
        <w:lock w:val="sdtContentLocked"/>
        <w:placeholder>
          <w:docPart w:val="0A22FF5559D540FAAFBAF1CEB5EFA6C5"/>
        </w:placeholder>
        <w15:appearance w15:val="hidden"/>
      </w:sdtPr>
      <w:sdtEndPr>
        <w:rPr>
          <w:noProof w:val="0"/>
        </w:rPr>
      </w:sdtEndPr>
      <w:sdtContent>
        <w:p w:rsidRPr="00481376" w:rsidR="00865E70" w:rsidP="00B7575A" w:rsidRDefault="006A48EB" w14:paraId="79C61333" w14:textId="25FAB4E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9062BB" w:rsidRDefault="009062BB" w14:paraId="6B9B9D76" w14:textId="77777777"/>
    <w:sectPr w:rsidR="009062BB"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9D9F5" w14:textId="77777777" w:rsidR="00B910FE" w:rsidRDefault="00B910FE" w:rsidP="000C1CAD">
      <w:pPr>
        <w:spacing w:line="240" w:lineRule="auto"/>
      </w:pPr>
      <w:r>
        <w:separator/>
      </w:r>
    </w:p>
  </w:endnote>
  <w:endnote w:type="continuationSeparator" w:id="0">
    <w:p w14:paraId="54A21635" w14:textId="77777777" w:rsidR="00B910FE" w:rsidRDefault="00B910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F5971" w14:textId="77777777" w:rsidR="006A48EB" w:rsidRDefault="006A48E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E92B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A3E7C" w14:textId="77777777" w:rsidR="00CB50C9" w:rsidRDefault="00CB50C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201509081604</w:instrText>
    </w:r>
    <w:r>
      <w:fldChar w:fldCharType="end"/>
    </w:r>
    <w:r>
      <w:instrText xml:space="preserve"> &gt; </w:instrText>
    </w:r>
    <w:r>
      <w:fldChar w:fldCharType="begin"/>
    </w:r>
    <w:r>
      <w:instrText xml:space="preserve"> PRINTDATE \@ "yyyyMMddHHmm" </w:instrText>
    </w:r>
    <w:r>
      <w:fldChar w:fldCharType="separate"/>
    </w:r>
    <w:r>
      <w:rPr>
        <w:noProof/>
      </w:rPr>
      <w:instrText>201509211601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2015-09-21 16:01</w:instrText>
    </w:r>
    <w:r>
      <w:fldChar w:fldCharType="end"/>
    </w:r>
    <w:r>
      <w:instrText xml:space="preserve"> </w:instrText>
    </w:r>
    <w:r>
      <w:fldChar w:fldCharType="separate"/>
    </w:r>
    <w:r>
      <w:rPr>
        <w:noProof/>
      </w:rPr>
      <w:t>2015-09-21 16:01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8FE72" w14:textId="77777777" w:rsidR="00B910FE" w:rsidRDefault="00B910FE" w:rsidP="000C1CAD">
      <w:pPr>
        <w:spacing w:line="240" w:lineRule="auto"/>
      </w:pPr>
      <w:r>
        <w:separator/>
      </w:r>
    </w:p>
  </w:footnote>
  <w:footnote w:type="continuationSeparator" w:id="0">
    <w:p w14:paraId="23D5F165" w14:textId="77777777" w:rsidR="00B910FE" w:rsidRDefault="00B910F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8EB" w:rsidRDefault="006A48EB" w14:paraId="5F9F46CE"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8EB" w:rsidRDefault="006A48EB" w14:paraId="5EFFEAE5"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949F8B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6A48EB" w14:paraId="19294A9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:26</w:t>
        </w:r>
      </w:sdtContent>
    </w:sdt>
  </w:p>
  <w:p w:rsidR="00A42228" w:rsidP="00283E0F" w:rsidRDefault="006A48EB" w14:paraId="601FDC25" w14:textId="77777777">
    <w:pPr>
      <w:pStyle w:val="FSHRub2"/>
    </w:pPr>
    <w:sdt>
      <w:sdtPr>
        <w:alias w:val="CC_Noformat_Avtext"/>
        <w:tag w:val="CC_Noformat_Avtext"/>
        <w:id w:val="1389603703"/>
        <w:lock w:val="sdtContentLocked"/>
        <w15:appearance w15:val="hidden"/>
        <w:text/>
      </w:sdtPr>
      <w:sdtEndPr/>
      <w:sdtContent>
        <w:r>
          <w:t>av Edward Riedl (M)</w:t>
        </w:r>
      </w:sdtContent>
    </w:sdt>
  </w:p>
  <w:sdt>
    <w:sdtPr>
      <w:alias w:val="CC_Noformat_Rubtext"/>
      <w:tag w:val="CC_Noformat_Rubtext"/>
      <w:id w:val="1800419874"/>
      <w:lock w:val="sdtLocked"/>
      <w15:appearance w15:val="hidden"/>
      <w:text/>
    </w:sdtPr>
    <w:sdtEndPr/>
    <w:sdtContent>
      <w:p w:rsidR="00A42228" w:rsidP="00283E0F" w:rsidRDefault="00495996" w14:paraId="414D6E5A" w14:textId="77777777">
        <w:pPr>
          <w:pStyle w:val="FSHRub2"/>
        </w:pPr>
        <w:r>
          <w:t>Nationell kunskapskampanj mot totalitära ideologier</w:t>
        </w:r>
      </w:p>
    </w:sdtContent>
  </w:sdt>
  <w:sdt>
    <w:sdtPr>
      <w:alias w:val="CC_Boilerplate_3"/>
      <w:tag w:val="CC_Boilerplate_3"/>
      <w:id w:val="-1567486118"/>
      <w:lock w:val="sdtContentLocked"/>
      <w15:appearance w15:val="hidden"/>
      <w:text w:multiLine="1"/>
    </w:sdtPr>
    <w:sdtEndPr/>
    <w:sdtContent>
      <w:p w:rsidR="00A42228" w:rsidP="00283E0F" w:rsidRDefault="00A42228" w14:paraId="528F56A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9599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05FC"/>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1376"/>
    <w:rsid w:val="004836FD"/>
    <w:rsid w:val="004840CE"/>
    <w:rsid w:val="004854D7"/>
    <w:rsid w:val="00487D43"/>
    <w:rsid w:val="00492987"/>
    <w:rsid w:val="0049397A"/>
    <w:rsid w:val="00495996"/>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48EB"/>
    <w:rsid w:val="006A581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2E"/>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5216"/>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272"/>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62BB"/>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34E0"/>
    <w:rsid w:val="009841A7"/>
    <w:rsid w:val="009855B9"/>
    <w:rsid w:val="00985F8E"/>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771"/>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D40"/>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575A"/>
    <w:rsid w:val="00B77AC6"/>
    <w:rsid w:val="00B77F3E"/>
    <w:rsid w:val="00B80FED"/>
    <w:rsid w:val="00B81ED7"/>
    <w:rsid w:val="00B87133"/>
    <w:rsid w:val="00B910FE"/>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50C9"/>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4790C"/>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1F267B"/>
  <w15:chartTrackingRefBased/>
  <w15:docId w15:val="{71C9163C-DC18-4423-AD29-93DA03C4D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40E37586A304182B4698C44FF844EF3"/>
        <w:category>
          <w:name w:val="Allmänt"/>
          <w:gallery w:val="placeholder"/>
        </w:category>
        <w:types>
          <w:type w:val="bbPlcHdr"/>
        </w:types>
        <w:behaviors>
          <w:behavior w:val="content"/>
        </w:behaviors>
        <w:guid w:val="{8754F029-CAFD-4A4A-8678-FD9BCC5F30D8}"/>
      </w:docPartPr>
      <w:docPartBody>
        <w:p w:rsidR="00CC77B6" w:rsidRDefault="007542E1">
          <w:pPr>
            <w:pStyle w:val="440E37586A304182B4698C44FF844EF3"/>
          </w:pPr>
          <w:r w:rsidRPr="009A726D">
            <w:rPr>
              <w:rStyle w:val="Platshllartext"/>
            </w:rPr>
            <w:t>Klicka här för att ange text.</w:t>
          </w:r>
        </w:p>
      </w:docPartBody>
    </w:docPart>
    <w:docPart>
      <w:docPartPr>
        <w:name w:val="0A22FF5559D540FAAFBAF1CEB5EFA6C5"/>
        <w:category>
          <w:name w:val="Allmänt"/>
          <w:gallery w:val="placeholder"/>
        </w:category>
        <w:types>
          <w:type w:val="bbPlcHdr"/>
        </w:types>
        <w:behaviors>
          <w:behavior w:val="content"/>
        </w:behaviors>
        <w:guid w:val="{AB7F7087-9149-40C5-BC64-C225D2AD84F4}"/>
      </w:docPartPr>
      <w:docPartBody>
        <w:p w:rsidR="00CC77B6" w:rsidRDefault="007542E1">
          <w:pPr>
            <w:pStyle w:val="0A22FF5559D540FAAFBAF1CEB5EFA6C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2E1"/>
    <w:rsid w:val="00390E7D"/>
    <w:rsid w:val="006829CB"/>
    <w:rsid w:val="007542E1"/>
    <w:rsid w:val="00CC77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40E37586A304182B4698C44FF844EF3">
    <w:name w:val="440E37586A304182B4698C44FF844EF3"/>
  </w:style>
  <w:style w:type="paragraph" w:customStyle="1" w:styleId="6B4921E2AD3C4897A6F3016725884625">
    <w:name w:val="6B4921E2AD3C4897A6F3016725884625"/>
  </w:style>
  <w:style w:type="paragraph" w:customStyle="1" w:styleId="0A22FF5559D540FAAFBAF1CEB5EFA6C5">
    <w:name w:val="0A22FF5559D540FAAFBAF1CEB5EFA6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7" row="1" locked="1">
    <wetp:webextensionref xmlns:r="http://schemas.openxmlformats.org/officeDocument/2006/relationships" r:id="rId1"/>
  </wetp:taskpane>
  <wetp:taskpane dockstate="right" visibility="1" width="350" row="2">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2DE2D35A-1ACC-4FB6-A8B0-ACBFAEFD30E5}">
  <we:reference id="" version="1.0.0.0" store="" storeType="SPCatalog"/>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0DD2FE03-CF3A-44B8-87F5-A8ECE0FD6E56}">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3107</RubrikLookup>
    <MotionGuid xmlns="00d11361-0b92-4bae-a181-288d6a55b763">d621946c-9f8f-450f-a3de-a9684ed244b0</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9F5B202F-19D0-40C0-932F-A07E06C8ED23}"/>
</file>

<file path=customXml/itemProps3.xml><?xml version="1.0" encoding="utf-8"?>
<ds:datastoreItem xmlns:ds="http://schemas.openxmlformats.org/officeDocument/2006/customXml" ds:itemID="{4ADE14DA-3894-42C2-B044-BF9BC8C04158}"/>
</file>

<file path=customXml/itemProps4.xml><?xml version="1.0" encoding="utf-8"?>
<ds:datastoreItem xmlns:ds="http://schemas.openxmlformats.org/officeDocument/2006/customXml" ds:itemID="{72B82474-7782-4C8C-92F0-10E9778D3247}"/>
</file>

<file path=customXml/itemProps5.xml><?xml version="1.0" encoding="utf-8"?>
<ds:datastoreItem xmlns:ds="http://schemas.openxmlformats.org/officeDocument/2006/customXml" ds:itemID="{35EF3669-00C9-418C-B6E9-F5C1C8608671}"/>
</file>

<file path=docProps/app.xml><?xml version="1.0" encoding="utf-8"?>
<Properties xmlns="http://schemas.openxmlformats.org/officeDocument/2006/extended-properties" xmlns:vt="http://schemas.openxmlformats.org/officeDocument/2006/docPropsVTypes">
  <Template>GranskaMot</Template>
  <TotalTime>12</TotalTime>
  <Pages>1</Pages>
  <Words>120</Words>
  <Characters>700</Characters>
  <Application>Microsoft Office Word</Application>
  <DocSecurity>0</DocSecurity>
  <Lines>16</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 Nationell kunskapskampanj mot totalitära ideologier</vt:lpstr>
      <vt:lpstr/>
    </vt:vector>
  </TitlesOfParts>
  <Company>Sveriges riksdag</Company>
  <LinksUpToDate>false</LinksUpToDate>
  <CharactersWithSpaces>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201516M1172 Nationell kunskapskampanj mot totalitära ideologier</dc:title>
  <dc:subject/>
  <dc:creator>Marcus Morfeldt</dc:creator>
  <cp:keywords/>
  <dc:description/>
  <cp:lastModifiedBy>Lisa Gunnfors</cp:lastModifiedBy>
  <cp:revision>11</cp:revision>
  <cp:lastPrinted>2015-09-21T14:01:00Z</cp:lastPrinted>
  <dcterms:created xsi:type="dcterms:W3CDTF">2015-09-08T14:04:00Z</dcterms:created>
  <dcterms:modified xsi:type="dcterms:W3CDTF">2015-09-22T08:19:00Z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*K0B98618781E9*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https://filur.riksdagen.se/drop/DropOffLibrary/K0B98618781E9.docx</vt:lpwstr>
  </property>
  <property fmtid="{D5CDD505-2E9C-101B-9397-08002B2CF9AE}" pid="11" name="RevisionsOn">
    <vt:lpwstr>1</vt:lpwstr>
  </property>
</Properties>
</file>