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2021/22</w:t>
      </w:r>
      <w:bookmarkEnd w:id="0"/>
      <w:r>
        <w:t>:</w:t>
      </w:r>
      <w:bookmarkStart w:id="1" w:name="DocumentNumber"/>
      <w:r>
        <w:t>48</w:t>
      </w:r>
      <w:bookmarkEnd w:id="1"/>
    </w:p>
    <w:p w:rsidR="006E04A4">
      <w:pPr>
        <w:pStyle w:val="Date"/>
        <w:outlineLvl w:val="0"/>
      </w:pPr>
      <w:bookmarkStart w:id="2" w:name="DocumentDate"/>
      <w:r>
        <w:t>Fredagen den 17 december 2021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Särskild debatt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tabs>
                <w:tab w:val="clear" w:pos="1418"/>
              </w:tabs>
              <w:jc w:val="right"/>
            </w:pP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Rubriknr"/>
            </w:pPr>
            <w:r>
              <w:rPr>
                <w:rtl w:val="0"/>
              </w:rPr>
              <w:t>1</w:t>
            </w:r>
          </w:p>
        </w:tc>
        <w:tc>
          <w:tcPr>
            <w:tcW w:w="6663" w:type="dxa"/>
          </w:tcPr>
          <w:p w:rsidR="006E04A4" w:rsidP="000326E3">
            <w:pPr>
              <w:pStyle w:val="HuvudrubrikEnsam"/>
            </w:pPr>
            <w:r>
              <w:rPr>
                <w:rtl w:val="0"/>
              </w:rPr>
              <w:t>Särskild debatt om händelseutvecklingen i gränsområdena mellan Belarus och vissa medlemsländer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 protokoll från sammanträdet fredagen den 26 november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Finansutskottets betänkande 2021/22:FiU10 Statens budget för 2022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fördröjt svar på interpellation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2021/22:157 av Julia Kronlid (SD)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Sjukskrivningar på grund av psykisk ohälsa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granskningsrapport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RiR 2021:31 Det finanspolitiska ramverket – regeringens tillämpning 2021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Proposition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2021/22:81 Anpassning av svensk rätt till EU:s nya in- och utresesystem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Kammaren har beslutat om förlängd motionstid </w:t>
            </w:r>
            <w:r>
              <w:rPr>
                <w:i/>
                <w:iCs/>
                <w:rtl w:val="0"/>
              </w:rPr>
              <w:t>för denna proposition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Motionstiden utgår den 14 januari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SfU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>Debatt med anledning av 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Interpellationer upptagna under samma punkt besvaras i ett sammanhang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Justitie- och inrikesminister Morgan Johansson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2021/22:122 av Thomas Morell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Behovet av ökade kontroller på väg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2021/22:123 av Thomas Morell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Åkerinäringens förtroende för polisen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2021/22:125 av Alexandra Anstrell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Åtgärder för att få extra poliser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2021/22:140 av Alexandra Anstrell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Brister i krisberedskapen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Finansminister Mikael Damberg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2021/22:134 av Jens Holm (V)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Vägslitageavgift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2021/22:141 av Niklas Wykman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Överskottsmålets avskaffande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Anders Ygeman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2021/22:166 av Hans Eklind (KD)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Utlänningars identitet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Klimat- och miljöminister Annika Strandhäll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2021/22:167 av Jens Holm (V)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Höjda klimatmål efter COP 26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2021/22:190 av Lars Hjälmered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Beslut om slutförvaret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Svaret tas av Jessika Roswall (M)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Näringsminister Karl-Petter Thorwaldsson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2021/22:144 av Alexandra Anstrell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Pandemistöd till företag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Max Elger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2021/22:164 av Lars Hjälmered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Kärnkraftens hållbarhet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Svaret tas av Jessika Roswall (M)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Fredagen den 17 december 2021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2021-12-17</SAFIR_Sammantradesdatum_Doc>
    <SAFIR_SammantradeID xmlns="C07A1A6C-0B19-41D9-BDF8-F523BA3921EB">40eb9db8-7f23-4dcf-958d-2a5002f18a46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7C0682-5113-458F-B9E3-FED2D7647F04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Fredagen den 17 december 2021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