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50187DEBB30C412D8DB50FC8398D649A"/>
        </w:placeholder>
        <w:text/>
      </w:sdtPr>
      <w:sdtEndPr/>
      <w:sdtContent>
        <w:p w:rsidRPr="009B062B" w:rsidR="00AF30DD" w:rsidP="006F0A79" w:rsidRDefault="00AF30DD" w14:paraId="6E03193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c352e3c-b912-4d01-b078-61e8f9d6f616"/>
        <w:id w:val="-522778704"/>
        <w:lock w:val="sdtLocked"/>
      </w:sdtPr>
      <w:sdtEndPr/>
      <w:sdtContent>
        <w:p w:rsidR="002B063B" w:rsidRDefault="00821FCA" w14:paraId="351036D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klassning av miljöfarligt avfall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4D829665EFE4C0BB05FF3922DB6CFE9"/>
        </w:placeholder>
        <w:text/>
      </w:sdtPr>
      <w:sdtEndPr/>
      <w:sdtContent>
        <w:p w:rsidRPr="009B062B" w:rsidR="006D79C9" w:rsidP="00333E95" w:rsidRDefault="006D79C9" w14:paraId="79EBCB24" w14:textId="77777777">
          <w:pPr>
            <w:pStyle w:val="Rubrik1"/>
          </w:pPr>
          <w:r>
            <w:t>Motivering</w:t>
          </w:r>
        </w:p>
      </w:sdtContent>
    </w:sdt>
    <w:p w:rsidR="000C6512" w:rsidP="007B416A" w:rsidRDefault="000C6512" w14:paraId="65DD1B83" w14:textId="1975AFD5">
      <w:pPr>
        <w:pStyle w:val="Normalutanindragellerluft"/>
      </w:pPr>
      <w:r w:rsidRPr="007B416A">
        <w:rPr>
          <w:spacing w:val="-1"/>
        </w:rPr>
        <w:t>Sverige ligger långt framme när det gäller miljöarbetet och har gjort det under decennier.</w:t>
      </w:r>
      <w:r>
        <w:t xml:space="preserve"> Miljöarbetet pågår hos företag, organisationer och privatpersoner. Detta regleras i miljö</w:t>
      </w:r>
      <w:r w:rsidR="007B416A">
        <w:softHyphen/>
      </w:r>
      <w:r>
        <w:t xml:space="preserve">balken. </w:t>
      </w:r>
    </w:p>
    <w:p w:rsidR="000C6512" w:rsidP="007B416A" w:rsidRDefault="00F73DF5" w14:paraId="6E755F1B" w14:textId="0D646E39">
      <w:r>
        <w:t>Ett exempel på</w:t>
      </w:r>
      <w:r w:rsidR="000C6512">
        <w:t xml:space="preserve"> problem med denna klassning är </w:t>
      </w:r>
      <w:r>
        <w:t>när man inom</w:t>
      </w:r>
      <w:r w:rsidR="000C6512">
        <w:t xml:space="preserve"> lantbruket vid gris</w:t>
      </w:r>
      <w:r w:rsidR="007B416A">
        <w:softHyphen/>
      </w:r>
      <w:r w:rsidR="000C6512">
        <w:t xml:space="preserve">produktion använder färgburkar/flaskor </w:t>
      </w:r>
      <w:r>
        <w:t>som</w:t>
      </w:r>
      <w:r w:rsidR="000C6512">
        <w:t xml:space="preserve"> ska sorteras som miljöfarligt avfall</w:t>
      </w:r>
      <w:r>
        <w:t xml:space="preserve">, vilket </w:t>
      </w:r>
      <w:r w:rsidR="000C6512">
        <w:t xml:space="preserve">medför en kostnad för den enskilda företagaren/lantbrukaren. Dock kan det vara så att samma färgburk/flaska används av en privatperson i hemmet men då </w:t>
      </w:r>
      <w:r>
        <w:t xml:space="preserve">inte </w:t>
      </w:r>
      <w:r w:rsidR="000C6512">
        <w:t xml:space="preserve">sorteras </w:t>
      </w:r>
      <w:r>
        <w:t>som</w:t>
      </w:r>
      <w:r w:rsidR="000C6512">
        <w:t xml:space="preserve"> miljöfarligt avfall utan kan lämnas in hos exempelvis den kommunala återvinningen. Att en och samma färgburk </w:t>
      </w:r>
      <w:r>
        <w:t>alltså kan</w:t>
      </w:r>
      <w:r w:rsidR="000C6512">
        <w:t xml:space="preserve"> tolkas </w:t>
      </w:r>
      <w:r>
        <w:t xml:space="preserve">på </w:t>
      </w:r>
      <w:r w:rsidR="000C6512">
        <w:t xml:space="preserve">olika </w:t>
      </w:r>
      <w:r>
        <w:t xml:space="preserve">sätt </w:t>
      </w:r>
      <w:r w:rsidR="000C6512">
        <w:t>i miljöbalken är väldigt konstig</w:t>
      </w:r>
      <w:r>
        <w:t xml:space="preserve">t </w:t>
      </w:r>
      <w:r w:rsidR="000C6512">
        <w:t>och ställer till det för företagare. Självklart ska stor hänsyn tas till miljöarbetet och det skriver nog alla under på</w:t>
      </w:r>
      <w:r w:rsidR="006F0A79">
        <w:t>,</w:t>
      </w:r>
      <w:r w:rsidR="000C6512">
        <w:t xml:space="preserve"> men här bör samma förutsättningar gälla för privat</w:t>
      </w:r>
      <w:r w:rsidR="007B416A">
        <w:softHyphen/>
      </w:r>
      <w:r w:rsidR="000C6512">
        <w:t xml:space="preserve">personer som </w:t>
      </w:r>
      <w:r>
        <w:t xml:space="preserve">för </w:t>
      </w:r>
      <w:r w:rsidR="000C6512">
        <w:t xml:space="preserve">företagare om det är samma typ av miljöfarligt avfall. </w:t>
      </w:r>
      <w:r w:rsidR="00B246DE">
        <w:t>Det</w:t>
      </w:r>
      <w:r>
        <w:t>ta</w:t>
      </w:r>
      <w:r w:rsidR="00B246DE">
        <w:t xml:space="preserve"> kan även </w:t>
      </w:r>
      <w:r>
        <w:t>gälla</w:t>
      </w:r>
      <w:r w:rsidR="00B246DE">
        <w:t xml:space="preserve"> lysrör, batterier och </w:t>
      </w:r>
      <w:r w:rsidR="00ED6207">
        <w:t>träavfall/byggavfall</w:t>
      </w:r>
      <w:r w:rsidR="00B246DE">
        <w:t xml:space="preserve"> m.m. Det bör alltså bli enklare för mindre företag och lantbruk att göra sig av med avfall och klassningen av detta bör </w:t>
      </w:r>
      <w:r w:rsidR="00821FCA">
        <w:t xml:space="preserve">vara </w:t>
      </w:r>
      <w:r w:rsidR="00B246DE">
        <w:t>lika för mindre företag och privatpersoner. Det ska inte bli svårare för privatpersoner utan enklare för företagaren</w:t>
      </w:r>
      <w:r w:rsidR="002454F0">
        <w:t>,</w:t>
      </w:r>
      <w:r w:rsidR="00B246DE">
        <w:t xml:space="preserve"> men stor hänsyn ska ändå tas till avfallet och miljön. </w:t>
      </w:r>
    </w:p>
    <w:p w:rsidRPr="000C6512" w:rsidR="000C6512" w:rsidP="007B416A" w:rsidRDefault="000C6512" w14:paraId="27CE8BF1" w14:textId="73E6BAA2">
      <w:r>
        <w:t xml:space="preserve">Regeringen bör därför snarast utreda hur miljöbalken på ett tydligare sätt </w:t>
      </w:r>
      <w:r w:rsidR="00821FCA">
        <w:t xml:space="preserve">kan </w:t>
      </w:r>
      <w:r>
        <w:t>bli likställ</w:t>
      </w:r>
      <w:r w:rsidR="00821FCA">
        <w:t>d</w:t>
      </w:r>
      <w:r>
        <w:t xml:space="preserve"> mellan privatpersoner och företagare när det gäller miljöfarligt avfall som är av samma sort och märke samt också tillkännage detta för riksdagen.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B60F91D72FE493BAA4D4A3255C9121A"/>
        </w:placeholder>
      </w:sdtPr>
      <w:sdtEndPr>
        <w:rPr>
          <w:i w:val="0"/>
          <w:noProof w:val="0"/>
        </w:rPr>
      </w:sdtEndPr>
      <w:sdtContent>
        <w:p w:rsidR="006F0A79" w:rsidP="00604CCE" w:rsidRDefault="006F0A79" w14:paraId="2760B4F7" w14:textId="77777777"/>
        <w:p w:rsidRPr="008E0FE2" w:rsidR="004801AC" w:rsidP="00604CCE" w:rsidRDefault="007B416A" w14:paraId="6E3A2F04" w14:textId="5714EBBA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2B063B" w14:paraId="2BEDC0BF" w14:textId="77777777">
        <w:trPr>
          <w:cantSplit/>
        </w:trPr>
        <w:tc>
          <w:tcPr>
            <w:tcW w:w="50" w:type="pct"/>
            <w:vAlign w:val="bottom"/>
          </w:tcPr>
          <w:p w:rsidR="002B063B" w:rsidRDefault="00821FCA" w14:paraId="1E0B9E93" w14:textId="77777777">
            <w:pPr>
              <w:pStyle w:val="Underskrifter"/>
            </w:pPr>
            <w:r>
              <w:t>Mikael Larsson (C)</w:t>
            </w:r>
          </w:p>
        </w:tc>
        <w:tc>
          <w:tcPr>
            <w:tcW w:w="50" w:type="pct"/>
            <w:vAlign w:val="bottom"/>
          </w:tcPr>
          <w:p w:rsidR="002B063B" w:rsidRDefault="002B063B" w14:paraId="45106822" w14:textId="77777777">
            <w:pPr>
              <w:pStyle w:val="Underskrifter"/>
            </w:pPr>
          </w:p>
        </w:tc>
      </w:tr>
    </w:tbl>
    <w:p w:rsidR="007709FA" w:rsidRDefault="007709FA" w14:paraId="412537DD" w14:textId="77777777"/>
    <w:sectPr w:rsidR="007709FA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03892" w14:textId="77777777" w:rsidR="000C6512" w:rsidRDefault="000C6512" w:rsidP="000C1CAD">
      <w:pPr>
        <w:spacing w:line="240" w:lineRule="auto"/>
      </w:pPr>
      <w:r>
        <w:separator/>
      </w:r>
    </w:p>
  </w:endnote>
  <w:endnote w:type="continuationSeparator" w:id="0">
    <w:p w14:paraId="4FD1EE1B" w14:textId="77777777" w:rsidR="000C6512" w:rsidRDefault="000C651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6E40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7770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F969" w14:textId="30E82EF7" w:rsidR="00262EA3" w:rsidRPr="00604CCE" w:rsidRDefault="00262EA3" w:rsidP="00604CC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6C986" w14:textId="77777777" w:rsidR="000C6512" w:rsidRDefault="000C6512" w:rsidP="000C1CAD">
      <w:pPr>
        <w:spacing w:line="240" w:lineRule="auto"/>
      </w:pPr>
      <w:r>
        <w:separator/>
      </w:r>
    </w:p>
  </w:footnote>
  <w:footnote w:type="continuationSeparator" w:id="0">
    <w:p w14:paraId="3FA88DA8" w14:textId="77777777" w:rsidR="000C6512" w:rsidRDefault="000C651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3A4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DE3DA56" wp14:editId="693BD9F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5FF5D5" w14:textId="77777777" w:rsidR="00262EA3" w:rsidRDefault="007B416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349AE0184C540509CB061DDE61E240E"/>
                              </w:placeholder>
                              <w:text/>
                            </w:sdtPr>
                            <w:sdtEndPr/>
                            <w:sdtContent>
                              <w:r w:rsidR="000C6512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CCAEA7D4E5340498C85F6163D4991D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E3DA5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F5FF5D5" w14:textId="77777777" w:rsidR="00262EA3" w:rsidRDefault="007B416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349AE0184C540509CB061DDE61E240E"/>
                        </w:placeholder>
                        <w:text/>
                      </w:sdtPr>
                      <w:sdtEndPr/>
                      <w:sdtContent>
                        <w:r w:rsidR="000C6512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CCAEA7D4E5340498C85F6163D4991D8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BC5BD8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2768D" w14:textId="77777777" w:rsidR="00262EA3" w:rsidRDefault="00262EA3" w:rsidP="008563AC">
    <w:pPr>
      <w:jc w:val="right"/>
    </w:pPr>
  </w:p>
  <w:p w14:paraId="23CADAB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771DB" w14:textId="77777777" w:rsidR="00262EA3" w:rsidRDefault="007B416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8252EC5" wp14:editId="0580203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2C7D252" w14:textId="77777777" w:rsidR="00262EA3" w:rsidRDefault="007B416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04CC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C6512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26DC860E" w14:textId="77777777" w:rsidR="00262EA3" w:rsidRPr="008227B3" w:rsidRDefault="007B416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50FA0FF" w14:textId="77777777" w:rsidR="00262EA3" w:rsidRPr="008227B3" w:rsidRDefault="007B416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04CCE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04CCE">
          <w:t>:219</w:t>
        </w:r>
      </w:sdtContent>
    </w:sdt>
  </w:p>
  <w:p w14:paraId="73A055A3" w14:textId="77777777" w:rsidR="00262EA3" w:rsidRDefault="007B416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04CCE">
          <w:t>av Mikael Larsson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90249EB" w14:textId="2C712CFD" w:rsidR="00262EA3" w:rsidRDefault="006F0A79" w:rsidP="00283E0F">
        <w:pPr>
          <w:pStyle w:val="FSHRub2"/>
        </w:pPr>
        <w:r>
          <w:t>Klassning av miljöfarligt avfall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7DAB861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0C651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512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4F0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63B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277E7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377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4CCE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A79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09FA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19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3C9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16A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1FCA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353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46DE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0722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07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3DF5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2DDC8D1"/>
  <w15:chartTrackingRefBased/>
  <w15:docId w15:val="{7EFD9557-0AC8-4852-8A0B-1AF00333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187DEBB30C412D8DB50FC8398D64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41BACA-1B96-494B-99DC-67CACC20D71E}"/>
      </w:docPartPr>
      <w:docPartBody>
        <w:p w:rsidR="00E8351C" w:rsidRDefault="00E8351C">
          <w:pPr>
            <w:pStyle w:val="50187DEBB30C412D8DB50FC8398D649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4D829665EFE4C0BB05FF3922DB6CF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B90EBF-1019-409A-9B70-1CC2B766FB69}"/>
      </w:docPartPr>
      <w:docPartBody>
        <w:p w:rsidR="00E8351C" w:rsidRDefault="00E8351C">
          <w:pPr>
            <w:pStyle w:val="B4D829665EFE4C0BB05FF3922DB6CFE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349AE0184C540509CB061DDE61E24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EFC44D-DFCB-4DAF-AD74-F3AC8814263F}"/>
      </w:docPartPr>
      <w:docPartBody>
        <w:p w:rsidR="00E8351C" w:rsidRDefault="00E8351C">
          <w:pPr>
            <w:pStyle w:val="3349AE0184C540509CB061DDE61E240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CCAEA7D4E5340498C85F6163D4991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9C03E5-3C51-47A9-A537-D777C47C4561}"/>
      </w:docPartPr>
      <w:docPartBody>
        <w:p w:rsidR="00E8351C" w:rsidRDefault="00E8351C">
          <w:pPr>
            <w:pStyle w:val="4CCAEA7D4E5340498C85F6163D4991D8"/>
          </w:pPr>
          <w:r>
            <w:t xml:space="preserve"> </w:t>
          </w:r>
        </w:p>
      </w:docPartBody>
    </w:docPart>
    <w:docPart>
      <w:docPartPr>
        <w:name w:val="BB60F91D72FE493BAA4D4A3255C912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215135-F49D-47B6-B062-F1CCE1AF4271}"/>
      </w:docPartPr>
      <w:docPartBody>
        <w:p w:rsidR="00CF53B5" w:rsidRDefault="00CF53B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51C"/>
    <w:rsid w:val="00CF53B5"/>
    <w:rsid w:val="00E8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0187DEBB30C412D8DB50FC8398D649A">
    <w:name w:val="50187DEBB30C412D8DB50FC8398D649A"/>
  </w:style>
  <w:style w:type="paragraph" w:customStyle="1" w:styleId="B4D829665EFE4C0BB05FF3922DB6CFE9">
    <w:name w:val="B4D829665EFE4C0BB05FF3922DB6CFE9"/>
  </w:style>
  <w:style w:type="paragraph" w:customStyle="1" w:styleId="3349AE0184C540509CB061DDE61E240E">
    <w:name w:val="3349AE0184C540509CB061DDE61E240E"/>
  </w:style>
  <w:style w:type="paragraph" w:customStyle="1" w:styleId="4CCAEA7D4E5340498C85F6163D4991D8">
    <w:name w:val="4CCAEA7D4E5340498C85F6163D4991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BF822D-3D1F-47C3-B637-7AA6B2313C5F}"/>
</file>

<file path=customXml/itemProps2.xml><?xml version="1.0" encoding="utf-8"?>
<ds:datastoreItem xmlns:ds="http://schemas.openxmlformats.org/officeDocument/2006/customXml" ds:itemID="{BB0A6CE8-39F0-4C63-AC56-89E3D1A64934}"/>
</file>

<file path=customXml/itemProps3.xml><?xml version="1.0" encoding="utf-8"?>
<ds:datastoreItem xmlns:ds="http://schemas.openxmlformats.org/officeDocument/2006/customXml" ds:itemID="{370105E8-ED73-44E7-98E7-A15729CD6B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263</Words>
  <Characters>1486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Klassning av miljöfarligt avfall</vt:lpstr>
      <vt:lpstr>
      </vt:lpstr>
    </vt:vector>
  </TitlesOfParts>
  <Company>Sveriges riksdag</Company>
  <LinksUpToDate>false</LinksUpToDate>
  <CharactersWithSpaces>1741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