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134559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915A1">
              <w:t>4</w:t>
            </w:r>
            <w:r w:rsidR="00745634">
              <w:t>-</w:t>
            </w:r>
            <w:r w:rsidR="000915A1">
              <w:t>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245AF5">
              <w:t>0</w:t>
            </w:r>
            <w:r w:rsidR="003D5DFC">
              <w:t>.</w:t>
            </w:r>
            <w:r w:rsidR="00245AF5">
              <w:t>5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001B35">
              <w:rPr>
                <w:bCs/>
                <w:snapToGrid w:val="0"/>
              </w:rPr>
              <w:t>1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8A56AF" w:rsidTr="005F3412">
        <w:tc>
          <w:tcPr>
            <w:tcW w:w="567" w:type="dxa"/>
          </w:tcPr>
          <w:p w:rsidR="008A56AF" w:rsidRDefault="008A56A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A56AF" w:rsidRDefault="008A56AF" w:rsidP="008A56A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grova trafikbrott (JuU10)</w:t>
            </w:r>
          </w:p>
          <w:p w:rsidR="008A56AF" w:rsidRDefault="008A56AF" w:rsidP="008A56AF">
            <w:pPr>
              <w:rPr>
                <w:b/>
                <w:bCs/>
                <w:snapToGrid w:val="0"/>
              </w:rPr>
            </w:pPr>
          </w:p>
          <w:p w:rsidR="008A56AF" w:rsidRDefault="008A56AF" w:rsidP="008A56AF">
            <w:r>
              <w:t>Utskottet fortsatte behandlingen av motioner om skärpta straff för grova trafikbrott.</w:t>
            </w:r>
          </w:p>
          <w:p w:rsidR="008A56AF" w:rsidRDefault="008A56AF" w:rsidP="008A56AF">
            <w:pPr>
              <w:rPr>
                <w:b/>
                <w:bCs/>
                <w:snapToGrid w:val="0"/>
              </w:rPr>
            </w:pPr>
          </w:p>
          <w:p w:rsidR="008A56AF" w:rsidRDefault="008A56AF" w:rsidP="008A56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10.</w:t>
            </w:r>
          </w:p>
          <w:p w:rsidR="008A56AF" w:rsidRDefault="008A56AF" w:rsidP="008A56AF">
            <w:pPr>
              <w:rPr>
                <w:bCs/>
                <w:snapToGrid w:val="0"/>
              </w:rPr>
            </w:pPr>
          </w:p>
          <w:p w:rsidR="008A56AF" w:rsidRDefault="0064609D" w:rsidP="008A56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SD-, V- och MP</w:t>
            </w:r>
            <w:r w:rsidR="008A56AF">
              <w:rPr>
                <w:bCs/>
                <w:snapToGrid w:val="0"/>
              </w:rPr>
              <w:t>-ledamöterna anmälde reservationer.</w:t>
            </w:r>
          </w:p>
          <w:p w:rsidR="008A56AF" w:rsidRDefault="008A56AF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2796A" w:rsidRDefault="00A2796A" w:rsidP="00A2796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Modernare regler för användningen av tvångsmedel (JuU15)</w:t>
            </w:r>
          </w:p>
          <w:p w:rsidR="00A2796A" w:rsidRDefault="00A2796A" w:rsidP="00A2796A">
            <w:pPr>
              <w:rPr>
                <w:b/>
                <w:bCs/>
                <w:snapToGrid w:val="0"/>
              </w:rPr>
            </w:pPr>
          </w:p>
          <w:p w:rsidR="00A2796A" w:rsidRPr="000869DF" w:rsidRDefault="00A2796A" w:rsidP="00A2796A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119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12784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A2796A">
              <w:rPr>
                <w:bCs/>
                <w:snapToGrid w:val="0"/>
              </w:rPr>
              <w:t>15</w:t>
            </w:r>
            <w:r>
              <w:rPr>
                <w:bCs/>
                <w:snapToGrid w:val="0"/>
              </w:rPr>
              <w:t>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BD2542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E12784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E12784">
              <w:rPr>
                <w:bCs/>
                <w:snapToGrid w:val="0"/>
              </w:rPr>
              <w:t xml:space="preserve"> anmälde </w:t>
            </w:r>
            <w:r w:rsidR="00945DF5">
              <w:rPr>
                <w:bCs/>
                <w:snapToGrid w:val="0"/>
              </w:rPr>
              <w:t xml:space="preserve">en </w:t>
            </w:r>
            <w:r w:rsidR="00E12784">
              <w:rPr>
                <w:bCs/>
                <w:snapToGrid w:val="0"/>
              </w:rPr>
              <w:t>reservation.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2796A" w:rsidRDefault="00A2796A" w:rsidP="00A2796A">
            <w:pPr>
              <w:rPr>
                <w:bCs/>
                <w:snapToGrid w:val="0"/>
              </w:rPr>
            </w:pPr>
            <w:r w:rsidRPr="00275F96">
              <w:rPr>
                <w:b/>
                <w:bCs/>
                <w:snapToGrid w:val="0"/>
              </w:rPr>
              <w:t>Riksrevisionens rapport om polis och åklaga</w:t>
            </w:r>
            <w:r w:rsidR="00C60380">
              <w:rPr>
                <w:b/>
                <w:bCs/>
                <w:snapToGrid w:val="0"/>
              </w:rPr>
              <w:t>r</w:t>
            </w:r>
            <w:r w:rsidR="00F75535">
              <w:rPr>
                <w:b/>
                <w:bCs/>
                <w:snapToGrid w:val="0"/>
              </w:rPr>
              <w:t>na</w:t>
            </w:r>
            <w:r w:rsidRPr="00275F96">
              <w:rPr>
                <w:b/>
                <w:bCs/>
                <w:snapToGrid w:val="0"/>
              </w:rPr>
              <w:t>s arbete mot internetrelaterade sexuella övergrepp</w:t>
            </w:r>
            <w:r w:rsidR="0016084E">
              <w:rPr>
                <w:b/>
                <w:bCs/>
                <w:snapToGrid w:val="0"/>
              </w:rPr>
              <w:t xml:space="preserve"> mot barn</w:t>
            </w:r>
            <w:r w:rsidRPr="00275F96">
              <w:rPr>
                <w:b/>
                <w:bCs/>
                <w:snapToGrid w:val="0"/>
              </w:rPr>
              <w:t xml:space="preserve"> (JuU16)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>Utskottet fortsatte behandlingen av</w:t>
            </w:r>
            <w:r>
              <w:t xml:space="preserve"> skrivelse 2021/22:105 </w:t>
            </w:r>
            <w:r w:rsidR="00EB79B3">
              <w:t>och motioner.</w:t>
            </w:r>
          </w:p>
          <w:p w:rsidR="00A2796A" w:rsidRDefault="00A2796A" w:rsidP="00A2796A">
            <w:pPr>
              <w:rPr>
                <w:bCs/>
                <w:snapToGrid w:val="0"/>
              </w:rPr>
            </w:pPr>
          </w:p>
          <w:p w:rsidR="00A2796A" w:rsidRDefault="00A2796A" w:rsidP="00A2796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16.</w:t>
            </w:r>
          </w:p>
          <w:p w:rsidR="00A2796A" w:rsidRDefault="00A2796A" w:rsidP="00A2796A">
            <w:pPr>
              <w:rPr>
                <w:bCs/>
                <w:snapToGrid w:val="0"/>
              </w:rPr>
            </w:pPr>
          </w:p>
          <w:p w:rsidR="00A2796A" w:rsidRDefault="00231CD4" w:rsidP="00A2796A">
            <w:pPr>
              <w:rPr>
                <w:bCs/>
                <w:snapToGrid w:val="0"/>
              </w:rPr>
            </w:pPr>
            <w:r w:rsidRPr="00231CD4">
              <w:rPr>
                <w:bCs/>
                <w:snapToGrid w:val="0"/>
              </w:rPr>
              <w:t>S-, V-</w:t>
            </w:r>
            <w:r w:rsidR="006E4500">
              <w:rPr>
                <w:bCs/>
                <w:snapToGrid w:val="0"/>
              </w:rPr>
              <w:t xml:space="preserve"> och</w:t>
            </w:r>
            <w:r w:rsidRPr="00231CD4">
              <w:rPr>
                <w:bCs/>
                <w:snapToGrid w:val="0"/>
              </w:rPr>
              <w:t xml:space="preserve"> MP</w:t>
            </w:r>
            <w:r w:rsidR="00A2796A">
              <w:rPr>
                <w:bCs/>
                <w:snapToGrid w:val="0"/>
              </w:rPr>
              <w:t>-ledamöterna anmälde reservationer.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A05FED" w:rsidTr="005F3412">
        <w:tc>
          <w:tcPr>
            <w:tcW w:w="567" w:type="dxa"/>
          </w:tcPr>
          <w:p w:rsidR="00A05FED" w:rsidRDefault="00A05F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13415" w:rsidRPr="000869DF" w:rsidRDefault="00013415" w:rsidP="00013415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</w:t>
            </w:r>
            <w:r w:rsidR="00512006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frågor</w:t>
            </w:r>
            <w:r w:rsidR="00A05FED" w:rsidRPr="00275F96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23</w:t>
            </w:r>
            <w:r w:rsidR="00A05FED" w:rsidRPr="00275F96">
              <w:rPr>
                <w:b/>
                <w:bCs/>
                <w:snapToGrid w:val="0"/>
              </w:rPr>
              <w:t>)</w:t>
            </w:r>
            <w:r w:rsidR="00A05FED">
              <w:rPr>
                <w:b/>
                <w:bCs/>
                <w:snapToGrid w:val="0"/>
              </w:rPr>
              <w:br/>
            </w:r>
            <w:r w:rsidR="00A05FED"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motioner från allmänna motionstiden 2021/22.</w:t>
            </w:r>
          </w:p>
          <w:p w:rsidR="00013415" w:rsidRDefault="00013415" w:rsidP="00013415">
            <w:pPr>
              <w:rPr>
                <w:bCs/>
                <w:snapToGrid w:val="0"/>
              </w:rPr>
            </w:pPr>
          </w:p>
          <w:p w:rsidR="00013415" w:rsidRDefault="00013415" w:rsidP="0001341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23.</w:t>
            </w:r>
          </w:p>
          <w:p w:rsidR="00013415" w:rsidRDefault="00013415" w:rsidP="00013415">
            <w:pPr>
              <w:rPr>
                <w:bCs/>
                <w:snapToGrid w:val="0"/>
              </w:rPr>
            </w:pPr>
          </w:p>
          <w:p w:rsidR="00013415" w:rsidRDefault="00726FAA" w:rsidP="00013415">
            <w:pPr>
              <w:rPr>
                <w:bCs/>
                <w:snapToGrid w:val="0"/>
              </w:rPr>
            </w:pPr>
            <w:r w:rsidRPr="00726FAA">
              <w:rPr>
                <w:bCs/>
                <w:snapToGrid w:val="0"/>
              </w:rPr>
              <w:t>S-, M-, SD-, C-, V-, KD-, L-, MP</w:t>
            </w:r>
            <w:r w:rsidR="00013415">
              <w:rPr>
                <w:bCs/>
                <w:snapToGrid w:val="0"/>
              </w:rPr>
              <w:t>-ledamöterna anmälde reservationer.</w:t>
            </w:r>
          </w:p>
          <w:p w:rsidR="00E73DA1" w:rsidRDefault="00E73DA1" w:rsidP="00013415">
            <w:pPr>
              <w:rPr>
                <w:bCs/>
                <w:snapToGrid w:val="0"/>
              </w:rPr>
            </w:pPr>
          </w:p>
          <w:p w:rsidR="00E73DA1" w:rsidRDefault="00E73DA1" w:rsidP="00013415">
            <w:pPr>
              <w:rPr>
                <w:bCs/>
                <w:snapToGrid w:val="0"/>
              </w:rPr>
            </w:pPr>
            <w:r w:rsidRPr="00E73DA1">
              <w:rPr>
                <w:bCs/>
                <w:snapToGrid w:val="0"/>
              </w:rPr>
              <w:t>S-, M-, SD-, C-, V-, KD-, L-, MP</w:t>
            </w:r>
            <w:r>
              <w:rPr>
                <w:bCs/>
                <w:snapToGrid w:val="0"/>
              </w:rPr>
              <w:t>-ledamöterna anmälde särskilda yttranden.</w:t>
            </w:r>
          </w:p>
          <w:p w:rsidR="00A05FED" w:rsidRDefault="00A05FED" w:rsidP="00EF6158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01B3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A18F9" w:rsidRDefault="002A18F9" w:rsidP="002A18F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Tillträdesförbud till badanläggningar och bibliotek (JuU18)</w:t>
            </w:r>
            <w:r>
              <w:rPr>
                <w:b/>
                <w:bCs/>
                <w:snapToGrid w:val="0"/>
              </w:rPr>
              <w:br/>
            </w:r>
          </w:p>
          <w:p w:rsidR="002A18F9" w:rsidRPr="000869DF" w:rsidRDefault="002A18F9" w:rsidP="002A18F9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8739A3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8739A3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A05FED">
              <w:rPr>
                <w:bCs/>
                <w:snapToGrid w:val="0"/>
              </w:rPr>
              <w:t>108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A18F9" w:rsidRPr="000869DF" w:rsidRDefault="002A18F9" w:rsidP="002A18F9">
            <w:pPr>
              <w:rPr>
                <w:bCs/>
                <w:snapToGrid w:val="0"/>
              </w:rPr>
            </w:pPr>
          </w:p>
          <w:p w:rsidR="008739A3" w:rsidRDefault="008739A3" w:rsidP="008739A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18.</w:t>
            </w:r>
          </w:p>
          <w:p w:rsidR="008739A3" w:rsidRDefault="008739A3" w:rsidP="008739A3">
            <w:pPr>
              <w:rPr>
                <w:bCs/>
                <w:snapToGrid w:val="0"/>
              </w:rPr>
            </w:pPr>
          </w:p>
          <w:p w:rsidR="008739A3" w:rsidRDefault="00392167" w:rsidP="008739A3">
            <w:pPr>
              <w:rPr>
                <w:bCs/>
                <w:snapToGrid w:val="0"/>
              </w:rPr>
            </w:pPr>
            <w:r w:rsidRPr="00392167">
              <w:rPr>
                <w:bCs/>
                <w:snapToGrid w:val="0"/>
              </w:rPr>
              <w:t>S-, C-, V-, MP</w:t>
            </w:r>
            <w:r w:rsidR="008739A3">
              <w:rPr>
                <w:bCs/>
                <w:snapToGrid w:val="0"/>
              </w:rPr>
              <w:t>-ledamöterna anmälde reservationer.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8E5A89" w:rsidTr="005F3412">
        <w:tc>
          <w:tcPr>
            <w:tcW w:w="567" w:type="dxa"/>
          </w:tcPr>
          <w:p w:rsidR="008E5A89" w:rsidRDefault="008E5A89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1B3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E5A89" w:rsidRDefault="008E5A89" w:rsidP="008E5A89">
            <w:pPr>
              <w:rPr>
                <w:bCs/>
                <w:snapToGrid w:val="0"/>
              </w:rPr>
            </w:pPr>
            <w:r w:rsidRPr="00C0276D">
              <w:rPr>
                <w:b/>
                <w:bCs/>
                <w:snapToGrid w:val="0"/>
              </w:rPr>
              <w:t>Nya verktyg mot gängkriminaliteten (JuU</w:t>
            </w:r>
            <w:r w:rsidR="00893E77">
              <w:rPr>
                <w:b/>
                <w:bCs/>
                <w:snapToGrid w:val="0"/>
              </w:rPr>
              <w:t>44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C0276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0276D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0276D">
              <w:rPr>
                <w:bCs/>
                <w:snapToGrid w:val="0"/>
              </w:rPr>
              <w:t xml:space="preserve"> ett förslag till utskottsinitiativ om </w:t>
            </w:r>
            <w:r w:rsidR="00610678">
              <w:rPr>
                <w:bCs/>
                <w:snapToGrid w:val="0"/>
              </w:rPr>
              <w:t>n</w:t>
            </w:r>
            <w:r w:rsidRPr="00C0276D">
              <w:rPr>
                <w:bCs/>
                <w:snapToGrid w:val="0"/>
              </w:rPr>
              <w:t>ya verktyg mot gängkriminaliteten</w:t>
            </w:r>
            <w:r w:rsidR="000966E9">
              <w:rPr>
                <w:bCs/>
                <w:snapToGrid w:val="0"/>
              </w:rPr>
              <w:t xml:space="preserve"> och motioner</w:t>
            </w:r>
            <w:r w:rsidRPr="00C0276D">
              <w:rPr>
                <w:bCs/>
                <w:snapToGrid w:val="0"/>
              </w:rPr>
              <w:t>.</w:t>
            </w:r>
          </w:p>
          <w:p w:rsidR="008E5A89" w:rsidRPr="00C0276D" w:rsidRDefault="008E5A89" w:rsidP="008E5A89">
            <w:pPr>
              <w:rPr>
                <w:bCs/>
                <w:snapToGrid w:val="0"/>
              </w:rPr>
            </w:pPr>
          </w:p>
          <w:p w:rsidR="00433226" w:rsidRDefault="00893E77" w:rsidP="0043322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433226">
              <w:rPr>
                <w:bCs/>
                <w:snapToGrid w:val="0"/>
              </w:rPr>
              <w:t>.</w:t>
            </w:r>
          </w:p>
          <w:p w:rsidR="008E5A89" w:rsidRDefault="008E5A89" w:rsidP="002A18F9">
            <w:pPr>
              <w:rPr>
                <w:b/>
                <w:bCs/>
                <w:snapToGrid w:val="0"/>
              </w:rPr>
            </w:pPr>
          </w:p>
        </w:tc>
      </w:tr>
      <w:tr w:rsidR="006F4F2D" w:rsidTr="005F3412">
        <w:tc>
          <w:tcPr>
            <w:tcW w:w="567" w:type="dxa"/>
          </w:tcPr>
          <w:p w:rsidR="006F4F2D" w:rsidRDefault="006F4F2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10C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F4F2D" w:rsidRDefault="006F4F2D" w:rsidP="006F4F2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särskilt brott för hedersförtryck (JuU17)</w:t>
            </w:r>
          </w:p>
          <w:p w:rsidR="006F4F2D" w:rsidRDefault="006F4F2D" w:rsidP="006F4F2D">
            <w:pPr>
              <w:rPr>
                <w:b/>
                <w:bCs/>
                <w:snapToGrid w:val="0"/>
              </w:rPr>
            </w:pPr>
          </w:p>
          <w:p w:rsidR="006F4F2D" w:rsidRPr="000869DF" w:rsidRDefault="006F4F2D" w:rsidP="006F4F2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138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6F4F2D" w:rsidRPr="000869DF" w:rsidRDefault="006F4F2D" w:rsidP="006F4F2D">
            <w:pPr>
              <w:rPr>
                <w:bCs/>
                <w:snapToGrid w:val="0"/>
              </w:rPr>
            </w:pPr>
          </w:p>
          <w:p w:rsidR="006F4F2D" w:rsidRPr="000869DF" w:rsidRDefault="006F4F2D" w:rsidP="006F4F2D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6F4F2D" w:rsidRPr="00C0276D" w:rsidRDefault="006F4F2D" w:rsidP="008E5A89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10C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rPr>
                <w:b/>
                <w:bCs/>
                <w:snapToGrid w:val="0"/>
              </w:rPr>
            </w:pPr>
            <w:r w:rsidRPr="006A4DED">
              <w:rPr>
                <w:b/>
                <w:bCs/>
                <w:snapToGrid w:val="0"/>
              </w:rPr>
              <w:t>Riksrevisionens rapport om ersättning till rättsliga biträden i brottmål (JuU19)</w:t>
            </w:r>
            <w:r>
              <w:rPr>
                <w:b/>
                <w:bCs/>
                <w:snapToGrid w:val="0"/>
              </w:rPr>
              <w:br/>
            </w:r>
          </w:p>
          <w:p w:rsidR="00AF016B" w:rsidRPr="001C0BDB" w:rsidRDefault="00AF016B" w:rsidP="00AF016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2B774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2B7744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skrivelse 2021/22:109</w:t>
            </w:r>
            <w:r w:rsidR="006010B8">
              <w:rPr>
                <w:bCs/>
                <w:snapToGrid w:val="0"/>
              </w:rPr>
              <w:t xml:space="preserve"> och motioner.</w:t>
            </w:r>
          </w:p>
          <w:p w:rsidR="00AF016B" w:rsidRPr="000869DF" w:rsidRDefault="00AF016B" w:rsidP="00AF016B">
            <w:pPr>
              <w:rPr>
                <w:bCs/>
                <w:snapToGrid w:val="0"/>
              </w:rPr>
            </w:pPr>
          </w:p>
          <w:p w:rsidR="00AF016B" w:rsidRPr="000869DF" w:rsidRDefault="00AF016B" w:rsidP="00AF016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</w:tc>
      </w:tr>
      <w:tr w:rsidR="00817F40" w:rsidTr="005F3412">
        <w:tc>
          <w:tcPr>
            <w:tcW w:w="567" w:type="dxa"/>
          </w:tcPr>
          <w:p w:rsidR="00817F40" w:rsidRDefault="00817F4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03598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817F40" w:rsidRDefault="00817F40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(JuU22)</w:t>
            </w:r>
          </w:p>
          <w:p w:rsidR="00817F40" w:rsidRDefault="00817F40" w:rsidP="00817F40">
            <w:pPr>
              <w:rPr>
                <w:b/>
                <w:bCs/>
                <w:snapToGrid w:val="0"/>
              </w:rPr>
            </w:pPr>
          </w:p>
          <w:p w:rsidR="00817F40" w:rsidRDefault="00817F40" w:rsidP="00817F4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</w:t>
            </w:r>
            <w:r w:rsidR="00991205">
              <w:rPr>
                <w:bCs/>
                <w:snapToGrid w:val="0"/>
              </w:rPr>
              <w:t xml:space="preserve"> och allmänna motionstiden 2020/21</w:t>
            </w:r>
            <w:r>
              <w:rPr>
                <w:bCs/>
                <w:snapToGrid w:val="0"/>
              </w:rPr>
              <w:t>.</w:t>
            </w:r>
          </w:p>
          <w:p w:rsidR="00817F40" w:rsidRDefault="00817F40" w:rsidP="00817F40">
            <w:pPr>
              <w:rPr>
                <w:bCs/>
                <w:snapToGrid w:val="0"/>
              </w:rPr>
            </w:pPr>
          </w:p>
          <w:p w:rsidR="00817F40" w:rsidRDefault="00817F40" w:rsidP="00817F4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17F40" w:rsidRPr="006A4DED" w:rsidRDefault="00817F40" w:rsidP="00AF016B">
            <w:pPr>
              <w:rPr>
                <w:b/>
                <w:bCs/>
                <w:snapToGrid w:val="0"/>
              </w:rPr>
            </w:pPr>
          </w:p>
        </w:tc>
      </w:tr>
      <w:tr w:rsidR="00C54F4C" w:rsidTr="005F3412">
        <w:tc>
          <w:tcPr>
            <w:tcW w:w="567" w:type="dxa"/>
          </w:tcPr>
          <w:p w:rsidR="00C54F4C" w:rsidRDefault="00C54F4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0359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54F4C" w:rsidRDefault="00C54F4C" w:rsidP="00C54F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(JuU27)</w:t>
            </w:r>
          </w:p>
          <w:p w:rsidR="00C54F4C" w:rsidRDefault="00C54F4C" w:rsidP="00C54F4C">
            <w:pPr>
              <w:rPr>
                <w:b/>
                <w:bCs/>
                <w:snapToGrid w:val="0"/>
              </w:rPr>
            </w:pPr>
          </w:p>
          <w:p w:rsidR="00C54F4C" w:rsidRDefault="00C54F4C" w:rsidP="00C54F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C54F4C" w:rsidRDefault="00C54F4C" w:rsidP="00C54F4C">
            <w:pPr>
              <w:rPr>
                <w:bCs/>
                <w:snapToGrid w:val="0"/>
              </w:rPr>
            </w:pPr>
          </w:p>
          <w:p w:rsidR="00C54F4C" w:rsidRDefault="00C54F4C" w:rsidP="00C54F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C54F4C" w:rsidRDefault="00C54F4C" w:rsidP="00817F40">
            <w:pPr>
              <w:rPr>
                <w:b/>
                <w:bCs/>
                <w:snapToGrid w:val="0"/>
              </w:rPr>
            </w:pPr>
          </w:p>
        </w:tc>
      </w:tr>
      <w:tr w:rsidR="008F1D95" w:rsidTr="005F3412">
        <w:tc>
          <w:tcPr>
            <w:tcW w:w="567" w:type="dxa"/>
          </w:tcPr>
          <w:p w:rsidR="008F1D95" w:rsidRDefault="008F1D95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00B8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F1D95" w:rsidRPr="00516E2E" w:rsidRDefault="008F1D95" w:rsidP="008F1D95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</w:t>
            </w:r>
            <w:r>
              <w:rPr>
                <w:b/>
                <w:bCs/>
                <w:snapToGrid w:val="0"/>
              </w:rPr>
              <w:t>21</w:t>
            </w:r>
            <w:r w:rsidRPr="00516E2E">
              <w:rPr>
                <w:b/>
                <w:bCs/>
                <w:snapToGrid w:val="0"/>
              </w:rPr>
              <w:t xml:space="preserve"> </w:t>
            </w:r>
            <w:r w:rsidRPr="00516E2E">
              <w:rPr>
                <w:b/>
                <w:bCs/>
                <w:snapToGrid w:val="0"/>
              </w:rPr>
              <w:lastRenderedPageBreak/>
              <w:t>(JuU</w:t>
            </w:r>
            <w:r w:rsidR="00103598">
              <w:rPr>
                <w:b/>
                <w:bCs/>
                <w:snapToGrid w:val="0"/>
              </w:rPr>
              <w:t>5y</w:t>
            </w:r>
            <w:r w:rsidRPr="00516E2E">
              <w:rPr>
                <w:b/>
                <w:bCs/>
                <w:snapToGrid w:val="0"/>
              </w:rPr>
              <w:t>)</w:t>
            </w:r>
          </w:p>
          <w:p w:rsidR="008F1D95" w:rsidRPr="00516E2E" w:rsidRDefault="008F1D95" w:rsidP="008F1D95">
            <w:pPr>
              <w:rPr>
                <w:b/>
                <w:bCs/>
                <w:snapToGrid w:val="0"/>
              </w:rPr>
            </w:pP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fråga om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</w:t>
            </w:r>
            <w:r>
              <w:rPr>
                <w:bCs/>
                <w:snapToGrid w:val="0"/>
              </w:rPr>
              <w:t>21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22</w:t>
            </w:r>
            <w:r w:rsidRPr="00516E2E">
              <w:rPr>
                <w:bCs/>
                <w:snapToGrid w:val="0"/>
              </w:rPr>
              <w:t>:75</w:t>
            </w:r>
            <w:r w:rsidR="009B4F7D">
              <w:rPr>
                <w:bCs/>
                <w:snapToGrid w:val="0"/>
              </w:rPr>
              <w:t xml:space="preserve"> och motion</w:t>
            </w:r>
            <w:r w:rsidRPr="00516E2E">
              <w:rPr>
                <w:bCs/>
                <w:snapToGrid w:val="0"/>
              </w:rPr>
              <w:t>.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</w:p>
          <w:p w:rsidR="008F1D95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8F1D95" w:rsidRPr="004147EC" w:rsidRDefault="008F1D95" w:rsidP="00C54F4C">
            <w:pPr>
              <w:rPr>
                <w:b/>
                <w:bCs/>
                <w:snapToGrid w:val="0"/>
              </w:rPr>
            </w:pPr>
          </w:p>
        </w:tc>
      </w:tr>
      <w:tr w:rsidR="00BC646B" w:rsidTr="005F3412">
        <w:tc>
          <w:tcPr>
            <w:tcW w:w="567" w:type="dxa"/>
          </w:tcPr>
          <w:p w:rsidR="00BC646B" w:rsidRDefault="00BC64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A00B8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C646B" w:rsidRDefault="00BC646B" w:rsidP="00BC646B">
            <w:pPr>
              <w:rPr>
                <w:b/>
                <w:bCs/>
                <w:snapToGrid w:val="0"/>
              </w:rPr>
            </w:pPr>
            <w:r w:rsidRPr="00DD0BC1">
              <w:rPr>
                <w:b/>
                <w:bCs/>
                <w:snapToGrid w:val="0"/>
              </w:rPr>
              <w:t>Verksamheten i Europeiska unionen under 202</w:t>
            </w:r>
            <w:r>
              <w:rPr>
                <w:b/>
                <w:bCs/>
                <w:snapToGrid w:val="0"/>
              </w:rPr>
              <w:t>1</w:t>
            </w:r>
          </w:p>
          <w:p w:rsidR="00BC646B" w:rsidRDefault="00BC646B" w:rsidP="00BC646B">
            <w:pPr>
              <w:rPr>
                <w:b/>
                <w:bCs/>
                <w:snapToGrid w:val="0"/>
              </w:rPr>
            </w:pPr>
          </w:p>
          <w:p w:rsidR="00BC646B" w:rsidRPr="00F50A41" w:rsidRDefault="00BC646B" w:rsidP="00BC646B">
            <w:pPr>
              <w:rPr>
                <w:bCs/>
                <w:snapToGrid w:val="0"/>
              </w:rPr>
            </w:pPr>
            <w:r w:rsidRPr="00F50A41">
              <w:rPr>
                <w:bCs/>
                <w:snapToGrid w:val="0"/>
              </w:rPr>
              <w:t>Utskottet behandlade fråga om yttrande till utrikesutskottet över skrivelse 202</w:t>
            </w:r>
            <w:r>
              <w:rPr>
                <w:bCs/>
                <w:snapToGrid w:val="0"/>
              </w:rPr>
              <w:t>1</w:t>
            </w:r>
            <w:r w:rsidRPr="00F50A41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2</w:t>
            </w:r>
            <w:r w:rsidRPr="00F50A41">
              <w:rPr>
                <w:bCs/>
                <w:snapToGrid w:val="0"/>
              </w:rPr>
              <w:t>:115.</w:t>
            </w:r>
          </w:p>
          <w:p w:rsidR="00BC646B" w:rsidRDefault="00BC646B" w:rsidP="00BC646B">
            <w:pPr>
              <w:rPr>
                <w:b/>
                <w:bCs/>
                <w:snapToGrid w:val="0"/>
              </w:rPr>
            </w:pPr>
          </w:p>
          <w:p w:rsidR="00BC646B" w:rsidRDefault="00BC646B" w:rsidP="00BC646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yttra sig till utrikesutskottet.</w:t>
            </w:r>
          </w:p>
          <w:p w:rsidR="00BC646B" w:rsidRPr="00516E2E" w:rsidRDefault="00BC646B" w:rsidP="008F1D95">
            <w:pPr>
              <w:rPr>
                <w:b/>
                <w:bCs/>
                <w:snapToGrid w:val="0"/>
              </w:rPr>
            </w:pPr>
          </w:p>
        </w:tc>
      </w:tr>
      <w:tr w:rsidR="00C07A6E" w:rsidTr="005F3412">
        <w:tc>
          <w:tcPr>
            <w:tcW w:w="567" w:type="dxa"/>
          </w:tcPr>
          <w:p w:rsidR="00C07A6E" w:rsidRDefault="00C07A6E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C07A6E" w:rsidRDefault="00C07A6E" w:rsidP="00BC646B">
            <w:pPr>
              <w:rPr>
                <w:b/>
                <w:bCs/>
                <w:snapToGrid w:val="0"/>
              </w:rPr>
            </w:pPr>
            <w:r w:rsidRPr="00C07A6E">
              <w:rPr>
                <w:b/>
                <w:bCs/>
                <w:snapToGrid w:val="0"/>
              </w:rPr>
              <w:t>Fråga om utskottsinitiativ om uppdrag till polisen att ersättningsrekrytera civila vakanser</w:t>
            </w:r>
          </w:p>
          <w:p w:rsidR="00A41C43" w:rsidRDefault="00A41C43" w:rsidP="00BC646B">
            <w:pPr>
              <w:rPr>
                <w:b/>
                <w:bCs/>
                <w:snapToGrid w:val="0"/>
              </w:rPr>
            </w:pPr>
          </w:p>
          <w:p w:rsidR="00A41C43" w:rsidRPr="00A41C43" w:rsidRDefault="00A41C43" w:rsidP="00A41C43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A41C43">
              <w:rPr>
                <w:bCs/>
                <w:snapToGrid w:val="0"/>
              </w:rPr>
              <w:t>ett uppdrag till polisen att ersättningsrekrytera civila vakanser.</w:t>
            </w:r>
          </w:p>
          <w:p w:rsidR="00A41C43" w:rsidRDefault="00A41C43" w:rsidP="00A41C43">
            <w:pPr>
              <w:rPr>
                <w:bCs/>
                <w:snapToGrid w:val="0"/>
              </w:rPr>
            </w:pPr>
          </w:p>
          <w:p w:rsidR="00A41C43" w:rsidRPr="00FF2CE5" w:rsidRDefault="00A41C43" w:rsidP="00A41C43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>Utskottet beslutade att</w:t>
            </w:r>
            <w:r w:rsidR="008F3939">
              <w:rPr>
                <w:bCs/>
                <w:snapToGrid w:val="0"/>
              </w:rPr>
              <w:t xml:space="preserve"> bjuda in </w:t>
            </w:r>
            <w:r w:rsidR="00CE590F">
              <w:t xml:space="preserve">rikspolischef Anders Thornberg samt justitie- och inrikesminister Morgan Johansson </w:t>
            </w:r>
            <w:r w:rsidR="0089112E">
              <w:rPr>
                <w:bCs/>
                <w:snapToGrid w:val="0"/>
              </w:rPr>
              <w:t>till utskottet.</w:t>
            </w:r>
          </w:p>
          <w:p w:rsidR="00A41C43" w:rsidRDefault="00A41C43" w:rsidP="00A41C43">
            <w:pPr>
              <w:rPr>
                <w:color w:val="000000"/>
                <w:szCs w:val="24"/>
              </w:rPr>
            </w:pPr>
          </w:p>
          <w:p w:rsidR="00A41C43" w:rsidRPr="00272ED1" w:rsidRDefault="00A41C43" w:rsidP="00272E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30BE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19 april 2022 kl. 11.00.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4256B" w:rsidP="00AF016B">
            <w:pPr>
              <w:tabs>
                <w:tab w:val="left" w:pos="1701"/>
              </w:tabs>
            </w:pPr>
            <w:r>
              <w:t>Virpi Torkkola</w:t>
            </w:r>
            <w:bookmarkStart w:id="0" w:name="_GoBack"/>
            <w:bookmarkEnd w:id="0"/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Justeras den 19 april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4256B" w:rsidRDefault="00A4256B" w:rsidP="00A4256B">
            <w:pPr>
              <w:tabs>
                <w:tab w:val="left" w:pos="1701"/>
              </w:tabs>
            </w:pPr>
            <w:r>
              <w:t>Andreas Carlson</w:t>
            </w:r>
          </w:p>
          <w:p w:rsidR="00AF016B" w:rsidRPr="00142088" w:rsidRDefault="00AF016B" w:rsidP="00AF016B">
            <w:pPr>
              <w:tabs>
                <w:tab w:val="left" w:pos="1701"/>
              </w:tabs>
            </w:pP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F518AB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9C4BBE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9C4BBE">
              <w:rPr>
                <w:sz w:val="22"/>
              </w:rPr>
              <w:t>10-15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379A1" w:rsidRDefault="009C4BBE" w:rsidP="009C4B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C4B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C04C3F" w:rsidRDefault="009C4BBE" w:rsidP="009C4B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B654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0253CD" w:rsidRDefault="009C4BBE" w:rsidP="009C4BBE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B20174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74BA5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CD65BC" w:rsidRDefault="009C4BBE" w:rsidP="009C4BBE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23450" w:rsidRDefault="009C4BBE" w:rsidP="009C4B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916883" w:rsidRDefault="009C4BBE" w:rsidP="009C4BBE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A23450" w:rsidRDefault="009C4BBE" w:rsidP="009C4B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4B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Default="009C4BBE" w:rsidP="009C4BBE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BE" w:rsidRPr="0078232D" w:rsidRDefault="009C4BBE" w:rsidP="009C4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9C4BB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9C4BB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9C4BB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9C4BB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1B35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19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6E9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598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59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84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1BF0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1CD4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BA6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AF5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D1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167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4E4D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097C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006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EA3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E73E6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0B8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678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09D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5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6FAA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2D0"/>
    <w:rsid w:val="008126E7"/>
    <w:rsid w:val="008129AA"/>
    <w:rsid w:val="008132AF"/>
    <w:rsid w:val="008136E5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12E"/>
    <w:rsid w:val="00891A9F"/>
    <w:rsid w:val="008920AF"/>
    <w:rsid w:val="00892193"/>
    <w:rsid w:val="008925E8"/>
    <w:rsid w:val="00892A5F"/>
    <w:rsid w:val="00892D95"/>
    <w:rsid w:val="008936C2"/>
    <w:rsid w:val="00893C9A"/>
    <w:rsid w:val="00893E77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6A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39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F5"/>
    <w:rsid w:val="009464D9"/>
    <w:rsid w:val="009468BE"/>
    <w:rsid w:val="00946978"/>
    <w:rsid w:val="00946D69"/>
    <w:rsid w:val="00946F21"/>
    <w:rsid w:val="00947661"/>
    <w:rsid w:val="00947BA3"/>
    <w:rsid w:val="00947FE4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205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4F7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BBE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B82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BE1"/>
    <w:rsid w:val="00A30DF3"/>
    <w:rsid w:val="00A310CE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C43"/>
    <w:rsid w:val="00A41E05"/>
    <w:rsid w:val="00A420E9"/>
    <w:rsid w:val="00A42172"/>
    <w:rsid w:val="00A4242D"/>
    <w:rsid w:val="00A4256B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97E5F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1C4D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542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969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07A6E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380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90F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DA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14B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9B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8AB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535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669B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18D3-5C7A-4210-BD8D-B9BBC3C2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353</TotalTime>
  <Pages>5</Pages>
  <Words>637</Words>
  <Characters>4688</Characters>
  <Application>Microsoft Office Word</Application>
  <DocSecurity>0</DocSecurity>
  <Lines>1172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70</cp:revision>
  <cp:lastPrinted>2021-10-28T06:55:00Z</cp:lastPrinted>
  <dcterms:created xsi:type="dcterms:W3CDTF">2022-03-08T14:00:00Z</dcterms:created>
  <dcterms:modified xsi:type="dcterms:W3CDTF">2022-04-19T07:39:00Z</dcterms:modified>
</cp:coreProperties>
</file>