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3F26694A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451618">
              <w:rPr>
                <w:b/>
                <w:sz w:val="22"/>
                <w:szCs w:val="22"/>
              </w:rPr>
              <w:t>54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33C0DF2F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2B0544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451618">
              <w:rPr>
                <w:sz w:val="22"/>
                <w:szCs w:val="22"/>
              </w:rPr>
              <w:t>31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231B8AB0" w:rsidR="00725D41" w:rsidRPr="00AA46EB" w:rsidRDefault="00451618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5B75F4">
              <w:rPr>
                <w:sz w:val="22"/>
                <w:szCs w:val="22"/>
              </w:rPr>
              <w:t>12.10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B3594BB" w14:textId="77777777" w:rsidR="00A54FED" w:rsidRDefault="00A54FED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19792EA" w14:textId="77777777" w:rsidR="00A54FED" w:rsidRPr="007E0353" w:rsidRDefault="00A54FED" w:rsidP="00A54F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4EEBF1B3" w14:textId="446185DA" w:rsidR="00A54FED" w:rsidRDefault="00A54FED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451618">
              <w:rPr>
                <w:snapToGrid w:val="0"/>
                <w:sz w:val="22"/>
                <w:szCs w:val="22"/>
              </w:rPr>
              <w:t>52 och 53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A54FED" w:rsidRDefault="0058336F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ED6A67" w:rsidRPr="00AA46EB" w14:paraId="66CC633B" w14:textId="77777777" w:rsidTr="00AA46EB">
        <w:tc>
          <w:tcPr>
            <w:tcW w:w="497" w:type="dxa"/>
          </w:tcPr>
          <w:p w14:paraId="08E11765" w14:textId="49BF0ADB" w:rsidR="00ED6A67" w:rsidRPr="00AA46EB" w:rsidRDefault="00ED6A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43944FAF" w14:textId="77777777" w:rsidR="00514042" w:rsidRPr="006D682F" w:rsidRDefault="00514042" w:rsidP="0051404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6D682F">
              <w:rPr>
                <w:b/>
                <w:sz w:val="22"/>
                <w:szCs w:val="22"/>
              </w:rPr>
              <w:t>Anmälan om kompletteringsval</w:t>
            </w:r>
          </w:p>
          <w:p w14:paraId="43C6039A" w14:textId="77777777" w:rsidR="00514042" w:rsidRPr="00514042" w:rsidRDefault="00514042" w:rsidP="0051404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71D9D2A" w14:textId="70BCAE31" w:rsidR="00A54FED" w:rsidRPr="00514042" w:rsidRDefault="006D682F" w:rsidP="0051404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 xml:space="preserve">att </w:t>
            </w:r>
            <w:r w:rsidR="00514042" w:rsidRPr="00514042">
              <w:rPr>
                <w:sz w:val="22"/>
                <w:szCs w:val="22"/>
              </w:rPr>
              <w:t xml:space="preserve">Ulrika Karlsson (M) </w:t>
            </w:r>
            <w:r>
              <w:rPr>
                <w:sz w:val="22"/>
                <w:szCs w:val="22"/>
              </w:rPr>
              <w:t xml:space="preserve">har utsetts till </w:t>
            </w:r>
            <w:r w:rsidR="00514042" w:rsidRPr="00514042">
              <w:rPr>
                <w:sz w:val="22"/>
                <w:szCs w:val="22"/>
              </w:rPr>
              <w:t>suppleant i konstitutionsutskottet.</w:t>
            </w:r>
          </w:p>
          <w:p w14:paraId="3E4B38BC" w14:textId="79B2B02D" w:rsidR="00514042" w:rsidRPr="00514042" w:rsidRDefault="00514042" w:rsidP="0051404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49220F20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87E3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3D7D4F6" w14:textId="5DBD98F9" w:rsidR="00764EA4" w:rsidRPr="00F76BDE" w:rsidRDefault="00F76BDE" w:rsidP="00764EA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6BDE">
              <w:rPr>
                <w:b/>
                <w:snapToGrid w:val="0"/>
                <w:sz w:val="22"/>
                <w:szCs w:val="22"/>
              </w:rPr>
              <w:t>Möte</w:t>
            </w:r>
          </w:p>
          <w:p w14:paraId="4DA26E22" w14:textId="77777777" w:rsidR="00F76BDE" w:rsidRDefault="00F76BDE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B39731" w14:textId="18802FA3" w:rsidR="00764EA4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64EA4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F76BDE">
              <w:rPr>
                <w:snapToGrid w:val="0"/>
                <w:sz w:val="22"/>
                <w:szCs w:val="22"/>
              </w:rPr>
              <w:t>en inbjudan från talmannen till ett möte med ordföranden i FN:s generalförsamling den 3 juni 2022.</w:t>
            </w:r>
          </w:p>
          <w:p w14:paraId="1B152FB2" w14:textId="77777777" w:rsidR="00F76BDE" w:rsidRPr="00C94F04" w:rsidRDefault="00F76BDE" w:rsidP="00F76BD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D5E652B" w14:textId="4E21E165" w:rsidR="00F76BDE" w:rsidRDefault="00F76BDE" w:rsidP="00F76B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</w:t>
            </w:r>
            <w:r w:rsidRPr="00C94F04">
              <w:rPr>
                <w:snapToGrid w:val="0"/>
                <w:sz w:val="22"/>
                <w:szCs w:val="22"/>
              </w:rPr>
              <w:t xml:space="preserve">edamöterna </w:t>
            </w:r>
            <w:r>
              <w:rPr>
                <w:snapToGrid w:val="0"/>
                <w:sz w:val="22"/>
                <w:szCs w:val="22"/>
              </w:rPr>
              <w:t>Mia Sydow Mölleby (V) och Erik Ottoson (M) delta</w:t>
            </w:r>
            <w:r w:rsidR="001A0D22">
              <w:rPr>
                <w:snapToGrid w:val="0"/>
                <w:sz w:val="22"/>
                <w:szCs w:val="22"/>
              </w:rPr>
              <w:t>r från 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23069A09" w:rsidR="00F76BDE" w:rsidRPr="0058336F" w:rsidRDefault="00F76BDE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87E3A" w:rsidRPr="00AA46EB" w14:paraId="75BB92AE" w14:textId="77777777" w:rsidTr="00AA46EB">
        <w:tc>
          <w:tcPr>
            <w:tcW w:w="497" w:type="dxa"/>
          </w:tcPr>
          <w:p w14:paraId="32BD047B" w14:textId="34EAB6E9" w:rsidR="00487E3A" w:rsidRDefault="00487E3A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339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2010E2B5" w14:textId="42D60F3F" w:rsidR="00487E3A" w:rsidRDefault="00487E3A" w:rsidP="00764EA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Sammanträden</w:t>
            </w:r>
          </w:p>
          <w:p w14:paraId="76D5298E" w14:textId="77777777" w:rsidR="00487E3A" w:rsidRDefault="00487E3A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39FF3F" w14:textId="645B85D6" w:rsidR="00487E3A" w:rsidRDefault="00487E3A" w:rsidP="00487E3A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487E3A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CF6316">
              <w:rPr>
                <w:snapToGrid w:val="0"/>
                <w:sz w:val="22"/>
                <w:szCs w:val="22"/>
              </w:rPr>
              <w:t>ställa in</w:t>
            </w:r>
            <w:r w:rsidR="00CF6316" w:rsidRPr="00487E3A">
              <w:rPr>
                <w:snapToGrid w:val="0"/>
                <w:sz w:val="22"/>
                <w:szCs w:val="22"/>
              </w:rPr>
              <w:t xml:space="preserve"> </w:t>
            </w:r>
            <w:r w:rsidRPr="00487E3A">
              <w:rPr>
                <w:snapToGrid w:val="0"/>
                <w:sz w:val="22"/>
                <w:szCs w:val="22"/>
              </w:rPr>
              <w:t>sammanträdet den 7 j</w:t>
            </w:r>
            <w:r>
              <w:rPr>
                <w:snapToGrid w:val="0"/>
                <w:sz w:val="22"/>
                <w:szCs w:val="22"/>
              </w:rPr>
              <w:t>uni</w:t>
            </w:r>
            <w:r w:rsidRPr="00487E3A">
              <w:rPr>
                <w:snapToGrid w:val="0"/>
                <w:sz w:val="22"/>
                <w:szCs w:val="22"/>
              </w:rPr>
              <w:t xml:space="preserve"> 2022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79EEC7E" w14:textId="77777777" w:rsidR="00487E3A" w:rsidRDefault="00487E3A" w:rsidP="00487E3A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7B9F528" w14:textId="50D73968" w:rsidR="00487E3A" w:rsidRDefault="00487E3A" w:rsidP="00487E3A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vidare att sammanträdet den 9 juni 2022 </w:t>
            </w:r>
            <w:r w:rsidRPr="00487E3A">
              <w:rPr>
                <w:snapToGrid w:val="0"/>
                <w:sz w:val="22"/>
                <w:szCs w:val="22"/>
              </w:rPr>
              <w:t>börjar kl. 0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87E3A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15.</w:t>
            </w:r>
          </w:p>
          <w:p w14:paraId="1861A9CB" w14:textId="140039E6" w:rsidR="00487E3A" w:rsidRPr="00487E3A" w:rsidRDefault="00487E3A" w:rsidP="00487E3A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D2163" w:rsidRPr="00AA46EB" w14:paraId="1B5B6B5F" w14:textId="77777777" w:rsidTr="00AA46EB">
        <w:tc>
          <w:tcPr>
            <w:tcW w:w="497" w:type="dxa"/>
          </w:tcPr>
          <w:p w14:paraId="14184E69" w14:textId="2B77E51C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339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50B7C01" w14:textId="24FD178B" w:rsidR="002D2163" w:rsidRPr="00F76BDE" w:rsidRDefault="00F76BDE" w:rsidP="00B21831">
            <w:pPr>
              <w:widowControl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024A6A8" w14:textId="77777777" w:rsidR="00F76BDE" w:rsidRDefault="00F76BDE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66187B7" w14:textId="1BF858AB" w:rsidR="00F76BDE" w:rsidRDefault="00F76BDE" w:rsidP="00F76B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bjuda in företrädare för Justitiedepartementet</w:t>
            </w:r>
            <w:r w:rsidRPr="00DF62D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till sammanträdet den 9 juni 2022 för information om </w:t>
            </w:r>
            <w:r w:rsidR="000E19B2">
              <w:rPr>
                <w:snapToGrid w:val="0"/>
                <w:sz w:val="22"/>
                <w:szCs w:val="22"/>
              </w:rPr>
              <w:t xml:space="preserve">hur </w:t>
            </w:r>
            <w:r w:rsidRPr="00F76BDE">
              <w:rPr>
                <w:snapToGrid w:val="0"/>
                <w:sz w:val="22"/>
                <w:szCs w:val="22"/>
              </w:rPr>
              <w:t xml:space="preserve">Europaparlamentets lagstiftningsresolution av den 3 maj 2022 </w:t>
            </w:r>
            <w:r w:rsidR="000E19B2">
              <w:rPr>
                <w:snapToGrid w:val="0"/>
                <w:sz w:val="22"/>
                <w:szCs w:val="22"/>
              </w:rPr>
              <w:t>med</w:t>
            </w:r>
            <w:r w:rsidRPr="00F76BDE">
              <w:rPr>
                <w:snapToGrid w:val="0"/>
                <w:sz w:val="22"/>
                <w:szCs w:val="22"/>
              </w:rPr>
              <w:t xml:space="preserve"> förslag till bl.a. rådets förordning om allmänna direkta val av ledamöter av Europaparlamentet</w:t>
            </w:r>
            <w:r w:rsidR="000E19B2">
              <w:rPr>
                <w:snapToGrid w:val="0"/>
                <w:sz w:val="22"/>
                <w:szCs w:val="22"/>
              </w:rPr>
              <w:t xml:space="preserve"> förhåller sig till subsidiaritetsprincipen</w:t>
            </w:r>
            <w:r w:rsidRPr="00F76BDE">
              <w:rPr>
                <w:snapToGrid w:val="0"/>
                <w:sz w:val="22"/>
                <w:szCs w:val="22"/>
              </w:rPr>
              <w:t>.</w:t>
            </w:r>
          </w:p>
          <w:p w14:paraId="1D6C23EF" w14:textId="58AB457D" w:rsidR="00D543DA" w:rsidRDefault="00D543DA" w:rsidP="00F76B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3D95B90F" w14:textId="1F0007C3" w:rsidR="00D543DA" w:rsidRDefault="00D543DA" w:rsidP="00F76B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D543DA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0384DE93" w14:textId="03A97105" w:rsidR="00F76BDE" w:rsidRPr="002D2163" w:rsidRDefault="00F76BDE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F76BDE" w:rsidRPr="00AA46EB" w14:paraId="603608CA" w14:textId="77777777" w:rsidTr="00AA46EB">
        <w:tc>
          <w:tcPr>
            <w:tcW w:w="497" w:type="dxa"/>
          </w:tcPr>
          <w:p w14:paraId="07BA7302" w14:textId="319D1C32" w:rsidR="00F76BDE" w:rsidRDefault="00F76BDE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339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2F076AEA" w14:textId="77777777" w:rsidR="00F76BDE" w:rsidRDefault="00F76BDE" w:rsidP="00B21831">
            <w:pPr>
              <w:widowControl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Överläggning</w:t>
            </w:r>
          </w:p>
          <w:p w14:paraId="1001A513" w14:textId="716A492D" w:rsidR="00F76BDE" w:rsidRDefault="00F76BDE" w:rsidP="00B21831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2F6D33AB" w14:textId="0C7254CA" w:rsidR="00F76BDE" w:rsidRDefault="00F76BDE" w:rsidP="00F76BDE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 w:rsidRPr="00404CD5">
              <w:rPr>
                <w:sz w:val="22"/>
                <w:szCs w:val="22"/>
              </w:rPr>
              <w:t xml:space="preserve">Utskottet beslutade med stöd av 7 kap. 12 § riksdagsordningen att begära överläggning med regeringen den </w:t>
            </w:r>
            <w:r>
              <w:rPr>
                <w:sz w:val="22"/>
                <w:szCs w:val="22"/>
              </w:rPr>
              <w:t xml:space="preserve">9 juni </w:t>
            </w:r>
            <w:r w:rsidRPr="00404CD5">
              <w:rPr>
                <w:sz w:val="22"/>
                <w:szCs w:val="22"/>
              </w:rPr>
              <w:t>2022 om</w:t>
            </w:r>
            <w:r w:rsidRPr="00F76BDE">
              <w:rPr>
                <w:color w:val="000000"/>
                <w:sz w:val="22"/>
                <w:szCs w:val="22"/>
              </w:rPr>
              <w:t xml:space="preserve"> </w:t>
            </w:r>
            <w:r w:rsidR="000E19B2" w:rsidRPr="000E19B2">
              <w:rPr>
                <w:color w:val="000000"/>
                <w:sz w:val="22"/>
                <w:szCs w:val="22"/>
              </w:rPr>
              <w:t>Europaparlamentets lagstiftningsresolution av den 3 maj 2022 med förslag till bl.a. rådets förordning om allmänna direkta val av ledamöter av Europaparlamentet</w:t>
            </w:r>
            <w:r w:rsidRPr="00F76BDE">
              <w:rPr>
                <w:color w:val="000000"/>
                <w:sz w:val="22"/>
                <w:szCs w:val="22"/>
              </w:rPr>
              <w:t>.</w:t>
            </w:r>
          </w:p>
          <w:p w14:paraId="6386CE6A" w14:textId="77777777" w:rsidR="00F76BDE" w:rsidRDefault="00F76BDE" w:rsidP="00F76B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EF506A" w14:textId="7F62A73F" w:rsidR="00F76BDE" w:rsidRDefault="00F76BDE" w:rsidP="00F76B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6DABA9E" w14:textId="7F2C80BE" w:rsidR="00F76BDE" w:rsidRPr="00F76BDE" w:rsidRDefault="00F76BDE" w:rsidP="00F76B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87E3A" w:rsidRPr="00AA46EB" w14:paraId="7020BB77" w14:textId="77777777" w:rsidTr="00AA46EB">
        <w:tc>
          <w:tcPr>
            <w:tcW w:w="497" w:type="dxa"/>
          </w:tcPr>
          <w:p w14:paraId="59CA653A" w14:textId="014C332C" w:rsidR="00487E3A" w:rsidRDefault="005B75F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87E3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339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762CA0F3" w14:textId="77777777" w:rsidR="00487E3A" w:rsidRPr="00487E3A" w:rsidRDefault="00487E3A" w:rsidP="00487E3A">
            <w:pPr>
              <w:widowControl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487E3A">
              <w:rPr>
                <w:b/>
                <w:snapToGrid w:val="0"/>
                <w:sz w:val="22"/>
                <w:szCs w:val="22"/>
              </w:rPr>
              <w:t>Ett modernt offentligt belöningssystem och de allmänna flaggdagarna (KU39)</w:t>
            </w:r>
          </w:p>
          <w:p w14:paraId="29279053" w14:textId="77777777" w:rsidR="00487E3A" w:rsidRPr="00487E3A" w:rsidRDefault="00487E3A" w:rsidP="00487E3A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6DD89857" w14:textId="531A4FFF" w:rsidR="00487E3A" w:rsidRPr="00487E3A" w:rsidRDefault="00487E3A" w:rsidP="00487E3A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 w:rsidRPr="00487E3A">
              <w:rPr>
                <w:snapToGrid w:val="0"/>
                <w:sz w:val="22"/>
                <w:szCs w:val="22"/>
              </w:rPr>
              <w:t xml:space="preserve">Riksmarskalken </w:t>
            </w:r>
            <w:r>
              <w:rPr>
                <w:snapToGrid w:val="0"/>
                <w:sz w:val="22"/>
                <w:szCs w:val="22"/>
              </w:rPr>
              <w:t xml:space="preserve">Fredrik </w:t>
            </w:r>
            <w:proofErr w:type="spellStart"/>
            <w:r>
              <w:rPr>
                <w:snapToGrid w:val="0"/>
                <w:sz w:val="22"/>
                <w:szCs w:val="22"/>
              </w:rPr>
              <w:t>Wersäll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och f.d. vice ordenskansler Staffan Rosén </w:t>
            </w:r>
            <w:r w:rsidRPr="00487E3A">
              <w:rPr>
                <w:snapToGrid w:val="0"/>
                <w:sz w:val="22"/>
                <w:szCs w:val="22"/>
              </w:rPr>
              <w:t>informerade utskottet om förberedelser inför ett beslut av riksdagen om de föreslagna riktlinjerna.</w:t>
            </w:r>
          </w:p>
          <w:p w14:paraId="295939CB" w14:textId="77777777" w:rsidR="00487E3A" w:rsidRPr="00487E3A" w:rsidRDefault="00487E3A" w:rsidP="00487E3A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5F0AE1B5" w14:textId="2B0669C5" w:rsidR="00487E3A" w:rsidRPr="00487E3A" w:rsidRDefault="00487E3A" w:rsidP="00487E3A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 w:rsidRPr="00487E3A">
              <w:rPr>
                <w:snapToGrid w:val="0"/>
                <w:sz w:val="22"/>
                <w:szCs w:val="22"/>
              </w:rPr>
              <w:t>Utskottet fortsatte behandlingen</w:t>
            </w:r>
            <w:r w:rsidR="00D6089B">
              <w:rPr>
                <w:snapToGrid w:val="0"/>
                <w:sz w:val="22"/>
                <w:szCs w:val="22"/>
              </w:rPr>
              <w:t xml:space="preserve"> av</w:t>
            </w:r>
            <w:r w:rsidRPr="00487E3A">
              <w:rPr>
                <w:snapToGrid w:val="0"/>
                <w:sz w:val="22"/>
                <w:szCs w:val="22"/>
              </w:rPr>
              <w:t xml:space="preserve"> proposition 2021/22:232 och motioner.</w:t>
            </w:r>
          </w:p>
          <w:p w14:paraId="3F81C91A" w14:textId="77777777" w:rsidR="00487E3A" w:rsidRPr="00487E3A" w:rsidRDefault="00487E3A" w:rsidP="00487E3A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3845EEA7" w14:textId="77777777" w:rsidR="00487E3A" w:rsidRDefault="00487E3A" w:rsidP="00487E3A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 w:rsidRPr="00487E3A">
              <w:rPr>
                <w:snapToGrid w:val="0"/>
                <w:sz w:val="22"/>
                <w:szCs w:val="22"/>
              </w:rPr>
              <w:t>Ärendet bordlades.</w:t>
            </w:r>
          </w:p>
          <w:p w14:paraId="449A57A2" w14:textId="0FD34D37" w:rsidR="00487E3A" w:rsidRDefault="00487E3A" w:rsidP="00487E3A">
            <w:pPr>
              <w:widowControl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2D2163" w:rsidRPr="00AA46EB" w14:paraId="7FD75348" w14:textId="77777777" w:rsidTr="00AA46EB">
        <w:tc>
          <w:tcPr>
            <w:tcW w:w="497" w:type="dxa"/>
          </w:tcPr>
          <w:p w14:paraId="2F0D8E22" w14:textId="48187F1E" w:rsidR="002D2163" w:rsidRDefault="00487E3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D216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3396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4714697B" w14:textId="77777777" w:rsidR="002F0D02" w:rsidRDefault="002F0D02" w:rsidP="002F0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Verksamhetsredogörelser för riksdagens nämnder (KU41)</w:t>
            </w:r>
          </w:p>
          <w:p w14:paraId="751F5DEF" w14:textId="77777777" w:rsidR="002F0D02" w:rsidRDefault="002F0D02" w:rsidP="002F0D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639A40" w14:textId="77777777" w:rsidR="002F0D02" w:rsidRDefault="002F0D02" w:rsidP="002F0D0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</w:t>
            </w:r>
            <w:r w:rsidRPr="0020739E">
              <w:rPr>
                <w:color w:val="000000"/>
                <w:sz w:val="22"/>
                <w:szCs w:val="22"/>
              </w:rPr>
              <w:t xml:space="preserve">fortsatte behandlingen av </w:t>
            </w:r>
            <w:r>
              <w:rPr>
                <w:color w:val="000000"/>
                <w:sz w:val="22"/>
                <w:szCs w:val="22"/>
              </w:rPr>
              <w:t>redogörelserna 2021/22:NL1, 2021/22:RAR1, 2021/</w:t>
            </w:r>
            <w:proofErr w:type="gramStart"/>
            <w:r>
              <w:rPr>
                <w:color w:val="000000"/>
                <w:sz w:val="22"/>
                <w:szCs w:val="22"/>
              </w:rPr>
              <w:t>22:ÖN</w:t>
            </w:r>
            <w:proofErr w:type="gramEnd"/>
            <w:r>
              <w:rPr>
                <w:color w:val="000000"/>
                <w:sz w:val="22"/>
                <w:szCs w:val="22"/>
              </w:rPr>
              <w:t>1, 2021/22:NSÖ1, 2021/22:VPN1, 2021/22:RAN1, 2021/22:PN1 och 2021/22:SN1.</w:t>
            </w:r>
          </w:p>
          <w:p w14:paraId="700A5717" w14:textId="77777777" w:rsidR="002D2163" w:rsidRDefault="002D2163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605F3000" w14:textId="77777777" w:rsidR="002F0D02" w:rsidRDefault="002F0D02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5B20E6">
              <w:rPr>
                <w:sz w:val="22"/>
                <w:szCs w:val="22"/>
              </w:rPr>
              <w:t>Utskottet justerade betänkande 2021/</w:t>
            </w:r>
            <w:proofErr w:type="gramStart"/>
            <w:r w:rsidRPr="005B20E6">
              <w:rPr>
                <w:sz w:val="22"/>
                <w:szCs w:val="22"/>
              </w:rPr>
              <w:t>22:KU</w:t>
            </w:r>
            <w:proofErr w:type="gramEnd"/>
            <w:r>
              <w:rPr>
                <w:sz w:val="22"/>
                <w:szCs w:val="22"/>
              </w:rPr>
              <w:t>41.</w:t>
            </w:r>
          </w:p>
          <w:p w14:paraId="36128724" w14:textId="51C07BEE" w:rsidR="002F0D02" w:rsidRPr="001C4FCC" w:rsidRDefault="002F0D02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64A1F" w:rsidRPr="00AA46EB" w14:paraId="3C9A2001" w14:textId="77777777" w:rsidTr="00AA46EB">
        <w:tc>
          <w:tcPr>
            <w:tcW w:w="497" w:type="dxa"/>
          </w:tcPr>
          <w:p w14:paraId="24FB4DC4" w14:textId="6ED18BEB" w:rsidR="00464A1F" w:rsidRDefault="00464A1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3396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5FE528F1" w14:textId="77777777" w:rsidR="002F0D02" w:rsidRDefault="002F0D02" w:rsidP="002F0D02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Fri- och rättigheter m.m. (KU29)</w:t>
            </w:r>
          </w:p>
          <w:p w14:paraId="75608934" w14:textId="77777777" w:rsidR="002F0D02" w:rsidRDefault="002F0D02" w:rsidP="002F0D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7C8010" w14:textId="77777777" w:rsidR="002F0D02" w:rsidRDefault="002F0D02" w:rsidP="002F0D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F943C5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2A499625" w14:textId="77777777" w:rsidR="002F0D02" w:rsidRDefault="002F0D02" w:rsidP="002F0D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4073D7" w14:textId="77777777" w:rsidR="00464A1F" w:rsidRDefault="002F0D02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5B20E6">
              <w:rPr>
                <w:sz w:val="22"/>
                <w:szCs w:val="22"/>
              </w:rPr>
              <w:t>Utskottet justerade betänkande 2021/</w:t>
            </w:r>
            <w:proofErr w:type="gramStart"/>
            <w:r w:rsidRPr="005B20E6">
              <w:rPr>
                <w:sz w:val="22"/>
                <w:szCs w:val="22"/>
              </w:rPr>
              <w:t>22:KU</w:t>
            </w:r>
            <w:proofErr w:type="gramEnd"/>
            <w:r w:rsidRPr="005B20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9.</w:t>
            </w:r>
          </w:p>
          <w:p w14:paraId="595290B0" w14:textId="77777777" w:rsidR="002F0D02" w:rsidRDefault="002F0D02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54450376" w14:textId="28AFAA2E" w:rsidR="002F0D02" w:rsidRPr="002F13FB" w:rsidRDefault="002F0D02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2F13FB">
              <w:rPr>
                <w:sz w:val="22"/>
                <w:szCs w:val="22"/>
              </w:rPr>
              <w:t>M-, SD-, C-</w:t>
            </w:r>
            <w:r w:rsidR="002F13FB">
              <w:rPr>
                <w:sz w:val="22"/>
                <w:szCs w:val="22"/>
              </w:rPr>
              <w:t>, V, KD, L</w:t>
            </w:r>
            <w:r w:rsidRPr="002F13FB">
              <w:rPr>
                <w:sz w:val="22"/>
                <w:szCs w:val="22"/>
              </w:rPr>
              <w:t xml:space="preserve"> och </w:t>
            </w:r>
            <w:r w:rsidR="002F13FB">
              <w:rPr>
                <w:sz w:val="22"/>
                <w:szCs w:val="22"/>
              </w:rPr>
              <w:t>MP</w:t>
            </w:r>
            <w:r w:rsidRPr="002F13FB">
              <w:rPr>
                <w:sz w:val="22"/>
                <w:szCs w:val="22"/>
              </w:rPr>
              <w:t xml:space="preserve">-ledamöterna anmälde reservationer. </w:t>
            </w:r>
            <w:r w:rsidR="002F13FB">
              <w:rPr>
                <w:sz w:val="22"/>
                <w:szCs w:val="22"/>
              </w:rPr>
              <w:t>V</w:t>
            </w:r>
            <w:r w:rsidRPr="002F13FB">
              <w:rPr>
                <w:sz w:val="22"/>
                <w:szCs w:val="22"/>
              </w:rPr>
              <w:t>-ledamoten anmälde ett särskilt yttrande.</w:t>
            </w:r>
          </w:p>
          <w:p w14:paraId="57E30DED" w14:textId="4F859F81" w:rsidR="002F0D02" w:rsidRPr="001C4FCC" w:rsidRDefault="002F0D02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64A1F" w:rsidRPr="00AA46EB" w14:paraId="761CEF9F" w14:textId="77777777" w:rsidTr="00AA46EB">
        <w:tc>
          <w:tcPr>
            <w:tcW w:w="497" w:type="dxa"/>
          </w:tcPr>
          <w:p w14:paraId="0F69C56E" w14:textId="0F1595CE" w:rsidR="00464A1F" w:rsidRDefault="00464A1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3396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7D5C4410" w14:textId="77777777" w:rsidR="007E0353" w:rsidRDefault="002F0D02" w:rsidP="002F0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Sekretess hos två kommissioner (KU24)</w:t>
            </w:r>
          </w:p>
          <w:p w14:paraId="6AF3E49D" w14:textId="57AC1FC8" w:rsidR="002F0D02" w:rsidRDefault="002F0D02" w:rsidP="002F0D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963C85" w14:textId="77777777" w:rsidR="002F0D02" w:rsidRDefault="002F0D02" w:rsidP="002F0D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F943C5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proposition 2021/22:235.</w:t>
            </w:r>
          </w:p>
          <w:p w14:paraId="039C79EF" w14:textId="77777777" w:rsidR="002F0D02" w:rsidRDefault="002F0D02" w:rsidP="002F0D0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64367D5" w14:textId="77777777" w:rsidR="00464A1F" w:rsidRDefault="002F0D02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5B20E6">
              <w:rPr>
                <w:sz w:val="22"/>
                <w:szCs w:val="22"/>
              </w:rPr>
              <w:t>Utskottet justerade betänkande 2021/</w:t>
            </w:r>
            <w:proofErr w:type="gramStart"/>
            <w:r w:rsidRPr="005B20E6">
              <w:rPr>
                <w:sz w:val="22"/>
                <w:szCs w:val="22"/>
              </w:rPr>
              <w:t>22:KU</w:t>
            </w:r>
            <w:proofErr w:type="gramEnd"/>
            <w:r w:rsidRPr="005B20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</w:t>
            </w:r>
          </w:p>
          <w:p w14:paraId="67C7C6A7" w14:textId="6240AD40" w:rsidR="002F0D02" w:rsidRPr="001C4FCC" w:rsidRDefault="002F0D02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64A1F" w:rsidRPr="00AA46EB" w14:paraId="50A7B9A1" w14:textId="77777777" w:rsidTr="00AA46EB">
        <w:tc>
          <w:tcPr>
            <w:tcW w:w="497" w:type="dxa"/>
          </w:tcPr>
          <w:p w14:paraId="5C479D17" w14:textId="6488CA5A" w:rsidR="00464A1F" w:rsidRDefault="00464A1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3396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117F04C9" w14:textId="77777777" w:rsidR="002F0D02" w:rsidRDefault="002F0D02" w:rsidP="002F0D02">
            <w:pPr>
              <w:widowControl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Utvecklingen på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it-området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när det gäller integritet och ny teknik (KU43)</w:t>
            </w:r>
          </w:p>
          <w:p w14:paraId="50E74A17" w14:textId="77777777" w:rsidR="002F0D02" w:rsidRDefault="002F0D02" w:rsidP="002F0D02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</w:p>
          <w:p w14:paraId="5412419A" w14:textId="77777777" w:rsidR="002F0D02" w:rsidRDefault="002F0D02" w:rsidP="002F0D02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</w:t>
            </w:r>
            <w:r w:rsidRPr="00F943C5">
              <w:rPr>
                <w:color w:val="000000"/>
                <w:sz w:val="22"/>
                <w:szCs w:val="22"/>
              </w:rPr>
              <w:t xml:space="preserve">fortsatte behandlingen av </w:t>
            </w:r>
            <w:r>
              <w:rPr>
                <w:color w:val="000000"/>
                <w:sz w:val="22"/>
                <w:szCs w:val="22"/>
              </w:rPr>
              <w:t>skrivelse 2021/22:203.</w:t>
            </w:r>
          </w:p>
          <w:p w14:paraId="5B6B8457" w14:textId="77777777" w:rsidR="002F0D02" w:rsidRDefault="002F0D02" w:rsidP="002F0D0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5B8F1E4" w14:textId="77777777" w:rsidR="00464A1F" w:rsidRDefault="002F0D02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5B20E6">
              <w:rPr>
                <w:sz w:val="22"/>
                <w:szCs w:val="22"/>
              </w:rPr>
              <w:t>Utskottet justerade betänkande 2021/</w:t>
            </w:r>
            <w:proofErr w:type="gramStart"/>
            <w:r w:rsidRPr="005B20E6">
              <w:rPr>
                <w:sz w:val="22"/>
                <w:szCs w:val="22"/>
              </w:rPr>
              <w:t>22:KU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5B20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14:paraId="42625019" w14:textId="6D483227" w:rsidR="002F0D02" w:rsidRPr="001C4FCC" w:rsidRDefault="002F0D02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A71AE9" w:rsidRPr="00AA46EB" w14:paraId="7B52B1DF" w14:textId="77777777" w:rsidTr="00AA46EB">
        <w:tc>
          <w:tcPr>
            <w:tcW w:w="497" w:type="dxa"/>
          </w:tcPr>
          <w:p w14:paraId="742DC254" w14:textId="14D7B5D7" w:rsidR="00A71AE9" w:rsidRDefault="00A71AE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3396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2E7EA02A" w14:textId="77777777" w:rsidR="00A71AE9" w:rsidRDefault="00A71AE9" w:rsidP="00A71A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Behandlingen av riksdagens skrivelser (KU21)</w:t>
            </w:r>
          </w:p>
          <w:p w14:paraId="4AD33151" w14:textId="77777777" w:rsidR="00A71AE9" w:rsidRDefault="00A71AE9" w:rsidP="00A71AE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2317C3E6" w14:textId="77777777" w:rsidR="00A71AE9" w:rsidRDefault="00A71AE9" w:rsidP="00A71AE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F943C5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skrivelse 2021/22:75 och redogörelse 2021/22:RS4.</w:t>
            </w:r>
          </w:p>
          <w:p w14:paraId="61C30F5E" w14:textId="77777777" w:rsidR="00A71AE9" w:rsidRDefault="00A71AE9" w:rsidP="00A71AE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3316790" w14:textId="77777777" w:rsidR="00A71AE9" w:rsidRDefault="00A71AE9" w:rsidP="00A71AE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1A84FFB6" w14:textId="77777777" w:rsidR="00A71AE9" w:rsidRPr="00E235FC" w:rsidRDefault="00A71AE9" w:rsidP="00A71AE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4ECA7C7F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3396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596EBC55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 w:rsidRPr="00745A38">
              <w:rPr>
                <w:sz w:val="22"/>
                <w:szCs w:val="22"/>
              </w:rPr>
              <w:t>1</w:t>
            </w:r>
            <w:r w:rsidRPr="00745A38">
              <w:rPr>
                <w:sz w:val="22"/>
                <w:szCs w:val="22"/>
              </w:rPr>
              <w:t>/2</w:t>
            </w:r>
            <w:r w:rsidR="004179D2" w:rsidRPr="00745A38">
              <w:rPr>
                <w:sz w:val="22"/>
                <w:szCs w:val="22"/>
              </w:rPr>
              <w:t>2</w:t>
            </w:r>
            <w:r w:rsidRPr="00745A38">
              <w:rPr>
                <w:sz w:val="22"/>
                <w:szCs w:val="22"/>
              </w:rPr>
              <w:t>:</w:t>
            </w:r>
            <w:r w:rsidR="00612430" w:rsidRPr="00745A38">
              <w:rPr>
                <w:sz w:val="22"/>
                <w:szCs w:val="22"/>
              </w:rPr>
              <w:t>52</w:t>
            </w:r>
            <w:r w:rsidRPr="00745A38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4251D9" w14:paraId="590C7DBA" w14:textId="77777777" w:rsidTr="00AA46EB">
        <w:tc>
          <w:tcPr>
            <w:tcW w:w="7585" w:type="dxa"/>
            <w:gridSpan w:val="2"/>
          </w:tcPr>
          <w:p w14:paraId="4DA423C9" w14:textId="3A491F96" w:rsidR="00F66346" w:rsidRPr="00AA46EB" w:rsidRDefault="00B77361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4251D9"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0EB4F365" w14:textId="1838F550" w:rsidR="00F66346" w:rsidRPr="007E0353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57CFE">
              <w:rPr>
                <w:sz w:val="22"/>
                <w:szCs w:val="22"/>
              </w:rPr>
              <w:t>Justera</w:t>
            </w:r>
            <w:r w:rsidR="007E0353">
              <w:rPr>
                <w:sz w:val="22"/>
                <w:szCs w:val="22"/>
              </w:rPr>
              <w:t>t 2022-06-09</w:t>
            </w:r>
            <w:r w:rsidRPr="007E0353">
              <w:rPr>
                <w:sz w:val="22"/>
                <w:szCs w:val="22"/>
              </w:rPr>
              <w:t xml:space="preserve"> </w:t>
            </w:r>
          </w:p>
          <w:p w14:paraId="5664187E" w14:textId="290EEFAB" w:rsidR="00865055" w:rsidRPr="007E0353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E0353">
              <w:rPr>
                <w:sz w:val="22"/>
                <w:szCs w:val="22"/>
              </w:rPr>
              <w:t>Karin Enström</w:t>
            </w:r>
          </w:p>
        </w:tc>
      </w:tr>
    </w:tbl>
    <w:p w14:paraId="2FF6614C" w14:textId="4BBC464D" w:rsidR="00FB0AE9" w:rsidRPr="007E0353" w:rsidRDefault="00FB0AE9" w:rsidP="000F2853">
      <w:pPr>
        <w:widowControl/>
        <w:spacing w:after="160" w:line="259" w:lineRule="auto"/>
      </w:pPr>
      <w:r w:rsidRPr="007E0353"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23989D3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637D9A">
              <w:rPr>
                <w:sz w:val="20"/>
              </w:rPr>
              <w:t>5</w:t>
            </w:r>
            <w:r w:rsidR="00F00B43">
              <w:rPr>
                <w:sz w:val="20"/>
              </w:rPr>
              <w:t>-</w:t>
            </w:r>
            <w:r w:rsidR="00637D9A">
              <w:rPr>
                <w:sz w:val="20"/>
              </w:rPr>
              <w:t>1</w:t>
            </w:r>
            <w:r w:rsidR="00F37F46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D379A85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6D682F">
              <w:rPr>
                <w:sz w:val="16"/>
                <w:szCs w:val="16"/>
              </w:rPr>
              <w:t>54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62CE819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B23396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5918A99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B23396">
              <w:rPr>
                <w:sz w:val="20"/>
              </w:rPr>
              <w:t>7</w:t>
            </w:r>
            <w:r w:rsidR="00916FB1">
              <w:rPr>
                <w:sz w:val="20"/>
              </w:rPr>
              <w:t>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222EF9F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16FB1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157596B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916FB1">
              <w:rPr>
                <w:sz w:val="20"/>
              </w:rPr>
              <w:t>10-12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1BC118B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913FA">
              <w:rPr>
                <w:sz w:val="20"/>
              </w:rPr>
              <w:t xml:space="preserve"> </w:t>
            </w:r>
            <w:r w:rsidR="00916FB1">
              <w:rPr>
                <w:sz w:val="20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B23396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69F26F20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46BEE60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54AC79DD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3EBF5DA2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149E0E45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6BA4E18B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CBFD2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4E77E45F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E963946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2F6D7753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67BBDA9E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6880E62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3396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B23396" w:rsidRPr="00BA0AA9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341FDB7E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15877F4D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2CBEDF9A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340A579C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3396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453438EE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0A2B5FC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3194E89E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0BCFD5AA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3396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F78D939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3D060E9D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38ACCECA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3F449401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3396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5A326CF2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5A21C941" w:rsidR="00B23396" w:rsidRDefault="00916FB1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5885E99B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059A6BAD" w:rsidR="001913FA" w:rsidRDefault="001913FA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3396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64BADE1C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5B8A68E3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317A2406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245FD16D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6DDF7EB0" w:rsidR="00B23396" w:rsidRDefault="001913FA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3396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67E6B8A9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35C4BF44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0AF20E94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2B0B0263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19471053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57EA594F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0325FE4A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6067591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3396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564A0D54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54712216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63990B09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D1D25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3396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1EE2CCC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13357F89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0149544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477F77FF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3396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27B6027A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593993C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066A6092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53309DF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002B5F90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1E93B0CB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10E73B4C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3A07848D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420EA74D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1AFDB656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32DF844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1DA8BB5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4D74E1F3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4734FA95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1248BC5D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082E61F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180D011E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567DF62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0B6F09B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67117F2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45F0AD92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39590FB5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3DD4615C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23396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B23396" w:rsidRDefault="00B23396" w:rsidP="00B23396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D1B8B83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6BB0893C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3D3F936E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28BC6EEB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17A7E2E3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B23396" w:rsidRDefault="00B23396" w:rsidP="00B233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B23396" w:rsidRDefault="00B23396" w:rsidP="00B233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3FDF1A19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6E8DB96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4B07B130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5FF7F0E1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1EB7D77D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B23396" w:rsidRDefault="00B23396" w:rsidP="00B23396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B23396" w:rsidRDefault="00B23396" w:rsidP="00B233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B23396" w:rsidRDefault="00B23396" w:rsidP="00B23396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4E0EB94D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A60D788" w:rsidR="00B23396" w:rsidRDefault="00916FB1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45E0DAD4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1417E7BF" w:rsidR="00B23396" w:rsidRDefault="001913FA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7982341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5E795D1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0E9C05C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5E37D0DA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61ABED72" w:rsidR="00B23396" w:rsidRDefault="001913FA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0633A42D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128D4743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C13A432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5CD5C17C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532B0A8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439F988F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B23396" w:rsidRDefault="00B23396" w:rsidP="00B23396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14A5ACB6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46917E0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2BD71473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5385066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0C7143FB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049AF73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05F9BBC9" w:rsidR="00B23396" w:rsidRDefault="001913FA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B23396" w:rsidRDefault="00B23396" w:rsidP="00B23396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B23396" w:rsidRDefault="00B23396" w:rsidP="00B23396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50F3963A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B23396" w:rsidRDefault="00B23396" w:rsidP="00B23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3396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23396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B23396" w:rsidRDefault="00B23396" w:rsidP="00B23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9282A"/>
    <w:rsid w:val="00094A50"/>
    <w:rsid w:val="000A56C4"/>
    <w:rsid w:val="000C5482"/>
    <w:rsid w:val="000E19B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913FA"/>
    <w:rsid w:val="001A0D22"/>
    <w:rsid w:val="001A6F90"/>
    <w:rsid w:val="001C77BB"/>
    <w:rsid w:val="001D6F36"/>
    <w:rsid w:val="001D7D4C"/>
    <w:rsid w:val="001E45B7"/>
    <w:rsid w:val="001F750B"/>
    <w:rsid w:val="00220710"/>
    <w:rsid w:val="00236715"/>
    <w:rsid w:val="0026777C"/>
    <w:rsid w:val="0028015F"/>
    <w:rsid w:val="00280BC7"/>
    <w:rsid w:val="00282A12"/>
    <w:rsid w:val="002B0544"/>
    <w:rsid w:val="002B7046"/>
    <w:rsid w:val="002C00A0"/>
    <w:rsid w:val="002C1744"/>
    <w:rsid w:val="002C5236"/>
    <w:rsid w:val="002D2163"/>
    <w:rsid w:val="002F0C20"/>
    <w:rsid w:val="002F0D02"/>
    <w:rsid w:val="002F13FB"/>
    <w:rsid w:val="00300FE0"/>
    <w:rsid w:val="003155B1"/>
    <w:rsid w:val="00320872"/>
    <w:rsid w:val="00321CAF"/>
    <w:rsid w:val="00323E43"/>
    <w:rsid w:val="00325519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251D9"/>
    <w:rsid w:val="00430B29"/>
    <w:rsid w:val="00431E1F"/>
    <w:rsid w:val="00435AD7"/>
    <w:rsid w:val="00435E54"/>
    <w:rsid w:val="00441616"/>
    <w:rsid w:val="00451618"/>
    <w:rsid w:val="00454B9F"/>
    <w:rsid w:val="00464A1F"/>
    <w:rsid w:val="00473B85"/>
    <w:rsid w:val="00487E3A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2702"/>
    <w:rsid w:val="00506AFB"/>
    <w:rsid w:val="00514042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B75F4"/>
    <w:rsid w:val="005D10A8"/>
    <w:rsid w:val="005F4CC7"/>
    <w:rsid w:val="005F51E5"/>
    <w:rsid w:val="005F65FB"/>
    <w:rsid w:val="00602B01"/>
    <w:rsid w:val="00612430"/>
    <w:rsid w:val="0062295E"/>
    <w:rsid w:val="00633071"/>
    <w:rsid w:val="00637D9A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D682F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45A38"/>
    <w:rsid w:val="00764EA4"/>
    <w:rsid w:val="007758D6"/>
    <w:rsid w:val="007772D7"/>
    <w:rsid w:val="00790A46"/>
    <w:rsid w:val="007B4DDB"/>
    <w:rsid w:val="007B6A85"/>
    <w:rsid w:val="007C2C20"/>
    <w:rsid w:val="007D24F8"/>
    <w:rsid w:val="007E0353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C6616"/>
    <w:rsid w:val="008D3BE8"/>
    <w:rsid w:val="008F5C48"/>
    <w:rsid w:val="008F5E64"/>
    <w:rsid w:val="00916FB1"/>
    <w:rsid w:val="00920F2C"/>
    <w:rsid w:val="009243FB"/>
    <w:rsid w:val="00925EF5"/>
    <w:rsid w:val="00934651"/>
    <w:rsid w:val="009458D5"/>
    <w:rsid w:val="00951A97"/>
    <w:rsid w:val="00952299"/>
    <w:rsid w:val="00957F61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54FED"/>
    <w:rsid w:val="00A630B8"/>
    <w:rsid w:val="00A654DC"/>
    <w:rsid w:val="00A71AE9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23396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77361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52E0"/>
    <w:rsid w:val="00CD626B"/>
    <w:rsid w:val="00CF6316"/>
    <w:rsid w:val="00D060D5"/>
    <w:rsid w:val="00D10CCE"/>
    <w:rsid w:val="00D21AD5"/>
    <w:rsid w:val="00D543DA"/>
    <w:rsid w:val="00D6089B"/>
    <w:rsid w:val="00D62EDB"/>
    <w:rsid w:val="00D66118"/>
    <w:rsid w:val="00D6635B"/>
    <w:rsid w:val="00D8468E"/>
    <w:rsid w:val="00D9432F"/>
    <w:rsid w:val="00DA3C74"/>
    <w:rsid w:val="00DB5CF8"/>
    <w:rsid w:val="00DB6C3D"/>
    <w:rsid w:val="00DC044B"/>
    <w:rsid w:val="00DC46CA"/>
    <w:rsid w:val="00DE0DEB"/>
    <w:rsid w:val="00DE3D8E"/>
    <w:rsid w:val="00DE593B"/>
    <w:rsid w:val="00E10F64"/>
    <w:rsid w:val="00E113F5"/>
    <w:rsid w:val="00E17D9C"/>
    <w:rsid w:val="00E51E4F"/>
    <w:rsid w:val="00E67284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37F46"/>
    <w:rsid w:val="00F40C4E"/>
    <w:rsid w:val="00F573DC"/>
    <w:rsid w:val="00F57CFE"/>
    <w:rsid w:val="00F64CF3"/>
    <w:rsid w:val="00F66346"/>
    <w:rsid w:val="00F66E5F"/>
    <w:rsid w:val="00F76BDE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B76C5-122D-4C0B-9A92-F976A29E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793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2022-06-07T13:34:00Z</cp:lastPrinted>
  <dcterms:created xsi:type="dcterms:W3CDTF">2022-06-07T13:34:00Z</dcterms:created>
  <dcterms:modified xsi:type="dcterms:W3CDTF">2022-06-07T13:35:00Z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