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680D" w:rsidRDefault="008E1348" w14:paraId="608550C0" w14:textId="77777777">
      <w:pPr>
        <w:pStyle w:val="Rubrik1"/>
        <w:spacing w:after="300"/>
      </w:pPr>
      <w:sdt>
        <w:sdtPr>
          <w:alias w:val="CC_Boilerplate_4"/>
          <w:tag w:val="CC_Boilerplate_4"/>
          <w:id w:val="-1644581176"/>
          <w:lock w:val="sdtLocked"/>
          <w:placeholder>
            <w:docPart w:val="D36759444ED749928BAB5839BA789927"/>
          </w:placeholder>
          <w:text/>
        </w:sdtPr>
        <w:sdtEndPr/>
        <w:sdtContent>
          <w:r w:rsidRPr="009B062B" w:rsidR="00AF30DD">
            <w:t>Förslag till riksdagsbeslut</w:t>
          </w:r>
        </w:sdtContent>
      </w:sdt>
      <w:bookmarkEnd w:id="0"/>
      <w:bookmarkEnd w:id="1"/>
    </w:p>
    <w:sdt>
      <w:sdtPr>
        <w:alias w:val="Yrkande 1"/>
        <w:tag w:val="f6d04b17-42d7-4c42-abb8-58af9c84c6e6"/>
        <w:id w:val="-401914060"/>
        <w:lock w:val="sdtLocked"/>
      </w:sdtPr>
      <w:sdtEndPr/>
      <w:sdtContent>
        <w:p w:rsidR="002C1FB6" w:rsidRDefault="00980AE0" w14:paraId="3125038D" w14:textId="77777777">
          <w:pPr>
            <w:pStyle w:val="Frslagstext"/>
            <w:numPr>
              <w:ilvl w:val="0"/>
              <w:numId w:val="0"/>
            </w:numPr>
          </w:pPr>
          <w:r>
            <w:t>Riksdagen ställer sig bakom det som anförs i motionen om trafikbrott vid vägarbeten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DCBF0B34D541CFA08DD6BD51CF678B"/>
        </w:placeholder>
        <w:text/>
      </w:sdtPr>
      <w:sdtEndPr/>
      <w:sdtContent>
        <w:p w:rsidRPr="009B062B" w:rsidR="006D79C9" w:rsidP="00333E95" w:rsidRDefault="006D79C9" w14:paraId="0CABF91E" w14:textId="77777777">
          <w:pPr>
            <w:pStyle w:val="Rubrik1"/>
          </w:pPr>
          <w:r>
            <w:t>Motivering</w:t>
          </w:r>
        </w:p>
      </w:sdtContent>
    </w:sdt>
    <w:bookmarkEnd w:displacedByCustomXml="prev" w:id="3"/>
    <w:bookmarkEnd w:displacedByCustomXml="prev" w:id="4"/>
    <w:p w:rsidR="00722ACA" w:rsidP="008E1348" w:rsidRDefault="00722ACA" w14:paraId="3B0536CC" w14:textId="767CAAD2">
      <w:pPr>
        <w:pStyle w:val="Normalutanindragellerluft"/>
      </w:pPr>
      <w:r>
        <w:t xml:space="preserve">Arbetsmiljöproblem ser olika ut för olika yrkesgrupper. Vägarbetarnas arbetssituation är väldigt utsatt. Den höga hastigheten förbi vägarbetsplatser är det enskilt största arbetsmiljöproblemet för vägarbetarna. Vägarbetarna gör ett viktigt jobb för att förbättra och göra vägnätet säkrare för alla. </w:t>
      </w:r>
    </w:p>
    <w:p w:rsidR="00722ACA" w:rsidP="008E1348" w:rsidRDefault="00722ACA" w14:paraId="6586A42E" w14:textId="5CF66493">
      <w:r>
        <w:t>Fackförbundet Seko, som organiserar vägarbetarna, redovisar i rapporten ”Med fara för livet” som presenterades i juni 2019 att 91 procent oroar sig för att arbeta på vägen på grund av bristande säkerhet. Rapporten redovisar också att på tio år har de faktiska incidenterna vid vägarbeten ökat från 31 procent till 59 procent. Nio av tio, 91 procent, tycker inte att trafikanterna tar tillräcklig hänsyn till dem som arbetar på vägen. Inget tyder på att situationen har förbättrats sedan dess</w:t>
      </w:r>
      <w:r w:rsidR="00980AE0">
        <w:t>.</w:t>
      </w:r>
    </w:p>
    <w:p w:rsidR="00722ACA" w:rsidP="008E1348" w:rsidRDefault="00722ACA" w14:paraId="5D2C7047" w14:textId="02789E4E">
      <w:r>
        <w:t xml:space="preserve">Vid mätningar som gjorts vid enskilda vägarbeten har man kunnat se att drygt två av tre trafikanter brutit mot den gällande hastighetsbegränsningen. Under flera år har fackförbundet Seko, som organiserar vägarbetarna, krävt åtgärder för att minimera säkerhetsproblemen runt vägarbetsplatserna. Sekos medlemmar vittnar bland annat om hur de får kasta sig i diket när någon </w:t>
      </w:r>
      <w:r w:rsidR="00980AE0">
        <w:t>”</w:t>
      </w:r>
      <w:r>
        <w:t>låtsas</w:t>
      </w:r>
      <w:r w:rsidR="00980AE0">
        <w:t>”</w:t>
      </w:r>
      <w:r>
        <w:t xml:space="preserve"> köra på dem, hur de får flaskor kastade mot sig av passerande trafikanter, hur folk hytter med näven och kör alldeles för fort förbi deras arbetsplats. </w:t>
      </w:r>
    </w:p>
    <w:p w:rsidR="0024680D" w:rsidP="008E1348" w:rsidRDefault="00722ACA" w14:paraId="489AE6CF" w14:textId="122ACD0C">
      <w:r>
        <w:t>För att stävja fortkörning krävs ett kraftigt höjt bötesbelopp vid hastighetsöverträ</w:t>
      </w:r>
      <w:r w:rsidR="008E1348">
        <w:softHyphen/>
      </w:r>
      <w:r>
        <w:t xml:space="preserve">delser förbi vägarbetsplatser. Det krävs också att väghållaren vid vägarbeten på större vägar, och där det i övrigt är möjligt, alltid leder om trafiken. En ytterligare åtgärd är att </w:t>
      </w:r>
      <w:r>
        <w:lastRenderedPageBreak/>
        <w:t>införa utökad hastighetsövervakning vid vägarbetsplatser och förstärka arbetsmiljö</w:t>
      </w:r>
      <w:r w:rsidR="008E1348">
        <w:softHyphen/>
      </w:r>
      <w:r>
        <w:t>klausulen för att vinna en upphandling.</w:t>
      </w:r>
    </w:p>
    <w:sdt>
      <w:sdtPr>
        <w:rPr>
          <w:i/>
          <w:noProof/>
        </w:rPr>
        <w:alias w:val="CC_Underskrifter"/>
        <w:tag w:val="CC_Underskrifter"/>
        <w:id w:val="583496634"/>
        <w:lock w:val="sdtContentLocked"/>
        <w:placeholder>
          <w:docPart w:val="4E4EB5EF28E44CE98D07A7B6F35865CB"/>
        </w:placeholder>
      </w:sdtPr>
      <w:sdtEndPr>
        <w:rPr>
          <w:i w:val="0"/>
          <w:noProof w:val="0"/>
        </w:rPr>
      </w:sdtEndPr>
      <w:sdtContent>
        <w:p w:rsidR="0024680D" w:rsidP="0024680D" w:rsidRDefault="0024680D" w14:paraId="2D1960F5" w14:textId="3A5E2414"/>
        <w:p w:rsidRPr="008E0FE2" w:rsidR="004801AC" w:rsidP="0024680D" w:rsidRDefault="008E1348" w14:paraId="5EB01F38" w14:textId="4067E208"/>
      </w:sdtContent>
    </w:sdt>
    <w:tbl>
      <w:tblPr>
        <w:tblW w:w="5000" w:type="pct"/>
        <w:tblLook w:val="04A0" w:firstRow="1" w:lastRow="0" w:firstColumn="1" w:lastColumn="0" w:noHBand="0" w:noVBand="1"/>
        <w:tblCaption w:val="underskrifter"/>
      </w:tblPr>
      <w:tblGrid>
        <w:gridCol w:w="4252"/>
        <w:gridCol w:w="4252"/>
      </w:tblGrid>
      <w:tr w:rsidR="002C1FB6" w14:paraId="1608C17B" w14:textId="77777777">
        <w:trPr>
          <w:cantSplit/>
        </w:trPr>
        <w:tc>
          <w:tcPr>
            <w:tcW w:w="50" w:type="pct"/>
            <w:vAlign w:val="bottom"/>
          </w:tcPr>
          <w:p w:rsidR="002C1FB6" w:rsidRDefault="00980AE0" w14:paraId="6DB2E1A3" w14:textId="77777777">
            <w:pPr>
              <w:pStyle w:val="Underskrifter"/>
              <w:spacing w:after="0"/>
            </w:pPr>
            <w:r>
              <w:t>Mirja Räihä (S)</w:t>
            </w:r>
          </w:p>
        </w:tc>
        <w:tc>
          <w:tcPr>
            <w:tcW w:w="50" w:type="pct"/>
            <w:vAlign w:val="bottom"/>
          </w:tcPr>
          <w:p w:rsidR="002C1FB6" w:rsidRDefault="002C1FB6" w14:paraId="028727A6" w14:textId="77777777">
            <w:pPr>
              <w:pStyle w:val="Underskrifter"/>
              <w:spacing w:after="0"/>
            </w:pPr>
          </w:p>
        </w:tc>
      </w:tr>
    </w:tbl>
    <w:p w:rsidR="00C35C73" w:rsidRDefault="00C35C73" w14:paraId="0ABC2517" w14:textId="77777777"/>
    <w:sectPr w:rsidR="00C35C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10A9" w14:textId="77777777" w:rsidR="00722ACA" w:rsidRDefault="00722ACA" w:rsidP="000C1CAD">
      <w:pPr>
        <w:spacing w:line="240" w:lineRule="auto"/>
      </w:pPr>
      <w:r>
        <w:separator/>
      </w:r>
    </w:p>
  </w:endnote>
  <w:endnote w:type="continuationSeparator" w:id="0">
    <w:p w14:paraId="511E7615" w14:textId="77777777" w:rsidR="00722ACA" w:rsidRDefault="00722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B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3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D6A" w14:textId="28552133" w:rsidR="00262EA3" w:rsidRPr="0024680D" w:rsidRDefault="00262EA3" w:rsidP="00246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8C3A" w14:textId="77777777" w:rsidR="00722ACA" w:rsidRDefault="00722ACA" w:rsidP="000C1CAD">
      <w:pPr>
        <w:spacing w:line="240" w:lineRule="auto"/>
      </w:pPr>
      <w:r>
        <w:separator/>
      </w:r>
    </w:p>
  </w:footnote>
  <w:footnote w:type="continuationSeparator" w:id="0">
    <w:p w14:paraId="7E19C0E3" w14:textId="77777777" w:rsidR="00722ACA" w:rsidRDefault="00722A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4F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D0C2E8" wp14:editId="2BD22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B8484E" w14:textId="7D2EB5BB" w:rsidR="00262EA3" w:rsidRDefault="008E1348" w:rsidP="008103B5">
                          <w:pPr>
                            <w:jc w:val="right"/>
                          </w:pPr>
                          <w:sdt>
                            <w:sdtPr>
                              <w:alias w:val="CC_Noformat_Partikod"/>
                              <w:tag w:val="CC_Noformat_Partikod"/>
                              <w:id w:val="-53464382"/>
                              <w:text/>
                            </w:sdtPr>
                            <w:sdtEndPr/>
                            <w:sdtContent>
                              <w:r w:rsidR="00722ACA">
                                <w:t>S</w:t>
                              </w:r>
                            </w:sdtContent>
                          </w:sdt>
                          <w:sdt>
                            <w:sdtPr>
                              <w:alias w:val="CC_Noformat_Partinummer"/>
                              <w:tag w:val="CC_Noformat_Partinummer"/>
                              <w:id w:val="-1709555926"/>
                              <w:text/>
                            </w:sdtPr>
                            <w:sdtEndPr/>
                            <w:sdtContent>
                              <w:r w:rsidR="00722ACA">
                                <w:t>1754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0C2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B8484E" w14:textId="7D2EB5BB" w:rsidR="00262EA3" w:rsidRDefault="008E1348" w:rsidP="008103B5">
                    <w:pPr>
                      <w:jc w:val="right"/>
                    </w:pPr>
                    <w:sdt>
                      <w:sdtPr>
                        <w:alias w:val="CC_Noformat_Partikod"/>
                        <w:tag w:val="CC_Noformat_Partikod"/>
                        <w:id w:val="-53464382"/>
                        <w:text/>
                      </w:sdtPr>
                      <w:sdtEndPr/>
                      <w:sdtContent>
                        <w:r w:rsidR="00722ACA">
                          <w:t>S</w:t>
                        </w:r>
                      </w:sdtContent>
                    </w:sdt>
                    <w:sdt>
                      <w:sdtPr>
                        <w:alias w:val="CC_Noformat_Partinummer"/>
                        <w:tag w:val="CC_Noformat_Partinummer"/>
                        <w:id w:val="-1709555926"/>
                        <w:text/>
                      </w:sdtPr>
                      <w:sdtEndPr/>
                      <w:sdtContent>
                        <w:r w:rsidR="00722ACA">
                          <w:t>1754</w:t>
                        </w:r>
                      </w:sdtContent>
                    </w:sdt>
                  </w:p>
                </w:txbxContent>
              </v:textbox>
              <w10:wrap anchorx="page"/>
            </v:shape>
          </w:pict>
        </mc:Fallback>
      </mc:AlternateContent>
    </w:r>
  </w:p>
  <w:p w14:paraId="241A89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9FBD" w14:textId="77777777" w:rsidR="00262EA3" w:rsidRDefault="00262EA3" w:rsidP="008563AC">
    <w:pPr>
      <w:jc w:val="right"/>
    </w:pPr>
  </w:p>
  <w:p w14:paraId="606DC7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D448" w14:textId="77777777" w:rsidR="00262EA3" w:rsidRDefault="008E13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7ADD54" wp14:editId="3989BA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75D315" w14:textId="61247049" w:rsidR="00262EA3" w:rsidRDefault="008E1348" w:rsidP="00A314CF">
    <w:pPr>
      <w:pStyle w:val="FSHNormal"/>
      <w:spacing w:before="40"/>
    </w:pPr>
    <w:sdt>
      <w:sdtPr>
        <w:alias w:val="CC_Noformat_Motionstyp"/>
        <w:tag w:val="CC_Noformat_Motionstyp"/>
        <w:id w:val="1162973129"/>
        <w:lock w:val="sdtContentLocked"/>
        <w15:appearance w15:val="hidden"/>
        <w:text/>
      </w:sdtPr>
      <w:sdtEndPr/>
      <w:sdtContent>
        <w:r w:rsidR="0024680D">
          <w:t>Enskild motion</w:t>
        </w:r>
      </w:sdtContent>
    </w:sdt>
    <w:r w:rsidR="00821B36">
      <w:t xml:space="preserve"> </w:t>
    </w:r>
    <w:sdt>
      <w:sdtPr>
        <w:alias w:val="CC_Noformat_Partikod"/>
        <w:tag w:val="CC_Noformat_Partikod"/>
        <w:id w:val="1471015553"/>
        <w:text/>
      </w:sdtPr>
      <w:sdtEndPr/>
      <w:sdtContent>
        <w:r w:rsidR="00722ACA">
          <w:t>S</w:t>
        </w:r>
      </w:sdtContent>
    </w:sdt>
    <w:sdt>
      <w:sdtPr>
        <w:alias w:val="CC_Noformat_Partinummer"/>
        <w:tag w:val="CC_Noformat_Partinummer"/>
        <w:id w:val="-2014525982"/>
        <w:text/>
      </w:sdtPr>
      <w:sdtEndPr/>
      <w:sdtContent>
        <w:r w:rsidR="00722ACA">
          <w:t>1754</w:t>
        </w:r>
      </w:sdtContent>
    </w:sdt>
  </w:p>
  <w:p w14:paraId="282F8919" w14:textId="77777777" w:rsidR="00262EA3" w:rsidRPr="008227B3" w:rsidRDefault="008E13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AB4DF6" w14:textId="25A600A1" w:rsidR="00262EA3" w:rsidRPr="008227B3" w:rsidRDefault="008E13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68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680D">
          <w:t>:785</w:t>
        </w:r>
      </w:sdtContent>
    </w:sdt>
  </w:p>
  <w:p w14:paraId="40DAB3F4" w14:textId="6EBE13CF" w:rsidR="00262EA3" w:rsidRDefault="008E1348" w:rsidP="00E03A3D">
    <w:pPr>
      <w:pStyle w:val="Motionr"/>
    </w:pPr>
    <w:sdt>
      <w:sdtPr>
        <w:alias w:val="CC_Noformat_Avtext"/>
        <w:tag w:val="CC_Noformat_Avtext"/>
        <w:id w:val="-2020768203"/>
        <w:lock w:val="sdtContentLocked"/>
        <w15:appearance w15:val="hidden"/>
        <w:text/>
      </w:sdtPr>
      <w:sdtEndPr/>
      <w:sdtContent>
        <w:r w:rsidR="0024680D">
          <w:t>av Mirja Räihä (S)</w:t>
        </w:r>
      </w:sdtContent>
    </w:sdt>
  </w:p>
  <w:sdt>
    <w:sdtPr>
      <w:alias w:val="CC_Noformat_Rubtext"/>
      <w:tag w:val="CC_Noformat_Rubtext"/>
      <w:id w:val="-218060500"/>
      <w:lock w:val="sdtLocked"/>
      <w:text/>
    </w:sdtPr>
    <w:sdtEndPr/>
    <w:sdtContent>
      <w:p w14:paraId="21366C76" w14:textId="6852C4AD" w:rsidR="00262EA3" w:rsidRDefault="00722ACA" w:rsidP="00283E0F">
        <w:pPr>
          <w:pStyle w:val="FSHRub2"/>
        </w:pPr>
        <w:r>
          <w:t>Högre bötesbelopp och utökad hastighetsövervakning vid vägarbetsplatser</w:t>
        </w:r>
      </w:p>
    </w:sdtContent>
  </w:sdt>
  <w:sdt>
    <w:sdtPr>
      <w:alias w:val="CC_Boilerplate_3"/>
      <w:tag w:val="CC_Boilerplate_3"/>
      <w:id w:val="1606463544"/>
      <w:lock w:val="sdtContentLocked"/>
      <w15:appearance w15:val="hidden"/>
      <w:text w:multiLine="1"/>
    </w:sdtPr>
    <w:sdtEndPr/>
    <w:sdtContent>
      <w:p w14:paraId="3FEBB6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2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0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FB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3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348"/>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E0"/>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7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D2217"/>
  <w15:chartTrackingRefBased/>
  <w15:docId w15:val="{D979AB9F-17CC-472C-B903-45228E82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759444ED749928BAB5839BA789927"/>
        <w:category>
          <w:name w:val="Allmänt"/>
          <w:gallery w:val="placeholder"/>
        </w:category>
        <w:types>
          <w:type w:val="bbPlcHdr"/>
        </w:types>
        <w:behaviors>
          <w:behavior w:val="content"/>
        </w:behaviors>
        <w:guid w:val="{112F6116-EDFC-4C19-AA7D-E536EC372B48}"/>
      </w:docPartPr>
      <w:docPartBody>
        <w:p w:rsidR="002E4629" w:rsidRDefault="002E4629">
          <w:pPr>
            <w:pStyle w:val="D36759444ED749928BAB5839BA789927"/>
          </w:pPr>
          <w:r w:rsidRPr="005A0A93">
            <w:rPr>
              <w:rStyle w:val="Platshllartext"/>
            </w:rPr>
            <w:t>Förslag till riksdagsbeslut</w:t>
          </w:r>
        </w:p>
      </w:docPartBody>
    </w:docPart>
    <w:docPart>
      <w:docPartPr>
        <w:name w:val="D0DCBF0B34D541CFA08DD6BD51CF678B"/>
        <w:category>
          <w:name w:val="Allmänt"/>
          <w:gallery w:val="placeholder"/>
        </w:category>
        <w:types>
          <w:type w:val="bbPlcHdr"/>
        </w:types>
        <w:behaviors>
          <w:behavior w:val="content"/>
        </w:behaviors>
        <w:guid w:val="{7138B937-006D-4975-83D3-78E591291FDE}"/>
      </w:docPartPr>
      <w:docPartBody>
        <w:p w:rsidR="002E4629" w:rsidRDefault="002E4629">
          <w:pPr>
            <w:pStyle w:val="D0DCBF0B34D541CFA08DD6BD51CF678B"/>
          </w:pPr>
          <w:r w:rsidRPr="005A0A93">
            <w:rPr>
              <w:rStyle w:val="Platshllartext"/>
            </w:rPr>
            <w:t>Motivering</w:t>
          </w:r>
        </w:p>
      </w:docPartBody>
    </w:docPart>
    <w:docPart>
      <w:docPartPr>
        <w:name w:val="4E4EB5EF28E44CE98D07A7B6F35865CB"/>
        <w:category>
          <w:name w:val="Allmänt"/>
          <w:gallery w:val="placeholder"/>
        </w:category>
        <w:types>
          <w:type w:val="bbPlcHdr"/>
        </w:types>
        <w:behaviors>
          <w:behavior w:val="content"/>
        </w:behaviors>
        <w:guid w:val="{51C8CDC4-0CCD-433F-A861-729DCD11D3A6}"/>
      </w:docPartPr>
      <w:docPartBody>
        <w:p w:rsidR="006368AE" w:rsidRDefault="00636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29"/>
    <w:rsid w:val="002E4629"/>
    <w:rsid w:val="00636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759444ED749928BAB5839BA789927">
    <w:name w:val="D36759444ED749928BAB5839BA789927"/>
  </w:style>
  <w:style w:type="paragraph" w:customStyle="1" w:styleId="D0DCBF0B34D541CFA08DD6BD51CF678B">
    <w:name w:val="D0DCBF0B34D541CFA08DD6BD51CF6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BFBF2-A99F-48BD-B466-8FD0D753EE7F}"/>
</file>

<file path=customXml/itemProps2.xml><?xml version="1.0" encoding="utf-8"?>
<ds:datastoreItem xmlns:ds="http://schemas.openxmlformats.org/officeDocument/2006/customXml" ds:itemID="{FC813841-DF79-4AC4-AD83-DF69169D6CB2}"/>
</file>

<file path=customXml/itemProps3.xml><?xml version="1.0" encoding="utf-8"?>
<ds:datastoreItem xmlns:ds="http://schemas.openxmlformats.org/officeDocument/2006/customXml" ds:itemID="{74FD924B-F041-4D7D-BACB-06581DC76457}"/>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1632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