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30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Konstitutionsutskottet har föreslagit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Karkiainen (S) som ordförande i riksdagens råd för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Eva-Lena Jansson (S)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Amloh (S)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 Tisdagen den 21 september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 Lagstiftningsåtgärder med anledning av EU:s gröna taxonomiförordning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2020/21:212 Meddelande om kommande förslag om begränsning av avdragsrätten för underskott från tidigare år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2021/22:126 av Gulan Avci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Arbetsmiljön inom ambulanssjukvården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 av Yasmine Posio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situation i USA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 77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Oseriösa byggföretag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</w:t>
            </w:r>
            <w:r>
              <w:rPr>
                <w:rtl w:val="0"/>
              </w:rPr>
              <w:t> 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30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2021-09-30</SAFIR_Sammantradesdatum_Doc>
    <SAFIR_SammantradeID xmlns="C07A1A6C-0B19-41D9-BDF8-F523BA3921EB">d3632ebb-055b-4bf7-92b4-99e2096e3802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3464C-434B-4F6F-827D-AAE87B28B26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