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85FC23B591C494C8CDEC610B8250BA8"/>
        </w:placeholder>
        <w:text/>
      </w:sdtPr>
      <w:sdtEndPr/>
      <w:sdtContent>
        <w:p w:rsidRPr="009B062B" w:rsidR="00AF30DD" w:rsidP="00DA28CE" w:rsidRDefault="00AF30DD" w14:paraId="61A6DD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d9f45d-3e4e-41ae-9ed7-7818151f5cc6"/>
        <w:id w:val="-557400216"/>
        <w:lock w:val="sdtLocked"/>
      </w:sdtPr>
      <w:sdtEndPr/>
      <w:sdtContent>
        <w:p w:rsidR="00B15F4E" w:rsidRDefault="00B23DC5" w14:paraId="0A516386" w14:textId="68F0CF1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upprätta en nationell ambitionsnivå för vilka läkemedel och vilken sjukvårdsmateriel som det är nödvändigt att ha samt utse en ansvarig myndighet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DE4DB1F76A469694B1726A51964489"/>
        </w:placeholder>
        <w:text/>
      </w:sdtPr>
      <w:sdtEndPr/>
      <w:sdtContent>
        <w:p w:rsidRPr="009B062B" w:rsidR="006D79C9" w:rsidP="00333E95" w:rsidRDefault="006D79C9" w14:paraId="7023E175" w14:textId="77777777">
          <w:pPr>
            <w:pStyle w:val="Rubrik1"/>
          </w:pPr>
          <w:r>
            <w:t>Motivering</w:t>
          </w:r>
        </w:p>
      </w:sdtContent>
    </w:sdt>
    <w:p w:rsidR="00632380" w:rsidP="00632380" w:rsidRDefault="00632380" w14:paraId="04DD135C" w14:textId="5DE9959F">
      <w:pPr>
        <w:pStyle w:val="Normalutanindragellerluft"/>
      </w:pPr>
      <w:r w:rsidRPr="00632380">
        <w:t>Tidigare fanns i Sverige statliga beredskapslager med bland annat läkemedel som</w:t>
      </w:r>
      <w:r w:rsidR="00E35068">
        <w:t xml:space="preserve"> </w:t>
      </w:r>
      <w:r>
        <w:t>primärt var avsedda för en situation med höjd beredskap eller krig, men även en</w:t>
      </w:r>
      <w:r w:rsidR="00E35068">
        <w:t xml:space="preserve"> </w:t>
      </w:r>
      <w:r>
        <w:t>möjlighet att användas vid en kris.</w:t>
      </w:r>
    </w:p>
    <w:p w:rsidR="00632380" w:rsidP="00E35068" w:rsidRDefault="00632380" w14:paraId="53DAD396" w14:textId="3F663A48">
      <w:r w:rsidRPr="00632380">
        <w:t>Dessa lager är idag i princip avvecklade, förutom med undantag av så kallade</w:t>
      </w:r>
      <w:r w:rsidR="00E35068">
        <w:t xml:space="preserve"> </w:t>
      </w:r>
      <w:r>
        <w:t>antivirala läkemedel att användas vid en pandemi. Läkemedelsförsörjningen är</w:t>
      </w:r>
      <w:r w:rsidR="00E35068">
        <w:t xml:space="preserve"> </w:t>
      </w:r>
      <w:r>
        <w:t xml:space="preserve">internationaliserad vilket kan medföra en extra sårbarhet. Tidigare hade </w:t>
      </w:r>
      <w:r w:rsidR="00E35068">
        <w:t xml:space="preserve">Apoteket </w:t>
      </w:r>
      <w:r>
        <w:t>ett</w:t>
      </w:r>
      <w:r w:rsidR="00E35068">
        <w:t xml:space="preserve"> </w:t>
      </w:r>
      <w:r>
        <w:t>ansvar för läkemedelsförsörjning vid höjd beredskap och kriser men efter omregleringen</w:t>
      </w:r>
      <w:r w:rsidR="00E35068">
        <w:t xml:space="preserve"> </w:t>
      </w:r>
      <w:r>
        <w:t>2009 avvecklades deras ansvar</w:t>
      </w:r>
      <w:r w:rsidR="00E35068">
        <w:t>,</w:t>
      </w:r>
      <w:r>
        <w:t xml:space="preserve"> och något beslut om hur läkemedelsförsörjningen skall</w:t>
      </w:r>
      <w:r w:rsidR="00E35068">
        <w:t xml:space="preserve"> </w:t>
      </w:r>
      <w:r>
        <w:t>fungera framöver har inte fattats.</w:t>
      </w:r>
    </w:p>
    <w:p w:rsidR="00632380" w:rsidP="00E35068" w:rsidRDefault="00632380" w14:paraId="5F76FEBE" w14:textId="1E0A4CEC">
      <w:r w:rsidRPr="00632380">
        <w:t>På grund av hotbilden under det kalla kriget byggde Socialstyrelsen upp</w:t>
      </w:r>
      <w:r w:rsidR="00E35068">
        <w:t xml:space="preserve"> </w:t>
      </w:r>
      <w:r>
        <w:t>beredskaps</w:t>
      </w:r>
      <w:r w:rsidR="00E52738">
        <w:softHyphen/>
      </w:r>
      <w:r>
        <w:t>lager med sjukvårdsförnödenheter för hälso- och sjukvården. Bland annat</w:t>
      </w:r>
      <w:r w:rsidR="00E35068">
        <w:t xml:space="preserve"> </w:t>
      </w:r>
      <w:r>
        <w:t>fanns läke</w:t>
      </w:r>
      <w:r w:rsidR="00E52738">
        <w:softHyphen/>
      </w:r>
      <w:r>
        <w:t>medel avsedda för en krigssituation samt vissa läkemedel för att klara</w:t>
      </w:r>
      <w:r w:rsidR="00E35068">
        <w:t xml:space="preserve"> </w:t>
      </w:r>
      <w:r>
        <w:t>återstående fredssjukvård under höjd beredskap. Uppbyggnaden avslutades 1995–96. I</w:t>
      </w:r>
      <w:r w:rsidR="00E35068">
        <w:t xml:space="preserve"> </w:t>
      </w:r>
      <w:r>
        <w:t>slutet av 1990-talet gjorde Socialstyrelsen i samverkan med Försvarsmakten en</w:t>
      </w:r>
      <w:r w:rsidR="00E35068">
        <w:t xml:space="preserve"> </w:t>
      </w:r>
      <w:r>
        <w:t>skadefallsstudie utifrån den förändrade hotbilden och med denna studie som grund</w:t>
      </w:r>
      <w:r w:rsidR="00E35068">
        <w:t xml:space="preserve"> </w:t>
      </w:r>
      <w:r>
        <w:t>beslutade Social</w:t>
      </w:r>
      <w:r w:rsidR="00E52738">
        <w:softHyphen/>
      </w:r>
      <w:r>
        <w:t>styrelsen att reducera beredskapslagringen. Idag lagrar Socialstyrelsen</w:t>
      </w:r>
      <w:r w:rsidR="00E35068">
        <w:t xml:space="preserve"> </w:t>
      </w:r>
      <w:r>
        <w:t>endast sällan använda antidoter och vissa vacciner.</w:t>
      </w:r>
    </w:p>
    <w:p w:rsidRPr="00E52738" w:rsidR="00632380" w:rsidP="00E35068" w:rsidRDefault="00632380" w14:paraId="68AE44A4" w14:textId="4EC98A65">
      <w:pPr>
        <w:rPr>
          <w:spacing w:val="-1"/>
        </w:rPr>
      </w:pPr>
      <w:r w:rsidRPr="00E52738">
        <w:rPr>
          <w:spacing w:val="-1"/>
        </w:rPr>
        <w:t>Folkhälsomyndigheten har ett visst lager rörande pandemi och smittskydd men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utöver detta finns ingen beredskapslagring av läkemedel i statlig regi. Socialstyrelsens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planeringsunderlag för civilt försvar visar att Försvarsmakten är starkt beroende av den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civila hälso- och sjukvården för sin medicinska förmåga. Fram till omregleringen av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apoteksmarknaden år 2009 åtog sig Apoteket AB genom ett verksamhetsavtal med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 xml:space="preserve">staten </w:t>
      </w:r>
      <w:r w:rsidRPr="00E52738">
        <w:rPr>
          <w:spacing w:val="-1"/>
        </w:rPr>
        <w:lastRenderedPageBreak/>
        <w:t>att på affärsmässiga grunder fullgöra uppgifter inom totalförsvarets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läkemedelsförsörj</w:t>
      </w:r>
      <w:r w:rsidR="00E52738">
        <w:rPr>
          <w:spacing w:val="-1"/>
        </w:rPr>
        <w:softHyphen/>
      </w:r>
      <w:r w:rsidRPr="00E52738">
        <w:rPr>
          <w:spacing w:val="-1"/>
        </w:rPr>
        <w:t>ning. I utredningen som låg till grund för apoteksreformen framfördes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att aktörerna på den omreglerade marknaden skulle ha intresse av att på affärsmässiga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grunder fullgöra uppgifter inom totalförsvarets läkemedelsförsörjning. Utredningen</w:t>
      </w:r>
      <w:r w:rsidRPr="00E52738" w:rsidR="00E35068">
        <w:rPr>
          <w:spacing w:val="-1"/>
        </w:rPr>
        <w:t xml:space="preserve"> </w:t>
      </w:r>
      <w:r w:rsidRPr="00E52738">
        <w:rPr>
          <w:spacing w:val="-1"/>
        </w:rPr>
        <w:t>ansåg att Försvars</w:t>
      </w:r>
      <w:r w:rsidR="00E52738">
        <w:rPr>
          <w:spacing w:val="-1"/>
        </w:rPr>
        <w:softHyphen/>
      </w:r>
      <w:r w:rsidRPr="00E52738">
        <w:rPr>
          <w:spacing w:val="-1"/>
        </w:rPr>
        <w:t>makten och andra berörda myndigheter borde upphandla tjänsterna.</w:t>
      </w:r>
    </w:p>
    <w:p w:rsidR="00632380" w:rsidP="00E35068" w:rsidRDefault="00632380" w14:paraId="066E56C0" w14:textId="24CF13BE">
      <w:r w:rsidRPr="00632380">
        <w:t>Det ansvar Apoteket AB hade vid kris eller höjd beredskap har dock efter</w:t>
      </w:r>
      <w:r w:rsidR="00E35068">
        <w:t xml:space="preserve"> </w:t>
      </w:r>
      <w:r>
        <w:t>omregler</w:t>
      </w:r>
      <w:r w:rsidR="00E52738">
        <w:softHyphen/>
      </w:r>
      <w:r>
        <w:t>ingen inte ålagts någon annan aktör och inte heller har det skett någon</w:t>
      </w:r>
      <w:r w:rsidR="00E35068">
        <w:t xml:space="preserve"> </w:t>
      </w:r>
      <w:r>
        <w:t>upphandling i enlighet med utredningens intention.</w:t>
      </w:r>
    </w:p>
    <w:p w:rsidRPr="00422B9E" w:rsidR="00422B9E" w:rsidP="00E35068" w:rsidRDefault="00632380" w14:paraId="65CFE1F0" w14:textId="30AB3CE2">
      <w:r w:rsidRPr="00632380">
        <w:t>I den nationella risk- och förmågebedömningen för 2016 konstaterar MSB att</w:t>
      </w:r>
      <w:r w:rsidR="00E35068">
        <w:t xml:space="preserve"> </w:t>
      </w:r>
      <w:r>
        <w:t>Sverige är fortsatt beroende av import av läkemedel. Sveriges inhemska produktion av</w:t>
      </w:r>
      <w:r w:rsidR="00E35068">
        <w:t xml:space="preserve"> </w:t>
      </w:r>
      <w:r>
        <w:t>läkemedel är liten och inga vacciner produceras nationellt. Samtidigt har apotek,</w:t>
      </w:r>
      <w:r w:rsidR="00E35068">
        <w:t xml:space="preserve"> </w:t>
      </w:r>
      <w:r>
        <w:t>sjuk</w:t>
      </w:r>
      <w:r w:rsidR="00E52738">
        <w:softHyphen/>
      </w:r>
      <w:r>
        <w:t>hus och grossister minskat sin lagerhållning. Myndigheten för samhällsskydd och</w:t>
      </w:r>
      <w:r w:rsidR="00E35068">
        <w:t xml:space="preserve"> </w:t>
      </w:r>
      <w:r>
        <w:t>beredskaps samt Socialstyrelsens bedömning är att en gemensam ambitionsnivå borde</w:t>
      </w:r>
      <w:r w:rsidR="00E35068">
        <w:t xml:space="preserve"> </w:t>
      </w:r>
      <w:r>
        <w:t>upprätthållas när det gäller vilka hot Sverige borde ha beredskap för samt vilka</w:t>
      </w:r>
      <w:r w:rsidR="00E35068">
        <w:t xml:space="preserve"> </w:t>
      </w:r>
      <w:r>
        <w:t>läke</w:t>
      </w:r>
      <w:r w:rsidR="00E52738">
        <w:softHyphen/>
      </w:r>
      <w:r>
        <w:t>medel och sjukvårdsmateriel som det är nödvändigt att ha tillgång till.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49B716980394935A4BCAA380951584D"/>
        </w:placeholder>
      </w:sdtPr>
      <w:sdtEndPr/>
      <w:sdtContent>
        <w:p w:rsidR="00CD1F2E" w:rsidP="00CD1F2E" w:rsidRDefault="00CD1F2E" w14:paraId="72B724A1" w14:textId="77777777"/>
        <w:p w:rsidRPr="008E0FE2" w:rsidR="004801AC" w:rsidP="00CD1F2E" w:rsidRDefault="00E52738" w14:paraId="6C3CF7F4" w14:textId="6549ED1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47C06" w:rsidRDefault="00B47C06" w14:paraId="6B6EEAA7" w14:textId="77777777">
      <w:bookmarkStart w:name="_GoBack" w:id="1"/>
      <w:bookmarkEnd w:id="1"/>
    </w:p>
    <w:sectPr w:rsidR="00B47C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AA78" w14:textId="77777777" w:rsidR="00632380" w:rsidRDefault="00632380" w:rsidP="000C1CAD">
      <w:pPr>
        <w:spacing w:line="240" w:lineRule="auto"/>
      </w:pPr>
      <w:r>
        <w:separator/>
      </w:r>
    </w:p>
  </w:endnote>
  <w:endnote w:type="continuationSeparator" w:id="0">
    <w:p w14:paraId="297BF8D8" w14:textId="77777777" w:rsidR="00632380" w:rsidRDefault="006323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1A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E33C" w14:textId="3B1230C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1F2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B252" w14:textId="7835DF5E" w:rsidR="00262EA3" w:rsidRPr="00CD1F2E" w:rsidRDefault="00262EA3" w:rsidP="00CD1F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6580" w14:textId="77777777" w:rsidR="00632380" w:rsidRDefault="00632380" w:rsidP="000C1CAD">
      <w:pPr>
        <w:spacing w:line="240" w:lineRule="auto"/>
      </w:pPr>
      <w:r>
        <w:separator/>
      </w:r>
    </w:p>
  </w:footnote>
  <w:footnote w:type="continuationSeparator" w:id="0">
    <w:p w14:paraId="208B3CB6" w14:textId="77777777" w:rsidR="00632380" w:rsidRDefault="006323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6404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FE5976" wp14:anchorId="30B886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2738" w14:paraId="6847E5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267A3C620C4221B3D43136791E756C"/>
                              </w:placeholder>
                              <w:text/>
                            </w:sdtPr>
                            <w:sdtEndPr/>
                            <w:sdtContent>
                              <w:r w:rsidR="0063238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98555A9F714609BD6733E850BECEA8"/>
                              </w:placeholder>
                              <w:text/>
                            </w:sdtPr>
                            <w:sdtEndPr/>
                            <w:sdtContent>
                              <w:r w:rsidR="00D2767E">
                                <w:t>1718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8862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2738" w14:paraId="6847E5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267A3C620C4221B3D43136791E756C"/>
                        </w:placeholder>
                        <w:text/>
                      </w:sdtPr>
                      <w:sdtEndPr/>
                      <w:sdtContent>
                        <w:r w:rsidR="0063238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98555A9F714609BD6733E850BECEA8"/>
                        </w:placeholder>
                        <w:text/>
                      </w:sdtPr>
                      <w:sdtEndPr/>
                      <w:sdtContent>
                        <w:r w:rsidR="00D2767E">
                          <w:t>1718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2039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6969E4" w14:textId="77777777">
    <w:pPr>
      <w:jc w:val="right"/>
    </w:pPr>
  </w:p>
  <w:p w:rsidR="00262EA3" w:rsidP="00776B74" w:rsidRDefault="00262EA3" w14:paraId="1D10276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52738" w14:paraId="21AA90D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ED078F" wp14:anchorId="05BAC3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2738" w14:paraId="278255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238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767E">
          <w:t>1718</w:t>
        </w:r>
      </w:sdtContent>
    </w:sdt>
  </w:p>
  <w:p w:rsidRPr="008227B3" w:rsidR="00262EA3" w:rsidP="008227B3" w:rsidRDefault="00E52738" w14:paraId="4E2741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2738" w14:paraId="52FC8A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:1472</w:t>
        </w:r>
      </w:sdtContent>
    </w:sdt>
  </w:p>
  <w:p w:rsidR="00262EA3" w:rsidP="00E03A3D" w:rsidRDefault="00E52738" w14:paraId="3D6C90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32380" w14:paraId="08DE5C60" w14:textId="77777777">
        <w:pPr>
          <w:pStyle w:val="FSHRub2"/>
        </w:pPr>
        <w:r>
          <w:t>Läkemedelsförsörjning vid krig och kris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8A7D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323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1CE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380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DC9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5F4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DC5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C06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F2E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7E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691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7F0"/>
    <w:rsid w:val="00DF4282"/>
    <w:rsid w:val="00DF474F"/>
    <w:rsid w:val="00DF4E5D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68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738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4C918"/>
  <w15:chartTrackingRefBased/>
  <w15:docId w15:val="{8B2BE61E-D79C-4E61-9F4D-1B8DCD0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5FC23B591C494C8CDEC610B8250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8C550-8C22-424A-A9FD-9ED91466F574}"/>
      </w:docPartPr>
      <w:docPartBody>
        <w:p w:rsidR="0008593F" w:rsidRDefault="0008593F">
          <w:pPr>
            <w:pStyle w:val="085FC23B591C494C8CDEC610B8250B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DE4DB1F76A469694B1726A51964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FE9DF-E518-4EAF-A90C-BC2E57376471}"/>
      </w:docPartPr>
      <w:docPartBody>
        <w:p w:rsidR="0008593F" w:rsidRDefault="0008593F">
          <w:pPr>
            <w:pStyle w:val="1CDE4DB1F76A469694B1726A519644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267A3C620C4221B3D43136791E7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37E9A-668F-4334-AD26-031F3780F192}"/>
      </w:docPartPr>
      <w:docPartBody>
        <w:p w:rsidR="0008593F" w:rsidRDefault="0008593F">
          <w:pPr>
            <w:pStyle w:val="2E267A3C620C4221B3D43136791E75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98555A9F714609BD6733E850BEC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BBB78-74F8-4067-8E7F-BA44999347FD}"/>
      </w:docPartPr>
      <w:docPartBody>
        <w:p w:rsidR="0008593F" w:rsidRDefault="0008593F">
          <w:pPr>
            <w:pStyle w:val="4598555A9F714609BD6733E850BECEA8"/>
          </w:pPr>
          <w:r>
            <w:t xml:space="preserve"> </w:t>
          </w:r>
        </w:p>
      </w:docPartBody>
    </w:docPart>
    <w:docPart>
      <w:docPartPr>
        <w:name w:val="749B716980394935A4BCAA3809515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9019-8D7E-4872-BB4A-2F19BC1B71CE}"/>
      </w:docPartPr>
      <w:docPartBody>
        <w:p w:rsidR="00450EBE" w:rsidRDefault="00450E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3F"/>
    <w:rsid w:val="0008593F"/>
    <w:rsid w:val="004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5FC23B591C494C8CDEC610B8250BA8">
    <w:name w:val="085FC23B591C494C8CDEC610B8250BA8"/>
  </w:style>
  <w:style w:type="paragraph" w:customStyle="1" w:styleId="469D870E3E214948912B421FB042772E">
    <w:name w:val="469D870E3E214948912B421FB042772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ACF6CDFBBAD4F179549EBE7FDD50A9D">
    <w:name w:val="8ACF6CDFBBAD4F179549EBE7FDD50A9D"/>
  </w:style>
  <w:style w:type="paragraph" w:customStyle="1" w:styleId="1CDE4DB1F76A469694B1726A51964489">
    <w:name w:val="1CDE4DB1F76A469694B1726A51964489"/>
  </w:style>
  <w:style w:type="paragraph" w:customStyle="1" w:styleId="E869E46262F54DE49060E34B1B0CC196">
    <w:name w:val="E869E46262F54DE49060E34B1B0CC196"/>
  </w:style>
  <w:style w:type="paragraph" w:customStyle="1" w:styleId="0B3F8574815E402A9942BBB009C625D5">
    <w:name w:val="0B3F8574815E402A9942BBB009C625D5"/>
  </w:style>
  <w:style w:type="paragraph" w:customStyle="1" w:styleId="2E267A3C620C4221B3D43136791E756C">
    <w:name w:val="2E267A3C620C4221B3D43136791E756C"/>
  </w:style>
  <w:style w:type="paragraph" w:customStyle="1" w:styleId="4598555A9F714609BD6733E850BECEA8">
    <w:name w:val="4598555A9F714609BD6733E850BEC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02DEF-7FA4-4223-9848-F9CF43BC1992}"/>
</file>

<file path=customXml/itemProps2.xml><?xml version="1.0" encoding="utf-8"?>
<ds:datastoreItem xmlns:ds="http://schemas.openxmlformats.org/officeDocument/2006/customXml" ds:itemID="{A19659F6-BD6D-463C-ABA4-5BE9460CFDB0}"/>
</file>

<file path=customXml/itemProps3.xml><?xml version="1.0" encoding="utf-8"?>
<ds:datastoreItem xmlns:ds="http://schemas.openxmlformats.org/officeDocument/2006/customXml" ds:itemID="{717D4BAE-CBB7-43F7-ACD6-62760EAC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2757</Characters>
  <Application>Microsoft Office Word</Application>
  <DocSecurity>0</DocSecurity>
  <Lines>48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M1718 Läkemedelsförsörjning vid krig och kris</vt:lpstr>
      <vt:lpstr>
      </vt:lpstr>
    </vt:vector>
  </TitlesOfParts>
  <Company>Sveriges riksdag</Company>
  <LinksUpToDate>false</LinksUpToDate>
  <CharactersWithSpaces>3177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