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1754A" w:rsidTr="00DA713A">
        <w:tc>
          <w:tcPr>
            <w:tcW w:w="9141" w:type="dxa"/>
          </w:tcPr>
          <w:p w:rsidR="0041754A" w:rsidRDefault="0041754A" w:rsidP="00DA713A">
            <w:bookmarkStart w:id="0" w:name="_GoBack"/>
            <w:bookmarkEnd w:id="0"/>
            <w:r>
              <w:t>RIKSDAGEN</w:t>
            </w:r>
          </w:p>
          <w:p w:rsidR="0041754A" w:rsidRDefault="0041754A" w:rsidP="00DA713A">
            <w:r>
              <w:t>NÄRINGSUTSKOTTET</w:t>
            </w:r>
          </w:p>
        </w:tc>
      </w:tr>
    </w:tbl>
    <w:p w:rsidR="0015326D" w:rsidRDefault="0015326D" w:rsidP="0041754A"/>
    <w:p w:rsidR="00ED746C" w:rsidRDefault="00ED746C" w:rsidP="0041754A"/>
    <w:p w:rsidR="00A46833" w:rsidRDefault="00A46833" w:rsidP="0041754A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1754A" w:rsidTr="00DA713A">
        <w:trPr>
          <w:cantSplit/>
          <w:trHeight w:val="742"/>
        </w:trPr>
        <w:tc>
          <w:tcPr>
            <w:tcW w:w="1985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>UTSKOTTSSAMMANTRÄDE 2017/18:</w:t>
            </w:r>
            <w:r w:rsidR="00866457">
              <w:rPr>
                <w:b/>
              </w:rPr>
              <w:t>2</w:t>
            </w:r>
            <w:r w:rsidR="000D58E2">
              <w:rPr>
                <w:b/>
              </w:rPr>
              <w:t>4</w:t>
            </w:r>
          </w:p>
          <w:p w:rsidR="0041754A" w:rsidRDefault="0041754A" w:rsidP="00DA713A">
            <w:pPr>
              <w:rPr>
                <w:b/>
              </w:rPr>
            </w:pP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DATUM</w:t>
            </w:r>
          </w:p>
        </w:tc>
        <w:tc>
          <w:tcPr>
            <w:tcW w:w="6463" w:type="dxa"/>
          </w:tcPr>
          <w:p w:rsidR="0041754A" w:rsidRDefault="0041754A" w:rsidP="000D58E2">
            <w:r>
              <w:t>201</w:t>
            </w:r>
            <w:r w:rsidR="00633735">
              <w:t>8</w:t>
            </w:r>
            <w:r>
              <w:t>–</w:t>
            </w:r>
            <w:r w:rsidR="00633735">
              <w:t>0</w:t>
            </w:r>
            <w:r w:rsidR="00E155C7">
              <w:t>4</w:t>
            </w:r>
            <w:r>
              <w:t>–</w:t>
            </w:r>
            <w:r w:rsidR="000D58E2">
              <w:t>26</w:t>
            </w:r>
          </w:p>
        </w:tc>
      </w:tr>
      <w:tr w:rsidR="0041754A" w:rsidTr="00DA713A">
        <w:tc>
          <w:tcPr>
            <w:tcW w:w="1985" w:type="dxa"/>
          </w:tcPr>
          <w:p w:rsidR="0041754A" w:rsidRPr="00421D57" w:rsidRDefault="0041754A" w:rsidP="00DA713A">
            <w:r w:rsidRPr="00421D57">
              <w:t>TID</w:t>
            </w:r>
          </w:p>
        </w:tc>
        <w:tc>
          <w:tcPr>
            <w:tcW w:w="6463" w:type="dxa"/>
          </w:tcPr>
          <w:p w:rsidR="0041754A" w:rsidRPr="00421D57" w:rsidRDefault="00FD00DC" w:rsidP="00EE02E9">
            <w:r w:rsidRPr="00421D57">
              <w:t>1</w:t>
            </w:r>
            <w:r w:rsidR="00E155C7">
              <w:t>0</w:t>
            </w:r>
            <w:r w:rsidR="007B5B04" w:rsidRPr="00421D57">
              <w:t>.00–</w:t>
            </w:r>
            <w:r w:rsidR="00546C92">
              <w:t>11.40</w:t>
            </w: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NÄRVARANDE</w:t>
            </w:r>
          </w:p>
        </w:tc>
        <w:tc>
          <w:tcPr>
            <w:tcW w:w="6463" w:type="dxa"/>
          </w:tcPr>
          <w:p w:rsidR="0041754A" w:rsidRDefault="0041754A" w:rsidP="00DA713A">
            <w:r>
              <w:t>Se bilaga 1</w:t>
            </w:r>
          </w:p>
        </w:tc>
      </w:tr>
    </w:tbl>
    <w:p w:rsidR="0041754A" w:rsidRDefault="0041754A" w:rsidP="0041754A">
      <w:pPr>
        <w:tabs>
          <w:tab w:val="left" w:pos="1701"/>
        </w:tabs>
        <w:rPr>
          <w:snapToGrid w:val="0"/>
          <w:color w:val="000000"/>
        </w:rPr>
      </w:pPr>
    </w:p>
    <w:p w:rsidR="0041754A" w:rsidRDefault="0041754A" w:rsidP="0041754A">
      <w:pPr>
        <w:tabs>
          <w:tab w:val="left" w:pos="1701"/>
        </w:tabs>
        <w:rPr>
          <w:snapToGrid w:val="0"/>
          <w:color w:val="000000"/>
        </w:rPr>
      </w:pPr>
    </w:p>
    <w:p w:rsidR="003C09BC" w:rsidRDefault="003C09BC" w:rsidP="0041754A">
      <w:pPr>
        <w:tabs>
          <w:tab w:val="left" w:pos="1701"/>
        </w:tabs>
        <w:rPr>
          <w:snapToGrid w:val="0"/>
          <w:color w:val="000000"/>
        </w:rPr>
      </w:pPr>
    </w:p>
    <w:p w:rsidR="00ED746C" w:rsidRDefault="00ED746C" w:rsidP="00417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302" w:type="dxa"/>
        <w:tblInd w:w="148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6662"/>
      </w:tblGrid>
      <w:tr w:rsidR="00043345" w:rsidRPr="004D2785" w:rsidTr="001E703B">
        <w:trPr>
          <w:trHeight w:val="851"/>
        </w:trPr>
        <w:tc>
          <w:tcPr>
            <w:tcW w:w="640" w:type="dxa"/>
          </w:tcPr>
          <w:p w:rsidR="00043345" w:rsidRDefault="00F169FE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2" w:type="dxa"/>
          </w:tcPr>
          <w:p w:rsidR="00866457" w:rsidRDefault="00866457" w:rsidP="008664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866457" w:rsidRDefault="00866457" w:rsidP="0086645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66457" w:rsidRDefault="00866457" w:rsidP="00866457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</w:rPr>
              <w:t>Utskottet justerade protokoll 2017/18:</w:t>
            </w:r>
            <w:r w:rsidR="00EE02E9">
              <w:rPr>
                <w:snapToGrid w:val="0"/>
              </w:rPr>
              <w:t>2</w:t>
            </w:r>
            <w:r w:rsidR="000D58E2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:rsidR="00043345" w:rsidRPr="004D2785" w:rsidRDefault="00043345" w:rsidP="00866457">
            <w:pPr>
              <w:rPr>
                <w:b/>
                <w:snapToGrid w:val="0"/>
              </w:rPr>
            </w:pPr>
          </w:p>
        </w:tc>
      </w:tr>
      <w:tr w:rsidR="00F169FE" w:rsidTr="001E703B">
        <w:trPr>
          <w:trHeight w:val="851"/>
        </w:trPr>
        <w:tc>
          <w:tcPr>
            <w:tcW w:w="640" w:type="dxa"/>
          </w:tcPr>
          <w:p w:rsidR="00F169FE" w:rsidRDefault="00573FB1" w:rsidP="006447C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47CA">
              <w:rPr>
                <w:b/>
                <w:snapToGrid w:val="0"/>
              </w:rPr>
              <w:t>2</w:t>
            </w:r>
          </w:p>
        </w:tc>
        <w:tc>
          <w:tcPr>
            <w:tcW w:w="6662" w:type="dxa"/>
          </w:tcPr>
          <w:p w:rsidR="000D58E2" w:rsidRDefault="00B45FFC" w:rsidP="000D58E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Riksdagens skrivelser till regeringen – åtgärder under 2018</w:t>
            </w:r>
            <w:r w:rsidR="000D58E2">
              <w:rPr>
                <w:b/>
              </w:rPr>
              <w:t xml:space="preserve"> (NU5y)</w:t>
            </w:r>
          </w:p>
          <w:p w:rsidR="000D58E2" w:rsidRDefault="000D58E2" w:rsidP="000D58E2">
            <w:pPr>
              <w:tabs>
                <w:tab w:val="left" w:pos="1701"/>
              </w:tabs>
              <w:rPr>
                <w:snapToGrid w:val="0"/>
              </w:rPr>
            </w:pPr>
            <w:r w:rsidRPr="00206391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206391">
              <w:rPr>
                <w:snapToGrid w:val="0"/>
              </w:rPr>
              <w:t xml:space="preserve">yttrande till konstitutionsutskottet över regeringens </w:t>
            </w:r>
            <w:r>
              <w:rPr>
                <w:snapToGrid w:val="0"/>
              </w:rPr>
              <w:t xml:space="preserve">skrivelse </w:t>
            </w:r>
            <w:r>
              <w:t>2017/18</w:t>
            </w:r>
            <w:r w:rsidRPr="00206391">
              <w:t xml:space="preserve">:75 </w:t>
            </w:r>
            <w:r>
              <w:t>om r</w:t>
            </w:r>
            <w:r w:rsidRPr="00206391">
              <w:t>iksdagens skrivelser till regeringen</w:t>
            </w:r>
            <w:r w:rsidRPr="00206391">
              <w:rPr>
                <w:snapToGrid w:val="0"/>
              </w:rPr>
              <w:t>.</w:t>
            </w:r>
          </w:p>
          <w:p w:rsidR="000D58E2" w:rsidRDefault="000D58E2" w:rsidP="000D58E2">
            <w:pPr>
              <w:spacing w:before="100" w:beforeAutospacing="1" w:after="100" w:afterAutospacing="1"/>
              <w:rPr>
                <w:b/>
                <w:snapToGrid w:val="0"/>
              </w:rPr>
            </w:pPr>
            <w:r w:rsidRPr="000D58E2">
              <w:t>Utskottet fattade beslut i ärendet. Förslag till yttrande NU</w:t>
            </w:r>
            <w:r>
              <w:t>5</w:t>
            </w:r>
            <w:r w:rsidRPr="000D58E2">
              <w:t xml:space="preserve">y justerades. </w:t>
            </w:r>
            <w:r>
              <w:br/>
            </w:r>
          </w:p>
        </w:tc>
      </w:tr>
      <w:tr w:rsidR="0026622F" w:rsidTr="001E703B">
        <w:trPr>
          <w:trHeight w:val="1622"/>
        </w:trPr>
        <w:tc>
          <w:tcPr>
            <w:tcW w:w="640" w:type="dxa"/>
          </w:tcPr>
          <w:p w:rsidR="0026622F" w:rsidRDefault="000263F9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2" w:type="dxa"/>
          </w:tcPr>
          <w:p w:rsidR="00B7488D" w:rsidRDefault="000D58E2" w:rsidP="00DA2B7E">
            <w:pPr>
              <w:spacing w:before="100" w:beforeAutospacing="1" w:after="100" w:afterAutospacing="1"/>
            </w:pPr>
            <w:r>
              <w:rPr>
                <w:b/>
              </w:rPr>
              <w:t>Statligt ägda bolag med samhällsuppdrag</w:t>
            </w:r>
          </w:p>
          <w:p w:rsidR="002F1395" w:rsidRDefault="006447CA" w:rsidP="006447CA">
            <w:pPr>
              <w:spacing w:before="100" w:beforeAutospacing="1" w:after="100" w:afterAutospacing="1"/>
            </w:pPr>
            <w:r>
              <w:t>Riksrevisor</w:t>
            </w:r>
            <w:r w:rsidR="002F1395">
              <w:t xml:space="preserve"> </w:t>
            </w:r>
            <w:r>
              <w:t>Ingvar Mattsson</w:t>
            </w:r>
            <w:r w:rsidR="000D58E2">
              <w:t>, revi</w:t>
            </w:r>
            <w:r w:rsidR="00546C92">
              <w:t xml:space="preserve">sionsdirektör Jörgen Appelgren och ämnessakkunnig Dimitrios Ioannidis, </w:t>
            </w:r>
            <w:r>
              <w:t>Riksrevisionen</w:t>
            </w:r>
            <w:r w:rsidR="00D4739E">
              <w:t>,</w:t>
            </w:r>
            <w:r w:rsidR="002F1395">
              <w:t xml:space="preserve"> informerade om </w:t>
            </w:r>
            <w:r>
              <w:t xml:space="preserve">granskningsrapporten </w:t>
            </w:r>
            <w:r w:rsidR="000D58E2">
              <w:t>Statligt ägda bolag med samhällsuppdrag</w:t>
            </w:r>
            <w:r>
              <w:t xml:space="preserve"> (RIR 2017:</w:t>
            </w:r>
            <w:r w:rsidR="000D58E2">
              <w:t>37</w:t>
            </w:r>
            <w:r>
              <w:t>)</w:t>
            </w:r>
            <w:r w:rsidR="002F1395">
              <w:t>.</w:t>
            </w:r>
            <w:r w:rsidR="00D4739E" w:rsidRPr="0026622F">
              <w:t xml:space="preserve"> </w:t>
            </w:r>
          </w:p>
          <w:p w:rsidR="00332E5F" w:rsidRPr="0026622F" w:rsidRDefault="00546C92" w:rsidP="000D58E2">
            <w:pPr>
              <w:spacing w:before="100" w:beforeAutospacing="1" w:after="100" w:afterAutospacing="1"/>
            </w:pPr>
            <w:r>
              <w:t>Vid sammanträdet närvarade även enhetschef Daniel Sunesson</w:t>
            </w:r>
            <w:r w:rsidR="00332E5F">
              <w:t xml:space="preserve"> </w:t>
            </w:r>
            <w:r>
              <w:t xml:space="preserve">och revisor Emilia Johansson, </w:t>
            </w:r>
            <w:r w:rsidR="00332E5F">
              <w:t>Riksrevisionen.</w:t>
            </w:r>
            <w:r w:rsidR="00332E5F">
              <w:br/>
            </w:r>
            <w:r w:rsidR="00332E5F" w:rsidRPr="0026622F">
              <w:t xml:space="preserve"> </w:t>
            </w:r>
          </w:p>
        </w:tc>
      </w:tr>
      <w:tr w:rsidR="000D58E2" w:rsidTr="001E703B">
        <w:trPr>
          <w:trHeight w:val="1622"/>
        </w:trPr>
        <w:tc>
          <w:tcPr>
            <w:tcW w:w="640" w:type="dxa"/>
          </w:tcPr>
          <w:p w:rsidR="000D58E2" w:rsidRDefault="000D58E2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662" w:type="dxa"/>
          </w:tcPr>
          <w:p w:rsidR="000D58E2" w:rsidRDefault="000D58E2" w:rsidP="00DA2B7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Omvandlingen av Kiruna och Malmberget</w:t>
            </w:r>
          </w:p>
          <w:p w:rsidR="000D58E2" w:rsidRDefault="00546C92" w:rsidP="000D58E2">
            <w:pPr>
              <w:spacing w:before="100" w:beforeAutospacing="1" w:after="100" w:afterAutospacing="1"/>
            </w:pPr>
            <w:r>
              <w:t xml:space="preserve">Riksrevisor Ingvar Mattsson och revisor Emilia Johansson, Riksrevisionen, </w:t>
            </w:r>
            <w:r w:rsidR="000D58E2">
              <w:t>informerade om granskningsrapporten Omvandlingen av Kiruna och Malmberget (RIR 2017:34).</w:t>
            </w:r>
            <w:r w:rsidR="000D58E2" w:rsidRPr="0026622F">
              <w:t xml:space="preserve"> </w:t>
            </w:r>
          </w:p>
          <w:p w:rsidR="00546C92" w:rsidRDefault="000D58E2" w:rsidP="00546C92">
            <w:pPr>
              <w:spacing w:before="100" w:beforeAutospacing="1" w:after="100" w:afterAutospacing="1"/>
            </w:pPr>
            <w:r>
              <w:t>Vid sammanträdet närvarade även</w:t>
            </w:r>
            <w:r w:rsidR="00546C92">
              <w:t xml:space="preserve"> revisionsdirektör Jörgen Appelgren, ämnessakkunnig Dimitrios Ioannidis och enhetschef Daniel Sunesson, Riksrevisionen.</w:t>
            </w:r>
          </w:p>
          <w:p w:rsidR="00546C92" w:rsidRDefault="00546C92" w:rsidP="00546C92">
            <w:pPr>
              <w:spacing w:before="100" w:beforeAutospacing="1" w:after="100" w:afterAutospacing="1"/>
              <w:rPr>
                <w:b/>
              </w:rPr>
            </w:pPr>
            <w:r>
              <w:br/>
            </w:r>
            <w:r>
              <w:rPr>
                <w:b/>
              </w:rPr>
              <w:t xml:space="preserve"> </w:t>
            </w:r>
          </w:p>
        </w:tc>
      </w:tr>
      <w:tr w:rsidR="000263F9" w:rsidTr="00546C92">
        <w:trPr>
          <w:trHeight w:val="851"/>
        </w:trPr>
        <w:tc>
          <w:tcPr>
            <w:tcW w:w="640" w:type="dxa"/>
          </w:tcPr>
          <w:p w:rsidR="000263F9" w:rsidRDefault="000D58E2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662" w:type="dxa"/>
          </w:tcPr>
          <w:p w:rsidR="000263F9" w:rsidRDefault="000D58E2" w:rsidP="002575B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Kompletterande bestämmelser till EU:s förordningar om energi- och däckmärkning</w:t>
            </w:r>
            <w:r w:rsidR="000263F9">
              <w:rPr>
                <w:b/>
              </w:rPr>
              <w:t xml:space="preserve"> (NU1</w:t>
            </w:r>
            <w:r>
              <w:rPr>
                <w:b/>
              </w:rPr>
              <w:t>5</w:t>
            </w:r>
            <w:r w:rsidR="000263F9">
              <w:rPr>
                <w:b/>
              </w:rPr>
              <w:t>)</w:t>
            </w:r>
          </w:p>
          <w:p w:rsidR="000263F9" w:rsidRPr="009D0E39" w:rsidRDefault="000263F9" w:rsidP="000263F9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  <w:szCs w:val="20"/>
              </w:rPr>
              <w:t>proposition</w:t>
            </w:r>
            <w:r w:rsidRPr="009D0E39">
              <w:rPr>
                <w:snapToGrid w:val="0"/>
                <w:szCs w:val="20"/>
              </w:rPr>
              <w:t xml:space="preserve"> 201</w:t>
            </w:r>
            <w:r>
              <w:rPr>
                <w:snapToGrid w:val="0"/>
                <w:szCs w:val="20"/>
              </w:rPr>
              <w:t>7</w:t>
            </w:r>
            <w:r w:rsidRPr="009D0E39">
              <w:rPr>
                <w:snapToGrid w:val="0"/>
                <w:szCs w:val="20"/>
              </w:rPr>
              <w:t>/1</w:t>
            </w:r>
            <w:r>
              <w:rPr>
                <w:snapToGrid w:val="0"/>
                <w:szCs w:val="20"/>
              </w:rPr>
              <w:t>8</w:t>
            </w:r>
            <w:r w:rsidRPr="009D0E39">
              <w:rPr>
                <w:snapToGrid w:val="0"/>
                <w:szCs w:val="20"/>
              </w:rPr>
              <w:t>:</w:t>
            </w:r>
            <w:r w:rsidR="000D58E2">
              <w:rPr>
                <w:snapToGrid w:val="0"/>
                <w:szCs w:val="20"/>
              </w:rPr>
              <w:t>227 om kompletterande bestämmelser till EU:s förordningar om energi- och däckmärkning.</w:t>
            </w:r>
          </w:p>
          <w:p w:rsidR="000263F9" w:rsidRPr="009D0E39" w:rsidRDefault="000263F9" w:rsidP="000263F9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0263F9" w:rsidRDefault="000263F9" w:rsidP="000D58E2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FE42FF">
              <w:rPr>
                <w:b/>
              </w:rPr>
              <w:t xml:space="preserve"> </w:t>
            </w:r>
          </w:p>
          <w:p w:rsidR="00546C92" w:rsidRPr="002575B4" w:rsidRDefault="00546C92" w:rsidP="000D58E2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E155C7" w:rsidTr="001E703B">
        <w:trPr>
          <w:trHeight w:val="1269"/>
        </w:trPr>
        <w:tc>
          <w:tcPr>
            <w:tcW w:w="640" w:type="dxa"/>
          </w:tcPr>
          <w:p w:rsidR="00E155C7" w:rsidRDefault="002F1395" w:rsidP="000D58E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D58E2">
              <w:rPr>
                <w:b/>
                <w:snapToGrid w:val="0"/>
              </w:rPr>
              <w:t>6</w:t>
            </w:r>
          </w:p>
        </w:tc>
        <w:tc>
          <w:tcPr>
            <w:tcW w:w="6662" w:type="dxa"/>
          </w:tcPr>
          <w:p w:rsidR="002575B4" w:rsidRPr="002575B4" w:rsidRDefault="000D58E2" w:rsidP="002575B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En politik för tillväxt och utveckling i svensk industri (NU16)</w:t>
            </w:r>
          </w:p>
          <w:p w:rsidR="000D58E2" w:rsidRPr="009D0E39" w:rsidRDefault="000D58E2" w:rsidP="000D58E2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  <w:szCs w:val="20"/>
              </w:rPr>
              <w:t>proposition</w:t>
            </w:r>
            <w:r w:rsidRPr="009D0E39">
              <w:rPr>
                <w:snapToGrid w:val="0"/>
                <w:szCs w:val="20"/>
              </w:rPr>
              <w:t xml:space="preserve"> 201</w:t>
            </w:r>
            <w:r>
              <w:rPr>
                <w:snapToGrid w:val="0"/>
                <w:szCs w:val="20"/>
              </w:rPr>
              <w:t>7</w:t>
            </w:r>
            <w:r w:rsidRPr="009D0E39">
              <w:rPr>
                <w:snapToGrid w:val="0"/>
                <w:szCs w:val="20"/>
              </w:rPr>
              <w:t>/1</w:t>
            </w:r>
            <w:r>
              <w:rPr>
                <w:snapToGrid w:val="0"/>
                <w:szCs w:val="20"/>
              </w:rPr>
              <w:t>8</w:t>
            </w:r>
            <w:r w:rsidRPr="009D0E39">
              <w:rPr>
                <w:snapToGrid w:val="0"/>
                <w:szCs w:val="20"/>
              </w:rPr>
              <w:t>:</w:t>
            </w:r>
            <w:r>
              <w:rPr>
                <w:snapToGrid w:val="0"/>
                <w:szCs w:val="20"/>
              </w:rPr>
              <w:t>202 om en politik för tillväxt och utveckling i svensk industri och motioner.</w:t>
            </w:r>
          </w:p>
          <w:p w:rsidR="000D58E2" w:rsidRDefault="000D58E2" w:rsidP="000D58E2">
            <w:pPr>
              <w:spacing w:before="100" w:beforeAutospacing="1" w:after="100" w:afterAutospacing="1"/>
              <w:rPr>
                <w:b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>
              <w:rPr>
                <w:snapToGrid w:val="0"/>
                <w:szCs w:val="20"/>
              </w:rPr>
              <w:br/>
            </w:r>
            <w:r>
              <w:rPr>
                <w:b/>
              </w:rPr>
              <w:t xml:space="preserve"> </w:t>
            </w:r>
          </w:p>
        </w:tc>
      </w:tr>
      <w:tr w:rsidR="00AA26C4" w:rsidTr="001E703B">
        <w:tc>
          <w:tcPr>
            <w:tcW w:w="640" w:type="dxa"/>
          </w:tcPr>
          <w:p w:rsidR="00AA26C4" w:rsidRDefault="000D58E2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662" w:type="dxa"/>
          </w:tcPr>
          <w:p w:rsidR="00AA26C4" w:rsidRPr="000D58E2" w:rsidRDefault="000D58E2" w:rsidP="000D58E2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0D58E2">
              <w:rPr>
                <w:b/>
                <w:bCs/>
                <w:snapToGrid w:val="0"/>
                <w:color w:val="000000"/>
              </w:rPr>
              <w:t>En sammanhållen politik för Sveriges landsbygder (NU19)</w:t>
            </w:r>
          </w:p>
          <w:p w:rsidR="000D58E2" w:rsidRDefault="000D58E2" w:rsidP="000D58E2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0D58E2" w:rsidRDefault="000D58E2" w:rsidP="000D58E2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  <w:szCs w:val="20"/>
              </w:rPr>
              <w:t>proposition</w:t>
            </w:r>
            <w:r w:rsidRPr="009D0E39">
              <w:rPr>
                <w:snapToGrid w:val="0"/>
                <w:szCs w:val="20"/>
              </w:rPr>
              <w:t xml:space="preserve"> 201</w:t>
            </w:r>
            <w:r>
              <w:rPr>
                <w:snapToGrid w:val="0"/>
                <w:szCs w:val="20"/>
              </w:rPr>
              <w:t>7</w:t>
            </w:r>
            <w:r w:rsidRPr="009D0E39">
              <w:rPr>
                <w:snapToGrid w:val="0"/>
                <w:szCs w:val="20"/>
              </w:rPr>
              <w:t>/1</w:t>
            </w:r>
            <w:r>
              <w:rPr>
                <w:snapToGrid w:val="0"/>
                <w:szCs w:val="20"/>
              </w:rPr>
              <w:t>8</w:t>
            </w:r>
            <w:r w:rsidRPr="009D0E39">
              <w:rPr>
                <w:snapToGrid w:val="0"/>
                <w:szCs w:val="20"/>
              </w:rPr>
              <w:t>:</w:t>
            </w:r>
            <w:r>
              <w:rPr>
                <w:snapToGrid w:val="0"/>
                <w:szCs w:val="20"/>
              </w:rPr>
              <w:t>179 om en sammanhållen politik för Sveriges landsbygder och motioner.</w:t>
            </w:r>
          </w:p>
          <w:p w:rsidR="000D58E2" w:rsidRPr="009D0E39" w:rsidRDefault="000D58E2" w:rsidP="000D58E2">
            <w:pPr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0D58E2" w:rsidRDefault="000D58E2" w:rsidP="000D58E2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</w:p>
          <w:p w:rsidR="000D58E2" w:rsidRPr="00AA26C4" w:rsidRDefault="000D58E2" w:rsidP="000D58E2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</w:tc>
      </w:tr>
      <w:tr w:rsidR="000D58E2" w:rsidTr="001E703B">
        <w:tc>
          <w:tcPr>
            <w:tcW w:w="640" w:type="dxa"/>
          </w:tcPr>
          <w:p w:rsidR="000D58E2" w:rsidRDefault="000D58E2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662" w:type="dxa"/>
          </w:tcPr>
          <w:p w:rsidR="000D58E2" w:rsidRPr="00B7488D" w:rsidRDefault="000D58E2" w:rsidP="000D58E2">
            <w:pPr>
              <w:spacing w:before="100" w:beforeAutospacing="1" w:after="100" w:afterAutospacing="1"/>
              <w:rPr>
                <w:b/>
              </w:rPr>
            </w:pPr>
            <w:r w:rsidRPr="00B7488D">
              <w:rPr>
                <w:b/>
              </w:rPr>
              <w:t>Anmälan av inkomna EU-dokument</w:t>
            </w:r>
          </w:p>
          <w:p w:rsidR="000D58E2" w:rsidRDefault="000D58E2" w:rsidP="000D58E2">
            <w:pPr>
              <w:widowControl w:val="0"/>
              <w:tabs>
                <w:tab w:val="left" w:pos="1701"/>
              </w:tabs>
            </w:pPr>
            <w:r w:rsidRPr="00B7488D">
              <w:t>Anmäldes sammanställning över inkomna EU-dokument.</w:t>
            </w:r>
          </w:p>
          <w:p w:rsidR="000D58E2" w:rsidRPr="000D58E2" w:rsidRDefault="000D58E2" w:rsidP="000D58E2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0D58E2" w:rsidTr="001E703B">
        <w:tc>
          <w:tcPr>
            <w:tcW w:w="640" w:type="dxa"/>
          </w:tcPr>
          <w:p w:rsidR="000D58E2" w:rsidRDefault="000D58E2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662" w:type="dxa"/>
          </w:tcPr>
          <w:p w:rsidR="000D58E2" w:rsidRDefault="000D58E2" w:rsidP="000D58E2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Anmälan av inkomna skrivelser</w:t>
            </w:r>
          </w:p>
          <w:p w:rsidR="000D58E2" w:rsidRPr="00B7488D" w:rsidRDefault="00546C92" w:rsidP="000D58E2">
            <w:pPr>
              <w:spacing w:before="100" w:beforeAutospacing="1" w:after="100" w:afterAutospacing="1"/>
            </w:pPr>
            <w:r>
              <w:t xml:space="preserve">Anmäldes inkommen skrivelse </w:t>
            </w:r>
            <w:r w:rsidR="000D58E2" w:rsidRPr="00B7488D">
              <w:t>(enligt bilaga 2).</w:t>
            </w:r>
          </w:p>
          <w:p w:rsidR="000D58E2" w:rsidRDefault="000D58E2" w:rsidP="000D58E2">
            <w:pPr>
              <w:widowControl w:val="0"/>
              <w:tabs>
                <w:tab w:val="left" w:pos="1701"/>
              </w:tabs>
            </w:pPr>
            <w:r>
              <w:t>Skrivelsen</w:t>
            </w:r>
            <w:r w:rsidRPr="00B7488D">
              <w:t xml:space="preserve"> lades till handlingarna.</w:t>
            </w:r>
          </w:p>
          <w:p w:rsidR="000D58E2" w:rsidRPr="000D58E2" w:rsidRDefault="000D58E2" w:rsidP="000D58E2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823184" w:rsidTr="001E703B">
        <w:tc>
          <w:tcPr>
            <w:tcW w:w="640" w:type="dxa"/>
          </w:tcPr>
          <w:p w:rsidR="00823184" w:rsidRDefault="000D58E2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662" w:type="dxa"/>
          </w:tcPr>
          <w:p w:rsidR="00823184" w:rsidRDefault="00823184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823184" w:rsidRDefault="00823184" w:rsidP="00823184">
            <w:pPr>
              <w:tabs>
                <w:tab w:val="left" w:pos="1701"/>
              </w:tabs>
              <w:rPr>
                <w:color w:val="000000"/>
              </w:rPr>
            </w:pPr>
          </w:p>
          <w:p w:rsidR="00866457" w:rsidRDefault="00823184" w:rsidP="00823184">
            <w:pPr>
              <w:tabs>
                <w:tab w:val="left" w:pos="1701"/>
              </w:tabs>
            </w:pPr>
            <w:r w:rsidRPr="002B3A7F">
              <w:t>Utskottet beslutade at</w:t>
            </w:r>
            <w:r>
              <w:t xml:space="preserve">t nästa sammanträde ska äga rum </w:t>
            </w:r>
            <w:r w:rsidR="000D58E2">
              <w:t>tors</w:t>
            </w:r>
            <w:r>
              <w:t xml:space="preserve">dagen </w:t>
            </w:r>
          </w:p>
          <w:p w:rsidR="00823184" w:rsidRDefault="00A62B16" w:rsidP="00823184">
            <w:pPr>
              <w:tabs>
                <w:tab w:val="left" w:pos="1701"/>
              </w:tabs>
            </w:pPr>
            <w:r>
              <w:t xml:space="preserve">den </w:t>
            </w:r>
            <w:r w:rsidR="000D58E2">
              <w:t>3 maj</w:t>
            </w:r>
            <w:r>
              <w:t xml:space="preserve"> kl. 1</w:t>
            </w:r>
            <w:r w:rsidR="00780A07">
              <w:t>0</w:t>
            </w:r>
            <w:r>
              <w:t>.00</w:t>
            </w:r>
            <w:r w:rsidR="00DC49B8">
              <w:t>.</w:t>
            </w:r>
          </w:p>
          <w:p w:rsidR="00DA2B7E" w:rsidRPr="000A290D" w:rsidRDefault="00DA2B7E" w:rsidP="00AA26C4">
            <w:pPr>
              <w:tabs>
                <w:tab w:val="left" w:pos="1701"/>
              </w:tabs>
            </w:pPr>
          </w:p>
        </w:tc>
      </w:tr>
      <w:tr w:rsidR="00AA26C4" w:rsidTr="001E703B">
        <w:tc>
          <w:tcPr>
            <w:tcW w:w="640" w:type="dxa"/>
          </w:tcPr>
          <w:p w:rsidR="00AA26C4" w:rsidRDefault="00AA26C4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2" w:type="dxa"/>
          </w:tcPr>
          <w:p w:rsidR="00AA26C4" w:rsidRDefault="00AA26C4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823184" w:rsidTr="00FE5F72">
        <w:tc>
          <w:tcPr>
            <w:tcW w:w="7302" w:type="dxa"/>
            <w:gridSpan w:val="2"/>
          </w:tcPr>
          <w:p w:rsidR="00823184" w:rsidRDefault="00823184" w:rsidP="00823184">
            <w:pPr>
              <w:tabs>
                <w:tab w:val="left" w:pos="1701"/>
              </w:tabs>
            </w:pPr>
            <w:r>
              <w:t>Vid protokollet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4B4F23" w:rsidP="00823184">
            <w:pPr>
              <w:tabs>
                <w:tab w:val="left" w:pos="1701"/>
              </w:tabs>
            </w:pPr>
            <w:r>
              <w:t>Bibi Junttila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  <w:r>
              <w:t xml:space="preserve">Justeras den </w:t>
            </w:r>
            <w:r w:rsidR="000D58E2">
              <w:t xml:space="preserve">3 maj </w:t>
            </w:r>
            <w:r w:rsidR="00BD741D">
              <w:t>2018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BD741D" w:rsidP="00823184">
            <w:pPr>
              <w:tabs>
                <w:tab w:val="left" w:pos="1701"/>
              </w:tabs>
            </w:pPr>
            <w:r>
              <w:t>Jennie Nilsson</w:t>
            </w:r>
          </w:p>
          <w:p w:rsidR="00823184" w:rsidRDefault="00823184" w:rsidP="00823184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FE5F72" w:rsidRDefault="00FE5F72">
      <w:r>
        <w:br w:type="page"/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357"/>
        <w:gridCol w:w="304"/>
        <w:gridCol w:w="29"/>
        <w:gridCol w:w="370"/>
        <w:gridCol w:w="185"/>
        <w:gridCol w:w="241"/>
        <w:gridCol w:w="567"/>
        <w:gridCol w:w="417"/>
        <w:gridCol w:w="349"/>
        <w:gridCol w:w="365"/>
        <w:gridCol w:w="387"/>
        <w:gridCol w:w="322"/>
        <w:gridCol w:w="366"/>
        <w:gridCol w:w="387"/>
        <w:gridCol w:w="402"/>
        <w:gridCol w:w="396"/>
        <w:gridCol w:w="333"/>
        <w:gridCol w:w="299"/>
      </w:tblGrid>
      <w:tr w:rsidR="00B45FFC" w:rsidRPr="00211D32" w:rsidTr="00B45FFC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B45FFC" w:rsidRPr="00211D32" w:rsidRDefault="00B45FFC" w:rsidP="00DA713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lastRenderedPageBreak/>
              <w:br w:type="page"/>
            </w:r>
            <w:r w:rsidRPr="00211D32">
              <w:rPr>
                <w:sz w:val="20"/>
                <w:szCs w:val="20"/>
              </w:rPr>
              <w:br w:type="page"/>
            </w:r>
            <w:r w:rsidRPr="00211D32">
              <w:rPr>
                <w:sz w:val="20"/>
                <w:szCs w:val="20"/>
              </w:rPr>
              <w:br w:type="page"/>
              <w:t>NÄRINGSUTSKOTTET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FFC" w:rsidRPr="00211D32" w:rsidRDefault="00B45FFC" w:rsidP="00DA713A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5FFC" w:rsidRPr="00211D32" w:rsidRDefault="00B45FFC" w:rsidP="00DA713A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NÄRVAROFÖRTECKNING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5FFC" w:rsidRPr="00211D32" w:rsidRDefault="00B45FFC" w:rsidP="00DA713A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Bilaga 1</w:t>
            </w:r>
          </w:p>
          <w:p w:rsidR="00B45FFC" w:rsidRPr="00211D32" w:rsidRDefault="00B45FFC" w:rsidP="00DA713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till protokoll</w:t>
            </w:r>
          </w:p>
          <w:p w:rsidR="00B45FFC" w:rsidRPr="00211D32" w:rsidRDefault="00B45FFC" w:rsidP="00866457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211D32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  <w:r w:rsidRPr="00211D3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24</w:t>
            </w:r>
          </w:p>
        </w:tc>
      </w:tr>
      <w:tr w:rsidR="00B45FFC" w:rsidRPr="00211D32" w:rsidTr="00A126EB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1-2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102A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102A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4-6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102A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8-10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8F6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Jennie Nilsson (S),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Lars Hjälmered (M), vice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Anna-Caren Sätherberg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Hans Rothenberg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Per-Arne Håkansson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Josef Fransson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Hanif Bali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 Wallén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Helena Lindahl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Lise Nordin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Ann-Charlotte Hammar Johnsson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Mattias Jonsson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Mattias Bäckström Johansson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Maria Weimer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Birger Lahti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Penilla Gunther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 Westerén (S)</w:t>
            </w:r>
            <w:r w:rsidRPr="00211D32">
              <w:rPr>
                <w:sz w:val="20"/>
                <w:szCs w:val="20"/>
              </w:rPr>
              <w:fldChar w:fldCharType="begin"/>
            </w:r>
            <w:r w:rsidRPr="00211D32">
              <w:rPr>
                <w:sz w:val="20"/>
                <w:szCs w:val="20"/>
              </w:rPr>
              <w:instrText xml:space="preserve">  </w:instrText>
            </w:r>
            <w:r w:rsidRPr="00211D3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  <w:lang w:val="en-US"/>
              </w:rPr>
            </w:pPr>
            <w:r w:rsidRPr="00211D32">
              <w:rPr>
                <w:sz w:val="20"/>
                <w:szCs w:val="20"/>
                <w:lang w:val="en-US"/>
              </w:rPr>
              <w:t>Sofia Fölster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Karl Längberg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Gunilla Nordgren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Jasenko Omanovic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Johan Nissinen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Jessika Roswall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Hannah Bergstedt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Peter Helander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Lorentz Tovatt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Sten Bergheden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Isak From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Olle Felten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Said Abdu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Håkan Svenneling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Mikael Oscarsson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Krister Örnfjäder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Sven-Olof Sällström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Cassandra Sundin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Eriksson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Rickard Nordin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Christina Höj Larsen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Aron Modig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Mathias Sundin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Maria Arnholm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Matilda Ernkrans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Jessica Polfjärd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ClasGöran Carlsson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Lindvall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Mikael Peterson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Linus Sköld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FC" w:rsidRPr="00211D32" w:rsidRDefault="00B45FFC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B45FFC" w:rsidRPr="00211D32" w:rsidTr="00B45FFC">
        <w:trPr>
          <w:trHeight w:val="263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 = Närvarande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x = ledamöter som deltagit i handläggningen</w:t>
            </w:r>
          </w:p>
        </w:tc>
      </w:tr>
      <w:tr w:rsidR="00B45FFC" w:rsidRPr="00211D32" w:rsidTr="00B45FFC">
        <w:trPr>
          <w:trHeight w:val="262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 = Votering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5FFC" w:rsidRPr="00211D32" w:rsidRDefault="00B45FFC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o = ledamöter som härutöver har varit närvarande</w:t>
            </w:r>
          </w:p>
        </w:tc>
      </w:tr>
    </w:tbl>
    <w:p w:rsidR="009B712E" w:rsidRPr="006273E4" w:rsidRDefault="009B712E" w:rsidP="005D1C01"/>
    <w:sectPr w:rsidR="009B712E" w:rsidRPr="006273E4" w:rsidSect="000263F9">
      <w:pgSz w:w="11910" w:h="16840"/>
      <w:pgMar w:top="1418" w:right="1678" w:bottom="62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A8" w:rsidRDefault="00D812A8">
      <w:r>
        <w:separator/>
      </w:r>
    </w:p>
  </w:endnote>
  <w:endnote w:type="continuationSeparator" w:id="0">
    <w:p w:rsidR="00D812A8" w:rsidRDefault="00D8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A8" w:rsidRDefault="00D812A8">
      <w:r>
        <w:separator/>
      </w:r>
    </w:p>
  </w:footnote>
  <w:footnote w:type="continuationSeparator" w:id="0">
    <w:p w:rsidR="00D812A8" w:rsidRDefault="00D8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03E63"/>
    <w:multiLevelType w:val="hybridMultilevel"/>
    <w:tmpl w:val="1CE6EE4A"/>
    <w:lvl w:ilvl="0" w:tplc="1B6C3F70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61B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4AB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C07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CE1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AFB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A82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0B8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48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961C32"/>
    <w:multiLevelType w:val="hybridMultilevel"/>
    <w:tmpl w:val="CF14B6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42753"/>
    <w:multiLevelType w:val="hybridMultilevel"/>
    <w:tmpl w:val="07127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D69C4"/>
    <w:multiLevelType w:val="hybridMultilevel"/>
    <w:tmpl w:val="950A4E90"/>
    <w:lvl w:ilvl="0" w:tplc="66D8EC64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0CB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284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8C9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A63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6F7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49A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ED1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4A7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626B3"/>
    <w:multiLevelType w:val="hybridMultilevel"/>
    <w:tmpl w:val="EDCEA42A"/>
    <w:lvl w:ilvl="0" w:tplc="4EFED2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D6F1B"/>
    <w:multiLevelType w:val="hybridMultilevel"/>
    <w:tmpl w:val="7352700E"/>
    <w:lvl w:ilvl="0" w:tplc="25FA420C">
      <w:start w:val="1"/>
      <w:numFmt w:val="bullet"/>
      <w:lvlText w:val="-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0FC9A">
      <w:start w:val="1"/>
      <w:numFmt w:val="bullet"/>
      <w:lvlText w:val="o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4869A">
      <w:start w:val="1"/>
      <w:numFmt w:val="bullet"/>
      <w:lvlText w:val="▪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03AE2">
      <w:start w:val="1"/>
      <w:numFmt w:val="bullet"/>
      <w:lvlText w:val="•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25A24">
      <w:start w:val="1"/>
      <w:numFmt w:val="bullet"/>
      <w:lvlText w:val="o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CCC4A">
      <w:start w:val="1"/>
      <w:numFmt w:val="bullet"/>
      <w:lvlText w:val="▪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C8FCE">
      <w:start w:val="1"/>
      <w:numFmt w:val="bullet"/>
      <w:lvlText w:val="•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EEF0C">
      <w:start w:val="1"/>
      <w:numFmt w:val="bullet"/>
      <w:lvlText w:val="o"/>
      <w:lvlJc w:val="left"/>
      <w:pPr>
        <w:ind w:left="7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A4D16">
      <w:start w:val="1"/>
      <w:numFmt w:val="bullet"/>
      <w:lvlText w:val="▪"/>
      <w:lvlJc w:val="left"/>
      <w:pPr>
        <w:ind w:left="7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9"/>
  </w:num>
  <w:num w:numId="15">
    <w:abstractNumId w:val="20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fi-FI" w:vendorID="64" w:dllVersion="131078" w:nlCheck="1" w:checkStyle="0"/>
  <w:activeWritingStyle w:appName="MSWord" w:lang="en-US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90"/>
    <w:rsid w:val="000039C7"/>
    <w:rsid w:val="00007904"/>
    <w:rsid w:val="000079FA"/>
    <w:rsid w:val="000263F9"/>
    <w:rsid w:val="00041F06"/>
    <w:rsid w:val="00043345"/>
    <w:rsid w:val="000472E6"/>
    <w:rsid w:val="0006043F"/>
    <w:rsid w:val="00072835"/>
    <w:rsid w:val="00077243"/>
    <w:rsid w:val="000807B2"/>
    <w:rsid w:val="00094A50"/>
    <w:rsid w:val="000A5F35"/>
    <w:rsid w:val="000B03C9"/>
    <w:rsid w:val="000C295A"/>
    <w:rsid w:val="000D58E2"/>
    <w:rsid w:val="000D5F02"/>
    <w:rsid w:val="000E786C"/>
    <w:rsid w:val="000F153E"/>
    <w:rsid w:val="000F4326"/>
    <w:rsid w:val="000F5121"/>
    <w:rsid w:val="00101E78"/>
    <w:rsid w:val="00102298"/>
    <w:rsid w:val="00102AC4"/>
    <w:rsid w:val="00111ED8"/>
    <w:rsid w:val="001124A9"/>
    <w:rsid w:val="001356DA"/>
    <w:rsid w:val="00142DA2"/>
    <w:rsid w:val="001507F5"/>
    <w:rsid w:val="00150CF2"/>
    <w:rsid w:val="0015326D"/>
    <w:rsid w:val="00154489"/>
    <w:rsid w:val="001678D3"/>
    <w:rsid w:val="00181C76"/>
    <w:rsid w:val="0018513A"/>
    <w:rsid w:val="00195A4A"/>
    <w:rsid w:val="001A1476"/>
    <w:rsid w:val="001A5041"/>
    <w:rsid w:val="001B214C"/>
    <w:rsid w:val="001B749A"/>
    <w:rsid w:val="001C3E3C"/>
    <w:rsid w:val="001E703B"/>
    <w:rsid w:val="00212F00"/>
    <w:rsid w:val="00221C54"/>
    <w:rsid w:val="00225C13"/>
    <w:rsid w:val="00226DC0"/>
    <w:rsid w:val="00226F82"/>
    <w:rsid w:val="0023602C"/>
    <w:rsid w:val="00241615"/>
    <w:rsid w:val="002500D3"/>
    <w:rsid w:val="002575B4"/>
    <w:rsid w:val="00257B3B"/>
    <w:rsid w:val="00265E09"/>
    <w:rsid w:val="0026622F"/>
    <w:rsid w:val="0028015F"/>
    <w:rsid w:val="00280BC7"/>
    <w:rsid w:val="00285749"/>
    <w:rsid w:val="00292E43"/>
    <w:rsid w:val="002A1D5C"/>
    <w:rsid w:val="002A6912"/>
    <w:rsid w:val="002B18C4"/>
    <w:rsid w:val="002B7046"/>
    <w:rsid w:val="002D60A3"/>
    <w:rsid w:val="002E03C6"/>
    <w:rsid w:val="002E196D"/>
    <w:rsid w:val="002F05D3"/>
    <w:rsid w:val="002F1395"/>
    <w:rsid w:val="002F383B"/>
    <w:rsid w:val="002F3A26"/>
    <w:rsid w:val="003023D7"/>
    <w:rsid w:val="003071B0"/>
    <w:rsid w:val="00324BD0"/>
    <w:rsid w:val="0033072C"/>
    <w:rsid w:val="00332E5F"/>
    <w:rsid w:val="00342D51"/>
    <w:rsid w:val="00372F12"/>
    <w:rsid w:val="00380EF1"/>
    <w:rsid w:val="00386CC5"/>
    <w:rsid w:val="003A4D6F"/>
    <w:rsid w:val="003C09BC"/>
    <w:rsid w:val="003C56BA"/>
    <w:rsid w:val="003D11D3"/>
    <w:rsid w:val="00412B48"/>
    <w:rsid w:val="0041754A"/>
    <w:rsid w:val="00421D57"/>
    <w:rsid w:val="004301B1"/>
    <w:rsid w:val="00434B6E"/>
    <w:rsid w:val="00467D12"/>
    <w:rsid w:val="00477CD5"/>
    <w:rsid w:val="0048175B"/>
    <w:rsid w:val="0048297B"/>
    <w:rsid w:val="00484BCD"/>
    <w:rsid w:val="00491251"/>
    <w:rsid w:val="004A7B33"/>
    <w:rsid w:val="004B04AF"/>
    <w:rsid w:val="004B4F23"/>
    <w:rsid w:val="004C1149"/>
    <w:rsid w:val="004C68B9"/>
    <w:rsid w:val="004C7ED3"/>
    <w:rsid w:val="004D2785"/>
    <w:rsid w:val="004D7CA1"/>
    <w:rsid w:val="004E5B10"/>
    <w:rsid w:val="004F72B9"/>
    <w:rsid w:val="00505D7A"/>
    <w:rsid w:val="005161CC"/>
    <w:rsid w:val="005315D0"/>
    <w:rsid w:val="00532180"/>
    <w:rsid w:val="005338EA"/>
    <w:rsid w:val="00534013"/>
    <w:rsid w:val="00546C92"/>
    <w:rsid w:val="00547444"/>
    <w:rsid w:val="00570266"/>
    <w:rsid w:val="005734E2"/>
    <w:rsid w:val="00573FB1"/>
    <w:rsid w:val="00580FF3"/>
    <w:rsid w:val="0058346D"/>
    <w:rsid w:val="00583ED9"/>
    <w:rsid w:val="00585C22"/>
    <w:rsid w:val="005934FD"/>
    <w:rsid w:val="005A1466"/>
    <w:rsid w:val="005A52D0"/>
    <w:rsid w:val="005D0701"/>
    <w:rsid w:val="005D1C01"/>
    <w:rsid w:val="005E22C2"/>
    <w:rsid w:val="005E3904"/>
    <w:rsid w:val="005E5545"/>
    <w:rsid w:val="006043FA"/>
    <w:rsid w:val="00612555"/>
    <w:rsid w:val="00613ABA"/>
    <w:rsid w:val="00614C3C"/>
    <w:rsid w:val="00617F8D"/>
    <w:rsid w:val="00633735"/>
    <w:rsid w:val="0064331A"/>
    <w:rsid w:val="006447CA"/>
    <w:rsid w:val="00646262"/>
    <w:rsid w:val="00666DE1"/>
    <w:rsid w:val="00682CC8"/>
    <w:rsid w:val="0069785A"/>
    <w:rsid w:val="006A0830"/>
    <w:rsid w:val="006B3701"/>
    <w:rsid w:val="006B3BAE"/>
    <w:rsid w:val="006B6654"/>
    <w:rsid w:val="006C2036"/>
    <w:rsid w:val="006C22A0"/>
    <w:rsid w:val="006D3AF9"/>
    <w:rsid w:val="006E6B09"/>
    <w:rsid w:val="006F4033"/>
    <w:rsid w:val="006F703A"/>
    <w:rsid w:val="007057B2"/>
    <w:rsid w:val="007115F5"/>
    <w:rsid w:val="00712851"/>
    <w:rsid w:val="007149F6"/>
    <w:rsid w:val="00723D71"/>
    <w:rsid w:val="00727D7C"/>
    <w:rsid w:val="007376E7"/>
    <w:rsid w:val="007456ED"/>
    <w:rsid w:val="007569B9"/>
    <w:rsid w:val="00761E9A"/>
    <w:rsid w:val="007730F5"/>
    <w:rsid w:val="007733D7"/>
    <w:rsid w:val="00773D46"/>
    <w:rsid w:val="00780901"/>
    <w:rsid w:val="00780A07"/>
    <w:rsid w:val="0079424B"/>
    <w:rsid w:val="007A2340"/>
    <w:rsid w:val="007A3971"/>
    <w:rsid w:val="007A63E6"/>
    <w:rsid w:val="007B087F"/>
    <w:rsid w:val="007B5B04"/>
    <w:rsid w:val="007B6A85"/>
    <w:rsid w:val="007C4C60"/>
    <w:rsid w:val="007C5820"/>
    <w:rsid w:val="007D3F80"/>
    <w:rsid w:val="007F37CB"/>
    <w:rsid w:val="007F4192"/>
    <w:rsid w:val="007F4758"/>
    <w:rsid w:val="008050CD"/>
    <w:rsid w:val="008076D9"/>
    <w:rsid w:val="00822799"/>
    <w:rsid w:val="00823184"/>
    <w:rsid w:val="00826524"/>
    <w:rsid w:val="00836D91"/>
    <w:rsid w:val="00863040"/>
    <w:rsid w:val="00866457"/>
    <w:rsid w:val="008707D5"/>
    <w:rsid w:val="00874A67"/>
    <w:rsid w:val="00877D23"/>
    <w:rsid w:val="008835D1"/>
    <w:rsid w:val="008A11C8"/>
    <w:rsid w:val="008A4B86"/>
    <w:rsid w:val="008B15A7"/>
    <w:rsid w:val="008B3265"/>
    <w:rsid w:val="008B408B"/>
    <w:rsid w:val="008C4E01"/>
    <w:rsid w:val="008D3404"/>
    <w:rsid w:val="008D3BE8"/>
    <w:rsid w:val="008D43E4"/>
    <w:rsid w:val="008D54D8"/>
    <w:rsid w:val="008E7CCF"/>
    <w:rsid w:val="008F1D07"/>
    <w:rsid w:val="008F3C1E"/>
    <w:rsid w:val="008F5C48"/>
    <w:rsid w:val="008F62B3"/>
    <w:rsid w:val="0090767A"/>
    <w:rsid w:val="00914934"/>
    <w:rsid w:val="00925EF5"/>
    <w:rsid w:val="00943DEE"/>
    <w:rsid w:val="00960DA0"/>
    <w:rsid w:val="00973C34"/>
    <w:rsid w:val="00980BA4"/>
    <w:rsid w:val="009855B9"/>
    <w:rsid w:val="009B712E"/>
    <w:rsid w:val="009C0216"/>
    <w:rsid w:val="009C5916"/>
    <w:rsid w:val="009D08BA"/>
    <w:rsid w:val="009D1020"/>
    <w:rsid w:val="009D64AF"/>
    <w:rsid w:val="009E1B3F"/>
    <w:rsid w:val="009E61F9"/>
    <w:rsid w:val="009F11D9"/>
    <w:rsid w:val="009F77CA"/>
    <w:rsid w:val="00A01700"/>
    <w:rsid w:val="00A35FA5"/>
    <w:rsid w:val="00A37376"/>
    <w:rsid w:val="00A46833"/>
    <w:rsid w:val="00A62B16"/>
    <w:rsid w:val="00A83279"/>
    <w:rsid w:val="00A914FF"/>
    <w:rsid w:val="00AA08B7"/>
    <w:rsid w:val="00AA26C4"/>
    <w:rsid w:val="00AA3698"/>
    <w:rsid w:val="00AA58AD"/>
    <w:rsid w:val="00AC3606"/>
    <w:rsid w:val="00AC4C19"/>
    <w:rsid w:val="00AC4C97"/>
    <w:rsid w:val="00AC5410"/>
    <w:rsid w:val="00AD6607"/>
    <w:rsid w:val="00AD7E94"/>
    <w:rsid w:val="00B017A1"/>
    <w:rsid w:val="00B026D0"/>
    <w:rsid w:val="00B02A6A"/>
    <w:rsid w:val="00B060F0"/>
    <w:rsid w:val="00B2137E"/>
    <w:rsid w:val="00B23550"/>
    <w:rsid w:val="00B417B6"/>
    <w:rsid w:val="00B45FFC"/>
    <w:rsid w:val="00B46B25"/>
    <w:rsid w:val="00B67B6E"/>
    <w:rsid w:val="00B714F3"/>
    <w:rsid w:val="00B7488D"/>
    <w:rsid w:val="00B75B18"/>
    <w:rsid w:val="00B80107"/>
    <w:rsid w:val="00BB668D"/>
    <w:rsid w:val="00BC04AB"/>
    <w:rsid w:val="00BC35A0"/>
    <w:rsid w:val="00BD4DFF"/>
    <w:rsid w:val="00BD741D"/>
    <w:rsid w:val="00BF7825"/>
    <w:rsid w:val="00C421E6"/>
    <w:rsid w:val="00C5729F"/>
    <w:rsid w:val="00C645E6"/>
    <w:rsid w:val="00C70C4C"/>
    <w:rsid w:val="00C71E0E"/>
    <w:rsid w:val="00C73A55"/>
    <w:rsid w:val="00C776D1"/>
    <w:rsid w:val="00CA1995"/>
    <w:rsid w:val="00CA3A2B"/>
    <w:rsid w:val="00CA43BF"/>
    <w:rsid w:val="00CA7AE9"/>
    <w:rsid w:val="00CB19A1"/>
    <w:rsid w:val="00CB3FAB"/>
    <w:rsid w:val="00CC0D11"/>
    <w:rsid w:val="00CE3674"/>
    <w:rsid w:val="00D0316C"/>
    <w:rsid w:val="00D04B56"/>
    <w:rsid w:val="00D11651"/>
    <w:rsid w:val="00D12CDB"/>
    <w:rsid w:val="00D16B83"/>
    <w:rsid w:val="00D17551"/>
    <w:rsid w:val="00D3775F"/>
    <w:rsid w:val="00D47381"/>
    <w:rsid w:val="00D4739E"/>
    <w:rsid w:val="00D60A2D"/>
    <w:rsid w:val="00D654B6"/>
    <w:rsid w:val="00D66118"/>
    <w:rsid w:val="00D70CA2"/>
    <w:rsid w:val="00D75DF6"/>
    <w:rsid w:val="00D76336"/>
    <w:rsid w:val="00D765E5"/>
    <w:rsid w:val="00D812A8"/>
    <w:rsid w:val="00D8468E"/>
    <w:rsid w:val="00D860C6"/>
    <w:rsid w:val="00DA2B7E"/>
    <w:rsid w:val="00DB0FA2"/>
    <w:rsid w:val="00DB20A5"/>
    <w:rsid w:val="00DB2938"/>
    <w:rsid w:val="00DB779B"/>
    <w:rsid w:val="00DC281A"/>
    <w:rsid w:val="00DC49B8"/>
    <w:rsid w:val="00DD67E1"/>
    <w:rsid w:val="00DE09FF"/>
    <w:rsid w:val="00DE3D8E"/>
    <w:rsid w:val="00DF1E40"/>
    <w:rsid w:val="00E155C7"/>
    <w:rsid w:val="00E17F49"/>
    <w:rsid w:val="00E506AD"/>
    <w:rsid w:val="00E57594"/>
    <w:rsid w:val="00E60A90"/>
    <w:rsid w:val="00E6124F"/>
    <w:rsid w:val="00E73191"/>
    <w:rsid w:val="00E73B0F"/>
    <w:rsid w:val="00E81731"/>
    <w:rsid w:val="00E8241C"/>
    <w:rsid w:val="00E824F8"/>
    <w:rsid w:val="00EA1195"/>
    <w:rsid w:val="00EA5D11"/>
    <w:rsid w:val="00EC346C"/>
    <w:rsid w:val="00ED2DA5"/>
    <w:rsid w:val="00ED36E6"/>
    <w:rsid w:val="00ED37EB"/>
    <w:rsid w:val="00ED746C"/>
    <w:rsid w:val="00ED79F7"/>
    <w:rsid w:val="00EE02E9"/>
    <w:rsid w:val="00EF0B9D"/>
    <w:rsid w:val="00EF5767"/>
    <w:rsid w:val="00EF71F8"/>
    <w:rsid w:val="00F044CD"/>
    <w:rsid w:val="00F063C4"/>
    <w:rsid w:val="00F169FE"/>
    <w:rsid w:val="00F21990"/>
    <w:rsid w:val="00F275F8"/>
    <w:rsid w:val="00F36B9B"/>
    <w:rsid w:val="00F44697"/>
    <w:rsid w:val="00F51169"/>
    <w:rsid w:val="00F52E72"/>
    <w:rsid w:val="00F55AE8"/>
    <w:rsid w:val="00F565D4"/>
    <w:rsid w:val="00F62976"/>
    <w:rsid w:val="00F66E5F"/>
    <w:rsid w:val="00F835AE"/>
    <w:rsid w:val="00F9272D"/>
    <w:rsid w:val="00FA1937"/>
    <w:rsid w:val="00FB20C8"/>
    <w:rsid w:val="00FC61FF"/>
    <w:rsid w:val="00FD00DC"/>
    <w:rsid w:val="00FD2E55"/>
    <w:rsid w:val="00FE5F72"/>
    <w:rsid w:val="00FF092B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F55C6-1471-4180-BC6B-2823A95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uiPriority w:val="1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uiPriority w:val="1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uiPriority w:val="1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A9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A9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bold1">
    <w:name w:val="bold1"/>
    <w:rsid w:val="0041754A"/>
    <w:rPr>
      <w:b/>
      <w:bCs/>
    </w:rPr>
  </w:style>
  <w:style w:type="paragraph" w:customStyle="1" w:styleId="Default">
    <w:name w:val="Default"/>
    <w:rsid w:val="00863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paragraph" w:styleId="Normalwebb">
    <w:name w:val="Normal (Web)"/>
    <w:basedOn w:val="Normal"/>
    <w:uiPriority w:val="99"/>
    <w:unhideWhenUsed/>
    <w:rsid w:val="007733D7"/>
    <w:pPr>
      <w:spacing w:before="100" w:beforeAutospacing="1" w:after="192"/>
    </w:pPr>
  </w:style>
  <w:style w:type="paragraph" w:styleId="Sidhuvud">
    <w:name w:val="header"/>
    <w:basedOn w:val="Normal"/>
    <w:link w:val="SidhuvudChar"/>
    <w:uiPriority w:val="99"/>
    <w:rsid w:val="00EA1195"/>
    <w:pPr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A1195"/>
    <w:rPr>
      <w:rFonts w:asciiTheme="majorHAnsi" w:hAnsiTheme="majorHAnsi"/>
      <w:sz w:val="19"/>
      <w:szCs w:val="25"/>
      <w:lang w:val="sv-SE"/>
    </w:rPr>
  </w:style>
  <w:style w:type="table" w:styleId="Tabellrutnt">
    <w:name w:val="Table Grid"/>
    <w:aliases w:val="Ärendeförteckning"/>
    <w:basedOn w:val="Normaltabell"/>
    <w:uiPriority w:val="39"/>
    <w:rsid w:val="00EA1195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A1195"/>
    <w:rPr>
      <w:color w:val="808080"/>
    </w:rPr>
  </w:style>
  <w:style w:type="paragraph" w:styleId="Brdtext">
    <w:name w:val="Body Text"/>
    <w:basedOn w:val="Normal"/>
    <w:link w:val="BrdtextChar"/>
    <w:qFormat/>
    <w:rsid w:val="00EA1195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A1195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EA1195"/>
    <w:pPr>
      <w:keepNext/>
      <w:keepLines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A1195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EA1195"/>
    <w:pPr>
      <w:keepLines/>
      <w:tabs>
        <w:tab w:val="clear" w:pos="284"/>
        <w:tab w:val="left" w:pos="1701"/>
        <w:tab w:val="left" w:pos="3600"/>
        <w:tab w:val="left" w:pos="5387"/>
      </w:tabs>
      <w:spacing w:before="32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customStyle="1" w:styleId="RKnormal">
    <w:name w:val="RKnormal"/>
    <w:basedOn w:val="Normal"/>
    <w:link w:val="RKnormalChar"/>
    <w:rsid w:val="00EA119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RKnormalChar">
    <w:name w:val="RKnormal Char"/>
    <w:link w:val="RKnormal"/>
    <w:locked/>
    <w:rsid w:val="00EA1195"/>
    <w:rPr>
      <w:rFonts w:ascii="OrigGarmnd BT" w:eastAsia="Times New Roman" w:hAnsi="OrigGarmnd BT" w:cs="Times New Roman"/>
      <w:sz w:val="24"/>
      <w:szCs w:val="20"/>
      <w:lang w:val="sv-SE"/>
    </w:rPr>
  </w:style>
  <w:style w:type="numbering" w:customStyle="1" w:styleId="RKNumreraderubriker">
    <w:name w:val="RK Numrerade rubriker"/>
    <w:uiPriority w:val="99"/>
    <w:rsid w:val="009D1020"/>
    <w:pPr>
      <w:numPr>
        <w:numId w:val="18"/>
      </w:numPr>
    </w:pPr>
  </w:style>
  <w:style w:type="paragraph" w:styleId="Normaltindrag">
    <w:name w:val="Normal Indent"/>
    <w:basedOn w:val="Normal"/>
    <w:unhideWhenUsed/>
    <w:rsid w:val="009D1020"/>
    <w:pPr>
      <w:spacing w:after="280" w:line="276" w:lineRule="auto"/>
      <w:ind w:left="130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RKrubrik">
    <w:name w:val="RKrubrik"/>
    <w:basedOn w:val="RKnormal"/>
    <w:next w:val="RKnormal"/>
    <w:uiPriority w:val="99"/>
    <w:rsid w:val="009D1020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8F3C1E"/>
    <w:rPr>
      <w:color w:val="0563C1"/>
      <w:u w:val="single"/>
    </w:rPr>
  </w:style>
  <w:style w:type="paragraph" w:customStyle="1" w:styleId="HuvudRubrik">
    <w:name w:val="HuvudRubrik"/>
    <w:basedOn w:val="Normal"/>
    <w:rsid w:val="007730F5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7730F5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7730F5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7730F5"/>
    <w:rPr>
      <w:sz w:val="28"/>
    </w:rPr>
  </w:style>
  <w:style w:type="paragraph" w:customStyle="1" w:styleId="Departement">
    <w:name w:val="Departement"/>
    <w:basedOn w:val="Normal"/>
    <w:rsid w:val="007730F5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7730F5"/>
    <w:pPr>
      <w:spacing w:line="360" w:lineRule="atLeast"/>
    </w:pPr>
    <w:rPr>
      <w:sz w:val="22"/>
      <w:szCs w:val="20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9B712E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i w:val="0"/>
      <w:kern w:val="0"/>
      <w:sz w:val="22"/>
      <w:szCs w:val="26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rsid w:val="009B712E"/>
    <w:pPr>
      <w:keepLines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B712E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9B712E"/>
    <w:rPr>
      <w:noProof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E45D7-0B18-48E9-B49C-8A7EA89F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4</Pages>
  <Words>710</Words>
  <Characters>3796</Characters>
  <Application>Microsoft Office Word</Application>
  <DocSecurity>4</DocSecurity>
  <Lines>1265</Lines>
  <Paragraphs>321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Junttila</dc:creator>
  <cp:keywords/>
  <dc:description/>
  <cp:lastModifiedBy>Anna Bolmström</cp:lastModifiedBy>
  <cp:revision>2</cp:revision>
  <cp:lastPrinted>2018-04-27T09:33:00Z</cp:lastPrinted>
  <dcterms:created xsi:type="dcterms:W3CDTF">2018-05-23T11:12:00Z</dcterms:created>
  <dcterms:modified xsi:type="dcterms:W3CDTF">2018-05-23T11:12:00Z</dcterms:modified>
</cp:coreProperties>
</file>