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92FB3" w:rsidR="00C57C2E" w:rsidP="00C57C2E" w:rsidRDefault="00C57C2E" w14:paraId="0B5C36D5" w14:textId="77777777">
      <w:pPr>
        <w:pStyle w:val="Normalutanindragellerluft"/>
      </w:pPr>
    </w:p>
    <w:sdt>
      <w:sdtPr>
        <w:alias w:val="CC_Boilerplate_4"/>
        <w:tag w:val="CC_Boilerplate_4"/>
        <w:id w:val="-1644581176"/>
        <w:lock w:val="sdtLocked"/>
        <w:placeholder>
          <w:docPart w:val="8F76BF38570D4470A781F34CCA0653B3"/>
        </w:placeholder>
        <w15:appearance w15:val="hidden"/>
        <w:text/>
      </w:sdtPr>
      <w:sdtEndPr/>
      <w:sdtContent>
        <w:p w:rsidRPr="00992FB3" w:rsidR="00AF30DD" w:rsidP="00CC4C93" w:rsidRDefault="00AF30DD" w14:paraId="0B5C36D6" w14:textId="77777777">
          <w:pPr>
            <w:pStyle w:val="Rubrik1"/>
          </w:pPr>
          <w:r w:rsidRPr="00992FB3">
            <w:t>Förslag till riksdagsbeslut</w:t>
          </w:r>
        </w:p>
      </w:sdtContent>
    </w:sdt>
    <w:sdt>
      <w:sdtPr>
        <w:alias w:val="Förslag 1"/>
        <w:tag w:val="93f0f961-0057-4596-b2a9-161af6af4daa"/>
        <w:id w:val="-751352242"/>
        <w:lock w:val="sdtLocked"/>
      </w:sdtPr>
      <w:sdtEndPr/>
      <w:sdtContent>
        <w:p w:rsidR="00A278D2" w:rsidRDefault="005B2FBA" w14:paraId="0B5C36D7" w14:textId="77777777">
          <w:pPr>
            <w:pStyle w:val="Frslagstext"/>
          </w:pPr>
          <w:r>
            <w:t>Riksdagen tillkännager för regeringen som sin mening vad som anförs i motionen om att utreda möjligheten att vara folkbokförd på mer än en ort under samma kalenderår.</w:t>
          </w:r>
        </w:p>
      </w:sdtContent>
    </w:sdt>
    <w:p w:rsidRPr="00992FB3" w:rsidR="00AF30DD" w:rsidP="00AF30DD" w:rsidRDefault="000156D9" w14:paraId="0B5C36D8" w14:textId="77777777">
      <w:pPr>
        <w:pStyle w:val="Rubrik1"/>
      </w:pPr>
      <w:bookmarkStart w:name="MotionsStart" w:id="0"/>
      <w:bookmarkEnd w:id="0"/>
      <w:r w:rsidRPr="00992FB3">
        <w:t>Motivering</w:t>
      </w:r>
    </w:p>
    <w:p w:rsidRPr="00992FB3" w:rsidR="00BD77A8" w:rsidP="00BD77A8" w:rsidRDefault="00BD77A8" w14:paraId="0B5C36D9" w14:textId="1A8D8913">
      <w:pPr>
        <w:pStyle w:val="Normalutanindragellerluft"/>
      </w:pPr>
      <w:r w:rsidRPr="00992FB3">
        <w:t>Många människor har idag dubbelt boende. Under veckodag</w:t>
      </w:r>
      <w:r w:rsidR="005C2FE2">
        <w:t>arna bor och arbetar människor på</w:t>
      </w:r>
      <w:bookmarkStart w:name="_GoBack" w:id="1"/>
      <w:bookmarkEnd w:id="1"/>
      <w:r w:rsidRPr="00992FB3">
        <w:t xml:space="preserve"> en ort medan helgerna spenderas på en annan. Det är även många som tillbringar sommaren på en annan ort än den man normalt vistas i.</w:t>
      </w:r>
    </w:p>
    <w:p w:rsidRPr="00992FB3" w:rsidR="00BD77A8" w:rsidP="00BD77A8" w:rsidRDefault="00BD77A8" w14:paraId="0B5C36DA" w14:textId="77777777"/>
    <w:p w:rsidRPr="00992FB3" w:rsidR="00BD77A8" w:rsidP="00BD77A8" w:rsidRDefault="00BD77A8" w14:paraId="0B5C36DB" w14:textId="77777777">
      <w:pPr>
        <w:pStyle w:val="Normalutanindragellerluft"/>
      </w:pPr>
      <w:r w:rsidRPr="00992FB3">
        <w:t>Idag medger dock Skatteverket endast folkbokföring på en ort under samma år. Detta innebär att personer som har dubbelt boende kan utnyttja kommunal service i en av kommunerna, utan att betala skatt i den. Den stelbenta bokföringen drabbar framför allt många mindre kommuner som har en stor del av sommarboenden.</w:t>
      </w:r>
    </w:p>
    <w:p w:rsidRPr="00992FB3" w:rsidR="00BD77A8" w:rsidP="00BD77A8" w:rsidRDefault="00BD77A8" w14:paraId="0B5C36DC" w14:textId="77777777"/>
    <w:p w:rsidRPr="00992FB3" w:rsidR="00BD77A8" w:rsidP="00BD77A8" w:rsidRDefault="00BD77A8" w14:paraId="0B5C36DD" w14:textId="77777777">
      <w:pPr>
        <w:pStyle w:val="Normalutanindragellerluft"/>
      </w:pPr>
      <w:r w:rsidRPr="00992FB3">
        <w:t>Ett sätt att lösa problemet vore att tillåta svenskar att folkbokföra sig på mer än en ort under samma år så att kommunalskatten delas upp mellan kommunerna i proportion till hur länge man bor i respektive kommun under året.</w:t>
      </w:r>
    </w:p>
    <w:p w:rsidRPr="00992FB3" w:rsidR="00BD77A8" w:rsidP="00BD77A8" w:rsidRDefault="00BD77A8" w14:paraId="0B5C36DE" w14:textId="77777777"/>
    <w:p w:rsidRPr="00992FB3" w:rsidR="00AF30DD" w:rsidP="00BD77A8" w:rsidRDefault="00BD77A8" w14:paraId="0B5C36DF" w14:textId="77777777">
      <w:pPr>
        <w:pStyle w:val="Normalutanindragellerluft"/>
      </w:pPr>
      <w:r w:rsidRPr="00992FB3">
        <w:t>Förslaget har flera betydande fördelar. För det första är det en normmässig frihetsreform i meningen att staten uppmuntrar medborgarna att inte känna sig bundna till en bostadsort. För det andra ger det kommuner vars folkmängd kraftigt varierar under året möjlighet till större skatteintäkter som bättre motsvarar det faktiska befolkningsunderlaget. För det tredje kan det leda till fler arbetstillfällen i glesbygd och till ett ökat utbud av lediga lägenheter i storstadsområdena. Dessutom är det bra att människor väljer att röra på sig då det ökar företagens möjligheter till kompetensförsörjning.</w:t>
      </w:r>
    </w:p>
    <w:sdt>
      <w:sdtPr>
        <w:rPr>
          <w:i/>
          <w:noProof/>
        </w:rPr>
        <w:alias w:val="CC_Underskrifter"/>
        <w:tag w:val="CC_Underskrifter"/>
        <w:id w:val="583496634"/>
        <w:lock w:val="sdtContentLocked"/>
        <w:placeholder>
          <w:docPart w:val="B06E249E3A0741A2BE9932A89A9315EF"/>
        </w:placeholder>
        <w15:appearance w15:val="hidden"/>
      </w:sdtPr>
      <w:sdtEndPr>
        <w:rPr>
          <w:i w:val="0"/>
          <w:noProof w:val="0"/>
        </w:rPr>
      </w:sdtEndPr>
      <w:sdtContent>
        <w:p w:rsidRPr="009E153C" w:rsidR="00865E70" w:rsidP="00781173" w:rsidRDefault="00781173" w14:paraId="0B5C36E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(FP)</w:t>
            </w:r>
          </w:p>
        </w:tc>
        <w:tc>
          <w:tcPr>
            <w:tcW w:w="50" w:type="pct"/>
            <w:vAlign w:val="bottom"/>
          </w:tcPr>
          <w:p>
            <w:pPr>
              <w:pStyle w:val="Underskrifter"/>
            </w:pPr>
            <w:r>
              <w:t> </w:t>
            </w:r>
          </w:p>
        </w:tc>
      </w:tr>
    </w:tbl>
    <w:p w:rsidR="008F6152" w:rsidRDefault="008F6152" w14:paraId="0B5C36E4" w14:textId="77777777"/>
    <w:sectPr w:rsidR="008F615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C36E6" w14:textId="77777777" w:rsidR="00780C8E" w:rsidRDefault="00780C8E" w:rsidP="000C1CAD">
      <w:pPr>
        <w:spacing w:line="240" w:lineRule="auto"/>
      </w:pPr>
      <w:r>
        <w:separator/>
      </w:r>
    </w:p>
  </w:endnote>
  <w:endnote w:type="continuationSeparator" w:id="0">
    <w:p w14:paraId="0B5C36E7" w14:textId="77777777" w:rsidR="00780C8E" w:rsidRDefault="00780C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36E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2F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36F2" w14:textId="77777777" w:rsidR="008E6A92" w:rsidRDefault="008E6A92">
    <w:pPr>
      <w:pStyle w:val="Sidfot"/>
    </w:pPr>
    <w:r>
      <w:fldChar w:fldCharType="begin"/>
    </w:r>
    <w:r>
      <w:instrText xml:space="preserve"> PRINTDATE  \@ "yyyy-MM-dd HH:mm"  \* MERGEFORMAT </w:instrText>
    </w:r>
    <w:r>
      <w:fldChar w:fldCharType="separate"/>
    </w:r>
    <w:r>
      <w:rPr>
        <w:noProof/>
      </w:rPr>
      <w:t>2014-11-06 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C36E4" w14:textId="77777777" w:rsidR="00780C8E" w:rsidRDefault="00780C8E" w:rsidP="000C1CAD">
      <w:pPr>
        <w:spacing w:line="240" w:lineRule="auto"/>
      </w:pPr>
      <w:r>
        <w:separator/>
      </w:r>
    </w:p>
  </w:footnote>
  <w:footnote w:type="continuationSeparator" w:id="0">
    <w:p w14:paraId="0B5C36E5" w14:textId="77777777" w:rsidR="00780C8E" w:rsidRDefault="00780C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5C36E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C2FE2" w14:paraId="0B5C36E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602</w:t>
        </w:r>
      </w:sdtContent>
    </w:sdt>
  </w:p>
  <w:p w:rsidR="00467151" w:rsidP="00283E0F" w:rsidRDefault="005C2FE2" w14:paraId="0B5C36EF" w14:textId="77777777">
    <w:pPr>
      <w:pStyle w:val="FSHRub2"/>
    </w:pPr>
    <w:sdt>
      <w:sdtPr>
        <w:alias w:val="CC_Noformat_Avtext"/>
        <w:tag w:val="CC_Noformat_Avtext"/>
        <w:id w:val="1389603703"/>
        <w:lock w:val="sdtContentLocked"/>
        <w15:appearance w15:val="hidden"/>
        <w:text/>
      </w:sdtPr>
      <w:sdtEndPr/>
      <w:sdtContent>
        <w:r>
          <w:t>av Lars Tysklind (FP)</w:t>
        </w:r>
      </w:sdtContent>
    </w:sdt>
  </w:p>
  <w:sdt>
    <w:sdtPr>
      <w:alias w:val="CC_Noformat_Rubtext"/>
      <w:tag w:val="CC_Noformat_Rubtext"/>
      <w:id w:val="1800419874"/>
      <w:lock w:val="sdtContentLocked"/>
      <w15:appearance w15:val="hidden"/>
      <w:text/>
    </w:sdtPr>
    <w:sdtEndPr/>
    <w:sdtContent>
      <w:p w:rsidR="00467151" w:rsidP="00283E0F" w:rsidRDefault="00BD77A8" w14:paraId="0B5C36F0" w14:textId="77777777">
        <w:pPr>
          <w:pStyle w:val="FSHRub2"/>
        </w:pPr>
        <w:r>
          <w:t>Folkbokföring vid dubbelt boende</w:t>
        </w:r>
      </w:p>
    </w:sdtContent>
  </w:sdt>
  <w:sdt>
    <w:sdtPr>
      <w:alias w:val="CC_Boilerplate_3"/>
      <w:tag w:val="CC_Boilerplate_3"/>
      <w:id w:val="-1567486118"/>
      <w:lock w:val="sdtContentLocked"/>
      <w15:appearance w15:val="hidden"/>
      <w:text w:multiLine="1"/>
    </w:sdtPr>
    <w:sdtEndPr/>
    <w:sdtContent>
      <w:p w:rsidR="00467151" w:rsidP="00283E0F" w:rsidRDefault="00467151" w14:paraId="0B5C36F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FC5A3E4-A940-4E9F-A1A0-22E061DA31AB}"/>
  </w:docVars>
  <w:rsids>
    <w:rsidRoot w:val="00780C8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B40"/>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79C"/>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5274"/>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2FBA"/>
    <w:rsid w:val="005B4B97"/>
    <w:rsid w:val="005B5F0B"/>
    <w:rsid w:val="005B5F87"/>
    <w:rsid w:val="005C2FE2"/>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C8E"/>
    <w:rsid w:val="00781173"/>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00F"/>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6A92"/>
    <w:rsid w:val="008E70F1"/>
    <w:rsid w:val="008E7F69"/>
    <w:rsid w:val="008F03C6"/>
    <w:rsid w:val="008F0928"/>
    <w:rsid w:val="008F12C0"/>
    <w:rsid w:val="008F154F"/>
    <w:rsid w:val="008F1B9D"/>
    <w:rsid w:val="008F28E5"/>
    <w:rsid w:val="008F5117"/>
    <w:rsid w:val="008F5C48"/>
    <w:rsid w:val="008F6152"/>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FB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278D2"/>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77A8"/>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067E7"/>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5C36D5"/>
  <w15:chartTrackingRefBased/>
  <w15:docId w15:val="{EA913972-8C02-47BC-BD59-605F6401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76BF38570D4470A781F34CCA0653B3"/>
        <w:category>
          <w:name w:val="Allmänt"/>
          <w:gallery w:val="placeholder"/>
        </w:category>
        <w:types>
          <w:type w:val="bbPlcHdr"/>
        </w:types>
        <w:behaviors>
          <w:behavior w:val="content"/>
        </w:behaviors>
        <w:guid w:val="{515603EC-5B91-40E1-918C-E5516929864D}"/>
      </w:docPartPr>
      <w:docPartBody>
        <w:p w:rsidR="00F365EE" w:rsidRDefault="00F365EE">
          <w:pPr>
            <w:pStyle w:val="8F76BF38570D4470A781F34CCA0653B3"/>
          </w:pPr>
          <w:r w:rsidRPr="009A726D">
            <w:rPr>
              <w:rStyle w:val="Platshllartext"/>
            </w:rPr>
            <w:t>Klicka här för att ange text.</w:t>
          </w:r>
        </w:p>
      </w:docPartBody>
    </w:docPart>
    <w:docPart>
      <w:docPartPr>
        <w:name w:val="B06E249E3A0741A2BE9932A89A9315EF"/>
        <w:category>
          <w:name w:val="Allmänt"/>
          <w:gallery w:val="placeholder"/>
        </w:category>
        <w:types>
          <w:type w:val="bbPlcHdr"/>
        </w:types>
        <w:behaviors>
          <w:behavior w:val="content"/>
        </w:behaviors>
        <w:guid w:val="{AFBA4F59-BE52-4CA8-89F1-EDA974C7F3E8}"/>
      </w:docPartPr>
      <w:docPartBody>
        <w:p w:rsidR="00F365EE" w:rsidRDefault="00F365EE">
          <w:pPr>
            <w:pStyle w:val="B06E249E3A0741A2BE9932A89A9315E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EE"/>
    <w:rsid w:val="00F36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F76BF38570D4470A781F34CCA0653B3">
    <w:name w:val="8F76BF38570D4470A781F34CCA0653B3"/>
  </w:style>
  <w:style w:type="paragraph" w:customStyle="1" w:styleId="7CA6B0D76B0241BA88BC000CCD0199DE">
    <w:name w:val="7CA6B0D76B0241BA88BC000CCD0199DE"/>
  </w:style>
  <w:style w:type="paragraph" w:customStyle="1" w:styleId="B06E249E3A0741A2BE9932A89A9315EF">
    <w:name w:val="B06E249E3A0741A2BE9932A89A931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615</RubrikLookup>
    <MotionGuid xmlns="00d11361-0b92-4bae-a181-288d6a55b763">41c5eb94-eb28-4b82-8efc-321415d65a81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330C4-ED30-4AEB-8E19-DAB71E384CA2}"/>
</file>

<file path=customXml/itemProps2.xml><?xml version="1.0" encoding="utf-8"?>
<ds:datastoreItem xmlns:ds="http://schemas.openxmlformats.org/officeDocument/2006/customXml" ds:itemID="{44F26738-47BB-4EC2-99D8-21FF4B7DDA77}"/>
</file>

<file path=customXml/itemProps3.xml><?xml version="1.0" encoding="utf-8"?>
<ds:datastoreItem xmlns:ds="http://schemas.openxmlformats.org/officeDocument/2006/customXml" ds:itemID="{B9637F01-19DC-4A68-AF7D-14F5ADA18B8B}"/>
</file>

<file path=customXml/itemProps4.xml><?xml version="1.0" encoding="utf-8"?>
<ds:datastoreItem xmlns:ds="http://schemas.openxmlformats.org/officeDocument/2006/customXml" ds:itemID="{5685148C-CA74-4695-AC05-0274B46C8F66}"/>
</file>

<file path=docProps/app.xml><?xml version="1.0" encoding="utf-8"?>
<Properties xmlns="http://schemas.openxmlformats.org/officeDocument/2006/extended-properties" xmlns:vt="http://schemas.openxmlformats.org/officeDocument/2006/docPropsVTypes">
  <Template>GranskaMot</Template>
  <TotalTime>10</TotalTime>
  <Pages>2</Pages>
  <Words>252</Words>
  <Characters>1349</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201415FP9103 Folkbokföring vid dubbelt boende</vt:lpstr>
      <vt:lpstr/>
    </vt:vector>
  </TitlesOfParts>
  <Company>Riksdagen</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201415FP9103 Folkbokföring vid dubbelt boende</dc:title>
  <dc:subject/>
  <dc:creator>It-avdelningen</dc:creator>
  <cp:keywords/>
  <dc:description/>
  <cp:lastModifiedBy>Eva Lindqvist</cp:lastModifiedBy>
  <cp:revision>8</cp:revision>
  <cp:lastPrinted>2014-11-06T10:12:00Z</cp:lastPrinted>
  <dcterms:created xsi:type="dcterms:W3CDTF">2014-10-14T14:03:00Z</dcterms:created>
  <dcterms:modified xsi:type="dcterms:W3CDTF">2015-09-07T13:54:00Z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*T00C0A0CD7EB5*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http://filur.riksdagen.se/drop/DropOffLibrary/T00C0A0CD7EB5.docx</vt:lpwstr>
  </property>
</Properties>
</file>