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38543CAAB4041B999F7151BCAD4C4FA"/>
        </w:placeholder>
        <w:text/>
      </w:sdtPr>
      <w:sdtEndPr/>
      <w:sdtContent>
        <w:p w:rsidRPr="009B062B" w:rsidR="00AF30DD" w:rsidP="00DA28CE" w:rsidRDefault="00AF30DD" w14:paraId="52B0A16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03eb581-2123-4dc2-9545-9cc4ecb82d37"/>
        <w:id w:val="-529342376"/>
        <w:lock w:val="sdtLocked"/>
      </w:sdtPr>
      <w:sdtEndPr/>
      <w:sdtContent>
        <w:p w:rsidR="009357F2" w:rsidRDefault="003E2919" w14:paraId="2C9521A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även i framtiden säkerställa ett anslag för skolresor till Auschwitz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7848148E0F14BD9BFE33C0EF2736D49"/>
        </w:placeholder>
        <w:text/>
      </w:sdtPr>
      <w:sdtEndPr/>
      <w:sdtContent>
        <w:p w:rsidRPr="009B062B" w:rsidR="006D79C9" w:rsidP="00333E95" w:rsidRDefault="006D79C9" w14:paraId="1A14DFC5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E271A0" w14:paraId="2DD9596A" w14:textId="6FEABEA4">
      <w:pPr>
        <w:pStyle w:val="Normalutanindragellerluft"/>
      </w:pPr>
      <w:r w:rsidRPr="00E271A0">
        <w:t>För varje år som går blir det allt färre överlevare kvar från de nazistiska koncentrations</w:t>
      </w:r>
      <w:r w:rsidR="00FA2215">
        <w:softHyphen/>
      </w:r>
      <w:r w:rsidRPr="00E271A0">
        <w:t>lägren. Det gör att det kollektiva minnet riskerar att glömma de hemskheter som begicks där. För att fortsätta hålla liv i minnet av vad som hände och vaccinera kommande generationer mot totalitära ideologier behöver även dagens unga besöka koncentrations</w:t>
      </w:r>
      <w:r w:rsidR="00FA2215">
        <w:softHyphen/>
      </w:r>
      <w:bookmarkStart w:name="_GoBack" w:id="1"/>
      <w:bookmarkEnd w:id="1"/>
      <w:r w:rsidRPr="00E271A0">
        <w:t>läger som Auschwitz. Skolor bör uppmuntras att göra skolresor genom statliga bidrag.</w:t>
      </w:r>
      <w:r>
        <w:t xml:space="preserve"> Detta även efter att det nuvarande treåriga projektet löper ut.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BAE081B925D4C64978EA45691F66859"/>
        </w:placeholder>
      </w:sdtPr>
      <w:sdtEndPr>
        <w:rPr>
          <w:i w:val="0"/>
          <w:noProof w:val="0"/>
        </w:rPr>
      </w:sdtEndPr>
      <w:sdtContent>
        <w:p w:rsidR="006F27EE" w:rsidP="00FF6034" w:rsidRDefault="006F27EE" w14:paraId="07D99C41" w14:textId="77777777"/>
        <w:p w:rsidRPr="008E0FE2" w:rsidR="004801AC" w:rsidP="00FF6034" w:rsidRDefault="00FA2215" w14:paraId="4EA11284" w14:textId="7A3842B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A52BD" w:rsidRDefault="004A52BD" w14:paraId="10B8165A" w14:textId="77777777"/>
    <w:sectPr w:rsidR="004A52B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7639A" w14:textId="77777777" w:rsidR="002C4710" w:rsidRDefault="002C4710" w:rsidP="000C1CAD">
      <w:pPr>
        <w:spacing w:line="240" w:lineRule="auto"/>
      </w:pPr>
      <w:r>
        <w:separator/>
      </w:r>
    </w:p>
  </w:endnote>
  <w:endnote w:type="continuationSeparator" w:id="0">
    <w:p w14:paraId="6D095D31" w14:textId="77777777" w:rsidR="002C4710" w:rsidRDefault="002C47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3B23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1F4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1C593" w14:textId="77777777" w:rsidR="002C4710" w:rsidRDefault="002C4710" w:rsidP="000C1CAD">
      <w:pPr>
        <w:spacing w:line="240" w:lineRule="auto"/>
      </w:pPr>
      <w:r>
        <w:separator/>
      </w:r>
    </w:p>
  </w:footnote>
  <w:footnote w:type="continuationSeparator" w:id="0">
    <w:p w14:paraId="6574B3D4" w14:textId="77777777" w:rsidR="002C4710" w:rsidRDefault="002C47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B7C037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04D769" wp14:anchorId="052DC5A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A2215" w14:paraId="628116F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F2E8B7BC6C240B59DA93F8F7009D31D"/>
                              </w:placeholder>
                              <w:text/>
                            </w:sdtPr>
                            <w:sdtEndPr/>
                            <w:sdtContent>
                              <w:r w:rsidR="00367EA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1297B26260C4F91BAFD5824AF8A8B1C"/>
                              </w:placeholder>
                              <w:text/>
                            </w:sdtPr>
                            <w:sdtEndPr/>
                            <w:sdtContent>
                              <w:r w:rsidR="000D6345">
                                <w:t>1845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2DC5A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A2215" w14:paraId="628116F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F2E8B7BC6C240B59DA93F8F7009D31D"/>
                        </w:placeholder>
                        <w:text/>
                      </w:sdtPr>
                      <w:sdtEndPr/>
                      <w:sdtContent>
                        <w:r w:rsidR="00367EA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1297B26260C4F91BAFD5824AF8A8B1C"/>
                        </w:placeholder>
                        <w:text/>
                      </w:sdtPr>
                      <w:sdtEndPr/>
                      <w:sdtContent>
                        <w:r w:rsidR="000D6345">
                          <w:t>1845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F9DB4E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061A20C" w14:textId="77777777">
    <w:pPr>
      <w:jc w:val="right"/>
    </w:pPr>
  </w:p>
  <w:p w:rsidR="00262EA3" w:rsidP="00776B74" w:rsidRDefault="00262EA3" w14:paraId="7C926B8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A2215" w14:paraId="77AC815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92F313F" wp14:anchorId="7CC8AA0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A2215" w14:paraId="2FEA85A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67EA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D6345">
          <w:t>1845</w:t>
        </w:r>
      </w:sdtContent>
    </w:sdt>
  </w:p>
  <w:p w:rsidRPr="008227B3" w:rsidR="00262EA3" w:rsidP="008227B3" w:rsidRDefault="00FA2215" w14:paraId="53152CC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A2215" w14:paraId="6E62DBF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:1747</w:t>
        </w:r>
      </w:sdtContent>
    </w:sdt>
  </w:p>
  <w:p w:rsidR="00262EA3" w:rsidP="00E03A3D" w:rsidRDefault="00FA2215" w14:paraId="619CF26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271A0" w14:paraId="5D0D8196" w14:textId="77777777">
        <w:pPr>
          <w:pStyle w:val="FSHRub2"/>
        </w:pPr>
        <w:r>
          <w:t>Anslag för skolresor till Auschwitz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A313B9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67EA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B45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345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7FA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1F12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710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1577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7EAB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919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2BD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7EE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3F91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57F2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6EFE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6D31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A0D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A0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7A5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215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034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B8FE23"/>
  <w15:chartTrackingRefBased/>
  <w15:docId w15:val="{1B621FC0-C6AE-4F8D-8148-FEC2AD8B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8543CAAB4041B999F7151BCAD4C4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22F7D-1762-47B6-B790-7D173C17DB9B}"/>
      </w:docPartPr>
      <w:docPartBody>
        <w:p w:rsidR="00194145" w:rsidRDefault="00194145">
          <w:pPr>
            <w:pStyle w:val="238543CAAB4041B999F7151BCAD4C4F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7848148E0F14BD9BFE33C0EF2736D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F145E-7CEB-4C8A-817D-9AC9B03E86BB}"/>
      </w:docPartPr>
      <w:docPartBody>
        <w:p w:rsidR="00194145" w:rsidRDefault="00194145">
          <w:pPr>
            <w:pStyle w:val="07848148E0F14BD9BFE33C0EF2736D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2E8B7BC6C240B59DA93F8F7009D3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C8394-9B2A-47A0-9884-C7D1261D6C6E}"/>
      </w:docPartPr>
      <w:docPartBody>
        <w:p w:rsidR="00194145" w:rsidRDefault="00194145">
          <w:pPr>
            <w:pStyle w:val="2F2E8B7BC6C240B59DA93F8F7009D3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297B26260C4F91BAFD5824AF8A8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91582-DD6E-4CA1-B1D3-B632F16D097D}"/>
      </w:docPartPr>
      <w:docPartBody>
        <w:p w:rsidR="00194145" w:rsidRDefault="00194145">
          <w:pPr>
            <w:pStyle w:val="D1297B26260C4F91BAFD5824AF8A8B1C"/>
          </w:pPr>
          <w:r>
            <w:t xml:space="preserve"> </w:t>
          </w:r>
        </w:p>
      </w:docPartBody>
    </w:docPart>
    <w:docPart>
      <w:docPartPr>
        <w:name w:val="9BAE081B925D4C64978EA45691F668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22962-F945-47BB-BC2E-6E9FE468F1D9}"/>
      </w:docPartPr>
      <w:docPartBody>
        <w:p w:rsidR="00611632" w:rsidRDefault="006116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45"/>
    <w:rsid w:val="001271F2"/>
    <w:rsid w:val="00194145"/>
    <w:rsid w:val="0061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38543CAAB4041B999F7151BCAD4C4FA">
    <w:name w:val="238543CAAB4041B999F7151BCAD4C4FA"/>
  </w:style>
  <w:style w:type="paragraph" w:customStyle="1" w:styleId="0CBBEB88BCF8480ABEEFC2EFC7D9EEFD">
    <w:name w:val="0CBBEB88BCF8480ABEEFC2EFC7D9EEF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D3BC20D6C9E48B788A50D2E9219C880">
    <w:name w:val="1D3BC20D6C9E48B788A50D2E9219C880"/>
  </w:style>
  <w:style w:type="paragraph" w:customStyle="1" w:styleId="07848148E0F14BD9BFE33C0EF2736D49">
    <w:name w:val="07848148E0F14BD9BFE33C0EF2736D49"/>
  </w:style>
  <w:style w:type="paragraph" w:customStyle="1" w:styleId="49F63CA1D36E4F298D4E75EB06F0CA66">
    <w:name w:val="49F63CA1D36E4F298D4E75EB06F0CA66"/>
  </w:style>
  <w:style w:type="paragraph" w:customStyle="1" w:styleId="CD8F4BA675C247BF84674D9EB8C655FB">
    <w:name w:val="CD8F4BA675C247BF84674D9EB8C655FB"/>
  </w:style>
  <w:style w:type="paragraph" w:customStyle="1" w:styleId="2F2E8B7BC6C240B59DA93F8F7009D31D">
    <w:name w:val="2F2E8B7BC6C240B59DA93F8F7009D31D"/>
  </w:style>
  <w:style w:type="paragraph" w:customStyle="1" w:styleId="D1297B26260C4F91BAFD5824AF8A8B1C">
    <w:name w:val="D1297B26260C4F91BAFD5824AF8A8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3EEB7-F68C-4FAB-BDCD-B2D8680D44DE}"/>
</file>

<file path=customXml/itemProps2.xml><?xml version="1.0" encoding="utf-8"?>
<ds:datastoreItem xmlns:ds="http://schemas.openxmlformats.org/officeDocument/2006/customXml" ds:itemID="{C5ECDB07-6F2F-4C25-AD3A-91EB39AF9716}"/>
</file>

<file path=customXml/itemProps3.xml><?xml version="1.0" encoding="utf-8"?>
<ds:datastoreItem xmlns:ds="http://schemas.openxmlformats.org/officeDocument/2006/customXml" ds:itemID="{10582A0B-26A3-4FDC-9BC7-BF61A71F1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16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M1845 Anslag för skolresor till Auschwitz</vt:lpstr>
      <vt:lpstr>
      </vt:lpstr>
    </vt:vector>
  </TitlesOfParts>
  <Company>Sveriges riksdag</Company>
  <LinksUpToDate>false</LinksUpToDate>
  <CharactersWithSpaces>756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