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144A14904AA449983F12A575D50656F"/>
        </w:placeholder>
        <w:text/>
      </w:sdtPr>
      <w:sdtEndPr/>
      <w:sdtContent>
        <w:p w:rsidRPr="009B062B" w:rsidR="00AF30DD" w:rsidP="00031B5A" w:rsidRDefault="00AF30DD" w14:paraId="011B5724" w14:textId="77777777">
          <w:pPr>
            <w:pStyle w:val="Rubrik1"/>
            <w:spacing w:after="300"/>
          </w:pPr>
          <w:r w:rsidRPr="009B062B">
            <w:t>Förslag till riksdagsbeslut</w:t>
          </w:r>
        </w:p>
      </w:sdtContent>
    </w:sdt>
    <w:sdt>
      <w:sdtPr>
        <w:alias w:val="Yrkande 1"/>
        <w:tag w:val="0f4b23ff-6a10-454c-bf71-c7410104f997"/>
        <w:id w:val="1184548562"/>
        <w:lock w:val="sdtLocked"/>
      </w:sdtPr>
      <w:sdtEndPr/>
      <w:sdtContent>
        <w:p w:rsidR="00FC592F" w:rsidRDefault="00EB05F4" w14:paraId="011B5725" w14:textId="77777777">
          <w:pPr>
            <w:pStyle w:val="Frslagstext"/>
            <w:numPr>
              <w:ilvl w:val="0"/>
              <w:numId w:val="0"/>
            </w:numPr>
          </w:pPr>
          <w:r>
            <w:t>Riksdagen ställer sig bakom det som anförs i motionen om att kommuner och regioner på måltidsmenyerna ska uppge ursprungsland för de köttråvaror och andra råvaror som använts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BE66B95E4B4C3B89A9F46AE2A9E20E"/>
        </w:placeholder>
        <w:text/>
      </w:sdtPr>
      <w:sdtEndPr/>
      <w:sdtContent>
        <w:p w:rsidRPr="009B062B" w:rsidR="006D79C9" w:rsidP="00333E95" w:rsidRDefault="006D79C9" w14:paraId="011B5726" w14:textId="77777777">
          <w:pPr>
            <w:pStyle w:val="Rubrik1"/>
          </w:pPr>
          <w:r>
            <w:t>Motivering</w:t>
          </w:r>
        </w:p>
      </w:sdtContent>
    </w:sdt>
    <w:p w:rsidR="0030251A" w:rsidP="008E0FE2" w:rsidRDefault="0030251A" w14:paraId="011B5727" w14:textId="77777777">
      <w:pPr>
        <w:pStyle w:val="Normalutanindragellerluft"/>
      </w:pPr>
      <w:r w:rsidRPr="0030251A">
        <w:t>På samma sätt som privata restauranger och livsmedelsaffärer har ett krav på sig att tydligt uppge ursprungslandet på maten så borde även de offentliga köken ha samma krav. Skoleleverna lika väl som vårdtagare på vårdhem och sjukhus bör ha tillgång till informationen om varifrån maten kommer. De krav man ställer på privata restauranger bör självklart samtidigt ställas på samhället egna offentliga kök inom vården och skolan.</w:t>
      </w:r>
    </w:p>
    <w:sdt>
      <w:sdtPr>
        <w:rPr>
          <w:i/>
          <w:noProof/>
        </w:rPr>
        <w:alias w:val="CC_Underskrifter"/>
        <w:tag w:val="CC_Underskrifter"/>
        <w:id w:val="583496634"/>
        <w:lock w:val="sdtContentLocked"/>
        <w:placeholder>
          <w:docPart w:val="C13F73D865394D489D8B12BF82A65839"/>
        </w:placeholder>
      </w:sdtPr>
      <w:sdtEndPr>
        <w:rPr>
          <w:i w:val="0"/>
          <w:noProof w:val="0"/>
        </w:rPr>
      </w:sdtEndPr>
      <w:sdtContent>
        <w:p w:rsidR="00031B5A" w:rsidP="003C34D3" w:rsidRDefault="00031B5A" w14:paraId="011B5728" w14:textId="77777777"/>
        <w:p w:rsidRPr="008E0FE2" w:rsidR="004801AC" w:rsidP="003C34D3" w:rsidRDefault="00390F2A" w14:paraId="011B5729" w14:textId="77777777"/>
      </w:sdtContent>
    </w:sdt>
    <w:tbl>
      <w:tblPr>
        <w:tblW w:w="5000" w:type="pct"/>
        <w:tblLook w:val="04A0" w:firstRow="1" w:lastRow="0" w:firstColumn="1" w:lastColumn="0" w:noHBand="0" w:noVBand="1"/>
        <w:tblCaption w:val="underskrifter"/>
      </w:tblPr>
      <w:tblGrid>
        <w:gridCol w:w="4252"/>
        <w:gridCol w:w="4252"/>
      </w:tblGrid>
      <w:tr w:rsidR="00FF2E60" w14:paraId="5E89E5CC" w14:textId="77777777">
        <w:trPr>
          <w:cantSplit/>
        </w:trPr>
        <w:tc>
          <w:tcPr>
            <w:tcW w:w="50" w:type="pct"/>
            <w:vAlign w:val="bottom"/>
          </w:tcPr>
          <w:p w:rsidR="00FF2E60" w:rsidRDefault="002B430B" w14:paraId="49FD0D55" w14:textId="77777777">
            <w:pPr>
              <w:pStyle w:val="Underskrifter"/>
            </w:pPr>
            <w:r>
              <w:t>Sten Bergheden (M)</w:t>
            </w:r>
          </w:p>
        </w:tc>
        <w:tc>
          <w:tcPr>
            <w:tcW w:w="50" w:type="pct"/>
            <w:vAlign w:val="bottom"/>
          </w:tcPr>
          <w:p w:rsidR="00FF2E60" w:rsidRDefault="00FF2E60" w14:paraId="0BF559FD" w14:textId="77777777">
            <w:pPr>
              <w:pStyle w:val="Underskrifter"/>
            </w:pPr>
          </w:p>
        </w:tc>
      </w:tr>
    </w:tbl>
    <w:p w:rsidR="003D160E" w:rsidRDefault="003D160E" w14:paraId="011B572D" w14:textId="77777777"/>
    <w:sectPr w:rsidR="003D16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572F" w14:textId="77777777" w:rsidR="00037BBA" w:rsidRDefault="00037BBA" w:rsidP="000C1CAD">
      <w:pPr>
        <w:spacing w:line="240" w:lineRule="auto"/>
      </w:pPr>
      <w:r>
        <w:separator/>
      </w:r>
    </w:p>
  </w:endnote>
  <w:endnote w:type="continuationSeparator" w:id="0">
    <w:p w14:paraId="011B5730" w14:textId="77777777" w:rsidR="00037BBA" w:rsidRDefault="00037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7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7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73E" w14:textId="77777777" w:rsidR="00262EA3" w:rsidRPr="003C34D3" w:rsidRDefault="00262EA3" w:rsidP="003C34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572D" w14:textId="77777777" w:rsidR="00037BBA" w:rsidRDefault="00037BBA" w:rsidP="000C1CAD">
      <w:pPr>
        <w:spacing w:line="240" w:lineRule="auto"/>
      </w:pPr>
      <w:r>
        <w:separator/>
      </w:r>
    </w:p>
  </w:footnote>
  <w:footnote w:type="continuationSeparator" w:id="0">
    <w:p w14:paraId="011B572E" w14:textId="77777777" w:rsidR="00037BBA" w:rsidRDefault="00037B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7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1B573F" wp14:editId="011B5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1B5743" w14:textId="77777777" w:rsidR="00262EA3" w:rsidRDefault="00390F2A" w:rsidP="008103B5">
                          <w:pPr>
                            <w:jc w:val="right"/>
                          </w:pPr>
                          <w:sdt>
                            <w:sdtPr>
                              <w:alias w:val="CC_Noformat_Partikod"/>
                              <w:tag w:val="CC_Noformat_Partikod"/>
                              <w:id w:val="-53464382"/>
                              <w:placeholder>
                                <w:docPart w:val="6A04400E534442BC801EFDBF50BCA712"/>
                              </w:placeholder>
                              <w:text/>
                            </w:sdtPr>
                            <w:sdtEndPr/>
                            <w:sdtContent>
                              <w:r w:rsidR="0030251A">
                                <w:t>M</w:t>
                              </w:r>
                            </w:sdtContent>
                          </w:sdt>
                          <w:sdt>
                            <w:sdtPr>
                              <w:alias w:val="CC_Noformat_Partinummer"/>
                              <w:tag w:val="CC_Noformat_Partinummer"/>
                              <w:id w:val="-1709555926"/>
                              <w:placeholder>
                                <w:docPart w:val="55C2A0C87BA440ABA7DF74EB65530380"/>
                              </w:placeholder>
                              <w:text/>
                            </w:sdtPr>
                            <w:sdtEndPr/>
                            <w:sdtContent>
                              <w:r w:rsidR="0030251A">
                                <w:t>2593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B57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1B5743" w14:textId="77777777" w:rsidR="00262EA3" w:rsidRDefault="00390F2A" w:rsidP="008103B5">
                    <w:pPr>
                      <w:jc w:val="right"/>
                    </w:pPr>
                    <w:sdt>
                      <w:sdtPr>
                        <w:alias w:val="CC_Noformat_Partikod"/>
                        <w:tag w:val="CC_Noformat_Partikod"/>
                        <w:id w:val="-53464382"/>
                        <w:placeholder>
                          <w:docPart w:val="6A04400E534442BC801EFDBF50BCA712"/>
                        </w:placeholder>
                        <w:text/>
                      </w:sdtPr>
                      <w:sdtEndPr/>
                      <w:sdtContent>
                        <w:r w:rsidR="0030251A">
                          <w:t>M</w:t>
                        </w:r>
                      </w:sdtContent>
                    </w:sdt>
                    <w:sdt>
                      <w:sdtPr>
                        <w:alias w:val="CC_Noformat_Partinummer"/>
                        <w:tag w:val="CC_Noformat_Partinummer"/>
                        <w:id w:val="-1709555926"/>
                        <w:placeholder>
                          <w:docPart w:val="55C2A0C87BA440ABA7DF74EB65530380"/>
                        </w:placeholder>
                        <w:text/>
                      </w:sdtPr>
                      <w:sdtEndPr/>
                      <w:sdtContent>
                        <w:r w:rsidR="0030251A">
                          <w:t>2593</w:t>
                        </w:r>
                      </w:sdtContent>
                    </w:sdt>
                  </w:p>
                </w:txbxContent>
              </v:textbox>
              <w10:wrap anchorx="page"/>
            </v:shape>
          </w:pict>
        </mc:Fallback>
      </mc:AlternateContent>
    </w:r>
  </w:p>
  <w:p w14:paraId="011B57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733" w14:textId="77777777" w:rsidR="00262EA3" w:rsidRDefault="00262EA3" w:rsidP="008563AC">
    <w:pPr>
      <w:jc w:val="right"/>
    </w:pPr>
  </w:p>
  <w:p w14:paraId="011B57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737" w14:textId="77777777" w:rsidR="00262EA3" w:rsidRDefault="00390F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1B5741" wp14:editId="011B57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1B5738" w14:textId="77777777" w:rsidR="00262EA3" w:rsidRDefault="00390F2A" w:rsidP="00A314CF">
    <w:pPr>
      <w:pStyle w:val="FSHNormal"/>
      <w:spacing w:before="40"/>
    </w:pPr>
    <w:sdt>
      <w:sdtPr>
        <w:alias w:val="CC_Noformat_Motionstyp"/>
        <w:tag w:val="CC_Noformat_Motionstyp"/>
        <w:id w:val="1162973129"/>
        <w:lock w:val="sdtContentLocked"/>
        <w15:appearance w15:val="hidden"/>
        <w:text/>
      </w:sdtPr>
      <w:sdtEndPr/>
      <w:sdtContent>
        <w:r w:rsidR="000B1B13">
          <w:t>Enskild motion</w:t>
        </w:r>
      </w:sdtContent>
    </w:sdt>
    <w:r w:rsidR="00821B36">
      <w:t xml:space="preserve"> </w:t>
    </w:r>
    <w:sdt>
      <w:sdtPr>
        <w:alias w:val="CC_Noformat_Partikod"/>
        <w:tag w:val="CC_Noformat_Partikod"/>
        <w:id w:val="1471015553"/>
        <w:text/>
      </w:sdtPr>
      <w:sdtEndPr/>
      <w:sdtContent>
        <w:r w:rsidR="0030251A">
          <w:t>M</w:t>
        </w:r>
      </w:sdtContent>
    </w:sdt>
    <w:sdt>
      <w:sdtPr>
        <w:alias w:val="CC_Noformat_Partinummer"/>
        <w:tag w:val="CC_Noformat_Partinummer"/>
        <w:id w:val="-2014525982"/>
        <w:text/>
      </w:sdtPr>
      <w:sdtEndPr/>
      <w:sdtContent>
        <w:r w:rsidR="0030251A">
          <w:t>2593</w:t>
        </w:r>
      </w:sdtContent>
    </w:sdt>
  </w:p>
  <w:p w14:paraId="011B5739" w14:textId="77777777" w:rsidR="00262EA3" w:rsidRPr="008227B3" w:rsidRDefault="00390F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1B573A" w14:textId="77777777" w:rsidR="00262EA3" w:rsidRPr="008227B3" w:rsidRDefault="00390F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1B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1B13">
          <w:t>:1956</w:t>
        </w:r>
      </w:sdtContent>
    </w:sdt>
  </w:p>
  <w:p w14:paraId="011B573B" w14:textId="77777777" w:rsidR="00262EA3" w:rsidRDefault="00390F2A" w:rsidP="00E03A3D">
    <w:pPr>
      <w:pStyle w:val="Motionr"/>
    </w:pPr>
    <w:sdt>
      <w:sdtPr>
        <w:alias w:val="CC_Noformat_Avtext"/>
        <w:tag w:val="CC_Noformat_Avtext"/>
        <w:id w:val="-2020768203"/>
        <w:lock w:val="sdtContentLocked"/>
        <w15:appearance w15:val="hidden"/>
        <w:text/>
      </w:sdtPr>
      <w:sdtEndPr/>
      <w:sdtContent>
        <w:r w:rsidR="000B1B13">
          <w:t>av Sten Bergheden (M)</w:t>
        </w:r>
      </w:sdtContent>
    </w:sdt>
  </w:p>
  <w:sdt>
    <w:sdtPr>
      <w:alias w:val="CC_Noformat_Rubtext"/>
      <w:tag w:val="CC_Noformat_Rubtext"/>
      <w:id w:val="-218060500"/>
      <w:lock w:val="sdtLocked"/>
      <w:text/>
    </w:sdtPr>
    <w:sdtEndPr/>
    <w:sdtContent>
      <w:p w14:paraId="011B573C" w14:textId="77777777" w:rsidR="00262EA3" w:rsidRDefault="0030251A" w:rsidP="00283E0F">
        <w:pPr>
          <w:pStyle w:val="FSHRub2"/>
        </w:pPr>
        <w:r>
          <w:t>Även offentliga bespisningar och kök måste kunna uppge ursprungsland på maten</w:t>
        </w:r>
      </w:p>
    </w:sdtContent>
  </w:sdt>
  <w:sdt>
    <w:sdtPr>
      <w:alias w:val="CC_Boilerplate_3"/>
      <w:tag w:val="CC_Boilerplate_3"/>
      <w:id w:val="1606463544"/>
      <w:lock w:val="sdtContentLocked"/>
      <w15:appearance w15:val="hidden"/>
      <w:text w:multiLine="1"/>
    </w:sdtPr>
    <w:sdtEndPr/>
    <w:sdtContent>
      <w:p w14:paraId="011B57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251A"/>
    <w:rsid w:val="000000E0"/>
    <w:rsid w:val="00000761"/>
    <w:rsid w:val="000014AF"/>
    <w:rsid w:val="00002310"/>
    <w:rsid w:val="00002CB4"/>
    <w:rsid w:val="000030B6"/>
    <w:rsid w:val="00003CCB"/>
    <w:rsid w:val="00003F79"/>
    <w:rsid w:val="0000412E"/>
    <w:rsid w:val="00004250"/>
    <w:rsid w:val="000043C1"/>
    <w:rsid w:val="00004F03"/>
    <w:rsid w:val="000055B5"/>
    <w:rsid w:val="0000691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5A"/>
    <w:rsid w:val="00031D4B"/>
    <w:rsid w:val="0003208D"/>
    <w:rsid w:val="0003287D"/>
    <w:rsid w:val="00032A5E"/>
    <w:rsid w:val="00033025"/>
    <w:rsid w:val="00033C04"/>
    <w:rsid w:val="000356A2"/>
    <w:rsid w:val="00035775"/>
    <w:rsid w:val="00035BF0"/>
    <w:rsid w:val="00036A17"/>
    <w:rsid w:val="00036E35"/>
    <w:rsid w:val="00036E88"/>
    <w:rsid w:val="000370AD"/>
    <w:rsid w:val="00037BBA"/>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B1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0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1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2A"/>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4D3"/>
    <w:rsid w:val="003C47BD"/>
    <w:rsid w:val="003C48F5"/>
    <w:rsid w:val="003C4DA1"/>
    <w:rsid w:val="003C535B"/>
    <w:rsid w:val="003C6151"/>
    <w:rsid w:val="003C7235"/>
    <w:rsid w:val="003C72A0"/>
    <w:rsid w:val="003C77FA"/>
    <w:rsid w:val="003D0371"/>
    <w:rsid w:val="003D0D72"/>
    <w:rsid w:val="003D122F"/>
    <w:rsid w:val="003D160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20F"/>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F4"/>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92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E60"/>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B5723"/>
  <w15:chartTrackingRefBased/>
  <w15:docId w15:val="{2A8B4CA9-5A00-4A7F-8F54-FB0CECD3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4A14904AA449983F12A575D50656F"/>
        <w:category>
          <w:name w:val="Allmänt"/>
          <w:gallery w:val="placeholder"/>
        </w:category>
        <w:types>
          <w:type w:val="bbPlcHdr"/>
        </w:types>
        <w:behaviors>
          <w:behavior w:val="content"/>
        </w:behaviors>
        <w:guid w:val="{41CA620F-0743-4410-A46E-6FF5EF075B49}"/>
      </w:docPartPr>
      <w:docPartBody>
        <w:p w:rsidR="00383B38" w:rsidRDefault="008C2832">
          <w:pPr>
            <w:pStyle w:val="6144A14904AA449983F12A575D50656F"/>
          </w:pPr>
          <w:r w:rsidRPr="005A0A93">
            <w:rPr>
              <w:rStyle w:val="Platshllartext"/>
            </w:rPr>
            <w:t>Förslag till riksdagsbeslut</w:t>
          </w:r>
        </w:p>
      </w:docPartBody>
    </w:docPart>
    <w:docPart>
      <w:docPartPr>
        <w:name w:val="99BE66B95E4B4C3B89A9F46AE2A9E20E"/>
        <w:category>
          <w:name w:val="Allmänt"/>
          <w:gallery w:val="placeholder"/>
        </w:category>
        <w:types>
          <w:type w:val="bbPlcHdr"/>
        </w:types>
        <w:behaviors>
          <w:behavior w:val="content"/>
        </w:behaviors>
        <w:guid w:val="{F10B792B-4804-4036-A994-C1358BDBF0FC}"/>
      </w:docPartPr>
      <w:docPartBody>
        <w:p w:rsidR="00383B38" w:rsidRDefault="008C2832">
          <w:pPr>
            <w:pStyle w:val="99BE66B95E4B4C3B89A9F46AE2A9E20E"/>
          </w:pPr>
          <w:r w:rsidRPr="005A0A93">
            <w:rPr>
              <w:rStyle w:val="Platshllartext"/>
            </w:rPr>
            <w:t>Motivering</w:t>
          </w:r>
        </w:p>
      </w:docPartBody>
    </w:docPart>
    <w:docPart>
      <w:docPartPr>
        <w:name w:val="6A04400E534442BC801EFDBF50BCA712"/>
        <w:category>
          <w:name w:val="Allmänt"/>
          <w:gallery w:val="placeholder"/>
        </w:category>
        <w:types>
          <w:type w:val="bbPlcHdr"/>
        </w:types>
        <w:behaviors>
          <w:behavior w:val="content"/>
        </w:behaviors>
        <w:guid w:val="{968709C7-483F-4AF3-8BDC-D140CADDD199}"/>
      </w:docPartPr>
      <w:docPartBody>
        <w:p w:rsidR="00383B38" w:rsidRDefault="008C2832">
          <w:pPr>
            <w:pStyle w:val="6A04400E534442BC801EFDBF50BCA712"/>
          </w:pPr>
          <w:r>
            <w:rPr>
              <w:rStyle w:val="Platshllartext"/>
            </w:rPr>
            <w:t xml:space="preserve"> </w:t>
          </w:r>
        </w:p>
      </w:docPartBody>
    </w:docPart>
    <w:docPart>
      <w:docPartPr>
        <w:name w:val="55C2A0C87BA440ABA7DF74EB65530380"/>
        <w:category>
          <w:name w:val="Allmänt"/>
          <w:gallery w:val="placeholder"/>
        </w:category>
        <w:types>
          <w:type w:val="bbPlcHdr"/>
        </w:types>
        <w:behaviors>
          <w:behavior w:val="content"/>
        </w:behaviors>
        <w:guid w:val="{45DF6EE9-6EC1-4740-A5DC-168144813A15}"/>
      </w:docPartPr>
      <w:docPartBody>
        <w:p w:rsidR="00383B38" w:rsidRDefault="008C2832">
          <w:pPr>
            <w:pStyle w:val="55C2A0C87BA440ABA7DF74EB65530380"/>
          </w:pPr>
          <w:r>
            <w:t xml:space="preserve"> </w:t>
          </w:r>
        </w:p>
      </w:docPartBody>
    </w:docPart>
    <w:docPart>
      <w:docPartPr>
        <w:name w:val="C13F73D865394D489D8B12BF82A65839"/>
        <w:category>
          <w:name w:val="Allmänt"/>
          <w:gallery w:val="placeholder"/>
        </w:category>
        <w:types>
          <w:type w:val="bbPlcHdr"/>
        </w:types>
        <w:behaviors>
          <w:behavior w:val="content"/>
        </w:behaviors>
        <w:guid w:val="{3C4CFDE8-5B0A-4067-A664-0719ECFB417E}"/>
      </w:docPartPr>
      <w:docPartBody>
        <w:p w:rsidR="00210F51" w:rsidRDefault="00210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32"/>
    <w:rsid w:val="00210F51"/>
    <w:rsid w:val="00383B38"/>
    <w:rsid w:val="008C2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44A14904AA449983F12A575D50656F">
    <w:name w:val="6144A14904AA449983F12A575D50656F"/>
  </w:style>
  <w:style w:type="paragraph" w:customStyle="1" w:styleId="99BE66B95E4B4C3B89A9F46AE2A9E20E">
    <w:name w:val="99BE66B95E4B4C3B89A9F46AE2A9E20E"/>
  </w:style>
  <w:style w:type="paragraph" w:customStyle="1" w:styleId="6A04400E534442BC801EFDBF50BCA712">
    <w:name w:val="6A04400E534442BC801EFDBF50BCA712"/>
  </w:style>
  <w:style w:type="paragraph" w:customStyle="1" w:styleId="55C2A0C87BA440ABA7DF74EB65530380">
    <w:name w:val="55C2A0C87BA440ABA7DF74EB6553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F82C9-7EF2-41A8-95C8-8B1499124512}"/>
</file>

<file path=customXml/itemProps2.xml><?xml version="1.0" encoding="utf-8"?>
<ds:datastoreItem xmlns:ds="http://schemas.openxmlformats.org/officeDocument/2006/customXml" ds:itemID="{4EB69703-C541-4ACF-9B94-3B58D3DA4609}"/>
</file>

<file path=customXml/itemProps3.xml><?xml version="1.0" encoding="utf-8"?>
<ds:datastoreItem xmlns:ds="http://schemas.openxmlformats.org/officeDocument/2006/customXml" ds:itemID="{C4A6E521-2C57-40EA-A183-5962B41E44C6}"/>
</file>

<file path=docProps/app.xml><?xml version="1.0" encoding="utf-8"?>
<Properties xmlns="http://schemas.openxmlformats.org/officeDocument/2006/extended-properties" xmlns:vt="http://schemas.openxmlformats.org/officeDocument/2006/docPropsVTypes">
  <Template>Normal</Template>
  <TotalTime>18</TotalTime>
  <Pages>1</Pages>
  <Words>107</Words>
  <Characters>606</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M2593 Även offentliga bespisningar och kök måste kunna uppge ursprungsland på maten</vt:lpstr>
      <vt:lpstr>
      </vt:lpstr>
    </vt:vector>
  </TitlesOfParts>
  <Company>Sveriges riksdag</Company>
  <LinksUpToDate>false</LinksUpToDate>
  <CharactersWithSpaces>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