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4F3E3BEC6648278CE5BBBEADF0D833"/>
        </w:placeholder>
        <w15:appearance w15:val="hidden"/>
        <w:text/>
      </w:sdtPr>
      <w:sdtEndPr/>
      <w:sdtContent>
        <w:p w:rsidR="00AF30DD" w:rsidP="00CC4C93" w:rsidRDefault="00AF30DD" w14:paraId="6DFD5AD7" w14:textId="77777777">
          <w:pPr>
            <w:pStyle w:val="Rubrik1"/>
          </w:pPr>
          <w:r>
            <w:t>Förslag till riksdagsbeslut</w:t>
          </w:r>
        </w:p>
      </w:sdtContent>
    </w:sdt>
    <w:sdt>
      <w:sdtPr>
        <w:alias w:val="Yrkande 1"/>
        <w:tag w:val="86ab9124-04a1-456b-9eed-37b7b6a11f96"/>
        <w:id w:val="1291628420"/>
        <w:lock w:val="sdtLocked"/>
      </w:sdtPr>
      <w:sdtEndPr/>
      <w:sdtContent>
        <w:p w:rsidR="00F8766E" w:rsidRDefault="00604221" w14:paraId="6DFD5AD8" w14:textId="77777777">
          <w:pPr>
            <w:pStyle w:val="Frslagstext"/>
          </w:pPr>
          <w:r>
            <w:t>Riksdagen ställer sig bakom det som anförs i motionen om att göra en satsning på att kraftigt öka antalet hjälpande och stödjande personal i skolan och tillkännager detta för regeringen.</w:t>
          </w:r>
        </w:p>
      </w:sdtContent>
    </w:sdt>
    <w:p w:rsidR="00AF30DD" w:rsidP="00AF30DD" w:rsidRDefault="000156D9" w14:paraId="6DFD5AD9" w14:textId="77777777">
      <w:pPr>
        <w:pStyle w:val="Rubrik1"/>
      </w:pPr>
      <w:bookmarkStart w:name="MotionsStart" w:id="0"/>
      <w:bookmarkEnd w:id="0"/>
      <w:r>
        <w:t>Motivering</w:t>
      </w:r>
    </w:p>
    <w:p w:rsidR="003D1C55" w:rsidP="00AF30DD" w:rsidRDefault="003D1C55" w14:paraId="6DFD5ADA" w14:textId="015CF80F">
      <w:pPr>
        <w:pStyle w:val="Normalutanindragellerluft"/>
      </w:pPr>
      <w:r>
        <w:t xml:space="preserve">Fokus i den svenska skoldebatten för att förbättra förutsättningarna för lärarna ligger mest på att minska klasserna. Självklart skall klasserna inte tillåtas blir för stora, men att </w:t>
      </w:r>
      <w:proofErr w:type="gramStart"/>
      <w:r>
        <w:t>minska klasstorleken från en normalstor elevgrupp ger ofta klent eller inget resultat.</w:t>
      </w:r>
      <w:proofErr w:type="gramEnd"/>
      <w:r>
        <w:t xml:space="preserve"> Vi vill i stället satsa resurserna på att öka antalet av skolans hjälpande och stödjande personal. Vi vill göra en rejäl satsning och även ta från de resurser andra partier lägger på att minska klasstorleken, till att öka antalet vaktmästare där det behövs, samt öka antalet skolkuratorer, skolpsykologer, skolsköterskor, specialpedagoger, y</w:t>
      </w:r>
      <w:r w:rsidR="009C5306">
        <w:t xml:space="preserve">rkes- och studievägledare och </w:t>
      </w:r>
      <w:proofErr w:type="spellStart"/>
      <w:r w:rsidR="009C5306">
        <w:t>it</w:t>
      </w:r>
      <w:r>
        <w:t>-personal</w:t>
      </w:r>
      <w:proofErr w:type="spellEnd"/>
      <w:r>
        <w:t xml:space="preserve">. Vi är övertygade om att detta kommer att förbättra skolan avsevärt, förbättra situationen för många elever samt underlätta för lärarkåren. </w:t>
      </w:r>
    </w:p>
    <w:bookmarkStart w:name="_GoBack" w:displacedByCustomXml="next" w:id="1"/>
    <w:bookmarkEnd w:displacedByCustomXml="next" w:id="1"/>
    <w:sdt>
      <w:sdtPr>
        <w:rPr>
          <w:i/>
        </w:rPr>
        <w:alias w:val="CC_Underskrifter"/>
        <w:tag w:val="CC_Underskrifter"/>
        <w:id w:val="583496634"/>
        <w:lock w:val="sdtContentLocked"/>
        <w:placeholder>
          <w:docPart w:val="A73025DF12584764A5EA0C4035B87A8A"/>
        </w:placeholder>
        <w15:appearance w15:val="hidden"/>
      </w:sdtPr>
      <w:sdtEndPr/>
      <w:sdtContent>
        <w:p w:rsidRPr="00ED19F0" w:rsidR="00865E70" w:rsidP="0026378E" w:rsidRDefault="009C5306" w14:paraId="6DFD5A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bl>
    <w:p w:rsidR="0079233C" w:rsidRDefault="0079233C" w14:paraId="6DFD5AE3" w14:textId="77777777"/>
    <w:sectPr w:rsidR="007923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D5AE5" w14:textId="77777777" w:rsidR="00BC3ADF" w:rsidRDefault="00BC3ADF" w:rsidP="000C1CAD">
      <w:pPr>
        <w:spacing w:line="240" w:lineRule="auto"/>
      </w:pPr>
      <w:r>
        <w:separator/>
      </w:r>
    </w:p>
  </w:endnote>
  <w:endnote w:type="continuationSeparator" w:id="0">
    <w:p w14:paraId="6DFD5AE6" w14:textId="77777777" w:rsidR="00BC3ADF" w:rsidRDefault="00BC3A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5A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05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5AF1" w14:textId="77777777" w:rsidR="0003057B" w:rsidRDefault="000305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201509291439</w:instrText>
    </w:r>
    <w:r>
      <w:fldChar w:fldCharType="end"/>
    </w:r>
    <w:r>
      <w:instrText xml:space="preserve"> &gt; </w:instrText>
    </w:r>
    <w:r>
      <w:fldChar w:fldCharType="begin"/>
    </w:r>
    <w:r>
      <w:instrText xml:space="preserve"> PRINTDATE \@ "yyyyMMddHHmm" </w:instrText>
    </w:r>
    <w:r>
      <w:fldChar w:fldCharType="separate"/>
    </w:r>
    <w:r>
      <w:rPr>
        <w:noProof/>
      </w:rPr>
      <w:instrText>201510051450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14:50</w:instrText>
    </w:r>
    <w:r>
      <w:fldChar w:fldCharType="end"/>
    </w:r>
    <w:r>
      <w:instrText xml:space="preserve"> </w:instrText>
    </w:r>
    <w:r>
      <w:fldChar w:fldCharType="separate"/>
    </w:r>
    <w:r>
      <w:rPr>
        <w:noProof/>
      </w:rPr>
      <w:t>2015-10-05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5AE3" w14:textId="77777777" w:rsidR="00BC3ADF" w:rsidRDefault="00BC3ADF" w:rsidP="000C1CAD">
      <w:pPr>
        <w:spacing w:line="240" w:lineRule="auto"/>
      </w:pPr>
      <w:r>
        <w:separator/>
      </w:r>
    </w:p>
  </w:footnote>
  <w:footnote w:type="continuationSeparator" w:id="0">
    <w:p w14:paraId="6DFD5AE4" w14:textId="77777777" w:rsidR="00BC3ADF" w:rsidRDefault="00BC3A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FD5A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5306" w14:paraId="6DFD5A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:1443</w:t>
        </w:r>
      </w:sdtContent>
    </w:sdt>
  </w:p>
  <w:p w:rsidR="00A42228" w:rsidP="00283E0F" w:rsidRDefault="009C5306" w14:paraId="6DFD5AEE" w14:textId="77777777">
    <w:pPr>
      <w:pStyle w:val="FSHRub2"/>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283E0F" w:rsidRDefault="003D1C55" w14:paraId="6DFD5AEF" w14:textId="77777777">
        <w:pPr>
          <w:pStyle w:val="FSHRub2"/>
        </w:pPr>
        <w:r>
          <w:t>En satsning på hjälpande och stödjande personal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6DFD5A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1C55"/>
    <w:rsid w:val="00003CCB"/>
    <w:rsid w:val="00006BF0"/>
    <w:rsid w:val="00010168"/>
    <w:rsid w:val="00010DF8"/>
    <w:rsid w:val="00011724"/>
    <w:rsid w:val="00011F33"/>
    <w:rsid w:val="00015064"/>
    <w:rsid w:val="000156D9"/>
    <w:rsid w:val="00022F5C"/>
    <w:rsid w:val="00024356"/>
    <w:rsid w:val="00024712"/>
    <w:rsid w:val="000269AE"/>
    <w:rsid w:val="0003057B"/>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78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C55"/>
    <w:rsid w:val="003E1AAD"/>
    <w:rsid w:val="003E247C"/>
    <w:rsid w:val="003E7028"/>
    <w:rsid w:val="003F0DD3"/>
    <w:rsid w:val="003F4B69"/>
    <w:rsid w:val="003F72C9"/>
    <w:rsid w:val="0040265C"/>
    <w:rsid w:val="00402AA0"/>
    <w:rsid w:val="00406CFF"/>
    <w:rsid w:val="00406EB6"/>
    <w:rsid w:val="00407193"/>
    <w:rsid w:val="004071A4"/>
    <w:rsid w:val="00411FE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275"/>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401"/>
    <w:rsid w:val="0059664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221"/>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48C"/>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BA2"/>
    <w:rsid w:val="00782142"/>
    <w:rsid w:val="00782675"/>
    <w:rsid w:val="007831ED"/>
    <w:rsid w:val="0078589B"/>
    <w:rsid w:val="00785BA9"/>
    <w:rsid w:val="00786756"/>
    <w:rsid w:val="00786B46"/>
    <w:rsid w:val="00787297"/>
    <w:rsid w:val="00787508"/>
    <w:rsid w:val="007877C6"/>
    <w:rsid w:val="007902F4"/>
    <w:rsid w:val="00791BD2"/>
    <w:rsid w:val="00791F1C"/>
    <w:rsid w:val="0079233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2B3"/>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623"/>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30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402"/>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3D9"/>
    <w:rsid w:val="00BC0643"/>
    <w:rsid w:val="00BC2218"/>
    <w:rsid w:val="00BC3ADF"/>
    <w:rsid w:val="00BC3B20"/>
    <w:rsid w:val="00BC3F37"/>
    <w:rsid w:val="00BC6240"/>
    <w:rsid w:val="00BC6D66"/>
    <w:rsid w:val="00BD387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C0"/>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7E8"/>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66E"/>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D5AD6"/>
  <w15:chartTrackingRefBased/>
  <w15:docId w15:val="{98A38409-9D84-45D7-9785-4D8F1D7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F3E3BEC6648278CE5BBBEADF0D833"/>
        <w:category>
          <w:name w:val="Allmänt"/>
          <w:gallery w:val="placeholder"/>
        </w:category>
        <w:types>
          <w:type w:val="bbPlcHdr"/>
        </w:types>
        <w:behaviors>
          <w:behavior w:val="content"/>
        </w:behaviors>
        <w:guid w:val="{A2E73D07-C5AB-4833-B103-028792B0FE32}"/>
      </w:docPartPr>
      <w:docPartBody>
        <w:p w:rsidR="00C81549" w:rsidRDefault="00AD6C0C">
          <w:pPr>
            <w:pStyle w:val="D04F3E3BEC6648278CE5BBBEADF0D833"/>
          </w:pPr>
          <w:r w:rsidRPr="009A726D">
            <w:rPr>
              <w:rStyle w:val="Platshllartext"/>
            </w:rPr>
            <w:t>Klicka här för att ange text.</w:t>
          </w:r>
        </w:p>
      </w:docPartBody>
    </w:docPart>
    <w:docPart>
      <w:docPartPr>
        <w:name w:val="A73025DF12584764A5EA0C4035B87A8A"/>
        <w:category>
          <w:name w:val="Allmänt"/>
          <w:gallery w:val="placeholder"/>
        </w:category>
        <w:types>
          <w:type w:val="bbPlcHdr"/>
        </w:types>
        <w:behaviors>
          <w:behavior w:val="content"/>
        </w:behaviors>
        <w:guid w:val="{A1B20DDE-540D-4524-8106-1D7A25038644}"/>
      </w:docPartPr>
      <w:docPartBody>
        <w:p w:rsidR="00C81549" w:rsidRDefault="00AD6C0C">
          <w:pPr>
            <w:pStyle w:val="A73025DF12584764A5EA0C4035B87A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C"/>
    <w:rsid w:val="001D70D0"/>
    <w:rsid w:val="003B6445"/>
    <w:rsid w:val="00873FD1"/>
    <w:rsid w:val="00A65FC8"/>
    <w:rsid w:val="00AD6C0C"/>
    <w:rsid w:val="00C81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4F3E3BEC6648278CE5BBBEADF0D833">
    <w:name w:val="D04F3E3BEC6648278CE5BBBEADF0D833"/>
  </w:style>
  <w:style w:type="paragraph" w:customStyle="1" w:styleId="FF1390AE0D544C63A59865BEDBA5995B">
    <w:name w:val="FF1390AE0D544C63A59865BEDBA5995B"/>
  </w:style>
  <w:style w:type="paragraph" w:customStyle="1" w:styleId="A73025DF12584764A5EA0C4035B87A8A">
    <w:name w:val="A73025DF12584764A5EA0C4035B87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4503</RubrikLookup>
    <MotionGuid xmlns="00d11361-0b92-4bae-a181-288d6a55b763">fe9f3a99-1c2b-43b1-bd58-2f6f430e8c68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3A3C-AA09-4104-9CD5-84387E26FF4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D981DB7-BA3B-4754-916E-9054319E7478}"/>
</file>

<file path=customXml/itemProps4.xml><?xml version="1.0" encoding="utf-8"?>
<ds:datastoreItem xmlns:ds="http://schemas.openxmlformats.org/officeDocument/2006/customXml" ds:itemID="{75BE2662-76EF-4F23-9F91-D3313745E9A6}"/>
</file>

<file path=customXml/itemProps5.xml><?xml version="1.0" encoding="utf-8"?>
<ds:datastoreItem xmlns:ds="http://schemas.openxmlformats.org/officeDocument/2006/customXml" ds:itemID="{AD4F0DB4-AE43-4089-BF20-FF1256E8C95A}"/>
</file>

<file path=docProps/app.xml><?xml version="1.0" encoding="utf-8"?>
<Properties xmlns="http://schemas.openxmlformats.org/officeDocument/2006/extended-properties" xmlns:vt="http://schemas.openxmlformats.org/officeDocument/2006/docPropsVTypes">
  <Template>GranskaMot</Template>
  <TotalTime>20</TotalTime>
  <Pages>1</Pages>
  <Words>159</Words>
  <Characters>938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En satsning på hjälpande och stödjande personal i skolan</vt:lpstr>
      <vt:lpstr/>
    </vt:vector>
  </TitlesOfParts>
  <Company>Sveriges riksdag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201516SD169 En satsning på hjälpande och stödjande personal i skolan</dc:title>
  <dc:subject/>
  <dc:creator>Robert Stenkvist</dc:creator>
  <cp:keywords/>
  <dc:description/>
  <cp:lastModifiedBy>Kerstin Carlqvist</cp:lastModifiedBy>
  <cp:revision>12</cp:revision>
  <cp:lastPrinted>2015-10-05T12:50:00Z</cp:lastPrinted>
  <dcterms:created xsi:type="dcterms:W3CDTF">2015-09-29T12:39:00Z</dcterms:created>
  <dcterms:modified xsi:type="dcterms:W3CDTF">2016-08-23T06:08:00Z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*T0439008D663C*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https://filur.riksdagen.se/drop/DropOffLibrary/T0439008D663C.docx</vt:lpwstr>
  </property>
  <property fmtid="{D5CDD505-2E9C-101B-9397-08002B2CF9AE}" pid="11" name="RevisionsOn">
    <vt:lpwstr>1</vt:lpwstr>
  </property>
</Properties>
</file>