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B661" w14:textId="77777777" w:rsidR="006E04A4" w:rsidRPr="00CD7560" w:rsidRDefault="00B20B87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100</w:t>
      </w:r>
      <w:bookmarkEnd w:id="1"/>
    </w:p>
    <w:p w14:paraId="7A6BB662" w14:textId="77777777" w:rsidR="006E04A4" w:rsidRDefault="00B20B87">
      <w:pPr>
        <w:pStyle w:val="Datum"/>
        <w:outlineLvl w:val="0"/>
      </w:pPr>
      <w:bookmarkStart w:id="2" w:name="DocumentDate"/>
      <w:r>
        <w:t>Onsdagen den 17 april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A6CFF" w14:paraId="7A6BB667" w14:textId="77777777" w:rsidTr="00E47117">
        <w:trPr>
          <w:cantSplit/>
        </w:trPr>
        <w:tc>
          <w:tcPr>
            <w:tcW w:w="454" w:type="dxa"/>
          </w:tcPr>
          <w:p w14:paraId="7A6BB663" w14:textId="77777777" w:rsidR="006E04A4" w:rsidRDefault="00B20B8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A6BB664" w14:textId="77777777" w:rsidR="006E04A4" w:rsidRDefault="00B20B8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A6BB665" w14:textId="77777777" w:rsidR="006E04A4" w:rsidRDefault="0014416F"/>
        </w:tc>
        <w:tc>
          <w:tcPr>
            <w:tcW w:w="7512" w:type="dxa"/>
          </w:tcPr>
          <w:p w14:paraId="7A6BB666" w14:textId="77777777" w:rsidR="006E04A4" w:rsidRDefault="00B20B8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A6CFF" w14:paraId="7A6BB66C" w14:textId="77777777" w:rsidTr="00E47117">
        <w:trPr>
          <w:cantSplit/>
        </w:trPr>
        <w:tc>
          <w:tcPr>
            <w:tcW w:w="454" w:type="dxa"/>
          </w:tcPr>
          <w:p w14:paraId="7A6BB668" w14:textId="77777777" w:rsidR="006E04A4" w:rsidRDefault="0014416F"/>
        </w:tc>
        <w:tc>
          <w:tcPr>
            <w:tcW w:w="1134" w:type="dxa"/>
          </w:tcPr>
          <w:p w14:paraId="7A6BB669" w14:textId="77777777" w:rsidR="006E04A4" w:rsidRDefault="00B20B87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A6BB66A" w14:textId="77777777" w:rsidR="006E04A4" w:rsidRDefault="0014416F"/>
        </w:tc>
        <w:tc>
          <w:tcPr>
            <w:tcW w:w="7512" w:type="dxa"/>
          </w:tcPr>
          <w:p w14:paraId="7A6BB66B" w14:textId="77777777" w:rsidR="006E04A4" w:rsidRDefault="00B20B87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A6BB66D" w14:textId="77777777" w:rsidR="006E04A4" w:rsidRDefault="00B20B87">
      <w:pPr>
        <w:pStyle w:val="StreckLngt"/>
      </w:pPr>
      <w:r>
        <w:tab/>
      </w:r>
    </w:p>
    <w:p w14:paraId="7A6BB66E" w14:textId="77777777" w:rsidR="00121B42" w:rsidRDefault="00B20B87" w:rsidP="00121B42">
      <w:pPr>
        <w:pStyle w:val="Blankrad"/>
      </w:pPr>
      <w:r>
        <w:t xml:space="preserve">      </w:t>
      </w:r>
    </w:p>
    <w:p w14:paraId="7A6BB66F" w14:textId="77777777" w:rsidR="00CF242C" w:rsidRDefault="00B20B8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A6CFF" w14:paraId="7A6BB673" w14:textId="77777777" w:rsidTr="00055526">
        <w:trPr>
          <w:cantSplit/>
        </w:trPr>
        <w:tc>
          <w:tcPr>
            <w:tcW w:w="567" w:type="dxa"/>
          </w:tcPr>
          <w:p w14:paraId="7A6BB670" w14:textId="77777777" w:rsidR="001D7AF0" w:rsidRDefault="0014416F" w:rsidP="00C84F80">
            <w:pPr>
              <w:keepNext/>
            </w:pPr>
          </w:p>
        </w:tc>
        <w:tc>
          <w:tcPr>
            <w:tcW w:w="6663" w:type="dxa"/>
          </w:tcPr>
          <w:p w14:paraId="7A6BB671" w14:textId="77777777" w:rsidR="006E04A4" w:rsidRDefault="00B20B87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A6BB672" w14:textId="77777777" w:rsidR="006E04A4" w:rsidRDefault="0014416F" w:rsidP="00C84F80">
            <w:pPr>
              <w:keepNext/>
            </w:pPr>
          </w:p>
        </w:tc>
      </w:tr>
      <w:tr w:rsidR="002A6CFF" w14:paraId="7A6BB677" w14:textId="77777777" w:rsidTr="00055526">
        <w:trPr>
          <w:cantSplit/>
        </w:trPr>
        <w:tc>
          <w:tcPr>
            <w:tcW w:w="567" w:type="dxa"/>
          </w:tcPr>
          <w:p w14:paraId="7A6BB674" w14:textId="77777777" w:rsidR="001D7AF0" w:rsidRDefault="00B20B8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A6BB675" w14:textId="77777777" w:rsidR="006E04A4" w:rsidRDefault="00B20B87" w:rsidP="000326E3">
            <w:r>
              <w:t xml:space="preserve">2023/24:670 av Matilda Ernkrans (S) </w:t>
            </w:r>
            <w:r>
              <w:br/>
              <w:t>Trafiken i södra Sverige och södra delarna av Örebro län vid snöoväder</w:t>
            </w:r>
          </w:p>
        </w:tc>
        <w:tc>
          <w:tcPr>
            <w:tcW w:w="2055" w:type="dxa"/>
          </w:tcPr>
          <w:p w14:paraId="7A6BB676" w14:textId="77777777" w:rsidR="006E04A4" w:rsidRDefault="0014416F" w:rsidP="00C84F80"/>
        </w:tc>
      </w:tr>
      <w:tr w:rsidR="002A6CFF" w14:paraId="7A6BB67B" w14:textId="77777777" w:rsidTr="00055526">
        <w:trPr>
          <w:cantSplit/>
        </w:trPr>
        <w:tc>
          <w:tcPr>
            <w:tcW w:w="567" w:type="dxa"/>
          </w:tcPr>
          <w:p w14:paraId="7A6BB678" w14:textId="77777777" w:rsidR="001D7AF0" w:rsidRDefault="00B20B8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A6BB679" w14:textId="77777777" w:rsidR="006E04A4" w:rsidRDefault="00B20B87" w:rsidP="000326E3">
            <w:r>
              <w:t xml:space="preserve">2023/24:672 av Alireza Akhondi (C) </w:t>
            </w:r>
            <w:r>
              <w:br/>
              <w:t>Inglasning av balkonger</w:t>
            </w:r>
          </w:p>
        </w:tc>
        <w:tc>
          <w:tcPr>
            <w:tcW w:w="2055" w:type="dxa"/>
          </w:tcPr>
          <w:p w14:paraId="7A6BB67A" w14:textId="77777777" w:rsidR="006E04A4" w:rsidRDefault="0014416F" w:rsidP="00C84F80"/>
        </w:tc>
      </w:tr>
      <w:tr w:rsidR="002A6CFF" w14:paraId="7A6BB67F" w14:textId="77777777" w:rsidTr="00055526">
        <w:trPr>
          <w:cantSplit/>
        </w:trPr>
        <w:tc>
          <w:tcPr>
            <w:tcW w:w="567" w:type="dxa"/>
          </w:tcPr>
          <w:p w14:paraId="7A6BB67C" w14:textId="77777777" w:rsidR="001D7AF0" w:rsidRDefault="00B20B8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A6BB67D" w14:textId="77777777" w:rsidR="006E04A4" w:rsidRDefault="00B20B87" w:rsidP="000326E3">
            <w:r>
              <w:t xml:space="preserve">2023/24:675 av Serkan Köse (S) </w:t>
            </w:r>
            <w:r>
              <w:br/>
              <w:t>Regionala skillnader i ungdomsarbetslöshet</w:t>
            </w:r>
          </w:p>
        </w:tc>
        <w:tc>
          <w:tcPr>
            <w:tcW w:w="2055" w:type="dxa"/>
          </w:tcPr>
          <w:p w14:paraId="7A6BB67E" w14:textId="77777777" w:rsidR="006E04A4" w:rsidRDefault="0014416F" w:rsidP="00C84F80"/>
        </w:tc>
      </w:tr>
      <w:tr w:rsidR="002A6CFF" w14:paraId="7A6BB683" w14:textId="77777777" w:rsidTr="00055526">
        <w:trPr>
          <w:cantSplit/>
        </w:trPr>
        <w:tc>
          <w:tcPr>
            <w:tcW w:w="567" w:type="dxa"/>
          </w:tcPr>
          <w:p w14:paraId="7A6BB680" w14:textId="77777777" w:rsidR="001D7AF0" w:rsidRDefault="00B20B8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A6BB681" w14:textId="77777777" w:rsidR="006E04A4" w:rsidRDefault="00B20B87" w:rsidP="000326E3">
            <w:r>
              <w:t xml:space="preserve">2023/24:685 av Mats Wiking (S) </w:t>
            </w:r>
            <w:r>
              <w:br/>
              <w:t>Säkerheten på Europaväg 45 mellan Vänersborg och Mellerud</w:t>
            </w:r>
          </w:p>
        </w:tc>
        <w:tc>
          <w:tcPr>
            <w:tcW w:w="2055" w:type="dxa"/>
          </w:tcPr>
          <w:p w14:paraId="7A6BB682" w14:textId="77777777" w:rsidR="006E04A4" w:rsidRDefault="0014416F" w:rsidP="00C84F80"/>
        </w:tc>
      </w:tr>
      <w:tr w:rsidR="002A6CFF" w14:paraId="7A6BB687" w14:textId="77777777" w:rsidTr="00055526">
        <w:trPr>
          <w:cantSplit/>
        </w:trPr>
        <w:tc>
          <w:tcPr>
            <w:tcW w:w="567" w:type="dxa"/>
          </w:tcPr>
          <w:p w14:paraId="7A6BB684" w14:textId="77777777" w:rsidR="001D7AF0" w:rsidRDefault="00B20B8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A6BB685" w14:textId="77777777" w:rsidR="006E04A4" w:rsidRDefault="00B20B87" w:rsidP="000326E3">
            <w:r>
              <w:t xml:space="preserve">2023/24:686 av Tomas Kronståhl (S) </w:t>
            </w:r>
            <w:r>
              <w:br/>
              <w:t>Infrastrukturen i Kalmar län</w:t>
            </w:r>
          </w:p>
        </w:tc>
        <w:tc>
          <w:tcPr>
            <w:tcW w:w="2055" w:type="dxa"/>
          </w:tcPr>
          <w:p w14:paraId="7A6BB686" w14:textId="77777777" w:rsidR="006E04A4" w:rsidRDefault="0014416F" w:rsidP="00C84F80"/>
        </w:tc>
      </w:tr>
      <w:tr w:rsidR="002A6CFF" w14:paraId="7A6BB68B" w14:textId="77777777" w:rsidTr="00055526">
        <w:trPr>
          <w:cantSplit/>
        </w:trPr>
        <w:tc>
          <w:tcPr>
            <w:tcW w:w="567" w:type="dxa"/>
          </w:tcPr>
          <w:p w14:paraId="7A6BB688" w14:textId="77777777" w:rsidR="001D7AF0" w:rsidRDefault="00B20B8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A6BB689" w14:textId="77777777" w:rsidR="006E04A4" w:rsidRDefault="00B20B87" w:rsidP="000326E3">
            <w:r>
              <w:t xml:space="preserve">2023/24:687 av Rebecka Le Moine (MP) </w:t>
            </w:r>
            <w:r>
              <w:br/>
              <w:t>Biodiversitetsavtalet</w:t>
            </w:r>
          </w:p>
        </w:tc>
        <w:tc>
          <w:tcPr>
            <w:tcW w:w="2055" w:type="dxa"/>
          </w:tcPr>
          <w:p w14:paraId="7A6BB68A" w14:textId="77777777" w:rsidR="006E04A4" w:rsidRDefault="0014416F" w:rsidP="00C84F80"/>
        </w:tc>
      </w:tr>
      <w:tr w:rsidR="002A6CFF" w14:paraId="7A6BB68F" w14:textId="77777777" w:rsidTr="00055526">
        <w:trPr>
          <w:cantSplit/>
        </w:trPr>
        <w:tc>
          <w:tcPr>
            <w:tcW w:w="567" w:type="dxa"/>
          </w:tcPr>
          <w:p w14:paraId="7A6BB68C" w14:textId="77777777" w:rsidR="001D7AF0" w:rsidRDefault="0014416F" w:rsidP="00C84F80">
            <w:pPr>
              <w:keepNext/>
            </w:pPr>
          </w:p>
        </w:tc>
        <w:tc>
          <w:tcPr>
            <w:tcW w:w="6663" w:type="dxa"/>
          </w:tcPr>
          <w:p w14:paraId="7A6BB68D" w14:textId="77777777" w:rsidR="006E04A4" w:rsidRDefault="00B20B8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A6BB68E" w14:textId="77777777" w:rsidR="006E04A4" w:rsidRDefault="00B20B8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A6CFF" w14:paraId="7A6BB693" w14:textId="77777777" w:rsidTr="00055526">
        <w:trPr>
          <w:cantSplit/>
        </w:trPr>
        <w:tc>
          <w:tcPr>
            <w:tcW w:w="567" w:type="dxa"/>
          </w:tcPr>
          <w:p w14:paraId="7A6BB690" w14:textId="77777777" w:rsidR="001D7AF0" w:rsidRDefault="0014416F" w:rsidP="00C84F80">
            <w:pPr>
              <w:keepNext/>
            </w:pPr>
          </w:p>
        </w:tc>
        <w:tc>
          <w:tcPr>
            <w:tcW w:w="6663" w:type="dxa"/>
          </w:tcPr>
          <w:p w14:paraId="7A6BB691" w14:textId="77777777" w:rsidR="006E04A4" w:rsidRDefault="00B20B87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A6BB692" w14:textId="77777777" w:rsidR="006E04A4" w:rsidRDefault="0014416F" w:rsidP="00C84F80">
            <w:pPr>
              <w:keepNext/>
            </w:pPr>
          </w:p>
        </w:tc>
      </w:tr>
      <w:tr w:rsidR="002A6CFF" w14:paraId="7A6BB697" w14:textId="77777777" w:rsidTr="00055526">
        <w:trPr>
          <w:cantSplit/>
        </w:trPr>
        <w:tc>
          <w:tcPr>
            <w:tcW w:w="567" w:type="dxa"/>
          </w:tcPr>
          <w:p w14:paraId="7A6BB694" w14:textId="77777777" w:rsidR="001D7AF0" w:rsidRDefault="00B20B8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A6BB695" w14:textId="77777777" w:rsidR="006E04A4" w:rsidRDefault="00B20B87" w:rsidP="000326E3">
            <w:r>
              <w:t>2023/24:120 Justerad skatt på tobak och nikotin</w:t>
            </w:r>
          </w:p>
        </w:tc>
        <w:tc>
          <w:tcPr>
            <w:tcW w:w="2055" w:type="dxa"/>
          </w:tcPr>
          <w:p w14:paraId="7A6BB696" w14:textId="77777777" w:rsidR="006E04A4" w:rsidRDefault="00B20B87" w:rsidP="00C84F80">
            <w:r>
              <w:t>SkU</w:t>
            </w:r>
          </w:p>
        </w:tc>
      </w:tr>
      <w:tr w:rsidR="002A6CFF" w14:paraId="7A6BB69B" w14:textId="77777777" w:rsidTr="00055526">
        <w:trPr>
          <w:cantSplit/>
        </w:trPr>
        <w:tc>
          <w:tcPr>
            <w:tcW w:w="567" w:type="dxa"/>
          </w:tcPr>
          <w:p w14:paraId="7A6BB698" w14:textId="77777777" w:rsidR="001D7AF0" w:rsidRDefault="00B20B8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A6BB699" w14:textId="77777777" w:rsidR="006E04A4" w:rsidRDefault="00B20B87" w:rsidP="000326E3">
            <w:r>
              <w:t>2023/24:129 2018 års ändringar i fördraget om internationell järnvägstrafik</w:t>
            </w:r>
          </w:p>
        </w:tc>
        <w:tc>
          <w:tcPr>
            <w:tcW w:w="2055" w:type="dxa"/>
          </w:tcPr>
          <w:p w14:paraId="7A6BB69A" w14:textId="77777777" w:rsidR="006E04A4" w:rsidRDefault="00B20B87" w:rsidP="00C84F80">
            <w:r>
              <w:t>CU</w:t>
            </w:r>
          </w:p>
        </w:tc>
      </w:tr>
      <w:tr w:rsidR="002A6CFF" w14:paraId="7A6BB69F" w14:textId="77777777" w:rsidTr="00055526">
        <w:trPr>
          <w:cantSplit/>
        </w:trPr>
        <w:tc>
          <w:tcPr>
            <w:tcW w:w="567" w:type="dxa"/>
          </w:tcPr>
          <w:p w14:paraId="7A6BB69C" w14:textId="77777777" w:rsidR="001D7AF0" w:rsidRDefault="00B20B8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A6BB69D" w14:textId="77777777" w:rsidR="006E04A4" w:rsidRDefault="00B20B87" w:rsidP="000326E3">
            <w:r>
              <w:t>2023/24:131 Överlämnande av mål mellan allmänna förvaltningsdomstolar</w:t>
            </w:r>
          </w:p>
        </w:tc>
        <w:tc>
          <w:tcPr>
            <w:tcW w:w="2055" w:type="dxa"/>
          </w:tcPr>
          <w:p w14:paraId="7A6BB69E" w14:textId="77777777" w:rsidR="006E04A4" w:rsidRDefault="00B20B87" w:rsidP="00C84F80">
            <w:r>
              <w:t>JuU</w:t>
            </w:r>
          </w:p>
        </w:tc>
      </w:tr>
      <w:tr w:rsidR="002A6CFF" w14:paraId="7A6BB6A3" w14:textId="77777777" w:rsidTr="00055526">
        <w:trPr>
          <w:cantSplit/>
        </w:trPr>
        <w:tc>
          <w:tcPr>
            <w:tcW w:w="567" w:type="dxa"/>
          </w:tcPr>
          <w:p w14:paraId="7A6BB6A0" w14:textId="77777777" w:rsidR="001D7AF0" w:rsidRDefault="00B20B8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A6BB6A1" w14:textId="77777777" w:rsidR="006E04A4" w:rsidRDefault="00B20B87" w:rsidP="000326E3">
            <w:r>
              <w:t>2023/24:132 Ny tullbefogenhetslag</w:t>
            </w:r>
          </w:p>
        </w:tc>
        <w:tc>
          <w:tcPr>
            <w:tcW w:w="2055" w:type="dxa"/>
          </w:tcPr>
          <w:p w14:paraId="7A6BB6A2" w14:textId="77777777" w:rsidR="006E04A4" w:rsidRDefault="00B20B87" w:rsidP="00C84F80">
            <w:r>
              <w:t>SkU</w:t>
            </w:r>
          </w:p>
        </w:tc>
      </w:tr>
      <w:tr w:rsidR="002A6CFF" w14:paraId="7A6BB6A7" w14:textId="77777777" w:rsidTr="00055526">
        <w:trPr>
          <w:cantSplit/>
        </w:trPr>
        <w:tc>
          <w:tcPr>
            <w:tcW w:w="567" w:type="dxa"/>
          </w:tcPr>
          <w:p w14:paraId="7A6BB6A4" w14:textId="77777777" w:rsidR="001D7AF0" w:rsidRDefault="0014416F" w:rsidP="00C84F80">
            <w:pPr>
              <w:keepNext/>
            </w:pPr>
          </w:p>
        </w:tc>
        <w:tc>
          <w:tcPr>
            <w:tcW w:w="6663" w:type="dxa"/>
          </w:tcPr>
          <w:p w14:paraId="7A6BB6A5" w14:textId="77777777" w:rsidR="006E04A4" w:rsidRDefault="00B20B87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7A6BB6A6" w14:textId="77777777" w:rsidR="006E04A4" w:rsidRDefault="0014416F" w:rsidP="00C84F80">
            <w:pPr>
              <w:keepNext/>
            </w:pPr>
          </w:p>
        </w:tc>
      </w:tr>
      <w:tr w:rsidR="002A6CFF" w14:paraId="7A6BB6AB" w14:textId="77777777" w:rsidTr="00055526">
        <w:trPr>
          <w:cantSplit/>
        </w:trPr>
        <w:tc>
          <w:tcPr>
            <w:tcW w:w="567" w:type="dxa"/>
          </w:tcPr>
          <w:p w14:paraId="7A6BB6A8" w14:textId="77777777" w:rsidR="001D7AF0" w:rsidRDefault="00B20B8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A6BB6A9" w14:textId="2C46DB56" w:rsidR="006E04A4" w:rsidRDefault="00B20B87" w:rsidP="000326E3">
            <w:r>
              <w:t xml:space="preserve">2023/24:125 Riksrevisionens rapport Svart på vitt </w:t>
            </w:r>
            <w:r w:rsidR="00092CDB">
              <w:t>–</w:t>
            </w:r>
            <w:r>
              <w:t xml:space="preserve"> rotavdragets kostnader och effekter</w:t>
            </w:r>
          </w:p>
        </w:tc>
        <w:tc>
          <w:tcPr>
            <w:tcW w:w="2055" w:type="dxa"/>
          </w:tcPr>
          <w:p w14:paraId="7A6BB6AA" w14:textId="77777777" w:rsidR="006E04A4" w:rsidRDefault="00B20B87" w:rsidP="00C84F80">
            <w:r>
              <w:t>SkU</w:t>
            </w:r>
          </w:p>
        </w:tc>
      </w:tr>
      <w:tr w:rsidR="002A6CFF" w14:paraId="7A6BB6AF" w14:textId="77777777" w:rsidTr="00055526">
        <w:trPr>
          <w:cantSplit/>
        </w:trPr>
        <w:tc>
          <w:tcPr>
            <w:tcW w:w="567" w:type="dxa"/>
          </w:tcPr>
          <w:p w14:paraId="7A6BB6AC" w14:textId="77777777" w:rsidR="001D7AF0" w:rsidRDefault="00B20B8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A6BB6AD" w14:textId="77777777" w:rsidR="006E04A4" w:rsidRDefault="00B20B87" w:rsidP="000326E3">
            <w:r>
              <w:t>2023/24:127 Riksrevisionens rapport om styrningen av Business Sweden</w:t>
            </w:r>
          </w:p>
        </w:tc>
        <w:tc>
          <w:tcPr>
            <w:tcW w:w="2055" w:type="dxa"/>
          </w:tcPr>
          <w:p w14:paraId="7A6BB6AE" w14:textId="77777777" w:rsidR="006E04A4" w:rsidRDefault="00B20B87" w:rsidP="00C84F80">
            <w:r>
              <w:t>NU</w:t>
            </w:r>
          </w:p>
        </w:tc>
      </w:tr>
      <w:tr w:rsidR="002A6CFF" w14:paraId="7A6BB6B3" w14:textId="77777777" w:rsidTr="00055526">
        <w:trPr>
          <w:cantSplit/>
        </w:trPr>
        <w:tc>
          <w:tcPr>
            <w:tcW w:w="567" w:type="dxa"/>
          </w:tcPr>
          <w:p w14:paraId="7A6BB6B0" w14:textId="77777777" w:rsidR="001D7AF0" w:rsidRDefault="0014416F" w:rsidP="00C84F80">
            <w:pPr>
              <w:keepNext/>
            </w:pPr>
          </w:p>
        </w:tc>
        <w:tc>
          <w:tcPr>
            <w:tcW w:w="6663" w:type="dxa"/>
          </w:tcPr>
          <w:p w14:paraId="7A6BB6B1" w14:textId="77777777" w:rsidR="006E04A4" w:rsidRDefault="00B20B87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A6BB6B2" w14:textId="77777777" w:rsidR="006E04A4" w:rsidRDefault="00B20B8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A6CFF" w14:paraId="7A6BB6B7" w14:textId="77777777" w:rsidTr="00055526">
        <w:trPr>
          <w:cantSplit/>
        </w:trPr>
        <w:tc>
          <w:tcPr>
            <w:tcW w:w="567" w:type="dxa"/>
          </w:tcPr>
          <w:p w14:paraId="7A6BB6B4" w14:textId="77777777" w:rsidR="001D7AF0" w:rsidRDefault="0014416F" w:rsidP="00C84F80">
            <w:pPr>
              <w:keepNext/>
            </w:pPr>
          </w:p>
        </w:tc>
        <w:tc>
          <w:tcPr>
            <w:tcW w:w="6663" w:type="dxa"/>
          </w:tcPr>
          <w:p w14:paraId="7A6BB6B5" w14:textId="77777777" w:rsidR="006E04A4" w:rsidRDefault="00B20B87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A6BB6B6" w14:textId="77777777" w:rsidR="006E04A4" w:rsidRDefault="0014416F" w:rsidP="00C84F80">
            <w:pPr>
              <w:keepNext/>
            </w:pPr>
          </w:p>
        </w:tc>
      </w:tr>
      <w:tr w:rsidR="002A6CFF" w14:paraId="7A6BB6BB" w14:textId="77777777" w:rsidTr="00055526">
        <w:trPr>
          <w:cantSplit/>
        </w:trPr>
        <w:tc>
          <w:tcPr>
            <w:tcW w:w="567" w:type="dxa"/>
          </w:tcPr>
          <w:p w14:paraId="7A6BB6B8" w14:textId="77777777" w:rsidR="001D7AF0" w:rsidRDefault="00B20B8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A6BB6B9" w14:textId="77777777" w:rsidR="006E04A4" w:rsidRDefault="00B20B87" w:rsidP="000326E3">
            <w:r>
              <w:t>Bet. 2023/</w:t>
            </w:r>
            <w:proofErr w:type="gramStart"/>
            <w:r>
              <w:t>24:JuU</w:t>
            </w:r>
            <w:proofErr w:type="gramEnd"/>
            <w:r>
              <w:t>16 Polisfrågor</w:t>
            </w:r>
          </w:p>
        </w:tc>
        <w:tc>
          <w:tcPr>
            <w:tcW w:w="2055" w:type="dxa"/>
          </w:tcPr>
          <w:p w14:paraId="7A6BB6BA" w14:textId="77777777" w:rsidR="006E04A4" w:rsidRDefault="00B20B87" w:rsidP="00C84F80">
            <w:r>
              <w:t>22 res. (S, SD, V, C, MP)</w:t>
            </w:r>
          </w:p>
        </w:tc>
      </w:tr>
      <w:tr w:rsidR="002A6CFF" w14:paraId="7A6BB6BF" w14:textId="77777777" w:rsidTr="00055526">
        <w:trPr>
          <w:cantSplit/>
        </w:trPr>
        <w:tc>
          <w:tcPr>
            <w:tcW w:w="567" w:type="dxa"/>
          </w:tcPr>
          <w:p w14:paraId="7A6BB6BC" w14:textId="77777777" w:rsidR="001D7AF0" w:rsidRDefault="00B20B8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A6BB6BD" w14:textId="77777777" w:rsidR="006E04A4" w:rsidRDefault="00B20B87" w:rsidP="000326E3">
            <w:r>
              <w:t>Bet. 2023/</w:t>
            </w:r>
            <w:proofErr w:type="gramStart"/>
            <w:r>
              <w:t>24:JuU</w:t>
            </w:r>
            <w:proofErr w:type="gramEnd"/>
            <w:r>
              <w:t>21 Processrättsliga frågor</w:t>
            </w:r>
          </w:p>
        </w:tc>
        <w:tc>
          <w:tcPr>
            <w:tcW w:w="2055" w:type="dxa"/>
          </w:tcPr>
          <w:p w14:paraId="7A6BB6BE" w14:textId="77777777" w:rsidR="006E04A4" w:rsidRDefault="00B20B87" w:rsidP="00C84F80">
            <w:r>
              <w:t>9 res. (S, V, MP)</w:t>
            </w:r>
          </w:p>
        </w:tc>
      </w:tr>
      <w:tr w:rsidR="002A6CFF" w14:paraId="7A6BB6C3" w14:textId="77777777" w:rsidTr="00055526">
        <w:trPr>
          <w:cantSplit/>
        </w:trPr>
        <w:tc>
          <w:tcPr>
            <w:tcW w:w="567" w:type="dxa"/>
          </w:tcPr>
          <w:p w14:paraId="7A6BB6C0" w14:textId="77777777" w:rsidR="001D7AF0" w:rsidRDefault="0014416F" w:rsidP="00C84F80">
            <w:pPr>
              <w:keepNext/>
            </w:pPr>
          </w:p>
        </w:tc>
        <w:tc>
          <w:tcPr>
            <w:tcW w:w="6663" w:type="dxa"/>
          </w:tcPr>
          <w:p w14:paraId="7A6BB6C1" w14:textId="77777777" w:rsidR="006E04A4" w:rsidRDefault="00B20B87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7A6BB6C2" w14:textId="77777777" w:rsidR="006E04A4" w:rsidRDefault="0014416F" w:rsidP="00C84F80">
            <w:pPr>
              <w:keepNext/>
            </w:pPr>
          </w:p>
        </w:tc>
      </w:tr>
      <w:tr w:rsidR="002A6CFF" w14:paraId="7A6BB6C7" w14:textId="77777777" w:rsidTr="00055526">
        <w:trPr>
          <w:cantSplit/>
        </w:trPr>
        <w:tc>
          <w:tcPr>
            <w:tcW w:w="567" w:type="dxa"/>
          </w:tcPr>
          <w:p w14:paraId="7A6BB6C4" w14:textId="77777777" w:rsidR="001D7AF0" w:rsidRDefault="00B20B8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A6BB6C5" w14:textId="77777777" w:rsidR="006E04A4" w:rsidRDefault="00B20B87" w:rsidP="000326E3">
            <w:r>
              <w:t>Bet. 2023/24:CU9 Familjerätt</w:t>
            </w:r>
          </w:p>
        </w:tc>
        <w:tc>
          <w:tcPr>
            <w:tcW w:w="2055" w:type="dxa"/>
          </w:tcPr>
          <w:p w14:paraId="7A6BB6C6" w14:textId="77777777" w:rsidR="006E04A4" w:rsidRDefault="00B20B87" w:rsidP="00C84F80">
            <w:r>
              <w:t>12 res. (S, SD, V, C, MP)</w:t>
            </w:r>
          </w:p>
        </w:tc>
      </w:tr>
      <w:tr w:rsidR="002A6CFF" w14:paraId="7A6BB6CB" w14:textId="77777777" w:rsidTr="00055526">
        <w:trPr>
          <w:cantSplit/>
        </w:trPr>
        <w:tc>
          <w:tcPr>
            <w:tcW w:w="567" w:type="dxa"/>
          </w:tcPr>
          <w:p w14:paraId="7A6BB6C8" w14:textId="77777777" w:rsidR="001D7AF0" w:rsidRDefault="0014416F" w:rsidP="00C84F80">
            <w:pPr>
              <w:keepNext/>
            </w:pPr>
          </w:p>
        </w:tc>
        <w:tc>
          <w:tcPr>
            <w:tcW w:w="6663" w:type="dxa"/>
          </w:tcPr>
          <w:p w14:paraId="7A6BB6C9" w14:textId="77777777" w:rsidR="006E04A4" w:rsidRDefault="00B20B87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7A6BB6CA" w14:textId="77777777" w:rsidR="006E04A4" w:rsidRDefault="0014416F" w:rsidP="00C84F80">
            <w:pPr>
              <w:keepNext/>
            </w:pPr>
          </w:p>
        </w:tc>
      </w:tr>
      <w:tr w:rsidR="002A6CFF" w14:paraId="7A6BB6CF" w14:textId="77777777" w:rsidTr="00055526">
        <w:trPr>
          <w:cantSplit/>
        </w:trPr>
        <w:tc>
          <w:tcPr>
            <w:tcW w:w="567" w:type="dxa"/>
          </w:tcPr>
          <w:p w14:paraId="7A6BB6CC" w14:textId="77777777" w:rsidR="001D7AF0" w:rsidRDefault="00B20B8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A6BB6CD" w14:textId="77777777" w:rsidR="006E04A4" w:rsidRDefault="00B20B87" w:rsidP="000326E3">
            <w:r>
              <w:t>Bet. 2023/</w:t>
            </w:r>
            <w:proofErr w:type="gramStart"/>
            <w:r>
              <w:t>24:KrU</w:t>
            </w:r>
            <w:proofErr w:type="gramEnd"/>
            <w:r>
              <w:t>6 Idrott och friluftsliv</w:t>
            </w:r>
          </w:p>
        </w:tc>
        <w:tc>
          <w:tcPr>
            <w:tcW w:w="2055" w:type="dxa"/>
          </w:tcPr>
          <w:p w14:paraId="7A6BB6CE" w14:textId="77777777" w:rsidR="006E04A4" w:rsidRDefault="00B20B87" w:rsidP="00C84F80">
            <w:r>
              <w:t>14 res. (S, SD, V, C, MP)</w:t>
            </w:r>
          </w:p>
        </w:tc>
      </w:tr>
      <w:tr w:rsidR="002A6CFF" w14:paraId="7A6BB6D3" w14:textId="77777777" w:rsidTr="00055526">
        <w:trPr>
          <w:cantSplit/>
        </w:trPr>
        <w:tc>
          <w:tcPr>
            <w:tcW w:w="567" w:type="dxa"/>
          </w:tcPr>
          <w:p w14:paraId="7A6BB6D0" w14:textId="77777777" w:rsidR="001D7AF0" w:rsidRDefault="0014416F" w:rsidP="00C84F80">
            <w:pPr>
              <w:keepNext/>
            </w:pPr>
          </w:p>
        </w:tc>
        <w:tc>
          <w:tcPr>
            <w:tcW w:w="6663" w:type="dxa"/>
          </w:tcPr>
          <w:p w14:paraId="7A6BB6D1" w14:textId="77777777" w:rsidR="006E04A4" w:rsidRDefault="00B20B87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A6BB6D2" w14:textId="77777777" w:rsidR="006E04A4" w:rsidRDefault="0014416F" w:rsidP="00C84F80">
            <w:pPr>
              <w:keepNext/>
            </w:pPr>
          </w:p>
        </w:tc>
      </w:tr>
      <w:tr w:rsidR="002A6CFF" w14:paraId="7A6BB6D7" w14:textId="77777777" w:rsidTr="00055526">
        <w:trPr>
          <w:cantSplit/>
        </w:trPr>
        <w:tc>
          <w:tcPr>
            <w:tcW w:w="567" w:type="dxa"/>
          </w:tcPr>
          <w:p w14:paraId="7A6BB6D4" w14:textId="77777777" w:rsidR="001D7AF0" w:rsidRDefault="00B20B8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A6BB6D5" w14:textId="77777777" w:rsidR="006E04A4" w:rsidRDefault="00B20B87" w:rsidP="000326E3">
            <w:r>
              <w:t>Bet. 2023/</w:t>
            </w:r>
            <w:proofErr w:type="gramStart"/>
            <w:r>
              <w:t>24:UbU</w:t>
            </w:r>
            <w:proofErr w:type="gramEnd"/>
            <w:r>
              <w:t>14 Högskolan</w:t>
            </w:r>
          </w:p>
        </w:tc>
        <w:tc>
          <w:tcPr>
            <w:tcW w:w="2055" w:type="dxa"/>
          </w:tcPr>
          <w:p w14:paraId="7A6BB6D6" w14:textId="77777777" w:rsidR="006E04A4" w:rsidRDefault="00B20B87" w:rsidP="00C84F80">
            <w:r>
              <w:t>26 res. (S, SD, V, C, MP)</w:t>
            </w:r>
          </w:p>
        </w:tc>
      </w:tr>
      <w:tr w:rsidR="002A6CFF" w14:paraId="7A6BB6DB" w14:textId="77777777" w:rsidTr="00055526">
        <w:trPr>
          <w:cantSplit/>
        </w:trPr>
        <w:tc>
          <w:tcPr>
            <w:tcW w:w="567" w:type="dxa"/>
          </w:tcPr>
          <w:p w14:paraId="7A6BB6D8" w14:textId="77777777" w:rsidR="001D7AF0" w:rsidRDefault="0014416F" w:rsidP="00C84F80">
            <w:pPr>
              <w:keepNext/>
            </w:pPr>
          </w:p>
        </w:tc>
        <w:tc>
          <w:tcPr>
            <w:tcW w:w="6663" w:type="dxa"/>
          </w:tcPr>
          <w:p w14:paraId="7A6BB6D9" w14:textId="77777777" w:rsidR="006E04A4" w:rsidRDefault="00B20B87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7A6BB6DA" w14:textId="77777777" w:rsidR="006E04A4" w:rsidRDefault="0014416F" w:rsidP="00C84F80">
            <w:pPr>
              <w:keepNext/>
            </w:pPr>
          </w:p>
        </w:tc>
      </w:tr>
      <w:tr w:rsidR="002A6CFF" w14:paraId="7A6BB6E0" w14:textId="77777777" w:rsidTr="00055526">
        <w:trPr>
          <w:cantSplit/>
        </w:trPr>
        <w:tc>
          <w:tcPr>
            <w:tcW w:w="567" w:type="dxa"/>
          </w:tcPr>
          <w:p w14:paraId="7A6BB6DC" w14:textId="77777777" w:rsidR="001D7AF0" w:rsidRDefault="0014416F" w:rsidP="00C84F80"/>
        </w:tc>
        <w:tc>
          <w:tcPr>
            <w:tcW w:w="6663" w:type="dxa"/>
          </w:tcPr>
          <w:p w14:paraId="7A6BB6DD" w14:textId="77777777" w:rsidR="006E04A4" w:rsidRDefault="00B20B87" w:rsidP="000326E3">
            <w:pPr>
              <w:pStyle w:val="Underrubrik"/>
            </w:pPr>
            <w:r>
              <w:t xml:space="preserve"> </w:t>
            </w:r>
          </w:p>
          <w:p w14:paraId="7A6BB6DE" w14:textId="21B6CE62" w:rsidR="006E04A4" w:rsidRDefault="00B20B87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7A6BB6DF" w14:textId="77777777" w:rsidR="006E04A4" w:rsidRDefault="0014416F" w:rsidP="00C84F80"/>
        </w:tc>
      </w:tr>
      <w:tr w:rsidR="002A6CFF" w14:paraId="7A6BB6E4" w14:textId="77777777" w:rsidTr="00055526">
        <w:trPr>
          <w:cantSplit/>
        </w:trPr>
        <w:tc>
          <w:tcPr>
            <w:tcW w:w="567" w:type="dxa"/>
          </w:tcPr>
          <w:p w14:paraId="7A6BB6E1" w14:textId="77777777" w:rsidR="001D7AF0" w:rsidRDefault="0014416F" w:rsidP="00C84F80">
            <w:pPr>
              <w:keepNext/>
            </w:pPr>
          </w:p>
        </w:tc>
        <w:tc>
          <w:tcPr>
            <w:tcW w:w="6663" w:type="dxa"/>
          </w:tcPr>
          <w:p w14:paraId="7A6BB6E2" w14:textId="77777777" w:rsidR="006E04A4" w:rsidRDefault="00B20B87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A6BB6E3" w14:textId="77777777" w:rsidR="006E04A4" w:rsidRDefault="0014416F" w:rsidP="00C84F80">
            <w:pPr>
              <w:keepNext/>
            </w:pPr>
          </w:p>
        </w:tc>
      </w:tr>
      <w:tr w:rsidR="002A6CFF" w14:paraId="7A6BB6E8" w14:textId="77777777" w:rsidTr="00055526">
        <w:trPr>
          <w:cantSplit/>
        </w:trPr>
        <w:tc>
          <w:tcPr>
            <w:tcW w:w="567" w:type="dxa"/>
          </w:tcPr>
          <w:p w14:paraId="7A6BB6E5" w14:textId="77777777" w:rsidR="001D7AF0" w:rsidRDefault="00B20B8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A6BB6E6" w14:textId="77777777" w:rsidR="006E04A4" w:rsidRDefault="00B20B87" w:rsidP="000326E3">
            <w:r>
              <w:t>Bet. 2023/</w:t>
            </w:r>
            <w:proofErr w:type="gramStart"/>
            <w:r>
              <w:t>24:SoU</w:t>
            </w:r>
            <w:proofErr w:type="gramEnd"/>
            <w:r>
              <w:t>20 Äldreomsorg</w:t>
            </w:r>
          </w:p>
        </w:tc>
        <w:tc>
          <w:tcPr>
            <w:tcW w:w="2055" w:type="dxa"/>
          </w:tcPr>
          <w:p w14:paraId="7A6BB6E7" w14:textId="77777777" w:rsidR="006E04A4" w:rsidRDefault="00B20B87" w:rsidP="00C84F80">
            <w:r>
              <w:t>19 res. (S, V, C, MP)</w:t>
            </w:r>
          </w:p>
        </w:tc>
      </w:tr>
      <w:tr w:rsidR="002A6CFF" w14:paraId="7A6BB6EC" w14:textId="77777777" w:rsidTr="00055526">
        <w:trPr>
          <w:cantSplit/>
        </w:trPr>
        <w:tc>
          <w:tcPr>
            <w:tcW w:w="567" w:type="dxa"/>
          </w:tcPr>
          <w:p w14:paraId="7A6BB6E9" w14:textId="77777777" w:rsidR="001D7AF0" w:rsidRDefault="0014416F" w:rsidP="00C84F80">
            <w:pPr>
              <w:keepNext/>
            </w:pPr>
          </w:p>
        </w:tc>
        <w:tc>
          <w:tcPr>
            <w:tcW w:w="6663" w:type="dxa"/>
          </w:tcPr>
          <w:p w14:paraId="7A6BB6EA" w14:textId="77777777" w:rsidR="006E04A4" w:rsidRDefault="00B20B87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A6BB6EB" w14:textId="77777777" w:rsidR="006E04A4" w:rsidRDefault="0014416F" w:rsidP="00C84F80">
            <w:pPr>
              <w:keepNext/>
            </w:pPr>
          </w:p>
        </w:tc>
      </w:tr>
      <w:tr w:rsidR="0014416F" w14:paraId="4995488D" w14:textId="77777777" w:rsidTr="00055526">
        <w:trPr>
          <w:cantSplit/>
        </w:trPr>
        <w:tc>
          <w:tcPr>
            <w:tcW w:w="567" w:type="dxa"/>
          </w:tcPr>
          <w:p w14:paraId="57F2D51C" w14:textId="77777777" w:rsidR="0014416F" w:rsidRDefault="0014416F" w:rsidP="0014416F">
            <w:pPr>
              <w:pStyle w:val="renderubrik"/>
            </w:pPr>
          </w:p>
        </w:tc>
        <w:tc>
          <w:tcPr>
            <w:tcW w:w="6663" w:type="dxa"/>
          </w:tcPr>
          <w:p w14:paraId="19E67F4C" w14:textId="0B3246EF" w:rsidR="0014416F" w:rsidRDefault="0014416F" w:rsidP="0014416F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AAE3E35" w14:textId="77777777" w:rsidR="0014416F" w:rsidRDefault="0014416F" w:rsidP="0014416F">
            <w:pPr>
              <w:keepNext/>
            </w:pPr>
          </w:p>
        </w:tc>
      </w:tr>
      <w:tr w:rsidR="0014416F" w14:paraId="7A6BB6F0" w14:textId="77777777" w:rsidTr="00055526">
        <w:trPr>
          <w:cantSplit/>
        </w:trPr>
        <w:tc>
          <w:tcPr>
            <w:tcW w:w="567" w:type="dxa"/>
          </w:tcPr>
          <w:p w14:paraId="7A6BB6ED" w14:textId="77777777" w:rsidR="0014416F" w:rsidRDefault="0014416F" w:rsidP="0014416F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A6BB6EE" w14:textId="77777777" w:rsidR="0014416F" w:rsidRDefault="0014416F" w:rsidP="0014416F">
            <w:r>
              <w:t>Bet. 2023/</w:t>
            </w:r>
            <w:proofErr w:type="gramStart"/>
            <w:r>
              <w:t>24:SoU</w:t>
            </w:r>
            <w:proofErr w:type="gramEnd"/>
            <w:r>
              <w:t>22 Förbättrade möjligheter att ändra kön</w:t>
            </w:r>
          </w:p>
        </w:tc>
        <w:tc>
          <w:tcPr>
            <w:tcW w:w="2055" w:type="dxa"/>
          </w:tcPr>
          <w:p w14:paraId="7A6BB6EF" w14:textId="77777777" w:rsidR="0014416F" w:rsidRDefault="0014416F" w:rsidP="0014416F">
            <w:r>
              <w:t>1 res. (SD, KD)</w:t>
            </w:r>
          </w:p>
        </w:tc>
      </w:tr>
      <w:tr w:rsidR="0014416F" w14:paraId="7A6BB6F4" w14:textId="77777777" w:rsidTr="00055526">
        <w:trPr>
          <w:cantSplit/>
        </w:trPr>
        <w:tc>
          <w:tcPr>
            <w:tcW w:w="567" w:type="dxa"/>
          </w:tcPr>
          <w:p w14:paraId="7A6BB6F1" w14:textId="77777777" w:rsidR="0014416F" w:rsidRDefault="0014416F" w:rsidP="0014416F">
            <w:pPr>
              <w:keepNext/>
            </w:pPr>
          </w:p>
        </w:tc>
        <w:tc>
          <w:tcPr>
            <w:tcW w:w="6663" w:type="dxa"/>
          </w:tcPr>
          <w:p w14:paraId="7A6BB6F2" w14:textId="77777777" w:rsidR="0014416F" w:rsidRDefault="0014416F" w:rsidP="0014416F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7A6BB6F3" w14:textId="77777777" w:rsidR="0014416F" w:rsidRDefault="0014416F" w:rsidP="0014416F">
            <w:pPr>
              <w:keepNext/>
            </w:pPr>
          </w:p>
        </w:tc>
      </w:tr>
      <w:tr w:rsidR="0014416F" w14:paraId="7A6BB6F8" w14:textId="77777777" w:rsidTr="00055526">
        <w:trPr>
          <w:cantSplit/>
        </w:trPr>
        <w:tc>
          <w:tcPr>
            <w:tcW w:w="567" w:type="dxa"/>
          </w:tcPr>
          <w:p w14:paraId="7A6BB6F5" w14:textId="77777777" w:rsidR="0014416F" w:rsidRDefault="0014416F" w:rsidP="0014416F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A6BB6F6" w14:textId="77777777" w:rsidR="0014416F" w:rsidRDefault="0014416F" w:rsidP="0014416F">
            <w:r>
              <w:t>Bet. 2023/</w:t>
            </w:r>
            <w:proofErr w:type="gramStart"/>
            <w:r>
              <w:t>24:KU</w:t>
            </w:r>
            <w:proofErr w:type="gramEnd"/>
            <w:r>
              <w:t>7 Likvärdiga krav på mål och riktlinjer för utförare av kommunal verksamhet</w:t>
            </w:r>
          </w:p>
        </w:tc>
        <w:tc>
          <w:tcPr>
            <w:tcW w:w="2055" w:type="dxa"/>
          </w:tcPr>
          <w:p w14:paraId="7A6BB6F7" w14:textId="77777777" w:rsidR="0014416F" w:rsidRDefault="0014416F" w:rsidP="0014416F">
            <w:r>
              <w:t>1 res. (S, V, MP)</w:t>
            </w:r>
          </w:p>
        </w:tc>
      </w:tr>
      <w:tr w:rsidR="0014416F" w14:paraId="7A6BB6FC" w14:textId="77777777" w:rsidTr="00055526">
        <w:trPr>
          <w:cantSplit/>
        </w:trPr>
        <w:tc>
          <w:tcPr>
            <w:tcW w:w="567" w:type="dxa"/>
          </w:tcPr>
          <w:p w14:paraId="7A6BB6F9" w14:textId="77777777" w:rsidR="0014416F" w:rsidRDefault="0014416F" w:rsidP="0014416F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A6BB6FA" w14:textId="77777777" w:rsidR="0014416F" w:rsidRDefault="0014416F" w:rsidP="0014416F">
            <w:r>
              <w:t>Bet. 2023/</w:t>
            </w:r>
            <w:proofErr w:type="gramStart"/>
            <w:r>
              <w:t>24:KU</w:t>
            </w:r>
            <w:proofErr w:type="gramEnd"/>
            <w:r>
              <w:t>14 Riksdagens arbetsformer</w:t>
            </w:r>
          </w:p>
        </w:tc>
        <w:tc>
          <w:tcPr>
            <w:tcW w:w="2055" w:type="dxa"/>
          </w:tcPr>
          <w:p w14:paraId="7A6BB6FB" w14:textId="77777777" w:rsidR="0014416F" w:rsidRDefault="0014416F" w:rsidP="0014416F">
            <w:r>
              <w:t>3 res. (SD, V, C)</w:t>
            </w:r>
          </w:p>
        </w:tc>
      </w:tr>
      <w:tr w:rsidR="0014416F" w14:paraId="7A6BB700" w14:textId="77777777" w:rsidTr="00055526">
        <w:trPr>
          <w:cantSplit/>
        </w:trPr>
        <w:tc>
          <w:tcPr>
            <w:tcW w:w="567" w:type="dxa"/>
          </w:tcPr>
          <w:p w14:paraId="7A6BB6FD" w14:textId="77777777" w:rsidR="0014416F" w:rsidRDefault="0014416F" w:rsidP="0014416F">
            <w:pPr>
              <w:keepNext/>
            </w:pPr>
          </w:p>
        </w:tc>
        <w:tc>
          <w:tcPr>
            <w:tcW w:w="6663" w:type="dxa"/>
          </w:tcPr>
          <w:p w14:paraId="7A6BB6FE" w14:textId="77777777" w:rsidR="0014416F" w:rsidRDefault="0014416F" w:rsidP="0014416F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A6BB6FF" w14:textId="77777777" w:rsidR="0014416F" w:rsidRDefault="0014416F" w:rsidP="0014416F">
            <w:pPr>
              <w:keepNext/>
            </w:pPr>
          </w:p>
        </w:tc>
      </w:tr>
      <w:tr w:rsidR="0014416F" w14:paraId="7A6BB704" w14:textId="77777777" w:rsidTr="00055526">
        <w:trPr>
          <w:cantSplit/>
        </w:trPr>
        <w:tc>
          <w:tcPr>
            <w:tcW w:w="567" w:type="dxa"/>
          </w:tcPr>
          <w:p w14:paraId="7A6BB701" w14:textId="77777777" w:rsidR="0014416F" w:rsidRDefault="0014416F" w:rsidP="0014416F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A6BB702" w14:textId="77777777" w:rsidR="0014416F" w:rsidRDefault="0014416F" w:rsidP="0014416F">
            <w:r>
              <w:t>Bet. 2023/</w:t>
            </w:r>
            <w:proofErr w:type="gramStart"/>
            <w:r>
              <w:t>24:JuU</w:t>
            </w:r>
            <w:proofErr w:type="gramEnd"/>
            <w:r>
              <w:t>23 Nationell strategi mot våldsbejakande extremism och terrorism – förebygga, förhindra, skydda och hantera</w:t>
            </w:r>
          </w:p>
        </w:tc>
        <w:tc>
          <w:tcPr>
            <w:tcW w:w="2055" w:type="dxa"/>
          </w:tcPr>
          <w:p w14:paraId="7A6BB703" w14:textId="77777777" w:rsidR="0014416F" w:rsidRDefault="0014416F" w:rsidP="0014416F">
            <w:r>
              <w:t>2 res. (S, MP)</w:t>
            </w:r>
          </w:p>
        </w:tc>
      </w:tr>
      <w:tr w:rsidR="0014416F" w14:paraId="7A6BB708" w14:textId="77777777" w:rsidTr="00055526">
        <w:trPr>
          <w:cantSplit/>
        </w:trPr>
        <w:tc>
          <w:tcPr>
            <w:tcW w:w="567" w:type="dxa"/>
          </w:tcPr>
          <w:p w14:paraId="7A6BB705" w14:textId="77777777" w:rsidR="0014416F" w:rsidRDefault="0014416F" w:rsidP="0014416F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A6BB706" w14:textId="77777777" w:rsidR="0014416F" w:rsidRDefault="0014416F" w:rsidP="0014416F">
            <w:r>
              <w:t>Bet. 2023/</w:t>
            </w:r>
            <w:proofErr w:type="gramStart"/>
            <w:r>
              <w:t>24:JuU</w:t>
            </w:r>
            <w:proofErr w:type="gramEnd"/>
            <w:r>
              <w:t>18 Våldsbrott och brottsoffer</w:t>
            </w:r>
          </w:p>
        </w:tc>
        <w:tc>
          <w:tcPr>
            <w:tcW w:w="2055" w:type="dxa"/>
          </w:tcPr>
          <w:p w14:paraId="7A6BB707" w14:textId="77777777" w:rsidR="0014416F" w:rsidRDefault="0014416F" w:rsidP="0014416F">
            <w:r>
              <w:t>22 res. (S, V, C, MP)</w:t>
            </w:r>
          </w:p>
        </w:tc>
      </w:tr>
      <w:tr w:rsidR="0014416F" w14:paraId="7A6BB70C" w14:textId="77777777" w:rsidTr="00055526">
        <w:trPr>
          <w:cantSplit/>
        </w:trPr>
        <w:tc>
          <w:tcPr>
            <w:tcW w:w="567" w:type="dxa"/>
          </w:tcPr>
          <w:p w14:paraId="7A6BB709" w14:textId="77777777" w:rsidR="0014416F" w:rsidRDefault="0014416F" w:rsidP="0014416F">
            <w:pPr>
              <w:keepNext/>
            </w:pPr>
          </w:p>
        </w:tc>
        <w:tc>
          <w:tcPr>
            <w:tcW w:w="6663" w:type="dxa"/>
          </w:tcPr>
          <w:p w14:paraId="7A6BB70A" w14:textId="77777777" w:rsidR="0014416F" w:rsidRDefault="0014416F" w:rsidP="0014416F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7A6BB70B" w14:textId="77777777" w:rsidR="0014416F" w:rsidRDefault="0014416F" w:rsidP="0014416F">
            <w:pPr>
              <w:keepNext/>
            </w:pPr>
          </w:p>
        </w:tc>
      </w:tr>
      <w:tr w:rsidR="0014416F" w14:paraId="7A6BB710" w14:textId="77777777" w:rsidTr="00055526">
        <w:trPr>
          <w:cantSplit/>
        </w:trPr>
        <w:tc>
          <w:tcPr>
            <w:tcW w:w="567" w:type="dxa"/>
          </w:tcPr>
          <w:p w14:paraId="7A6BB70D" w14:textId="77777777" w:rsidR="0014416F" w:rsidRDefault="0014416F" w:rsidP="0014416F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A6BB70E" w14:textId="77777777" w:rsidR="0014416F" w:rsidRDefault="0014416F" w:rsidP="0014416F">
            <w:r>
              <w:t>Bet. 2023/</w:t>
            </w:r>
            <w:proofErr w:type="gramStart"/>
            <w:r>
              <w:t>24:SkU</w:t>
            </w:r>
            <w:proofErr w:type="gramEnd"/>
            <w:r>
              <w:t>13 Punktskatt och tull</w:t>
            </w:r>
          </w:p>
        </w:tc>
        <w:tc>
          <w:tcPr>
            <w:tcW w:w="2055" w:type="dxa"/>
          </w:tcPr>
          <w:p w14:paraId="7A6BB70F" w14:textId="77777777" w:rsidR="0014416F" w:rsidRDefault="0014416F" w:rsidP="0014416F">
            <w:r>
              <w:t>22 res. (SD, V, C, MP)</w:t>
            </w:r>
          </w:p>
        </w:tc>
      </w:tr>
      <w:tr w:rsidR="0014416F" w14:paraId="7A6BB714" w14:textId="77777777" w:rsidTr="00055526">
        <w:trPr>
          <w:cantSplit/>
        </w:trPr>
        <w:tc>
          <w:tcPr>
            <w:tcW w:w="567" w:type="dxa"/>
          </w:tcPr>
          <w:p w14:paraId="7A6BB711" w14:textId="77777777" w:rsidR="0014416F" w:rsidRDefault="0014416F" w:rsidP="0014416F">
            <w:pPr>
              <w:keepNext/>
            </w:pPr>
          </w:p>
        </w:tc>
        <w:tc>
          <w:tcPr>
            <w:tcW w:w="6663" w:type="dxa"/>
          </w:tcPr>
          <w:p w14:paraId="7A6BB712" w14:textId="77777777" w:rsidR="0014416F" w:rsidRDefault="0014416F" w:rsidP="0014416F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7A6BB713" w14:textId="77777777" w:rsidR="0014416F" w:rsidRDefault="0014416F" w:rsidP="0014416F">
            <w:pPr>
              <w:keepNext/>
            </w:pPr>
          </w:p>
        </w:tc>
      </w:tr>
      <w:tr w:rsidR="0014416F" w14:paraId="7A6BB718" w14:textId="77777777" w:rsidTr="00055526">
        <w:trPr>
          <w:cantSplit/>
        </w:trPr>
        <w:tc>
          <w:tcPr>
            <w:tcW w:w="567" w:type="dxa"/>
          </w:tcPr>
          <w:p w14:paraId="7A6BB715" w14:textId="77777777" w:rsidR="0014416F" w:rsidRDefault="0014416F" w:rsidP="0014416F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A6BB716" w14:textId="77777777" w:rsidR="0014416F" w:rsidRDefault="0014416F" w:rsidP="0014416F">
            <w:r>
              <w:t>Bet. 2023/</w:t>
            </w:r>
            <w:proofErr w:type="gramStart"/>
            <w:r>
              <w:t>24:SfU</w:t>
            </w:r>
            <w:proofErr w:type="gramEnd"/>
            <w:r>
              <w:t>12 Ekonomisk familjepolitik</w:t>
            </w:r>
          </w:p>
        </w:tc>
        <w:tc>
          <w:tcPr>
            <w:tcW w:w="2055" w:type="dxa"/>
          </w:tcPr>
          <w:p w14:paraId="7A6BB717" w14:textId="77777777" w:rsidR="0014416F" w:rsidRDefault="0014416F" w:rsidP="0014416F">
            <w:r>
              <w:t>29 res. (S, SD, V, C, MP)</w:t>
            </w:r>
          </w:p>
        </w:tc>
      </w:tr>
    </w:tbl>
    <w:p w14:paraId="7A6BB719" w14:textId="77777777" w:rsidR="00517888" w:rsidRPr="00F221DA" w:rsidRDefault="00B20B87" w:rsidP="00137840">
      <w:pPr>
        <w:pStyle w:val="Blankrad"/>
      </w:pPr>
      <w:r>
        <w:t xml:space="preserve">     </w:t>
      </w:r>
    </w:p>
    <w:p w14:paraId="7A6BB71A" w14:textId="77777777" w:rsidR="00121B42" w:rsidRDefault="00B20B87" w:rsidP="00121B42">
      <w:pPr>
        <w:pStyle w:val="Blankrad"/>
      </w:pPr>
      <w:r>
        <w:t xml:space="preserve">     </w:t>
      </w:r>
    </w:p>
    <w:p w14:paraId="7A6BB71B" w14:textId="77777777" w:rsidR="006E04A4" w:rsidRPr="00F221DA" w:rsidRDefault="0014416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A6CFF" w14:paraId="7A6BB71E" w14:textId="77777777" w:rsidTr="00D774A8">
        <w:tc>
          <w:tcPr>
            <w:tcW w:w="567" w:type="dxa"/>
          </w:tcPr>
          <w:p w14:paraId="7A6BB71C" w14:textId="77777777" w:rsidR="00D774A8" w:rsidRDefault="0014416F">
            <w:pPr>
              <w:pStyle w:val="IngenText"/>
            </w:pPr>
          </w:p>
        </w:tc>
        <w:tc>
          <w:tcPr>
            <w:tcW w:w="8718" w:type="dxa"/>
          </w:tcPr>
          <w:p w14:paraId="7A6BB71D" w14:textId="77777777" w:rsidR="00D774A8" w:rsidRDefault="00B20B8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A6BB71F" w14:textId="77777777" w:rsidR="006E04A4" w:rsidRPr="00852BA1" w:rsidRDefault="0014416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B731" w14:textId="77777777" w:rsidR="007774FC" w:rsidRDefault="00B20B87">
      <w:pPr>
        <w:spacing w:line="240" w:lineRule="auto"/>
      </w:pPr>
      <w:r>
        <w:separator/>
      </w:r>
    </w:p>
  </w:endnote>
  <w:endnote w:type="continuationSeparator" w:id="0">
    <w:p w14:paraId="7A6BB733" w14:textId="77777777" w:rsidR="007774FC" w:rsidRDefault="00B20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725" w14:textId="77777777" w:rsidR="00BE217A" w:rsidRDefault="0014416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726" w14:textId="77777777" w:rsidR="00D73249" w:rsidRDefault="00B20B8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7A6BB727" w14:textId="77777777" w:rsidR="00D73249" w:rsidRDefault="0014416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72B" w14:textId="77777777" w:rsidR="00D73249" w:rsidRDefault="00B20B8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7A6BB72C" w14:textId="77777777" w:rsidR="00D73249" w:rsidRDefault="001441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B72D" w14:textId="77777777" w:rsidR="007774FC" w:rsidRDefault="00B20B87">
      <w:pPr>
        <w:spacing w:line="240" w:lineRule="auto"/>
      </w:pPr>
      <w:r>
        <w:separator/>
      </w:r>
    </w:p>
  </w:footnote>
  <w:footnote w:type="continuationSeparator" w:id="0">
    <w:p w14:paraId="7A6BB72F" w14:textId="77777777" w:rsidR="007774FC" w:rsidRDefault="00B20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720" w14:textId="77777777" w:rsidR="00BE217A" w:rsidRDefault="001441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721" w14:textId="77777777" w:rsidR="00D73249" w:rsidRDefault="00B20B87">
    <w:pPr>
      <w:pStyle w:val="Sidhuvud"/>
      <w:tabs>
        <w:tab w:val="clear" w:pos="4536"/>
      </w:tabs>
    </w:pPr>
    <w:fldSimple w:instr=" DOCPROPERTY  DocumentDate  \* MERGEFORMAT ">
      <w:r>
        <w:t>Onsdagen den 17 april 2024</w:t>
      </w:r>
    </w:fldSimple>
  </w:p>
  <w:p w14:paraId="7A6BB722" w14:textId="77777777" w:rsidR="00D73249" w:rsidRDefault="00B20B8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A6BB723" w14:textId="77777777" w:rsidR="00D73249" w:rsidRDefault="0014416F"/>
  <w:p w14:paraId="7A6BB724" w14:textId="77777777" w:rsidR="00D73249" w:rsidRDefault="001441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728" w14:textId="77777777" w:rsidR="00D73249" w:rsidRDefault="00B20B8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A6BB72D" wp14:editId="7A6BB72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BB729" w14:textId="77777777" w:rsidR="00D73249" w:rsidRDefault="00B20B87" w:rsidP="00BE217A">
    <w:pPr>
      <w:pStyle w:val="Dokumentrubrik"/>
      <w:spacing w:after="360"/>
    </w:pPr>
    <w:r>
      <w:t>Föredragningslista</w:t>
    </w:r>
  </w:p>
  <w:p w14:paraId="7A6BB72A" w14:textId="77777777" w:rsidR="00D73249" w:rsidRDefault="001441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06C73A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A1E7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A8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801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64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6A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41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4B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8A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A6CFF"/>
    <w:rsid w:val="00092CDB"/>
    <w:rsid w:val="0014416F"/>
    <w:rsid w:val="002A6CFF"/>
    <w:rsid w:val="007774FC"/>
    <w:rsid w:val="00792A2A"/>
    <w:rsid w:val="00B2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B661"/>
  <w15:docId w15:val="{CCDABDBF-6019-49D5-A063-1956E8DA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2024-04-17</SAFIR_Sammantradesdatum_Doc>
    <SAFIR_SammantradeID xmlns="C07A1A6C-0B19-41D9-BDF8-F523BA3921EB">5159ed99-3880-4da6-98ee-b8385edca216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http://schemas.microsoft.com/office/2006/documentManagement/types"/>
    <ds:schemaRef ds:uri="C07A1A6C-0B19-41D9-BDF8-F523BA3921E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F06ED0A6-32A6-4CD8-A3AA-53669D993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370</Words>
  <Characters>2244</Characters>
  <Application>Microsoft Office Word</Application>
  <DocSecurity>0</DocSecurity>
  <Lines>187</Lines>
  <Paragraphs>113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51</cp:revision>
  <cp:lastPrinted>2012-12-12T21:41:00Z</cp:lastPrinted>
  <dcterms:created xsi:type="dcterms:W3CDTF">2013-03-22T09:28:00Z</dcterms:created>
  <dcterms:modified xsi:type="dcterms:W3CDTF">2024-04-16T13:28:00Z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17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