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D6388" w:rsidRDefault="0012520D" w14:paraId="5712C1ED" w14:textId="77777777">
      <w:pPr>
        <w:pStyle w:val="Rubrik1"/>
        <w:spacing w:after="300"/>
      </w:pPr>
      <w:sdt>
        <w:sdtPr>
          <w:alias w:val="CC_Boilerplate_4"/>
          <w:tag w:val="CC_Boilerplate_4"/>
          <w:id w:val="-1644581176"/>
          <w:lock w:val="sdtLocked"/>
          <w:placeholder>
            <w:docPart w:val="EBB70D60C9C2467DB6F73B65E500F2C7"/>
          </w:placeholder>
          <w:text/>
        </w:sdtPr>
        <w:sdtEndPr/>
        <w:sdtContent>
          <w:r w:rsidRPr="009B062B" w:rsidR="00AF30DD">
            <w:t>Förslag till riksdagsbeslut</w:t>
          </w:r>
        </w:sdtContent>
      </w:sdt>
      <w:bookmarkEnd w:id="0"/>
      <w:bookmarkEnd w:id="1"/>
    </w:p>
    <w:sdt>
      <w:sdtPr>
        <w:alias w:val="Yrkande 1"/>
        <w:tag w:val="c6f46827-3b29-4303-8f1f-ee2a53793180"/>
        <w:id w:val="2060123418"/>
        <w:lock w:val="sdtLocked"/>
      </w:sdtPr>
      <w:sdtEndPr/>
      <w:sdtContent>
        <w:p w:rsidR="00E36099" w:rsidRDefault="00E966E8" w14:paraId="192E3E9D" w14:textId="77777777">
          <w:pPr>
            <w:pStyle w:val="Frslagstext"/>
            <w:numPr>
              <w:ilvl w:val="0"/>
              <w:numId w:val="0"/>
            </w:numPr>
          </w:pPr>
          <w:r>
            <w:t>Riksdagen ställer sig bakom det som anförs i motionen om registrering av testamenten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5DFF6C2FC4C4527B386F4CE877C9E64"/>
        </w:placeholder>
        <w:text/>
      </w:sdtPr>
      <w:sdtEndPr/>
      <w:sdtContent>
        <w:p w:rsidRPr="009B062B" w:rsidR="006D79C9" w:rsidP="00333E95" w:rsidRDefault="006D79C9" w14:paraId="5FC12F9B" w14:textId="77777777">
          <w:pPr>
            <w:pStyle w:val="Rubrik1"/>
          </w:pPr>
          <w:r>
            <w:t>Motivering</w:t>
          </w:r>
        </w:p>
      </w:sdtContent>
    </w:sdt>
    <w:bookmarkEnd w:displacedByCustomXml="prev" w:id="3"/>
    <w:bookmarkEnd w:displacedByCustomXml="prev" w:id="4"/>
    <w:p w:rsidR="00CF0E5C" w:rsidP="00CF0E5C" w:rsidRDefault="00CF0E5C" w14:paraId="494F71F4" w14:textId="677AF26C">
      <w:pPr>
        <w:pStyle w:val="Normalutanindragellerluft"/>
      </w:pPr>
      <w:r>
        <w:t>Det har i riksdagen vid flera tillfällen de senaste två decennierna diskuterats huruvida dagens ordning gällande upprättande av testamente är tillfredsställande. Flera leda</w:t>
      </w:r>
      <w:r w:rsidR="006255C6">
        <w:softHyphen/>
      </w:r>
      <w:r>
        <w:t>möter, med olika partibeteckningar, har både motionerat i saken och ställt skriftliga frågor till ansvariga statsråd.</w:t>
      </w:r>
    </w:p>
    <w:p w:rsidR="00CF0E5C" w:rsidP="00CF0E5C" w:rsidRDefault="00CF0E5C" w14:paraId="57BAEE6C" w14:textId="72B30B59">
      <w:r>
        <w:t>Oklarheter gällande arv och testamenten är ofta en källa till uppslitande tvister efter ett dödsfall. Vad gäller äktenskapsförord finns ett krav på att dessa ska registreras hos Skatteverket för att vara giltiga, men motsvarande gäller ej för testamenten. Det finns i dagsläget inte ens en möjlighet att frivilligt registrera ett testamente hos någon myndig</w:t>
      </w:r>
      <w:r w:rsidR="006255C6">
        <w:softHyphen/>
      </w:r>
      <w:r>
        <w:t>het. Vid en brand eller stöld kan därför en testators sista vilja gå förlorad.</w:t>
      </w:r>
    </w:p>
    <w:p w:rsidR="00CF0E5C" w:rsidP="00CF0E5C" w:rsidRDefault="00CF0E5C" w14:paraId="3AD6FD48" w14:textId="68A78D8B">
      <w:r>
        <w:t>Efter tidigare tillkännagivanden fick Skatteverket hösten 2021 i uppdrag att redovisa förutsättningarna för inrättande av testamentesregister i offentlig regi. Enligt reger</w:t>
      </w:r>
      <w:r w:rsidR="006255C6">
        <w:softHyphen/>
      </w:r>
      <w:r>
        <w:t>ingens skrivelse 2022/23:75 redovisades resultatet av uppdraget till Justitiedeparte</w:t>
      </w:r>
      <w:r w:rsidR="006255C6">
        <w:softHyphen/>
      </w:r>
      <w:r>
        <w:t xml:space="preserve">mentet i februari 2022. Vidare överväger regeringen enligt skrivelsen vilka åtgärder som kan bli aktuella. När innevarande riksmöte avslutas har två år passerat sedan Skatteverket redovisade resultatet av uppdraget. Regeringen bör därför agera och snarast införa möjligheten att registrera testamenten hos en lämplig myndighet. </w:t>
      </w:r>
      <w:r w:rsidRPr="00E07234" w:rsidR="00E07234">
        <w:t>Därut</w:t>
      </w:r>
      <w:r w:rsidR="006255C6">
        <w:softHyphen/>
      </w:r>
      <w:r w:rsidRPr="00E07234" w:rsidR="00E07234">
        <w:t>över bör regeringen gå vidare och se över en lagstiftning om att göra registrering av testamenten obligatoriskt, möjligen med undantag för nödtestamenten.</w:t>
      </w:r>
    </w:p>
    <w:sdt>
      <w:sdtPr>
        <w:alias w:val="CC_Underskrifter"/>
        <w:tag w:val="CC_Underskrifter"/>
        <w:id w:val="583496634"/>
        <w:lock w:val="sdtContentLocked"/>
        <w:placeholder>
          <w:docPart w:val="0DEE3D86F64E43A897204B99316E5CC8"/>
        </w:placeholder>
      </w:sdtPr>
      <w:sdtEndPr/>
      <w:sdtContent>
        <w:p w:rsidR="00FD6388" w:rsidP="00FD6388" w:rsidRDefault="00FD6388" w14:paraId="61E9BD3B" w14:textId="77777777"/>
        <w:p w:rsidRPr="008E0FE2" w:rsidR="004801AC" w:rsidP="00FD6388" w:rsidRDefault="0012520D" w14:paraId="74A4C20D" w14:textId="75055859"/>
      </w:sdtContent>
    </w:sdt>
    <w:tbl>
      <w:tblPr>
        <w:tblW w:w="5000" w:type="pct"/>
        <w:tblLook w:val="04A0" w:firstRow="1" w:lastRow="0" w:firstColumn="1" w:lastColumn="0" w:noHBand="0" w:noVBand="1"/>
        <w:tblCaption w:val="underskrifter"/>
      </w:tblPr>
      <w:tblGrid>
        <w:gridCol w:w="4252"/>
        <w:gridCol w:w="4252"/>
      </w:tblGrid>
      <w:tr w:rsidR="00E36099" w14:paraId="5C7DE70F" w14:textId="77777777">
        <w:trPr>
          <w:cantSplit/>
        </w:trPr>
        <w:tc>
          <w:tcPr>
            <w:tcW w:w="50" w:type="pct"/>
            <w:vAlign w:val="bottom"/>
          </w:tcPr>
          <w:p w:rsidR="00E36099" w:rsidRDefault="00E966E8" w14:paraId="1F737BD6" w14:textId="77777777">
            <w:pPr>
              <w:pStyle w:val="Underskrifter"/>
              <w:spacing w:after="0"/>
            </w:pPr>
            <w:r>
              <w:t>Malin Larsson (S)</w:t>
            </w:r>
          </w:p>
        </w:tc>
        <w:tc>
          <w:tcPr>
            <w:tcW w:w="50" w:type="pct"/>
            <w:vAlign w:val="bottom"/>
          </w:tcPr>
          <w:p w:rsidR="00E36099" w:rsidRDefault="00E966E8" w14:paraId="2C6291BE" w14:textId="77777777">
            <w:pPr>
              <w:pStyle w:val="Underskrifter"/>
              <w:spacing w:after="0"/>
            </w:pPr>
            <w:r>
              <w:t>Peter Hedberg (S)</w:t>
            </w:r>
          </w:p>
        </w:tc>
      </w:tr>
    </w:tbl>
    <w:p w:rsidR="00BB718F" w:rsidRDefault="00BB718F" w14:paraId="0B044AA4" w14:textId="77777777"/>
    <w:sectPr w:rsidR="00BB718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41AD7" w14:textId="77777777" w:rsidR="00CF0E5C" w:rsidRDefault="00CF0E5C" w:rsidP="000C1CAD">
      <w:pPr>
        <w:spacing w:line="240" w:lineRule="auto"/>
      </w:pPr>
      <w:r>
        <w:separator/>
      </w:r>
    </w:p>
  </w:endnote>
  <w:endnote w:type="continuationSeparator" w:id="0">
    <w:p w14:paraId="6183F234" w14:textId="77777777" w:rsidR="00CF0E5C" w:rsidRDefault="00CF0E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C5E8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A7B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FDA7" w14:textId="26467CC6" w:rsidR="00262EA3" w:rsidRPr="00FD6388" w:rsidRDefault="00262EA3" w:rsidP="00FD638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C1768" w14:textId="77777777" w:rsidR="00CF0E5C" w:rsidRDefault="00CF0E5C" w:rsidP="000C1CAD">
      <w:pPr>
        <w:spacing w:line="240" w:lineRule="auto"/>
      </w:pPr>
      <w:r>
        <w:separator/>
      </w:r>
    </w:p>
  </w:footnote>
  <w:footnote w:type="continuationSeparator" w:id="0">
    <w:p w14:paraId="656C3918" w14:textId="77777777" w:rsidR="00CF0E5C" w:rsidRDefault="00CF0E5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CE4D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2B38E60" wp14:editId="2D69D7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32DBDBE" w14:textId="070DC4F4" w:rsidR="00262EA3" w:rsidRDefault="0012520D" w:rsidP="008103B5">
                          <w:pPr>
                            <w:jc w:val="right"/>
                          </w:pPr>
                          <w:sdt>
                            <w:sdtPr>
                              <w:alias w:val="CC_Noformat_Partikod"/>
                              <w:tag w:val="CC_Noformat_Partikod"/>
                              <w:id w:val="-53464382"/>
                              <w:text/>
                            </w:sdtPr>
                            <w:sdtEndPr/>
                            <w:sdtContent>
                              <w:r w:rsidR="00CF0E5C">
                                <w:t>S</w:t>
                              </w:r>
                            </w:sdtContent>
                          </w:sdt>
                          <w:sdt>
                            <w:sdtPr>
                              <w:alias w:val="CC_Noformat_Partinummer"/>
                              <w:tag w:val="CC_Noformat_Partinummer"/>
                              <w:id w:val="-1709555926"/>
                              <w:text/>
                            </w:sdtPr>
                            <w:sdtEndPr/>
                            <w:sdtContent>
                              <w:r w:rsidR="00CF0E5C">
                                <w:t>1609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B38E6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32DBDBE" w14:textId="070DC4F4" w:rsidR="00262EA3" w:rsidRDefault="0012520D" w:rsidP="008103B5">
                    <w:pPr>
                      <w:jc w:val="right"/>
                    </w:pPr>
                    <w:sdt>
                      <w:sdtPr>
                        <w:alias w:val="CC_Noformat_Partikod"/>
                        <w:tag w:val="CC_Noformat_Partikod"/>
                        <w:id w:val="-53464382"/>
                        <w:text/>
                      </w:sdtPr>
                      <w:sdtEndPr/>
                      <w:sdtContent>
                        <w:r w:rsidR="00CF0E5C">
                          <w:t>S</w:t>
                        </w:r>
                      </w:sdtContent>
                    </w:sdt>
                    <w:sdt>
                      <w:sdtPr>
                        <w:alias w:val="CC_Noformat_Partinummer"/>
                        <w:tag w:val="CC_Noformat_Partinummer"/>
                        <w:id w:val="-1709555926"/>
                        <w:text/>
                      </w:sdtPr>
                      <w:sdtEndPr/>
                      <w:sdtContent>
                        <w:r w:rsidR="00CF0E5C">
                          <w:t>1609</w:t>
                        </w:r>
                      </w:sdtContent>
                    </w:sdt>
                  </w:p>
                </w:txbxContent>
              </v:textbox>
              <w10:wrap anchorx="page"/>
            </v:shape>
          </w:pict>
        </mc:Fallback>
      </mc:AlternateContent>
    </w:r>
  </w:p>
  <w:p w14:paraId="0874F84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1399" w14:textId="77777777" w:rsidR="00262EA3" w:rsidRDefault="00262EA3" w:rsidP="008563AC">
    <w:pPr>
      <w:jc w:val="right"/>
    </w:pPr>
  </w:p>
  <w:p w14:paraId="14E2BFA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E7452" w14:textId="77777777" w:rsidR="00262EA3" w:rsidRDefault="0012520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077C022" wp14:editId="1D12BEC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6712C93" w14:textId="3A447793" w:rsidR="00262EA3" w:rsidRDefault="0012520D" w:rsidP="00A314CF">
    <w:pPr>
      <w:pStyle w:val="FSHNormal"/>
      <w:spacing w:before="40"/>
    </w:pPr>
    <w:sdt>
      <w:sdtPr>
        <w:alias w:val="CC_Noformat_Motionstyp"/>
        <w:tag w:val="CC_Noformat_Motionstyp"/>
        <w:id w:val="1162973129"/>
        <w:lock w:val="sdtContentLocked"/>
        <w15:appearance w15:val="hidden"/>
        <w:text/>
      </w:sdtPr>
      <w:sdtEndPr/>
      <w:sdtContent>
        <w:r w:rsidR="00FD6388">
          <w:t>Enskild motion</w:t>
        </w:r>
      </w:sdtContent>
    </w:sdt>
    <w:r w:rsidR="00821B36">
      <w:t xml:space="preserve"> </w:t>
    </w:r>
    <w:sdt>
      <w:sdtPr>
        <w:alias w:val="CC_Noformat_Partikod"/>
        <w:tag w:val="CC_Noformat_Partikod"/>
        <w:id w:val="1471015553"/>
        <w:text/>
      </w:sdtPr>
      <w:sdtEndPr/>
      <w:sdtContent>
        <w:r w:rsidR="00CF0E5C">
          <w:t>S</w:t>
        </w:r>
      </w:sdtContent>
    </w:sdt>
    <w:sdt>
      <w:sdtPr>
        <w:alias w:val="CC_Noformat_Partinummer"/>
        <w:tag w:val="CC_Noformat_Partinummer"/>
        <w:id w:val="-2014525982"/>
        <w:text/>
      </w:sdtPr>
      <w:sdtEndPr/>
      <w:sdtContent>
        <w:r w:rsidR="00CF0E5C">
          <w:t>1609</w:t>
        </w:r>
      </w:sdtContent>
    </w:sdt>
  </w:p>
  <w:p w14:paraId="6EC80BD8" w14:textId="77777777" w:rsidR="00262EA3" w:rsidRPr="008227B3" w:rsidRDefault="0012520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B7B54D5" w14:textId="53BA3A83" w:rsidR="00262EA3" w:rsidRPr="008227B3" w:rsidRDefault="0012520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D638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D6388">
          <w:t>:1295</w:t>
        </w:r>
      </w:sdtContent>
    </w:sdt>
  </w:p>
  <w:p w14:paraId="1572307F" w14:textId="4E72E574" w:rsidR="00262EA3" w:rsidRDefault="0012520D" w:rsidP="00E03A3D">
    <w:pPr>
      <w:pStyle w:val="Motionr"/>
    </w:pPr>
    <w:sdt>
      <w:sdtPr>
        <w:alias w:val="CC_Noformat_Avtext"/>
        <w:tag w:val="CC_Noformat_Avtext"/>
        <w:id w:val="-2020768203"/>
        <w:lock w:val="sdtContentLocked"/>
        <w15:appearance w15:val="hidden"/>
        <w:text/>
      </w:sdtPr>
      <w:sdtEndPr/>
      <w:sdtContent>
        <w:r w:rsidR="00FD6388">
          <w:t>av Malin Larsson och Peter Hedberg (båda S)</w:t>
        </w:r>
      </w:sdtContent>
    </w:sdt>
  </w:p>
  <w:sdt>
    <w:sdtPr>
      <w:alias w:val="CC_Noformat_Rubtext"/>
      <w:tag w:val="CC_Noformat_Rubtext"/>
      <w:id w:val="-218060500"/>
      <w:lock w:val="sdtLocked"/>
      <w:text/>
    </w:sdtPr>
    <w:sdtEndPr/>
    <w:sdtContent>
      <w:p w14:paraId="58BB25B1" w14:textId="7BC764BE" w:rsidR="00262EA3" w:rsidRDefault="00CF0E5C" w:rsidP="00283E0F">
        <w:pPr>
          <w:pStyle w:val="FSHRub2"/>
        </w:pPr>
        <w:r>
          <w:t>Registrering av testamente</w:t>
        </w:r>
      </w:p>
    </w:sdtContent>
  </w:sdt>
  <w:sdt>
    <w:sdtPr>
      <w:alias w:val="CC_Boilerplate_3"/>
      <w:tag w:val="CC_Boilerplate_3"/>
      <w:id w:val="1606463544"/>
      <w:lock w:val="sdtContentLocked"/>
      <w15:appearance w15:val="hidden"/>
      <w:text w:multiLine="1"/>
    </w:sdtPr>
    <w:sdtEndPr/>
    <w:sdtContent>
      <w:p w14:paraId="1EA1E1E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F0E5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2520D"/>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5C6"/>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18F"/>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0E5C"/>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234"/>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09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6E8"/>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A4E"/>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388"/>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373A8B"/>
  <w15:chartTrackingRefBased/>
  <w15:docId w15:val="{00BDDDD5-F992-4BAC-9BEF-5C81FD328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B70D60C9C2467DB6F73B65E500F2C7"/>
        <w:category>
          <w:name w:val="Allmänt"/>
          <w:gallery w:val="placeholder"/>
        </w:category>
        <w:types>
          <w:type w:val="bbPlcHdr"/>
        </w:types>
        <w:behaviors>
          <w:behavior w:val="content"/>
        </w:behaviors>
        <w:guid w:val="{80E6CDB2-0D1F-4E05-93D8-7762710EE7F3}"/>
      </w:docPartPr>
      <w:docPartBody>
        <w:p w:rsidR="00EA193C" w:rsidRDefault="00EA193C">
          <w:pPr>
            <w:pStyle w:val="EBB70D60C9C2467DB6F73B65E500F2C7"/>
          </w:pPr>
          <w:r w:rsidRPr="005A0A93">
            <w:rPr>
              <w:rStyle w:val="Platshllartext"/>
            </w:rPr>
            <w:t>Förslag till riksdagsbeslut</w:t>
          </w:r>
        </w:p>
      </w:docPartBody>
    </w:docPart>
    <w:docPart>
      <w:docPartPr>
        <w:name w:val="D5DFF6C2FC4C4527B386F4CE877C9E64"/>
        <w:category>
          <w:name w:val="Allmänt"/>
          <w:gallery w:val="placeholder"/>
        </w:category>
        <w:types>
          <w:type w:val="bbPlcHdr"/>
        </w:types>
        <w:behaviors>
          <w:behavior w:val="content"/>
        </w:behaviors>
        <w:guid w:val="{E1A0C9C3-80E0-4965-9E15-4F68E4A26A3C}"/>
      </w:docPartPr>
      <w:docPartBody>
        <w:p w:rsidR="00EA193C" w:rsidRDefault="00EA193C">
          <w:pPr>
            <w:pStyle w:val="D5DFF6C2FC4C4527B386F4CE877C9E64"/>
          </w:pPr>
          <w:r w:rsidRPr="005A0A93">
            <w:rPr>
              <w:rStyle w:val="Platshllartext"/>
            </w:rPr>
            <w:t>Motivering</w:t>
          </w:r>
        </w:p>
      </w:docPartBody>
    </w:docPart>
    <w:docPart>
      <w:docPartPr>
        <w:name w:val="0DEE3D86F64E43A897204B99316E5CC8"/>
        <w:category>
          <w:name w:val="Allmänt"/>
          <w:gallery w:val="placeholder"/>
        </w:category>
        <w:types>
          <w:type w:val="bbPlcHdr"/>
        </w:types>
        <w:behaviors>
          <w:behavior w:val="content"/>
        </w:behaviors>
        <w:guid w:val="{9E06672C-BF3B-4CA2-85EE-6FD1CEBD8333}"/>
      </w:docPartPr>
      <w:docPartBody>
        <w:p w:rsidR="00CA4295" w:rsidRDefault="00CA42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93C"/>
    <w:rsid w:val="00CA4295"/>
    <w:rsid w:val="00EA19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B70D60C9C2467DB6F73B65E500F2C7">
    <w:name w:val="EBB70D60C9C2467DB6F73B65E500F2C7"/>
  </w:style>
  <w:style w:type="paragraph" w:customStyle="1" w:styleId="D5DFF6C2FC4C4527B386F4CE877C9E64">
    <w:name w:val="D5DFF6C2FC4C4527B386F4CE877C9E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93A898-032D-4132-A7D8-F22226AA01FA}"/>
</file>

<file path=customXml/itemProps2.xml><?xml version="1.0" encoding="utf-8"?>
<ds:datastoreItem xmlns:ds="http://schemas.openxmlformats.org/officeDocument/2006/customXml" ds:itemID="{D051E993-BB65-4D89-A300-C11812CDBAA2}"/>
</file>

<file path=customXml/itemProps3.xml><?xml version="1.0" encoding="utf-8"?>
<ds:datastoreItem xmlns:ds="http://schemas.openxmlformats.org/officeDocument/2006/customXml" ds:itemID="{D2E9D197-CF86-403D-84E6-A00F3C25BB8F}"/>
</file>

<file path=docProps/app.xml><?xml version="1.0" encoding="utf-8"?>
<Properties xmlns="http://schemas.openxmlformats.org/officeDocument/2006/extended-properties" xmlns:vt="http://schemas.openxmlformats.org/officeDocument/2006/docPropsVTypes">
  <Template>Normal</Template>
  <TotalTime>4</TotalTime>
  <Pages>1</Pages>
  <Words>229</Words>
  <Characters>1457</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