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4494" w:rsidR="00C57C2E" w:rsidP="00C57C2E" w:rsidRDefault="001F4293" w14:paraId="34FFD8EC" w14:textId="77777777">
      <w:pPr>
        <w:pStyle w:val="Normalutanindragellerluft"/>
      </w:pPr>
      <w:bookmarkStart w:name="_GoBack" w:id="0"/>
      <w:bookmarkEnd w:id="0"/>
      <w:r w:rsidRPr="00E64494">
        <w:t xml:space="preserve"> </w:t>
      </w:r>
    </w:p>
    <w:sdt>
      <w:sdtPr>
        <w:alias w:val="CC_Boilerplate_4"/>
        <w:tag w:val="CC_Boilerplate_4"/>
        <w:id w:val="-1644581176"/>
        <w:lock w:val="sdtLocked"/>
        <w:placeholder>
          <w:docPart w:val="AD27B70921A146F18F0B331B4EF91CDC"/>
        </w:placeholder>
        <w15:appearance w15:val="hidden"/>
        <w:text/>
      </w:sdtPr>
      <w:sdtEndPr/>
      <w:sdtContent>
        <w:p w:rsidRPr="00E64494" w:rsidR="00AF30DD" w:rsidP="00CC4C93" w:rsidRDefault="00AF30DD" w14:paraId="34FFD8ED" w14:textId="77777777">
          <w:pPr>
            <w:pStyle w:val="Rubrik1"/>
          </w:pPr>
          <w:r w:rsidRPr="00E64494">
            <w:t>Förslag till riksdagsbeslut</w:t>
          </w:r>
        </w:p>
      </w:sdtContent>
    </w:sdt>
    <w:sdt>
      <w:sdtPr>
        <w:alias w:val="Yrkande 1"/>
        <w:tag w:val="7991a797-79f5-40cd-917b-73aca7e7369f"/>
        <w:id w:val="247008406"/>
        <w:lock w:val="sdtLocked"/>
      </w:sdtPr>
      <w:sdtEndPr/>
      <w:sdtContent>
        <w:p w:rsidR="003F1E99" w:rsidRDefault="002D7B9F" w14:paraId="34FFD8EE" w14:textId="77777777">
          <w:pPr>
            <w:pStyle w:val="Frslagstext"/>
          </w:pPr>
          <w:r>
            <w:t>Riksdagen ställer sig bakom det som anförs i motionen om rösträtt och tillkännager detta för regeringen.</w:t>
          </w:r>
        </w:p>
      </w:sdtContent>
    </w:sdt>
    <w:p w:rsidRPr="00E64494" w:rsidR="00AF30DD" w:rsidP="00AF30DD" w:rsidRDefault="000156D9" w14:paraId="34FFD8EF" w14:textId="77777777">
      <w:pPr>
        <w:pStyle w:val="Rubrik1"/>
      </w:pPr>
      <w:bookmarkStart w:name="MotionsStart" w:id="1"/>
      <w:bookmarkEnd w:id="1"/>
      <w:r w:rsidRPr="00E64494">
        <w:t>Motivering</w:t>
      </w:r>
    </w:p>
    <w:p w:rsidRPr="00E64494" w:rsidR="00C26553" w:rsidP="00C26553" w:rsidRDefault="00C26553" w14:paraId="34FFD8F0" w14:textId="77777777">
      <w:pPr>
        <w:pStyle w:val="Normalutanindragellerluft"/>
      </w:pPr>
      <w:r w:rsidRPr="00E64494">
        <w:t>Idag har man rätt att rösta i allmänna val om man fyller 18 år senast på valdagen. Det innebär att den som uppnår myndighetsåldern dagen efter, eller senare under samma år, måste vänta i fyra år för att kunna använda sin demokratiska rättighet och påverka samhällsutvecklingen.</w:t>
      </w:r>
    </w:p>
    <w:p w:rsidRPr="00E64494" w:rsidR="00AF30DD" w:rsidP="00C26553" w:rsidRDefault="00C26553" w14:paraId="34FFD8F1" w14:textId="77777777">
      <w:pPr>
        <w:pStyle w:val="Normalutanindragellerluft"/>
      </w:pPr>
      <w:r w:rsidRPr="00E64494">
        <w:t>Det är angeläget att öka unga människors intresse för samhällsfrågor och höja valdeltagandet hos dem. Ett sätt att göra det är att ändra vallagen så att alla som fyller 18 år under ett valår får rätt att rösta.</w:t>
      </w:r>
    </w:p>
    <w:sdt>
      <w:sdtPr>
        <w:rPr>
          <w:i/>
        </w:rPr>
        <w:alias w:val="CC_Underskrifter"/>
        <w:tag w:val="CC_Underskrifter"/>
        <w:id w:val="583496634"/>
        <w:lock w:val="sdtContentLocked"/>
        <w:placeholder>
          <w:docPart w:val="64ADA34A33354D67B5513637624423A9"/>
        </w:placeholder>
        <w15:appearance w15:val="hidden"/>
      </w:sdtPr>
      <w:sdtEndPr/>
      <w:sdtContent>
        <w:p w:rsidRPr="00ED19F0" w:rsidR="00865E70" w:rsidP="00BE7A30" w:rsidRDefault="00F8406A" w14:paraId="34FFD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D10FFD" w:rsidRDefault="00D10FFD" w14:paraId="34FFD8F6" w14:textId="77777777"/>
    <w:sectPr w:rsidR="00D10FF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FD8F8" w14:textId="77777777" w:rsidR="00794066" w:rsidRDefault="00794066" w:rsidP="000C1CAD">
      <w:pPr>
        <w:spacing w:line="240" w:lineRule="auto"/>
      </w:pPr>
      <w:r>
        <w:separator/>
      </w:r>
    </w:p>
  </w:endnote>
  <w:endnote w:type="continuationSeparator" w:id="0">
    <w:p w14:paraId="34FFD8F9" w14:textId="77777777" w:rsidR="00794066" w:rsidRDefault="00794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A0F4" w14:textId="77777777" w:rsidR="00F8406A" w:rsidRDefault="00F840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D8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D904" w14:textId="77777777" w:rsidR="007D19ED" w:rsidRDefault="007D19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201509291751</w:instrText>
    </w:r>
    <w:r>
      <w:fldChar w:fldCharType="end"/>
    </w:r>
    <w:r>
      <w:instrText xml:space="preserve"> &gt; </w:instrText>
    </w:r>
    <w:r>
      <w:fldChar w:fldCharType="begin"/>
    </w:r>
    <w:r>
      <w:instrText xml:space="preserve"> PRINTDATE \@ "yyyyMMddHHmm" </w:instrText>
    </w:r>
    <w:r>
      <w:fldChar w:fldCharType="separate"/>
    </w:r>
    <w:r>
      <w:rPr>
        <w:noProof/>
      </w:rPr>
      <w:instrText>201510011430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14:30</w:instrText>
    </w:r>
    <w:r>
      <w:fldChar w:fldCharType="end"/>
    </w:r>
    <w:r>
      <w:instrText xml:space="preserve"> </w:instrText>
    </w:r>
    <w:r>
      <w:fldChar w:fldCharType="separate"/>
    </w:r>
    <w:r>
      <w:rPr>
        <w:noProof/>
      </w:rPr>
      <w:t>2015-10-01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D8F6" w14:textId="77777777" w:rsidR="00794066" w:rsidRDefault="00794066" w:rsidP="000C1CAD">
      <w:pPr>
        <w:spacing w:line="240" w:lineRule="auto"/>
      </w:pPr>
      <w:r>
        <w:separator/>
      </w:r>
    </w:p>
  </w:footnote>
  <w:footnote w:type="continuationSeparator" w:id="0">
    <w:p w14:paraId="34FFD8F7" w14:textId="77777777" w:rsidR="00794066" w:rsidRDefault="007940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6A" w:rsidRDefault="00F8406A" w14:paraId="4F75F98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6A" w:rsidRDefault="00F8406A" w14:paraId="793471D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FFD8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406A" w14:paraId="34FFD9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:454</w:t>
        </w:r>
      </w:sdtContent>
    </w:sdt>
  </w:p>
  <w:p w:rsidR="00A42228" w:rsidP="00283E0F" w:rsidRDefault="00F8406A" w14:paraId="34FFD901" w14:textId="77777777">
    <w:pPr>
      <w:pStyle w:val="FSHRub2"/>
    </w:pPr>
    <w:sdt>
      <w:sdtPr>
        <w:alias w:val="CC_Noformat_Avtext"/>
        <w:tag w:val="CC_Noformat_Avtext"/>
        <w:id w:val="1389603703"/>
        <w:lock w:val="sdtContentLocked"/>
        <w15:appearance w15:val="hidden"/>
        <w:text/>
      </w:sdtPr>
      <w:sdtEndPr/>
      <w:sdtContent>
        <w:r>
          <w:t>av Adnan Dibrani och Mattias Jonsson (båda S)</w:t>
        </w:r>
      </w:sdtContent>
    </w:sdt>
  </w:p>
  <w:sdt>
    <w:sdtPr>
      <w:alias w:val="CC_Noformat_Rubtext"/>
      <w:tag w:val="CC_Noformat_Rubtext"/>
      <w:id w:val="1800419874"/>
      <w:lock w:val="sdtLocked"/>
      <w15:appearance w15:val="hidden"/>
      <w:text/>
    </w:sdtPr>
    <w:sdtEndPr/>
    <w:sdtContent>
      <w:p w:rsidR="00A42228" w:rsidP="00283E0F" w:rsidRDefault="00E64494" w14:paraId="34FFD902" w14:textId="77777777">
        <w:pPr>
          <w:pStyle w:val="FSHRub2"/>
        </w:pPr>
        <w:r>
          <w:t>Rösträtt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34FFD9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65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B9F"/>
    <w:rsid w:val="002E500B"/>
    <w:rsid w:val="002E53E0"/>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E99"/>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1C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06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9ED"/>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A3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55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FFD"/>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49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06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CB2"/>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FD8EC"/>
  <w15:chartTrackingRefBased/>
  <w15:docId w15:val="{C9CC2820-6A37-4CD6-97B7-6A2FE76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27B70921A146F18F0B331B4EF91CDC"/>
        <w:category>
          <w:name w:val="Allmänt"/>
          <w:gallery w:val="placeholder"/>
        </w:category>
        <w:types>
          <w:type w:val="bbPlcHdr"/>
        </w:types>
        <w:behaviors>
          <w:behavior w:val="content"/>
        </w:behaviors>
        <w:guid w:val="{29CDAD9D-A92F-4401-BF0F-7368F6E29CB8}"/>
      </w:docPartPr>
      <w:docPartBody>
        <w:p w:rsidR="00F41E47" w:rsidRDefault="00B30814">
          <w:pPr>
            <w:pStyle w:val="AD27B70921A146F18F0B331B4EF91CDC"/>
          </w:pPr>
          <w:r w:rsidRPr="009A726D">
            <w:rPr>
              <w:rStyle w:val="Platshllartext"/>
            </w:rPr>
            <w:t>Klicka här för att ange text.</w:t>
          </w:r>
        </w:p>
      </w:docPartBody>
    </w:docPart>
    <w:docPart>
      <w:docPartPr>
        <w:name w:val="64ADA34A33354D67B5513637624423A9"/>
        <w:category>
          <w:name w:val="Allmänt"/>
          <w:gallery w:val="placeholder"/>
        </w:category>
        <w:types>
          <w:type w:val="bbPlcHdr"/>
        </w:types>
        <w:behaviors>
          <w:behavior w:val="content"/>
        </w:behaviors>
        <w:guid w:val="{42F6C4C3-9FC5-4600-80AC-4996455CF2F1}"/>
      </w:docPartPr>
      <w:docPartBody>
        <w:p w:rsidR="00F41E47" w:rsidRDefault="00B30814">
          <w:pPr>
            <w:pStyle w:val="64ADA34A33354D67B5513637624423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14"/>
    <w:rsid w:val="00B30814"/>
    <w:rsid w:val="00F41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27B70921A146F18F0B331B4EF91CDC">
    <w:name w:val="AD27B70921A146F18F0B331B4EF91CDC"/>
  </w:style>
  <w:style w:type="paragraph" w:customStyle="1" w:styleId="7B034D20A0E6409B92C4607785D8E06E">
    <w:name w:val="7B034D20A0E6409B92C4607785D8E06E"/>
  </w:style>
  <w:style w:type="paragraph" w:customStyle="1" w:styleId="64ADA34A33354D67B5513637624423A9">
    <w:name w:val="64ADA34A33354D67B551363762442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3551</RubrikLookup>
    <MotionGuid xmlns="00d11361-0b92-4bae-a181-288d6a55b763">b21459bf-a369-4048-b8d1-13f0aeef45ae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26B9-F212-403A-A823-02643EF3094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D9D7AD9-DF78-46B5-B31A-5F1F83CEF4AC}"/>
</file>

<file path=customXml/itemProps4.xml><?xml version="1.0" encoding="utf-8"?>
<ds:datastoreItem xmlns:ds="http://schemas.openxmlformats.org/officeDocument/2006/customXml" ds:itemID="{4F5B20B1-D72A-49E3-99CF-78B65D086F84}"/>
</file>

<file path=customXml/itemProps5.xml><?xml version="1.0" encoding="utf-8"?>
<ds:datastoreItem xmlns:ds="http://schemas.openxmlformats.org/officeDocument/2006/customXml" ds:itemID="{3A6FA1D9-0A70-40BD-8A93-690AFE4E9397}"/>
</file>

<file path=docProps/app.xml><?xml version="1.0" encoding="utf-8"?>
<Properties xmlns="http://schemas.openxmlformats.org/officeDocument/2006/extended-properties" xmlns:vt="http://schemas.openxmlformats.org/officeDocument/2006/docPropsVTypes">
  <Template>GranskaMot</Template>
  <TotalTime>18</TotalTime>
  <Pages>1</Pages>
  <Words>112</Words>
  <Characters>570</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vt:lpstr>
      <vt:lpstr/>
    </vt:vector>
  </TitlesOfParts>
  <Company>Sveriges riksdag</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201516S6033 Rösträtt</dc:title>
  <dc:subject/>
  <dc:creator>John Josefson</dc:creator>
  <cp:keywords/>
  <dc:description/>
  <cp:lastModifiedBy>Anders Norin</cp:lastModifiedBy>
  <cp:revision>6</cp:revision>
  <cp:lastPrinted>2015-10-01T12:30:00Z</cp:lastPrinted>
  <dcterms:created xsi:type="dcterms:W3CDTF">2015-09-29T15:51:00Z</dcterms:created>
  <dcterms:modified xsi:type="dcterms:W3CDTF">2015-10-01T16:17:00Z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*T5127A03E18FF*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https://filur.riksdagen.se/drop/DropOffLibrary/T5127A03E18FF.docx</vt:lpwstr>
  </property>
  <property fmtid="{D5CDD505-2E9C-101B-9397-08002B2CF9AE}" pid="11" name="RevisionsOn">
    <vt:lpwstr>1</vt:lpwstr>
  </property>
</Properties>
</file>