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9D" w:rsidRDefault="0025579D" w:rsidP="0025579D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25579D" w:rsidTr="00BC6C71">
        <w:tc>
          <w:tcPr>
            <w:tcW w:w="9141" w:type="dxa"/>
            <w:hideMark/>
          </w:tcPr>
          <w:p w:rsidR="0025579D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25579D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25579D" w:rsidRDefault="0025579D" w:rsidP="0025579D">
      <w:pPr>
        <w:rPr>
          <w:sz w:val="22"/>
          <w:szCs w:val="22"/>
        </w:rPr>
      </w:pPr>
    </w:p>
    <w:p w:rsidR="0025579D" w:rsidRDefault="0025579D" w:rsidP="0025579D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25579D" w:rsidTr="00BC6C71">
        <w:trPr>
          <w:cantSplit/>
          <w:trHeight w:val="742"/>
        </w:trPr>
        <w:tc>
          <w:tcPr>
            <w:tcW w:w="1985" w:type="dxa"/>
            <w:hideMark/>
          </w:tcPr>
          <w:p w:rsidR="0025579D" w:rsidRDefault="0025579D" w:rsidP="00BC6C71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25579D" w:rsidRDefault="0025579D" w:rsidP="00BC6C71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2021/22:41</w:t>
            </w:r>
          </w:p>
          <w:p w:rsidR="0025579D" w:rsidRDefault="0025579D" w:rsidP="00BC6C71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1985" w:type="dxa"/>
            <w:hideMark/>
          </w:tcPr>
          <w:p w:rsidR="0025579D" w:rsidRPr="007D6067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25579D" w:rsidRPr="007D6067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2022-0</w:t>
            </w:r>
            <w:r>
              <w:rPr>
                <w:sz w:val="22"/>
                <w:szCs w:val="22"/>
                <w:lang w:val="en-GB" w:eastAsia="en-US"/>
              </w:rPr>
              <w:t>6-27</w:t>
            </w:r>
          </w:p>
        </w:tc>
      </w:tr>
      <w:tr w:rsidR="0025579D" w:rsidTr="00BC6C71">
        <w:tc>
          <w:tcPr>
            <w:tcW w:w="1985" w:type="dxa"/>
            <w:hideMark/>
          </w:tcPr>
          <w:p w:rsidR="0025579D" w:rsidRPr="007D6067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25579D" w:rsidRPr="007D6067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12</w:t>
            </w:r>
            <w:r w:rsidRPr="00C05358">
              <w:rPr>
                <w:sz w:val="22"/>
                <w:szCs w:val="22"/>
                <w:lang w:val="en-GB" w:eastAsia="en-US"/>
              </w:rPr>
              <w:t>.00 – 1</w:t>
            </w:r>
            <w:r w:rsidR="00C05358" w:rsidRPr="00C05358">
              <w:rPr>
                <w:sz w:val="22"/>
                <w:szCs w:val="22"/>
                <w:lang w:val="en-GB" w:eastAsia="en-US"/>
              </w:rPr>
              <w:t>3</w:t>
            </w:r>
            <w:r w:rsidRPr="00C05358">
              <w:rPr>
                <w:sz w:val="22"/>
                <w:szCs w:val="22"/>
                <w:lang w:val="en-GB" w:eastAsia="en-US"/>
              </w:rPr>
              <w:t>.</w:t>
            </w:r>
            <w:r w:rsidR="00C05358" w:rsidRPr="00C05358">
              <w:rPr>
                <w:sz w:val="22"/>
                <w:szCs w:val="22"/>
                <w:lang w:val="en-GB" w:eastAsia="en-US"/>
              </w:rPr>
              <w:t>00</w:t>
            </w:r>
          </w:p>
          <w:p w:rsidR="0025579D" w:rsidRPr="007D6067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7D6067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7D6067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1985" w:type="dxa"/>
            <w:hideMark/>
          </w:tcPr>
          <w:p w:rsidR="0025579D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25579D" w:rsidRDefault="0025579D" w:rsidP="00BC6C7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25579D" w:rsidRDefault="0025579D" w:rsidP="0025579D">
      <w:pPr>
        <w:rPr>
          <w:sz w:val="22"/>
          <w:szCs w:val="22"/>
        </w:rPr>
      </w:pPr>
    </w:p>
    <w:p w:rsidR="0025579D" w:rsidRDefault="0025579D" w:rsidP="0025579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25579D" w:rsidRDefault="0025579D" w:rsidP="0025579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25579D" w:rsidRDefault="0025579D" w:rsidP="0025579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25579D" w:rsidRDefault="0025579D" w:rsidP="0025579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25579D" w:rsidRPr="000A21EB" w:rsidTr="00BC6C71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AB0F90"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25579D" w:rsidRPr="00AB0F90" w:rsidRDefault="0025579D" w:rsidP="00AB0F90">
            <w:pPr>
              <w:rPr>
                <w:snapToGrid w:val="0"/>
                <w:lang w:val="en-GB" w:eastAsia="en-US"/>
              </w:rPr>
            </w:pPr>
          </w:p>
          <w:p w:rsidR="0025579D" w:rsidRPr="00AB0F90" w:rsidRDefault="0025579D" w:rsidP="00AB0F90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AB0F90">
            <w:pPr>
              <w:rPr>
                <w:snapToGrid w:val="0"/>
                <w:lang w:val="en-GB" w:eastAsia="en-US"/>
              </w:rPr>
            </w:pPr>
          </w:p>
          <w:p w:rsidR="00EB22E1" w:rsidRPr="00AB0F90" w:rsidRDefault="00EB22E1" w:rsidP="00AB0F90">
            <w:pPr>
              <w:rPr>
                <w:snapToGrid w:val="0"/>
                <w:lang w:val="en-GB" w:eastAsia="en-US"/>
              </w:rPr>
            </w:pPr>
          </w:p>
          <w:p w:rsidR="0025579D" w:rsidRPr="00AB0F90" w:rsidRDefault="0025579D" w:rsidP="00AB0F90">
            <w:pPr>
              <w:rPr>
                <w:snapToGrid w:val="0"/>
                <w:lang w:val="en-GB" w:eastAsia="en-US"/>
              </w:rPr>
            </w:pP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AB0F90"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AB0F90"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25579D" w:rsidRPr="00AB0F90" w:rsidRDefault="0025579D" w:rsidP="00AB0F90">
            <w:pPr>
              <w:pStyle w:val="Ingetavstnd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082668" w:rsidRDefault="0025579D" w:rsidP="00082668">
            <w:pPr>
              <w:pStyle w:val="Ingetavstnd"/>
            </w:pPr>
          </w:p>
          <w:p w:rsidR="0025579D" w:rsidRPr="00082668" w:rsidRDefault="0025579D" w:rsidP="00082668">
            <w:pPr>
              <w:pStyle w:val="Ingetavstnd"/>
            </w:pPr>
          </w:p>
          <w:p w:rsidR="0025579D" w:rsidRPr="00082668" w:rsidRDefault="0025579D" w:rsidP="00082668">
            <w:pPr>
              <w:pStyle w:val="Ingetavstnd"/>
            </w:pPr>
          </w:p>
          <w:p w:rsidR="0025579D" w:rsidRPr="00AB0F90" w:rsidRDefault="0025579D" w:rsidP="00082668">
            <w:pPr>
              <w:pStyle w:val="Ingetavstnd"/>
              <w:rPr>
                <w:snapToGrid w:val="0"/>
                <w:lang w:val="en-GB" w:eastAsia="en-US"/>
              </w:rPr>
            </w:pPr>
          </w:p>
          <w:p w:rsidR="0025579D" w:rsidRDefault="0025579D" w:rsidP="00082668">
            <w:pPr>
              <w:pStyle w:val="Ingetavstnd"/>
              <w:rPr>
                <w:snapToGrid w:val="0"/>
                <w:lang w:val="en-GB" w:eastAsia="en-US"/>
              </w:rPr>
            </w:pPr>
          </w:p>
          <w:p w:rsidR="00082668" w:rsidRDefault="00082668" w:rsidP="00082668">
            <w:pPr>
              <w:pStyle w:val="Ingetavstnd"/>
              <w:rPr>
                <w:snapToGrid w:val="0"/>
                <w:lang w:val="en-GB" w:eastAsia="en-US"/>
              </w:rPr>
            </w:pPr>
          </w:p>
          <w:p w:rsidR="00082668" w:rsidRPr="00AB0F90" w:rsidRDefault="00082668" w:rsidP="00082668">
            <w:pPr>
              <w:pStyle w:val="Ingetavstnd"/>
              <w:rPr>
                <w:snapToGrid w:val="0"/>
                <w:lang w:val="en-GB" w:eastAsia="en-US"/>
              </w:rPr>
            </w:pPr>
          </w:p>
          <w:p w:rsidR="0025579D" w:rsidRPr="00AB0F90" w:rsidRDefault="0025579D" w:rsidP="00082668">
            <w:pPr>
              <w:pStyle w:val="Ingetavstnd"/>
              <w:rPr>
                <w:snapToGrid w:val="0"/>
                <w:lang w:val="en-GB" w:eastAsia="en-US"/>
              </w:rPr>
            </w:pPr>
          </w:p>
          <w:p w:rsidR="0025579D" w:rsidRPr="00AB0F90" w:rsidRDefault="0025579D" w:rsidP="00BC6C7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AB0F90">
              <w:rPr>
                <w:b/>
                <w:snapToGrid w:val="0"/>
                <w:sz w:val="22"/>
                <w:szCs w:val="22"/>
                <w:lang w:val="en-GB" w:eastAsia="en-US"/>
              </w:rPr>
              <w:t>§ 4</w:t>
            </w:r>
          </w:p>
          <w:p w:rsidR="00AB0F90" w:rsidRPr="00AB0F90" w:rsidRDefault="00AB0F90" w:rsidP="00AB0F90">
            <w:pPr>
              <w:pStyle w:val="Ingetavstnd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AB0F90" w:rsidRPr="00AB0F90" w:rsidRDefault="00AB0F90" w:rsidP="00AB0F90">
            <w:pPr>
              <w:pStyle w:val="Ingetavstnd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AB0F90" w:rsidRPr="00AB0F90" w:rsidRDefault="00AB0F90" w:rsidP="00BC6C7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25579D" w:rsidRDefault="0025579D" w:rsidP="0025579D">
            <w:pPr>
              <w:rPr>
                <w:snapToGrid w:val="0"/>
                <w:lang w:val="en-GB" w:eastAsia="en-US"/>
              </w:rPr>
            </w:pPr>
          </w:p>
          <w:p w:rsidR="0025579D" w:rsidRPr="0025579D" w:rsidRDefault="0025579D" w:rsidP="00BC6C7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25579D" w:rsidRDefault="0025579D" w:rsidP="00BC6C7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Default="0025579D" w:rsidP="00BC6C71">
            <w:pPr>
              <w:spacing w:line="276" w:lineRule="auto"/>
              <w:rPr>
                <w:snapToGrid w:val="0"/>
                <w:lang w:val="en-GB" w:eastAsia="en-US"/>
              </w:rPr>
            </w:pPr>
          </w:p>
          <w:p w:rsidR="0025579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Pr="008F585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Pr="008F585D" w:rsidRDefault="0025579D" w:rsidP="00BC6C71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F24F23" w:rsidRDefault="0025579D" w:rsidP="00BC6C7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CD5DAA" w:rsidRDefault="0025579D" w:rsidP="00BC6C7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7F43F3" w:rsidRDefault="0025579D" w:rsidP="00BC6C71">
            <w:pPr>
              <w:rPr>
                <w:b/>
                <w:snapToGrid w:val="0"/>
                <w:lang w:val="en-GB" w:eastAsia="en-US"/>
              </w:rPr>
            </w:pPr>
            <w:r w:rsidRPr="007F43F3">
              <w:rPr>
                <w:b/>
                <w:snapToGrid w:val="0"/>
                <w:lang w:val="en-GB" w:eastAsia="en-US"/>
              </w:rPr>
              <w:br/>
            </w:r>
          </w:p>
          <w:p w:rsidR="0025579D" w:rsidRPr="008F585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Pr="008F585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Pr="008F585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Pr="008F585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Pr="008F585D" w:rsidRDefault="0025579D" w:rsidP="00BC6C71">
            <w:pPr>
              <w:rPr>
                <w:snapToGrid w:val="0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AB0F90" w:rsidRPr="008F585D" w:rsidRDefault="00AB0F90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25579D" w:rsidRPr="008F585D" w:rsidRDefault="0025579D" w:rsidP="00BC6C7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Infrastrukturdepartementet</w:t>
            </w:r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AB0F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Infrastrukturminister</w:t>
            </w:r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0F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Tomas Eneroth </w:t>
            </w:r>
            <w:r w:rsidR="00EB22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med medarbetare från Infrastrukturdepartementet </w:t>
            </w:r>
            <w:r w:rsidRPr="00AB0F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informerade om åtgärder för att säkerställa</w:t>
            </w:r>
            <w:r w:rsidR="00EB22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en fungerande </w:t>
            </w:r>
            <w:r w:rsidRPr="00AB0F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järnvägstrafik. </w:t>
            </w: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Justering</w:t>
            </w:r>
            <w:proofErr w:type="spellEnd"/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2021/22:40.</w:t>
            </w: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0F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till förordning om särskilda och tillfälliga åtgärder, med tanke på Rysslands invasion av Ukraina, beträffande förardokument utfärdade av Ukraina i enlighet med dess lagstiftning</w:t>
            </w:r>
          </w:p>
          <w:p w:rsidR="0025579D" w:rsidRPr="00AB0F90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5579D" w:rsidRPr="00AB0F90" w:rsidRDefault="0025579D" w:rsidP="0025579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subsidiaritetsprövningen av </w:t>
            </w:r>
            <w:proofErr w:type="gramStart"/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AB0F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2022) 313.</w:t>
            </w:r>
          </w:p>
          <w:p w:rsidR="0025579D" w:rsidRPr="00AB0F90" w:rsidRDefault="0025579D" w:rsidP="0025579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5579D" w:rsidRDefault="00082668" w:rsidP="0025579D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82668">
              <w:rPr>
                <w:rFonts w:eastAsia="Calibri"/>
                <w:bCs/>
                <w:color w:val="000000"/>
                <w:sz w:val="22"/>
                <w:szCs w:val="22"/>
              </w:rPr>
              <w:t>Under förutsättning att förslaget kommer att hänvisas till utskottet för subsidiaritetsprövning beslutade utskottet att meddela att förslaget inte strider mot subsidiaritetsprincipen.</w:t>
            </w:r>
          </w:p>
          <w:p w:rsidR="00082668" w:rsidRPr="00AB0F90" w:rsidRDefault="00082668" w:rsidP="00082668">
            <w:pPr>
              <w:rPr>
                <w:rFonts w:eastAsiaTheme="minorHAnsi"/>
                <w:lang w:eastAsia="en-US"/>
              </w:rPr>
            </w:pPr>
          </w:p>
          <w:p w:rsidR="0025579D" w:rsidRPr="00AB0F90" w:rsidRDefault="0025579D" w:rsidP="00AB0F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B0F9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Bemyndigande att justera dagens protokoll  </w:t>
            </w:r>
          </w:p>
          <w:p w:rsidR="0025579D" w:rsidRPr="00AB0F90" w:rsidRDefault="0025579D" w:rsidP="00AB0F9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D0C03" w:rsidRDefault="000B6493" w:rsidP="00EB22E1">
            <w:pPr>
              <w:rPr>
                <w:sz w:val="22"/>
                <w:szCs w:val="22"/>
                <w:lang w:val="en-GB" w:eastAsia="en-US"/>
              </w:rPr>
            </w:pPr>
            <w:r w:rsidRPr="00AB0F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bemyndiga mötets ordförande att justera protokollet för dagens sammanträde.</w:t>
            </w:r>
          </w:p>
          <w:p w:rsidR="002D0C03" w:rsidRDefault="002D0C03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D0C03" w:rsidRDefault="002D0C03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0A21EB" w:rsidRDefault="0025579D" w:rsidP="00BC6C71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  <w:lang w:val="en-GB" w:eastAsia="en-US"/>
              </w:rPr>
              <w:t xml:space="preserve">Vid </w:t>
            </w:r>
            <w:proofErr w:type="spellStart"/>
            <w:r w:rsidRPr="000A21EB"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25579D" w:rsidRPr="000A21EB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0A21EB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0A21EB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0A21EB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0A21EB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0A21EB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E045B9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den </w:t>
            </w:r>
            <w:r>
              <w:rPr>
                <w:sz w:val="22"/>
                <w:szCs w:val="22"/>
                <w:lang w:val="en-GB" w:eastAsia="en-US"/>
              </w:rPr>
              <w:t xml:space="preserve">27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juni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Pr="00E045B9">
              <w:rPr>
                <w:sz w:val="22"/>
                <w:szCs w:val="22"/>
                <w:lang w:val="en-GB" w:eastAsia="en-US"/>
              </w:rPr>
              <w:t>2022</w:t>
            </w:r>
          </w:p>
          <w:p w:rsidR="0025579D" w:rsidRPr="00E045B9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E045B9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E045B9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Pr="00E045B9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25579D" w:rsidRDefault="0025579D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045B9">
              <w:rPr>
                <w:sz w:val="22"/>
                <w:szCs w:val="22"/>
                <w:lang w:val="en-GB" w:eastAsia="en-US"/>
              </w:rPr>
              <w:t>Jens Hol</w:t>
            </w:r>
            <w:r>
              <w:rPr>
                <w:sz w:val="22"/>
                <w:szCs w:val="22"/>
                <w:lang w:val="en-GB" w:eastAsia="en-US"/>
              </w:rPr>
              <w:t>m</w:t>
            </w:r>
          </w:p>
          <w:p w:rsidR="00EB22E1" w:rsidRDefault="00EB22E1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EB22E1" w:rsidRDefault="00EB22E1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EB22E1" w:rsidRDefault="00EB22E1" w:rsidP="00BC6C71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Default="00EB22E1" w:rsidP="00EB22E1">
            <w:pPr>
              <w:rPr>
                <w:sz w:val="22"/>
                <w:szCs w:val="22"/>
                <w:lang w:val="en-GB" w:eastAsia="en-US"/>
              </w:rPr>
            </w:pPr>
          </w:p>
          <w:p w:rsidR="00EB22E1" w:rsidRDefault="00EB22E1" w:rsidP="00EB22E1">
            <w:pPr>
              <w:tabs>
                <w:tab w:val="left" w:pos="2070"/>
              </w:tabs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ab/>
            </w:r>
          </w:p>
          <w:p w:rsidR="00EB22E1" w:rsidRDefault="00EB22E1" w:rsidP="00EB22E1">
            <w:pPr>
              <w:tabs>
                <w:tab w:val="left" w:pos="2070"/>
              </w:tabs>
              <w:rPr>
                <w:sz w:val="22"/>
                <w:szCs w:val="22"/>
                <w:lang w:val="en-GB" w:eastAsia="en-US"/>
              </w:rPr>
            </w:pPr>
          </w:p>
          <w:p w:rsidR="00EB22E1" w:rsidRDefault="00EB22E1" w:rsidP="00EB22E1">
            <w:pPr>
              <w:tabs>
                <w:tab w:val="left" w:pos="2070"/>
              </w:tabs>
              <w:rPr>
                <w:sz w:val="22"/>
                <w:szCs w:val="22"/>
                <w:lang w:val="en-GB" w:eastAsia="en-US"/>
              </w:rPr>
            </w:pPr>
          </w:p>
          <w:p w:rsidR="00EB22E1" w:rsidRDefault="00EB22E1" w:rsidP="00EB22E1">
            <w:pPr>
              <w:tabs>
                <w:tab w:val="left" w:pos="2070"/>
              </w:tabs>
              <w:rPr>
                <w:sz w:val="22"/>
                <w:szCs w:val="22"/>
                <w:lang w:val="en-GB" w:eastAsia="en-US"/>
              </w:rPr>
            </w:pPr>
          </w:p>
          <w:p w:rsidR="00EB22E1" w:rsidRDefault="00EB22E1" w:rsidP="00EB22E1">
            <w:pPr>
              <w:tabs>
                <w:tab w:val="left" w:pos="2070"/>
              </w:tabs>
              <w:rPr>
                <w:sz w:val="22"/>
                <w:szCs w:val="22"/>
                <w:lang w:val="en-GB" w:eastAsia="en-US"/>
              </w:rPr>
            </w:pPr>
          </w:p>
          <w:p w:rsidR="00EB22E1" w:rsidRPr="00EB22E1" w:rsidRDefault="00EB22E1" w:rsidP="00EB22E1">
            <w:pPr>
              <w:tabs>
                <w:tab w:val="left" w:pos="2070"/>
              </w:tabs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2021/22:4</w:t>
            </w:r>
            <w:r w:rsidR="00EB22E1">
              <w:rPr>
                <w:b/>
                <w:sz w:val="22"/>
                <w:szCs w:val="22"/>
                <w:lang w:val="en-GB" w:eastAsia="en-US"/>
              </w:rPr>
              <w:t>1</w:t>
            </w:r>
          </w:p>
        </w:tc>
      </w:tr>
      <w:tr w:rsidR="0025579D" w:rsidTr="00BC6C71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8F0C41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8F0C41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8F0C41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bookmarkStart w:id="0" w:name="_GoBack"/>
        <w:bookmarkEnd w:id="0"/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="008F0C4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8F0C41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8F0C41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Karin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Engdahl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Per-Arne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Håkansson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8F0C41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Betty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Malmberg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Dahlqvist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Kjell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-Arne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Ottosson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Carina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Ödebrink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Staffan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Eklöf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Vasiliki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Marlene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Burwick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Anne-Li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Sjölund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5579D" w:rsidTr="00BC6C71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25579D" w:rsidP="00BC6C71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Richard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Herrey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79D" w:rsidRDefault="00455F34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Default="0025579D" w:rsidP="00BC6C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25579D" w:rsidRPr="00D36CD0" w:rsidRDefault="0025579D" w:rsidP="0025579D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9D"/>
    <w:rsid w:val="0006043F"/>
    <w:rsid w:val="00072835"/>
    <w:rsid w:val="00082668"/>
    <w:rsid w:val="00094A50"/>
    <w:rsid w:val="000B6493"/>
    <w:rsid w:val="0025579D"/>
    <w:rsid w:val="0028015F"/>
    <w:rsid w:val="00280BC7"/>
    <w:rsid w:val="002B7046"/>
    <w:rsid w:val="002D0C03"/>
    <w:rsid w:val="00386CC5"/>
    <w:rsid w:val="00455F34"/>
    <w:rsid w:val="005315D0"/>
    <w:rsid w:val="00585C22"/>
    <w:rsid w:val="005A668D"/>
    <w:rsid w:val="006D3AF9"/>
    <w:rsid w:val="00712851"/>
    <w:rsid w:val="007149F6"/>
    <w:rsid w:val="007B6A85"/>
    <w:rsid w:val="00874A67"/>
    <w:rsid w:val="008D3BE8"/>
    <w:rsid w:val="008F0C41"/>
    <w:rsid w:val="008F5C48"/>
    <w:rsid w:val="00925EF5"/>
    <w:rsid w:val="00980BA4"/>
    <w:rsid w:val="009855B9"/>
    <w:rsid w:val="00A37376"/>
    <w:rsid w:val="00AB0F90"/>
    <w:rsid w:val="00B026D0"/>
    <w:rsid w:val="00C05358"/>
    <w:rsid w:val="00CE10F2"/>
    <w:rsid w:val="00D66118"/>
    <w:rsid w:val="00D8468E"/>
    <w:rsid w:val="00DE3D8E"/>
    <w:rsid w:val="00EB22E1"/>
    <w:rsid w:val="00F00802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AF5F"/>
  <w15:chartTrackingRefBased/>
  <w15:docId w15:val="{CEF0D6C8-E0FE-4B38-AA3B-E74D6851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7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Ingetavstnd">
    <w:name w:val="No Spacing"/>
    <w:uiPriority w:val="1"/>
    <w:qFormat/>
    <w:rsid w:val="00AB0F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</TotalTime>
  <Pages>4</Pages>
  <Words>458</Words>
  <Characters>2804</Characters>
  <Application>Microsoft Office Word</Application>
  <DocSecurity>0</DocSecurity>
  <Lines>1402</Lines>
  <Paragraphs>148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Jonsson</dc:creator>
  <cp:keywords/>
  <dc:description/>
  <cp:lastModifiedBy>Josefine Tolleman</cp:lastModifiedBy>
  <cp:revision>12</cp:revision>
  <dcterms:created xsi:type="dcterms:W3CDTF">2022-06-27T09:27:00Z</dcterms:created>
  <dcterms:modified xsi:type="dcterms:W3CDTF">2022-08-22T07:07:00Z</dcterms:modified>
</cp:coreProperties>
</file>