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23 mars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Näringspolitik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Anna-Caren Sätherberg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Hjälmered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Josef Fransson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Eriksson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Said Abdu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Penilla Gunther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Hanna Westerén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Rothenberg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Lillemets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statliga stöd till innovation och företagande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Rothenberg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Helander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Said Abdu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Penilla Gunther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Per-Arne Håkansson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Eriksson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förutsägbarhet och långsiktighet inom biståndet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Arkelsten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Linde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Andersson Willner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Pernilla Stålhammar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Birgitta Ohlsson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Statsrådet Isabella Lövin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2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23 mars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2017-03-23</SAFIR_Sammantradesdatum_Doc>
    <SAFIR_SammantradeID xmlns="C07A1A6C-0B19-41D9-BDF8-F523BA3921EB">5234ae9d-3d29-4b57-9ece-90ecc9bb90c8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3729C9-4661-42E2-A298-ECAD4E427806}"/>
</file>

<file path=customXml/itemProps2.xml><?xml version="1.0" encoding="utf-8"?>
<ds:datastoreItem xmlns:ds="http://schemas.openxmlformats.org/officeDocument/2006/customXml" ds:itemID="{7C15C3A9-EB86-4FB5-8EE1-C974C2B1D334}">
  <ds:schemaRefs/>
</ds:datastoreItem>
</file>

<file path=customXml/itemProps3.xml><?xml version="1.0" encoding="utf-8"?>
<ds:datastoreItem xmlns:ds="http://schemas.openxmlformats.org/officeDocument/2006/customXml" ds:itemID="{F8173FF7-D02D-45BF-B717-868D55D25A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23 mars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