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5BBD21F42941E4964F2718EEB70CFF"/>
        </w:placeholder>
        <w15:appearance w15:val="hidden"/>
        <w:text/>
      </w:sdtPr>
      <w:sdtEndPr/>
      <w:sdtContent>
        <w:p w:rsidRPr="009B062B" w:rsidR="00AF30DD" w:rsidP="009B062B" w:rsidRDefault="00AF30DD" w14:paraId="76FF8A9D" w14:textId="77777777">
          <w:pPr>
            <w:pStyle w:val="RubrikFrslagTIllRiksdagsbeslut"/>
          </w:pPr>
          <w:r w:rsidRPr="009B062B">
            <w:t>Förslag till riksdagsbeslut</w:t>
          </w:r>
        </w:p>
      </w:sdtContent>
    </w:sdt>
    <w:sdt>
      <w:sdtPr>
        <w:alias w:val="Yrkande 1"/>
        <w:tag w:val="ff3226b5-66f8-4213-b23c-cedac77f757f"/>
        <w:id w:val="-227990102"/>
        <w:lock w:val="sdtLocked"/>
      </w:sdtPr>
      <w:sdtEndPr/>
      <w:sdtContent>
        <w:p w:rsidR="0075724D" w:rsidRDefault="00FE2A9C" w14:paraId="53C9A115" w14:textId="77777777">
          <w:pPr>
            <w:pStyle w:val="Frslagstext"/>
            <w:numPr>
              <w:ilvl w:val="0"/>
              <w:numId w:val="0"/>
            </w:numPr>
          </w:pPr>
          <w:r>
            <w:t>Riksdagen ställer sig bakom det som anförs i motionen om att återinföra det kungliga ordensväsendet och tillkännager detta för regeringen.</w:t>
          </w:r>
        </w:p>
      </w:sdtContent>
    </w:sdt>
    <w:p w:rsidRPr="009B062B" w:rsidR="00AF30DD" w:rsidP="009B062B" w:rsidRDefault="000156D9" w14:paraId="1FBE822E" w14:textId="77777777">
      <w:pPr>
        <w:pStyle w:val="Rubrik1"/>
      </w:pPr>
      <w:bookmarkStart w:name="MotionsStart" w:id="0"/>
      <w:bookmarkEnd w:id="0"/>
      <w:r w:rsidRPr="009B062B">
        <w:t>Motivering</w:t>
      </w:r>
    </w:p>
    <w:p w:rsidR="00095B65" w:rsidP="00095B65" w:rsidRDefault="00095B65" w14:paraId="6A94D568" w14:textId="56561FF1">
      <w:pPr>
        <w:pStyle w:val="Normalutanindragellerluft"/>
      </w:pPr>
      <w:r>
        <w:t xml:space="preserve">Fram tills 1975 </w:t>
      </w:r>
      <w:r w:rsidR="00EC5533">
        <w:t>kunde den svenska statschefen, k</w:t>
      </w:r>
      <w:r>
        <w:t xml:space="preserve">onungen, utdela ordnar för att belöna svenskar och utlänningar för viktiga insatser för Sverige. I ett tidstypiskt beslut fråntog politikerna Konungen möjligheten att förära svenskar dessa ordnar och idag kan de endast delas ut till utlänningar och statslösa. </w:t>
      </w:r>
    </w:p>
    <w:p w:rsidRPr="00EC5533" w:rsidR="00095B65" w:rsidP="00EC5533" w:rsidRDefault="00095B65" w14:paraId="6ACBE78C" w14:textId="43721913">
      <w:r w:rsidRPr="00EC5533">
        <w:t>Detta är orimligt då det finns många svenska hjältar som gjort stora insatser för Sverige i modern tid och som förtjän</w:t>
      </w:r>
      <w:r w:rsidRPr="00EC5533" w:rsidR="00EC5533">
        <w:t>ar det som en gång i tiden var k</w:t>
      </w:r>
      <w:r w:rsidRPr="00EC5533">
        <w:t xml:space="preserve">onungens högsta hedersbetyg. </w:t>
      </w:r>
    </w:p>
    <w:p w:rsidR="00093F48" w:rsidP="00EC5533" w:rsidRDefault="00095B65" w14:paraId="2B7ECDDD" w14:textId="0B38BA7C">
      <w:r w:rsidRPr="00EC5533">
        <w:t xml:space="preserve">Ordensväsendet är en del av svensk tradition som är viktig att bevara. Vi sverigedemokrater tycker att det är på tiden att man återinför denna stolta tradition och ger svenskar samma möjligheter som utlänningar att få ta del av denna hedersbetygelse och </w:t>
      </w:r>
      <w:r w:rsidRPr="00EC5533" w:rsidR="00EC5533">
        <w:t xml:space="preserve">detta </w:t>
      </w:r>
      <w:r w:rsidRPr="00EC5533">
        <w:t>kulturarv.</w:t>
      </w:r>
    </w:p>
    <w:p w:rsidRPr="00EC5533" w:rsidR="00EC5533" w:rsidP="00EC5533" w:rsidRDefault="00EC5533" w14:paraId="1A56CC97" w14:textId="77777777">
      <w:bookmarkStart w:name="_GoBack" w:id="1"/>
      <w:bookmarkEnd w:id="1"/>
    </w:p>
    <w:sdt>
      <w:sdtPr>
        <w:alias w:val="CC_Underskrifter"/>
        <w:tag w:val="CC_Underskrifter"/>
        <w:id w:val="583496634"/>
        <w:lock w:val="sdtContentLocked"/>
        <w:placeholder>
          <w:docPart w:val="C9D8028998CE4C3E91B2768C55D22770"/>
        </w:placeholder>
        <w15:appearance w15:val="hidden"/>
      </w:sdtPr>
      <w:sdtEndPr/>
      <w:sdtContent>
        <w:p w:rsidR="004801AC" w:rsidP="00095B65" w:rsidRDefault="00EC5533" w14:paraId="3AAC4F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05607E" w:rsidRDefault="0005607E" w14:paraId="359CDBCF" w14:textId="77777777"/>
    <w:sectPr w:rsidR="000560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DC28" w14:textId="77777777" w:rsidR="00095B65" w:rsidRDefault="00095B65" w:rsidP="000C1CAD">
      <w:pPr>
        <w:spacing w:line="240" w:lineRule="auto"/>
      </w:pPr>
      <w:r>
        <w:separator/>
      </w:r>
    </w:p>
  </w:endnote>
  <w:endnote w:type="continuationSeparator" w:id="0">
    <w:p w14:paraId="5F3EA31A" w14:textId="77777777" w:rsidR="00095B65" w:rsidRDefault="00095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C61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602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268D" w14:textId="77777777" w:rsidR="00095B65" w:rsidRDefault="00095B65" w:rsidP="000C1CAD">
      <w:pPr>
        <w:spacing w:line="240" w:lineRule="auto"/>
      </w:pPr>
      <w:r>
        <w:separator/>
      </w:r>
    </w:p>
  </w:footnote>
  <w:footnote w:type="continuationSeparator" w:id="0">
    <w:p w14:paraId="1F68DBCC" w14:textId="77777777" w:rsidR="00095B65" w:rsidRDefault="00095B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8C7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5533" w14:paraId="136BFE3A" w14:textId="77777777">
                          <w:pPr>
                            <w:jc w:val="right"/>
                          </w:pPr>
                          <w:sdt>
                            <w:sdtPr>
                              <w:alias w:val="CC_Noformat_Partikod"/>
                              <w:tag w:val="CC_Noformat_Partikod"/>
                              <w:id w:val="-53464382"/>
                              <w:placeholder>
                                <w:docPart w:val="2B98EF6968F646E8B86C32CE0E719F42"/>
                              </w:placeholder>
                              <w:text/>
                            </w:sdtPr>
                            <w:sdtEndPr/>
                            <w:sdtContent>
                              <w:r w:rsidR="00095B65">
                                <w:t>SD</w:t>
                              </w:r>
                            </w:sdtContent>
                          </w:sdt>
                          <w:sdt>
                            <w:sdtPr>
                              <w:alias w:val="CC_Noformat_Partinummer"/>
                              <w:tag w:val="CC_Noformat_Partinummer"/>
                              <w:id w:val="-1709555926"/>
                              <w:placeholder>
                                <w:docPart w:val="8945574F55E143949244CD175AC9D5EE"/>
                              </w:placeholder>
                              <w:text/>
                            </w:sdtPr>
                            <w:sdtEndPr/>
                            <w:sdtContent>
                              <w:r w:rsidR="00095B65">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5533" w14:paraId="136BFE3A" w14:textId="77777777">
                    <w:pPr>
                      <w:jc w:val="right"/>
                    </w:pPr>
                    <w:sdt>
                      <w:sdtPr>
                        <w:alias w:val="CC_Noformat_Partikod"/>
                        <w:tag w:val="CC_Noformat_Partikod"/>
                        <w:id w:val="-53464382"/>
                        <w:placeholder>
                          <w:docPart w:val="2B98EF6968F646E8B86C32CE0E719F42"/>
                        </w:placeholder>
                        <w:text/>
                      </w:sdtPr>
                      <w:sdtEndPr/>
                      <w:sdtContent>
                        <w:r w:rsidR="00095B65">
                          <w:t>SD</w:t>
                        </w:r>
                      </w:sdtContent>
                    </w:sdt>
                    <w:sdt>
                      <w:sdtPr>
                        <w:alias w:val="CC_Noformat_Partinummer"/>
                        <w:tag w:val="CC_Noformat_Partinummer"/>
                        <w:id w:val="-1709555926"/>
                        <w:placeholder>
                          <w:docPart w:val="8945574F55E143949244CD175AC9D5EE"/>
                        </w:placeholder>
                        <w:text/>
                      </w:sdtPr>
                      <w:sdtEndPr/>
                      <w:sdtContent>
                        <w:r w:rsidR="00095B65">
                          <w:t>3</w:t>
                        </w:r>
                      </w:sdtContent>
                    </w:sdt>
                  </w:p>
                </w:txbxContent>
              </v:textbox>
              <w10:wrap anchorx="page"/>
            </v:shape>
          </w:pict>
        </mc:Fallback>
      </mc:AlternateContent>
    </w:r>
  </w:p>
  <w:p w:rsidRPr="00293C4F" w:rsidR="007A5507" w:rsidP="00776B74" w:rsidRDefault="007A5507" w14:paraId="3104A1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5533" w14:paraId="314D5A23" w14:textId="77777777">
    <w:pPr>
      <w:jc w:val="right"/>
    </w:pPr>
    <w:sdt>
      <w:sdtPr>
        <w:alias w:val="CC_Noformat_Partikod"/>
        <w:tag w:val="CC_Noformat_Partikod"/>
        <w:id w:val="559911109"/>
        <w:text/>
      </w:sdtPr>
      <w:sdtEndPr/>
      <w:sdtContent>
        <w:r w:rsidR="00095B65">
          <w:t>SD</w:t>
        </w:r>
      </w:sdtContent>
    </w:sdt>
    <w:sdt>
      <w:sdtPr>
        <w:alias w:val="CC_Noformat_Partinummer"/>
        <w:tag w:val="CC_Noformat_Partinummer"/>
        <w:id w:val="1197820850"/>
        <w:text/>
      </w:sdtPr>
      <w:sdtEndPr/>
      <w:sdtContent>
        <w:r w:rsidR="00095B65">
          <w:t>3</w:t>
        </w:r>
      </w:sdtContent>
    </w:sdt>
  </w:p>
  <w:p w:rsidR="007A5507" w:rsidP="00776B74" w:rsidRDefault="007A5507" w14:paraId="7F87B7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5533" w14:paraId="3B8E2068" w14:textId="77777777">
    <w:pPr>
      <w:jc w:val="right"/>
    </w:pPr>
    <w:sdt>
      <w:sdtPr>
        <w:alias w:val="CC_Noformat_Partikod"/>
        <w:tag w:val="CC_Noformat_Partikod"/>
        <w:id w:val="1471015553"/>
        <w:text/>
      </w:sdtPr>
      <w:sdtEndPr/>
      <w:sdtContent>
        <w:r w:rsidR="00095B65">
          <w:t>SD</w:t>
        </w:r>
      </w:sdtContent>
    </w:sdt>
    <w:sdt>
      <w:sdtPr>
        <w:alias w:val="CC_Noformat_Partinummer"/>
        <w:tag w:val="CC_Noformat_Partinummer"/>
        <w:id w:val="-2014525982"/>
        <w:text/>
      </w:sdtPr>
      <w:sdtEndPr/>
      <w:sdtContent>
        <w:r w:rsidR="00095B65">
          <w:t>3</w:t>
        </w:r>
      </w:sdtContent>
    </w:sdt>
  </w:p>
  <w:p w:rsidR="007A5507" w:rsidP="00A314CF" w:rsidRDefault="00EC5533" w14:paraId="3F7E86E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C5533" w14:paraId="2B2124A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5533" w14:paraId="318818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w:t>
        </w:r>
      </w:sdtContent>
    </w:sdt>
  </w:p>
  <w:p w:rsidR="007A5507" w:rsidP="00E03A3D" w:rsidRDefault="00EC5533" w14:paraId="4D19F315" w14:textId="77777777">
    <w:pPr>
      <w:pStyle w:val="Motionr"/>
    </w:pPr>
    <w:sdt>
      <w:sdtPr>
        <w:alias w:val="CC_Noformat_Avtext"/>
        <w:tag w:val="CC_Noformat_Avtext"/>
        <w:id w:val="-2020768203"/>
        <w:lock w:val="sdtContentLocked"/>
        <w15:appearance w15:val="hidden"/>
        <w:text/>
      </w:sdtPr>
      <w:sdtEndPr/>
      <w:sdtContent>
        <w:r>
          <w:t>av Björn Söder och Kent Ekeroth (båda SD)</w:t>
        </w:r>
      </w:sdtContent>
    </w:sdt>
  </w:p>
  <w:sdt>
    <w:sdtPr>
      <w:alias w:val="CC_Noformat_Rubtext"/>
      <w:tag w:val="CC_Noformat_Rubtext"/>
      <w:id w:val="-218060500"/>
      <w:lock w:val="sdtLocked"/>
      <w15:appearance w15:val="hidden"/>
      <w:text/>
    </w:sdtPr>
    <w:sdtEndPr/>
    <w:sdtContent>
      <w:p w:rsidR="007A5507" w:rsidP="00283E0F" w:rsidRDefault="00095B65" w14:paraId="778F38AE" w14:textId="77777777">
        <w:pPr>
          <w:pStyle w:val="FSHRub2"/>
        </w:pPr>
        <w:r>
          <w:t>Återinförande av det kungliga ordensväsendet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4C7E53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5B6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607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B6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B19"/>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24D"/>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2165"/>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9FF"/>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5533"/>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A9C"/>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C9A3CDE-5AB6-4939-862F-6DB7B753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5BBD21F42941E4964F2718EEB70CFF"/>
        <w:category>
          <w:name w:val="Allmänt"/>
          <w:gallery w:val="placeholder"/>
        </w:category>
        <w:types>
          <w:type w:val="bbPlcHdr"/>
        </w:types>
        <w:behaviors>
          <w:behavior w:val="content"/>
        </w:behaviors>
        <w:guid w:val="{FF4DB073-F389-4A7C-8B30-9D9C22884C8A}"/>
      </w:docPartPr>
      <w:docPartBody>
        <w:p w:rsidR="00D851C2" w:rsidRDefault="00D851C2">
          <w:pPr>
            <w:pStyle w:val="8A5BBD21F42941E4964F2718EEB70CFF"/>
          </w:pPr>
          <w:r w:rsidRPr="009A726D">
            <w:rPr>
              <w:rStyle w:val="Platshllartext"/>
            </w:rPr>
            <w:t>Klicka här för att ange text.</w:t>
          </w:r>
        </w:p>
      </w:docPartBody>
    </w:docPart>
    <w:docPart>
      <w:docPartPr>
        <w:name w:val="C9D8028998CE4C3E91B2768C55D22770"/>
        <w:category>
          <w:name w:val="Allmänt"/>
          <w:gallery w:val="placeholder"/>
        </w:category>
        <w:types>
          <w:type w:val="bbPlcHdr"/>
        </w:types>
        <w:behaviors>
          <w:behavior w:val="content"/>
        </w:behaviors>
        <w:guid w:val="{478C9583-4447-4FBC-B1F8-09731D561184}"/>
      </w:docPartPr>
      <w:docPartBody>
        <w:p w:rsidR="00D851C2" w:rsidRDefault="00D851C2">
          <w:pPr>
            <w:pStyle w:val="C9D8028998CE4C3E91B2768C55D22770"/>
          </w:pPr>
          <w:r w:rsidRPr="002551EA">
            <w:rPr>
              <w:rStyle w:val="Platshllartext"/>
              <w:color w:val="808080" w:themeColor="background1" w:themeShade="80"/>
            </w:rPr>
            <w:t>[Motionärernas namn]</w:t>
          </w:r>
        </w:p>
      </w:docPartBody>
    </w:docPart>
    <w:docPart>
      <w:docPartPr>
        <w:name w:val="2B98EF6968F646E8B86C32CE0E719F42"/>
        <w:category>
          <w:name w:val="Allmänt"/>
          <w:gallery w:val="placeholder"/>
        </w:category>
        <w:types>
          <w:type w:val="bbPlcHdr"/>
        </w:types>
        <w:behaviors>
          <w:behavior w:val="content"/>
        </w:behaviors>
        <w:guid w:val="{9D9DC4D9-75F0-4E8D-AA2A-230B82FB41DB}"/>
      </w:docPartPr>
      <w:docPartBody>
        <w:p w:rsidR="00D851C2" w:rsidRDefault="00D851C2">
          <w:pPr>
            <w:pStyle w:val="2B98EF6968F646E8B86C32CE0E719F42"/>
          </w:pPr>
          <w:r>
            <w:rPr>
              <w:rStyle w:val="Platshllartext"/>
            </w:rPr>
            <w:t xml:space="preserve"> </w:t>
          </w:r>
        </w:p>
      </w:docPartBody>
    </w:docPart>
    <w:docPart>
      <w:docPartPr>
        <w:name w:val="8945574F55E143949244CD175AC9D5EE"/>
        <w:category>
          <w:name w:val="Allmänt"/>
          <w:gallery w:val="placeholder"/>
        </w:category>
        <w:types>
          <w:type w:val="bbPlcHdr"/>
        </w:types>
        <w:behaviors>
          <w:behavior w:val="content"/>
        </w:behaviors>
        <w:guid w:val="{75773EF8-0196-4D70-B266-DECF846FCC91}"/>
      </w:docPartPr>
      <w:docPartBody>
        <w:p w:rsidR="00D851C2" w:rsidRDefault="00D851C2">
          <w:pPr>
            <w:pStyle w:val="8945574F55E143949244CD175AC9D5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2"/>
    <w:rsid w:val="00D85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BBD21F42941E4964F2718EEB70CFF">
    <w:name w:val="8A5BBD21F42941E4964F2718EEB70CFF"/>
  </w:style>
  <w:style w:type="paragraph" w:customStyle="1" w:styleId="CD49546B94D943DFB9CBFE091FDC073D">
    <w:name w:val="CD49546B94D943DFB9CBFE091FDC073D"/>
  </w:style>
  <w:style w:type="paragraph" w:customStyle="1" w:styleId="83A3F80598484C3095CC305EBA385584">
    <w:name w:val="83A3F80598484C3095CC305EBA385584"/>
  </w:style>
  <w:style w:type="paragraph" w:customStyle="1" w:styleId="C9D8028998CE4C3E91B2768C55D22770">
    <w:name w:val="C9D8028998CE4C3E91B2768C55D22770"/>
  </w:style>
  <w:style w:type="paragraph" w:customStyle="1" w:styleId="2B98EF6968F646E8B86C32CE0E719F42">
    <w:name w:val="2B98EF6968F646E8B86C32CE0E719F42"/>
  </w:style>
  <w:style w:type="paragraph" w:customStyle="1" w:styleId="8945574F55E143949244CD175AC9D5EE">
    <w:name w:val="8945574F55E143949244CD175AC9D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6622</RubrikLookup>
    <MotionGuid xmlns="00d11361-0b92-4bae-a181-288d6a55b763">39b94d93-49da-476d-8758-12ea1e5d8105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2E8E-65B7-49AE-8109-21206C99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873FB50-5735-4FAF-B392-4E2E48F40D63}">
  <ds:schemaRefs>
    <ds:schemaRef ds:uri="http://schemas.microsoft.com/sharepoint/v3/contenttype/forms"/>
  </ds:schemaRefs>
</ds:datastoreItem>
</file>

<file path=customXml/itemProps4.xml><?xml version="1.0" encoding="utf-8"?>
<ds:datastoreItem xmlns:ds="http://schemas.openxmlformats.org/officeDocument/2006/customXml" ds:itemID="{3FBF9F68-EFF9-43D5-AD5B-4539AD6F6CF2}">
  <ds:schemaRefs>
    <ds:schemaRef ds:uri="http://schemas.riksdagen.se/motion"/>
  </ds:schemaRefs>
</ds:datastoreItem>
</file>

<file path=customXml/itemProps5.xml><?xml version="1.0" encoding="utf-8"?>
<ds:datastoreItem xmlns:ds="http://schemas.openxmlformats.org/officeDocument/2006/customXml" ds:itemID="{6F9AC778-722E-42D3-98FD-D47F8D0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150</Words>
  <Characters>833</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 Återinförande av det kungliga ordensväsendet</dc:title>
  <dc:subject/>
  <dc:creator>Riksdagsförvaltningen</dc:creator>
  <cp:keywords/>
  <dc:description/>
  <cp:lastModifiedBy>Kerstin Carlqvist</cp:lastModifiedBy>
  <cp:revision>4</cp:revision>
  <cp:lastPrinted>2016-06-13T12:10:00Z</cp:lastPrinted>
  <dcterms:created xsi:type="dcterms:W3CDTF">2016-09-19T10:18:00Z</dcterms:created>
  <dcterms:modified xsi:type="dcterms:W3CDTF">2017-05-30T10:38:00Z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*T52D00115D198*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https://filur.riksdagen.se/drop/DropOffLibrary/T52D00115D198.docx</vt:lpwstr>
  </property>
  <property fmtid="{D5CDD505-2E9C-101B-9397-08002B2CF9AE}" pid="13" name="RevisionsOn">
    <vt:lpwstr>1</vt:lpwstr>
  </property>
</Properties>
</file>