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45D49EA9E9498A94083385E4AD3324"/>
        </w:placeholder>
        <w15:appearance w15:val="hidden"/>
        <w:text/>
      </w:sdtPr>
      <w:sdtEndPr/>
      <w:sdtContent>
        <w:p w:rsidRPr="009B062B" w:rsidR="00AF30DD" w:rsidP="009B062B" w:rsidRDefault="00AF30DD" w14:paraId="12EDBC3B" w14:textId="77777777">
          <w:pPr>
            <w:pStyle w:val="RubrikFrslagTIllRiksdagsbeslut"/>
          </w:pPr>
          <w:r w:rsidRPr="009B062B">
            <w:t>Förslag till riksdagsbeslut</w:t>
          </w:r>
        </w:p>
      </w:sdtContent>
    </w:sdt>
    <w:sdt>
      <w:sdtPr>
        <w:alias w:val="Yrkande 1"/>
        <w:tag w:val="74d5cf31-e5b3-42c5-a0d1-1d421ecd5a97"/>
        <w:id w:val="1009408649"/>
        <w:lock w:val="sdtLocked"/>
      </w:sdtPr>
      <w:sdtEndPr/>
      <w:sdtContent>
        <w:p w:rsidR="001F44F5" w:rsidRDefault="00BE6963" w14:paraId="12EDBC3C" w14:textId="18BDFEEC">
          <w:pPr>
            <w:pStyle w:val="Frslagstext"/>
          </w:pPr>
          <w:r>
            <w:t xml:space="preserve">Riksdagen ställer sig bakom det som anförs i motionen om att lagstifta </w:t>
          </w:r>
          <w:r w:rsidR="00330A1A">
            <w:t xml:space="preserve">om </w:t>
          </w:r>
          <w:r>
            <w:t>att alla tunga fordon över 3</w:t>
          </w:r>
          <w:r w:rsidR="00330A1A">
            <w:t xml:space="preserve"> </w:t>
          </w:r>
          <w:r>
            <w:t>500 kg totalvikt som framförs på svenska vägar ska ha vinterdäck och tillkännager detta för regeringen.</w:t>
          </w:r>
        </w:p>
      </w:sdtContent>
    </w:sdt>
    <w:sdt>
      <w:sdtPr>
        <w:alias w:val="Yrkande 2"/>
        <w:tag w:val="9fe5e0a8-6d75-4d4c-99a2-2a080054131a"/>
        <w:id w:val="-1653211900"/>
        <w:lock w:val="sdtLocked"/>
      </w:sdtPr>
      <w:sdtEndPr/>
      <w:sdtContent>
        <w:p w:rsidR="001F44F5" w:rsidRDefault="00BE6963" w14:paraId="12EDBC3D" w14:textId="02020B65">
          <w:pPr>
            <w:pStyle w:val="Frslagstext"/>
          </w:pPr>
          <w:r>
            <w:t xml:space="preserve">Riksdagen ställer sig bakom det som anförs i motionen om att lagstifta </w:t>
          </w:r>
          <w:r w:rsidR="00330A1A">
            <w:t xml:space="preserve">om </w:t>
          </w:r>
          <w:r>
            <w:t>att alla fordon över 3</w:t>
          </w:r>
          <w:r w:rsidR="00330A1A">
            <w:t> </w:t>
          </w:r>
          <w:r>
            <w:t>500</w:t>
          </w:r>
          <w:r w:rsidR="00330A1A">
            <w:t xml:space="preserve"> </w:t>
          </w:r>
          <w:r>
            <w:t>kg totalvikt som framförs på svenska vägar även ska ha vinterdäck på styrande hjul och tillkännager detta för regeringen.</w:t>
          </w:r>
        </w:p>
      </w:sdtContent>
    </w:sdt>
    <w:sdt>
      <w:sdtPr>
        <w:alias w:val="Yrkande 3"/>
        <w:tag w:val="c00972b9-dcfa-41ec-8ded-bfc9499085ca"/>
        <w:id w:val="-99885603"/>
        <w:lock w:val="sdtLocked"/>
      </w:sdtPr>
      <w:sdtEndPr/>
      <w:sdtContent>
        <w:p w:rsidR="001F44F5" w:rsidRDefault="00BE6963" w14:paraId="12EDBC3E" w14:textId="46454365">
          <w:pPr>
            <w:pStyle w:val="Frslagstext"/>
          </w:pPr>
          <w:r>
            <w:t xml:space="preserve">Riksdagen ställer sig bakom det som anförs i motionen om att lagstifta </w:t>
          </w:r>
          <w:r w:rsidR="00330A1A">
            <w:t xml:space="preserve">om </w:t>
          </w:r>
          <w:r>
            <w:t>att polisen ska ha rätt att beslagta ett fordon och ställa det på en avgräns</w:t>
          </w:r>
          <w:r w:rsidR="00330A1A">
            <w:t xml:space="preserve">ad </w:t>
          </w:r>
          <w:r>
            <w:t>uppställningsplats tills bristerna är åtgärdade</w:t>
          </w:r>
          <w:r w:rsidR="00330A1A">
            <w:t>,</w:t>
          </w:r>
          <w:r>
            <w:t xml:space="preserve"> som i detta fall vinterdäck</w:t>
          </w:r>
          <w:r w:rsidR="00330A1A">
            <w:t>,</w:t>
          </w:r>
          <w:r>
            <w:t xml:space="preserve"> och att alla uppkomna kostnader </w:t>
          </w:r>
          <w:r w:rsidR="00330A1A">
            <w:t>ska vara</w:t>
          </w:r>
          <w:r>
            <w:t xml:space="preserve"> betalda innan utlämning av fordon sker och tillkännager detta för regeringen.</w:t>
          </w:r>
        </w:p>
      </w:sdtContent>
    </w:sdt>
    <w:sdt>
      <w:sdtPr>
        <w:alias w:val="Yrkande 4"/>
        <w:tag w:val="b4b1ed80-ec2c-420a-9097-c335e9346873"/>
        <w:id w:val="-679358023"/>
        <w:lock w:val="sdtLocked"/>
      </w:sdtPr>
      <w:sdtEndPr/>
      <w:sdtContent>
        <w:p w:rsidR="001F44F5" w:rsidRDefault="00BE6963" w14:paraId="12EDBC3F" w14:textId="424EB8CB">
          <w:pPr>
            <w:pStyle w:val="Frslagstext"/>
          </w:pPr>
          <w:r>
            <w:t>Riksdagen ställer sig bakom det som anförs i motionen om att fordon ska</w:t>
          </w:r>
          <w:r w:rsidRPr="00BE6963">
            <w:t xml:space="preserve"> </w:t>
          </w:r>
          <w:r>
            <w:t>tillfalla svenska staten om inte fordonsägaren/chauffören inom rimlig tid löser ut fordonet, och detta tillkännager riksdagen för regeringen.</w:t>
          </w:r>
        </w:p>
      </w:sdtContent>
    </w:sdt>
    <w:p w:rsidRPr="009B062B" w:rsidR="00AF30DD" w:rsidP="009B062B" w:rsidRDefault="000156D9" w14:paraId="12EDBC41" w14:textId="77777777">
      <w:pPr>
        <w:pStyle w:val="Rubrik1"/>
      </w:pPr>
      <w:bookmarkStart w:name="MotionsStart" w:id="0"/>
      <w:bookmarkEnd w:id="0"/>
      <w:r w:rsidRPr="009B062B">
        <w:lastRenderedPageBreak/>
        <w:t>Motivering</w:t>
      </w:r>
    </w:p>
    <w:p w:rsidR="00AB545D" w:rsidP="00AB545D" w:rsidRDefault="00AB545D" w14:paraId="12EDBC42" w14:textId="3AFAB02D">
      <w:pPr>
        <w:pStyle w:val="Normalutanindragellerluft"/>
      </w:pPr>
      <w:r>
        <w:t>Lagstadga krav på godkända vinterdäck eller liknande utrustning på alla fordon över 3</w:t>
      </w:r>
      <w:r w:rsidR="006F3905">
        <w:t> 500 kg totalvikt som framförs på s</w:t>
      </w:r>
      <w:r>
        <w:t>venska vägar oavsett nationalitet på fordonet.</w:t>
      </w:r>
    </w:p>
    <w:p w:rsidRPr="006F3905" w:rsidR="00AB545D" w:rsidP="006F3905" w:rsidRDefault="00AB545D" w14:paraId="12EDBC43" w14:textId="0BA63533">
      <w:r w:rsidRPr="006F3905">
        <w:t>Kravet skall gälla både styrande hjul och drivande hjul om vinterväglag råder på platsen under tiden 1/12 till 31/3. Det är polismannens bedömning av väglaget som gäller. Fordon som inte uppfyller kraven skall beläggas med körförbud enligt svensk lag och således bärgas från platsen. För att säkerställa att fordonet blir åtgärdat och att fordonsägaren/föraren betalar alla kostnader skall polisen ha rätt till att beslagta fordonet och ställa det på en inhägnad uppställningsplats. Fordonsägaren/ föraren skall endast få tillträde till fordonet för att åtgärda bristerna och ej tillåtas att övernatta eller uppehålla sig i fordonet under tiden beslaget gäller. När bristerna på fordonet är åtgärdade och godkända av en ackrediterad besiktningsman och alla kostnader för bärgning, böter, uppställning och besiktning är reglerade så får fordonet flyttas ut från uppställningsområdet. Om det beslagtagna for</w:t>
      </w:r>
      <w:r w:rsidRPr="006F3905">
        <w:lastRenderedPageBreak/>
        <w:t>donet ej blir åtgärdat eller om inte alla kostnader blir betalda inom en rimlig tid skall fordonet anses vara utmätt gods och tillfall</w:t>
      </w:r>
      <w:r w:rsidR="006F3905">
        <w:t>a svenska staten. Därefter kan K</w:t>
      </w:r>
      <w:r w:rsidRPr="006F3905">
        <w:t>ronofogdemyndigheten försälja fordonet för att täcka obetalda skulder. Då fordonet innehåller last i form av handelsvaror skall lasten ej tillfalla svenska staten utan återlämnas till varornas ägare om denne så önskar, men ägaren ombesörjer omlastning och vidare transport själv.</w:t>
      </w:r>
    </w:p>
    <w:p w:rsidR="00093F48" w:rsidP="006F3905" w:rsidRDefault="00AB545D" w14:paraId="12EDBC44" w14:textId="77777777">
      <w:r w:rsidRPr="006F3905">
        <w:t>Dessa regler är av stor vikt för vår säkerhet på svenska vägar och för en rättvis möjlighet för svenska åkerier att bedriva sin verksamhet i Sverige.</w:t>
      </w:r>
    </w:p>
    <w:p w:rsidRPr="006F3905" w:rsidR="006F3905" w:rsidP="006F3905" w:rsidRDefault="006F3905" w14:paraId="0253A718" w14:textId="77777777">
      <w:bookmarkStart w:name="_GoBack" w:id="1"/>
      <w:bookmarkEnd w:id="1"/>
    </w:p>
    <w:sdt>
      <w:sdtPr>
        <w:rPr>
          <w:i/>
          <w:noProof/>
        </w:rPr>
        <w:alias w:val="CC_Underskrifter"/>
        <w:tag w:val="CC_Underskrifter"/>
        <w:id w:val="583496634"/>
        <w:lock w:val="sdtContentLocked"/>
        <w:placeholder>
          <w:docPart w:val="78AC270BD4CA49938745414B183F9616"/>
        </w:placeholder>
        <w15:appearance w15:val="hidden"/>
      </w:sdtPr>
      <w:sdtEndPr>
        <w:rPr>
          <w:i w:val="0"/>
          <w:noProof w:val="0"/>
        </w:rPr>
      </w:sdtEndPr>
      <w:sdtContent>
        <w:p w:rsidR="004801AC" w:rsidP="008A1F87" w:rsidRDefault="006F3905" w14:paraId="12EDB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1331E2" w:rsidRDefault="001331E2" w14:paraId="12EDBC49" w14:textId="77777777"/>
    <w:sectPr w:rsidR="001331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DBC4B" w14:textId="77777777" w:rsidR="00FC2051" w:rsidRDefault="00FC2051" w:rsidP="000C1CAD">
      <w:pPr>
        <w:spacing w:line="240" w:lineRule="auto"/>
      </w:pPr>
      <w:r>
        <w:separator/>
      </w:r>
    </w:p>
  </w:endnote>
  <w:endnote w:type="continuationSeparator" w:id="0">
    <w:p w14:paraId="12EDBC4C" w14:textId="77777777" w:rsidR="00FC2051" w:rsidRDefault="00FC20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BC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BC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39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DBC49" w14:textId="77777777" w:rsidR="00FC2051" w:rsidRDefault="00FC2051" w:rsidP="000C1CAD">
      <w:pPr>
        <w:spacing w:line="240" w:lineRule="auto"/>
      </w:pPr>
      <w:r>
        <w:separator/>
      </w:r>
    </w:p>
  </w:footnote>
  <w:footnote w:type="continuationSeparator" w:id="0">
    <w:p w14:paraId="12EDBC4A" w14:textId="77777777" w:rsidR="00FC2051" w:rsidRDefault="00FC20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EDBC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EDBC5D" wp14:anchorId="12EDBC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3905" w14:paraId="12EDBC5E" w14:textId="77777777">
                          <w:pPr>
                            <w:jc w:val="right"/>
                          </w:pPr>
                          <w:sdt>
                            <w:sdtPr>
                              <w:alias w:val="CC_Noformat_Partikod"/>
                              <w:tag w:val="CC_Noformat_Partikod"/>
                              <w:id w:val="-53464382"/>
                              <w:placeholder>
                                <w:docPart w:val="6B67FDB19F744338AC5D78FB421D2EE8"/>
                              </w:placeholder>
                              <w:text/>
                            </w:sdtPr>
                            <w:sdtEndPr/>
                            <w:sdtContent>
                              <w:r w:rsidR="00AB545D">
                                <w:t>SD</w:t>
                              </w:r>
                            </w:sdtContent>
                          </w:sdt>
                          <w:sdt>
                            <w:sdtPr>
                              <w:alias w:val="CC_Noformat_Partinummer"/>
                              <w:tag w:val="CC_Noformat_Partinummer"/>
                              <w:id w:val="-1709555926"/>
                              <w:placeholder>
                                <w:docPart w:val="2BFF9973007C4E0DB0414DD3F945E32C"/>
                              </w:placeholder>
                              <w:text/>
                            </w:sdtPr>
                            <w:sdtEndPr/>
                            <w:sdtContent>
                              <w:r w:rsidR="00AB545D">
                                <w:t>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EDBC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3905" w14:paraId="12EDBC5E" w14:textId="77777777">
                    <w:pPr>
                      <w:jc w:val="right"/>
                    </w:pPr>
                    <w:sdt>
                      <w:sdtPr>
                        <w:alias w:val="CC_Noformat_Partikod"/>
                        <w:tag w:val="CC_Noformat_Partikod"/>
                        <w:id w:val="-53464382"/>
                        <w:placeholder>
                          <w:docPart w:val="6B67FDB19F744338AC5D78FB421D2EE8"/>
                        </w:placeholder>
                        <w:text/>
                      </w:sdtPr>
                      <w:sdtEndPr/>
                      <w:sdtContent>
                        <w:r w:rsidR="00AB545D">
                          <w:t>SD</w:t>
                        </w:r>
                      </w:sdtContent>
                    </w:sdt>
                    <w:sdt>
                      <w:sdtPr>
                        <w:alias w:val="CC_Noformat_Partinummer"/>
                        <w:tag w:val="CC_Noformat_Partinummer"/>
                        <w:id w:val="-1709555926"/>
                        <w:placeholder>
                          <w:docPart w:val="2BFF9973007C4E0DB0414DD3F945E32C"/>
                        </w:placeholder>
                        <w:text/>
                      </w:sdtPr>
                      <w:sdtEndPr/>
                      <w:sdtContent>
                        <w:r w:rsidR="00AB545D">
                          <w:t>416</w:t>
                        </w:r>
                      </w:sdtContent>
                    </w:sdt>
                  </w:p>
                </w:txbxContent>
              </v:textbox>
              <w10:wrap anchorx="page"/>
            </v:shape>
          </w:pict>
        </mc:Fallback>
      </mc:AlternateContent>
    </w:r>
  </w:p>
  <w:p w:rsidRPr="00293C4F" w:rsidR="007A5507" w:rsidP="00776B74" w:rsidRDefault="007A5507" w14:paraId="12EDBC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3905" w14:paraId="12EDBC4F" w14:textId="77777777">
    <w:pPr>
      <w:jc w:val="right"/>
    </w:pPr>
    <w:sdt>
      <w:sdtPr>
        <w:alias w:val="CC_Noformat_Partikod"/>
        <w:tag w:val="CC_Noformat_Partikod"/>
        <w:id w:val="559911109"/>
        <w:text/>
      </w:sdtPr>
      <w:sdtEndPr/>
      <w:sdtContent>
        <w:r w:rsidR="00AB545D">
          <w:t>SD</w:t>
        </w:r>
      </w:sdtContent>
    </w:sdt>
    <w:sdt>
      <w:sdtPr>
        <w:alias w:val="CC_Noformat_Partinummer"/>
        <w:tag w:val="CC_Noformat_Partinummer"/>
        <w:id w:val="1197820850"/>
        <w:text/>
      </w:sdtPr>
      <w:sdtEndPr/>
      <w:sdtContent>
        <w:r w:rsidR="00AB545D">
          <w:t>416</w:t>
        </w:r>
      </w:sdtContent>
    </w:sdt>
  </w:p>
  <w:p w:rsidR="007A5507" w:rsidP="00776B74" w:rsidRDefault="007A5507" w14:paraId="12EDBC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3905" w14:paraId="12EDBC53" w14:textId="77777777">
    <w:pPr>
      <w:jc w:val="right"/>
    </w:pPr>
    <w:sdt>
      <w:sdtPr>
        <w:alias w:val="CC_Noformat_Partikod"/>
        <w:tag w:val="CC_Noformat_Partikod"/>
        <w:id w:val="1471015553"/>
        <w:text/>
      </w:sdtPr>
      <w:sdtEndPr/>
      <w:sdtContent>
        <w:r w:rsidR="00AB545D">
          <w:t>SD</w:t>
        </w:r>
      </w:sdtContent>
    </w:sdt>
    <w:sdt>
      <w:sdtPr>
        <w:alias w:val="CC_Noformat_Partinummer"/>
        <w:tag w:val="CC_Noformat_Partinummer"/>
        <w:id w:val="-2014525982"/>
        <w:text/>
      </w:sdtPr>
      <w:sdtEndPr/>
      <w:sdtContent>
        <w:r w:rsidR="00AB545D">
          <w:t>416</w:t>
        </w:r>
      </w:sdtContent>
    </w:sdt>
  </w:p>
  <w:p w:rsidR="007A5507" w:rsidP="00A314CF" w:rsidRDefault="006F3905" w14:paraId="37D7FB0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F3905" w14:paraId="12EDBC56" w14:textId="77777777">
    <w:pPr>
      <w:pStyle w:val="MotionTIllRiksdagen"/>
    </w:pPr>
    <w:sdt>
      <w:sdtPr>
        <w:alias w:val="CC_Boilerplate_1"/>
        <w:tag w:val="CC_Boilerplate_1"/>
        <w:id w:val="2134750458"/>
        <w:lock w:val="sdtContentLocked"/>
        <w:placeholder>
          <w:docPart w:val="29801EB196404D25AFEB96615C690B82"/>
        </w:placeholder>
        <w15:appearance w15:val="hidden"/>
        <w:text/>
      </w:sdtPr>
      <w:sdtEndPr/>
      <w:sdtContent>
        <w:r w:rsidRPr="008227B3" w:rsidR="007A5507">
          <w:t>Motion till riksdagen </w:t>
        </w:r>
      </w:sdtContent>
    </w:sdt>
  </w:p>
  <w:p w:rsidRPr="008227B3" w:rsidR="007A5507" w:rsidP="00B37A37" w:rsidRDefault="006F3905" w14:paraId="12EDBC57" w14:textId="77777777">
    <w:pPr>
      <w:pStyle w:val="MotionTIllRiksdagen"/>
    </w:pPr>
    <w:sdt>
      <w:sdtPr>
        <w:rPr>
          <w:rStyle w:val="BeteckningChar"/>
        </w:rPr>
        <w:alias w:val="CC_Noformat_Riksmote"/>
        <w:tag w:val="CC_Noformat_Riksmote"/>
        <w:id w:val="1201050710"/>
        <w:lock w:val="sdtContentLocked"/>
        <w:placeholder>
          <w:docPart w:val="AACC53DCD6774E1BAFB7D6AD9606B12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:2368</w:t>
        </w:r>
      </w:sdtContent>
    </w:sdt>
  </w:p>
  <w:p w:rsidR="007A5507" w:rsidP="00E03A3D" w:rsidRDefault="006F3905" w14:paraId="12EDBC58" w14:textId="77777777">
    <w:pPr>
      <w:pStyle w:val="Motionr"/>
    </w:pPr>
    <w:sdt>
      <w:sdtPr>
        <w:alias w:val="CC_Noformat_Avtext"/>
        <w:tag w:val="CC_Noformat_Avtext"/>
        <w:id w:val="-2020768203"/>
        <w:lock w:val="sdtContentLocked"/>
        <w:placeholder>
          <w:docPart w:val="83E552BF49574BF89655587DB1C32A9D"/>
        </w:placeholder>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845076" w14:paraId="12EDBC59" w14:textId="6908E3B7">
        <w:pPr>
          <w:pStyle w:val="FSHRub2"/>
        </w:pPr>
        <w:r>
          <w:t>V</w:t>
        </w:r>
        <w:r w:rsidR="00330A1A">
          <w:t>interdäck på tunga fordon i Sverige</w:t>
        </w:r>
      </w:p>
    </w:sdtContent>
  </w:sdt>
  <w:sdt>
    <w:sdtPr>
      <w:alias w:val="CC_Boilerplate_3"/>
      <w:tag w:val="CC_Boilerplate_3"/>
      <w:id w:val="1606463544"/>
      <w:lock w:val="sdtContentLocked"/>
      <w:placeholder>
        <w:docPart w:val="29801EB196404D25AFEB96615C690B82"/>
      </w:placeholder>
      <w15:appearance w15:val="hidden"/>
      <w:text w:multiLine="1"/>
    </w:sdtPr>
    <w:sdtEndPr/>
    <w:sdtContent>
      <w:p w:rsidR="007A5507" w:rsidP="00283E0F" w:rsidRDefault="007A5507" w14:paraId="12EDBC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54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1E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4F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2A1"/>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A1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905"/>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07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F87"/>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6AF"/>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45D"/>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96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BC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05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DBC3A"/>
  <w15:chartTrackingRefBased/>
  <w15:docId w15:val="{787A4058-CED7-4AAE-80B3-CBB678C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5D49EA9E9498A94083385E4AD3324"/>
        <w:category>
          <w:name w:val="Allmänt"/>
          <w:gallery w:val="placeholder"/>
        </w:category>
        <w:types>
          <w:type w:val="bbPlcHdr"/>
        </w:types>
        <w:behaviors>
          <w:behavior w:val="content"/>
        </w:behaviors>
        <w:guid w:val="{44BF7018-BF66-4245-9A72-76CADA10B03F}"/>
      </w:docPartPr>
      <w:docPartBody>
        <w:p w:rsidR="002B73B6" w:rsidRDefault="00F62411">
          <w:pPr>
            <w:pStyle w:val="9545D49EA9E9498A94083385E4AD3324"/>
          </w:pPr>
          <w:r w:rsidRPr="009A726D">
            <w:rPr>
              <w:rStyle w:val="Platshllartext"/>
            </w:rPr>
            <w:t>Klicka här för att ange text.</w:t>
          </w:r>
        </w:p>
      </w:docPartBody>
    </w:docPart>
    <w:docPart>
      <w:docPartPr>
        <w:name w:val="78AC270BD4CA49938745414B183F9616"/>
        <w:category>
          <w:name w:val="Allmänt"/>
          <w:gallery w:val="placeholder"/>
        </w:category>
        <w:types>
          <w:type w:val="bbPlcHdr"/>
        </w:types>
        <w:behaviors>
          <w:behavior w:val="content"/>
        </w:behaviors>
        <w:guid w:val="{7B3A7493-61DC-4987-80FB-04A0DE968184}"/>
      </w:docPartPr>
      <w:docPartBody>
        <w:p w:rsidR="002B73B6" w:rsidRDefault="00F62411">
          <w:pPr>
            <w:pStyle w:val="78AC270BD4CA49938745414B183F9616"/>
          </w:pPr>
          <w:r w:rsidRPr="002551EA">
            <w:rPr>
              <w:rStyle w:val="Platshllartext"/>
              <w:color w:val="808080" w:themeColor="background1" w:themeShade="80"/>
            </w:rPr>
            <w:t>[Motionärernas namn]</w:t>
          </w:r>
        </w:p>
      </w:docPartBody>
    </w:docPart>
    <w:docPart>
      <w:docPartPr>
        <w:name w:val="6B67FDB19F744338AC5D78FB421D2EE8"/>
        <w:category>
          <w:name w:val="Allmänt"/>
          <w:gallery w:val="placeholder"/>
        </w:category>
        <w:types>
          <w:type w:val="bbPlcHdr"/>
        </w:types>
        <w:behaviors>
          <w:behavior w:val="content"/>
        </w:behaviors>
        <w:guid w:val="{1C8C94C7-242B-4E8F-BF7D-5EFE0ACEE5CE}"/>
      </w:docPartPr>
      <w:docPartBody>
        <w:p w:rsidR="002B73B6" w:rsidRDefault="00F62411">
          <w:pPr>
            <w:pStyle w:val="6B67FDB19F744338AC5D78FB421D2EE8"/>
          </w:pPr>
          <w:r>
            <w:rPr>
              <w:rStyle w:val="Platshllartext"/>
            </w:rPr>
            <w:t xml:space="preserve"> </w:t>
          </w:r>
        </w:p>
      </w:docPartBody>
    </w:docPart>
    <w:docPart>
      <w:docPartPr>
        <w:name w:val="2BFF9973007C4E0DB0414DD3F945E32C"/>
        <w:category>
          <w:name w:val="Allmänt"/>
          <w:gallery w:val="placeholder"/>
        </w:category>
        <w:types>
          <w:type w:val="bbPlcHdr"/>
        </w:types>
        <w:behaviors>
          <w:behavior w:val="content"/>
        </w:behaviors>
        <w:guid w:val="{6C591DF1-DCC4-4AD1-A70A-10232D47793B}"/>
      </w:docPartPr>
      <w:docPartBody>
        <w:p w:rsidR="002B73B6" w:rsidRDefault="00F62411">
          <w:pPr>
            <w:pStyle w:val="2BFF9973007C4E0DB0414DD3F945E32C"/>
          </w:pPr>
          <w:r>
            <w:t xml:space="preserve"> </w:t>
          </w:r>
        </w:p>
      </w:docPartBody>
    </w:docPart>
    <w:docPart>
      <w:docPartPr>
        <w:name w:val="DefaultPlaceholder_1081868574"/>
        <w:category>
          <w:name w:val="Allmänt"/>
          <w:gallery w:val="placeholder"/>
        </w:category>
        <w:types>
          <w:type w:val="bbPlcHdr"/>
        </w:types>
        <w:behaviors>
          <w:behavior w:val="content"/>
        </w:behaviors>
        <w:guid w:val="{60339E16-4E3F-4879-B729-E11EB3C2E68F}"/>
      </w:docPartPr>
      <w:docPartBody>
        <w:p w:rsidR="002B73B6" w:rsidRDefault="00C316D2">
          <w:r w:rsidRPr="00EA5ECA">
            <w:rPr>
              <w:rStyle w:val="Platshllartext"/>
            </w:rPr>
            <w:t>Klicka här för att ange text.</w:t>
          </w:r>
        </w:p>
      </w:docPartBody>
    </w:docPart>
    <w:docPart>
      <w:docPartPr>
        <w:name w:val="29801EB196404D25AFEB96615C690B82"/>
        <w:category>
          <w:name w:val="Allmänt"/>
          <w:gallery w:val="placeholder"/>
        </w:category>
        <w:types>
          <w:type w:val="bbPlcHdr"/>
        </w:types>
        <w:behaviors>
          <w:behavior w:val="content"/>
        </w:behaviors>
        <w:guid w:val="{3E4D3579-FF61-43E3-BCB1-EB0FFAA7E1F5}"/>
      </w:docPartPr>
      <w:docPartBody>
        <w:p w:rsidR="002B73B6" w:rsidRDefault="00C316D2">
          <w:r w:rsidRPr="00EA5ECA">
            <w:rPr>
              <w:rStyle w:val="Platshllartext"/>
            </w:rPr>
            <w:t>[ange din text här]</w:t>
          </w:r>
        </w:p>
      </w:docPartBody>
    </w:docPart>
    <w:docPart>
      <w:docPartPr>
        <w:name w:val="AACC53DCD6774E1BAFB7D6AD9606B12E"/>
        <w:category>
          <w:name w:val="Allmänt"/>
          <w:gallery w:val="placeholder"/>
        </w:category>
        <w:types>
          <w:type w:val="bbPlcHdr"/>
        </w:types>
        <w:behaviors>
          <w:behavior w:val="content"/>
        </w:behaviors>
        <w:guid w:val="{79223831-4129-4F62-B495-193FD88F3252}"/>
      </w:docPartPr>
      <w:docPartBody>
        <w:p w:rsidR="002B73B6" w:rsidRDefault="00C316D2">
          <w:r w:rsidRPr="00EA5ECA">
            <w:rPr>
              <w:rStyle w:val="Platshllartext"/>
            </w:rPr>
            <w:t>[ange din text här]</w:t>
          </w:r>
        </w:p>
      </w:docPartBody>
    </w:docPart>
    <w:docPart>
      <w:docPartPr>
        <w:name w:val="83E552BF49574BF89655587DB1C32A9D"/>
        <w:category>
          <w:name w:val="Allmänt"/>
          <w:gallery w:val="placeholder"/>
        </w:category>
        <w:types>
          <w:type w:val="bbPlcHdr"/>
        </w:types>
        <w:behaviors>
          <w:behavior w:val="content"/>
        </w:behaviors>
        <w:guid w:val="{803FCD2B-21EE-4CF3-ADCA-29FE34A247D4}"/>
      </w:docPartPr>
      <w:docPartBody>
        <w:p w:rsidR="002B73B6" w:rsidRDefault="00C316D2">
          <w:r w:rsidRPr="00EA5EC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D2"/>
    <w:rsid w:val="002B73B6"/>
    <w:rsid w:val="00C316D2"/>
    <w:rsid w:val="00F62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16D2"/>
    <w:rPr>
      <w:color w:val="F4B083" w:themeColor="accent2" w:themeTint="99"/>
    </w:rPr>
  </w:style>
  <w:style w:type="paragraph" w:customStyle="1" w:styleId="9545D49EA9E9498A94083385E4AD3324">
    <w:name w:val="9545D49EA9E9498A94083385E4AD3324"/>
  </w:style>
  <w:style w:type="paragraph" w:customStyle="1" w:styleId="15C1494FAA2E443A8BD1D50EDED59B55">
    <w:name w:val="15C1494FAA2E443A8BD1D50EDED59B55"/>
  </w:style>
  <w:style w:type="paragraph" w:customStyle="1" w:styleId="BFF458A77EA349E7BB352F0191ED86EF">
    <w:name w:val="BFF458A77EA349E7BB352F0191ED86EF"/>
  </w:style>
  <w:style w:type="paragraph" w:customStyle="1" w:styleId="78AC270BD4CA49938745414B183F9616">
    <w:name w:val="78AC270BD4CA49938745414B183F9616"/>
  </w:style>
  <w:style w:type="paragraph" w:customStyle="1" w:styleId="6B67FDB19F744338AC5D78FB421D2EE8">
    <w:name w:val="6B67FDB19F744338AC5D78FB421D2EE8"/>
  </w:style>
  <w:style w:type="paragraph" w:customStyle="1" w:styleId="2BFF9973007C4E0DB0414DD3F945E32C">
    <w:name w:val="2BFF9973007C4E0DB0414DD3F945E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8955</RubrikLookup>
    <MotionGuid xmlns="00d11361-0b92-4bae-a181-288d6a55b763">73011a07-388a-4f83-a66b-a9bcb50e3332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A956-3DC9-4DDD-969C-7DC90AB1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B1A62-7040-415F-9732-EE7B4F167A9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00298D0-3518-4762-AB79-8DD424D67640}">
  <ds:schemaRefs>
    <ds:schemaRef ds:uri="http://schemas.riksdagen.se/motion"/>
  </ds:schemaRefs>
</ds:datastoreItem>
</file>

<file path=customXml/itemProps5.xml><?xml version="1.0" encoding="utf-8"?>
<ds:datastoreItem xmlns:ds="http://schemas.openxmlformats.org/officeDocument/2006/customXml" ds:itemID="{ACA90054-F29B-42E3-8768-3B0541F7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27</TotalTime>
  <Pages>2</Pages>
  <Words>418</Words>
  <Characters>2322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201617SD416 Krav på vinterdäck på alla tunga fordon över 3500 kg  totalvikt som framförs i Sverige</vt:lpstr>
      <vt:lpstr/>
    </vt:vector>
  </TitlesOfParts>
  <Company>Sveriges riksdag</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201617SD416 Krav på vinterdäck på alla tunga fordon över 3500 kg  totalvikt som framförs i Sverige</dc:title>
  <dc:subject/>
  <dc:creator>Riksdagsförvaltningen</dc:creator>
  <cp:keywords/>
  <dc:description/>
  <cp:lastModifiedBy>Kerstin Carlqvist</cp:lastModifiedBy>
  <cp:revision>5</cp:revision>
  <cp:lastPrinted>2016-06-13T12:10:00Z</cp:lastPrinted>
  <dcterms:created xsi:type="dcterms:W3CDTF">2016-10-04T07:57:00Z</dcterms:created>
  <dcterms:modified xsi:type="dcterms:W3CDTF">2017-05-05T08:26:00Z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*T5C1D91BC243B*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https://filur.riksdagen.se/drop/DropOffLibrary/T5C1D91BC243B.docx</vt:lpwstr>
  </property>
  <property fmtid="{D5CDD505-2E9C-101B-9397-08002B2CF9AE}" pid="13" name="RevisionsOn">
    <vt:lpwstr>1</vt:lpwstr>
  </property>
</Properties>
</file>